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6F6E6" w14:textId="2DBD84F3" w:rsidR="00DD761E" w:rsidRPr="001D5484" w:rsidRDefault="00635955" w:rsidP="001D5484">
      <w:pPr>
        <w:pStyle w:val="Heading1"/>
      </w:pPr>
      <w:r w:rsidRPr="001D5484">
        <w:t>Testplan for akseptansetest EVUweb</w:t>
      </w:r>
      <w:r w:rsidR="00AA3B62" w:rsidRPr="001D5484">
        <w:t xml:space="preserve">, runde </w:t>
      </w:r>
      <w:r w:rsidR="007D23CB" w:rsidRPr="001D5484">
        <w:t>3</w:t>
      </w:r>
      <w:r w:rsidRPr="001D5484">
        <w:t xml:space="preserve"> (oppdatert pr. </w:t>
      </w:r>
      <w:r w:rsidR="00652AAF" w:rsidRPr="00652AAF">
        <w:rPr>
          <w:color w:val="FF0000"/>
        </w:rPr>
        <w:t>18</w:t>
      </w:r>
      <w:r w:rsidR="00B93FED" w:rsidRPr="00652AAF">
        <w:rPr>
          <w:color w:val="FF0000"/>
        </w:rPr>
        <w:t>.01</w:t>
      </w:r>
      <w:r w:rsidR="00AA3B62" w:rsidRPr="00652AAF">
        <w:rPr>
          <w:color w:val="FF0000"/>
        </w:rPr>
        <w:t>.201</w:t>
      </w:r>
      <w:r w:rsidR="00652AAF">
        <w:rPr>
          <w:color w:val="FF0000"/>
        </w:rPr>
        <w:t>9</w:t>
      </w:r>
      <w:r w:rsidRPr="001D5484">
        <w:t>)</w:t>
      </w:r>
    </w:p>
    <w:p w14:paraId="4B58BC2F" w14:textId="77777777" w:rsidR="00261072" w:rsidRDefault="00261072" w:rsidP="00261072">
      <w:pPr>
        <w:pStyle w:val="Heading2"/>
      </w:pPr>
      <w:r>
        <w:t>1 Formålet med testingen</w:t>
      </w:r>
    </w:p>
    <w:p w14:paraId="26383BC8" w14:textId="77777777" w:rsidR="00261072" w:rsidRPr="00635955" w:rsidRDefault="00261072" w:rsidP="00261072">
      <w:r>
        <w:t>Formålet med denne testingen er at dere skal få bekreftet at applikasjonen fungerer som den skal, og ikke primært å lete etter feil. Likevel er det viktig at dere melder inn feil dere finner underveis.</w:t>
      </w:r>
    </w:p>
    <w:p w14:paraId="565A1FED" w14:textId="77777777" w:rsidR="00261072" w:rsidRDefault="00261072" w:rsidP="00261072">
      <w:pPr>
        <w:pStyle w:val="Heading2"/>
      </w:pPr>
      <w:r>
        <w:t>2 Forberedelser til testing</w:t>
      </w:r>
    </w:p>
    <w:p w14:paraId="5A87B0BF" w14:textId="77777777" w:rsidR="00261072" w:rsidRDefault="00261072" w:rsidP="00261072">
      <w:pPr>
        <w:pStyle w:val="Heading3"/>
      </w:pPr>
      <w:r>
        <w:t>2.1 Validering for testere</w:t>
      </w:r>
    </w:p>
    <w:p w14:paraId="22946D93" w14:textId="77777777" w:rsidR="00261072" w:rsidRDefault="00261072" w:rsidP="00261072">
      <w:pPr>
        <w:rPr>
          <w:rFonts w:cs="Segoe UI"/>
          <w:color w:val="172B4D"/>
          <w:sz w:val="21"/>
          <w:szCs w:val="21"/>
          <w:shd w:val="clear" w:color="auto" w:fill="FFFFFF"/>
        </w:rPr>
      </w:pPr>
      <w:r>
        <w:t xml:space="preserve">De aller fleste testene kan </w:t>
      </w:r>
      <w:r w:rsidRPr="00635955">
        <w:t>gjennomføres ved å bruke saksbehandlerinnloggingen</w:t>
      </w:r>
      <w:r>
        <w:t>, og testplanen er satt opp med forutsetning av at testeren er saksbehandler med riktig validering</w:t>
      </w:r>
      <w:r w:rsidRPr="00635955">
        <w:t xml:space="preserve">. For å bruke saksbehandlerinnloggingen, må du ha validering </w:t>
      </w:r>
      <w:r w:rsidRPr="00635955">
        <w:rPr>
          <w:rFonts w:cs="Segoe UI"/>
          <w:color w:val="172B4D"/>
          <w:sz w:val="21"/>
          <w:szCs w:val="21"/>
          <w:shd w:val="clear" w:color="auto" w:fill="FFFFFF"/>
        </w:rPr>
        <w:t>FS_ETTERUTD1 i FS-basen. Hvis du ikke har denne</w:t>
      </w:r>
      <w:r>
        <w:rPr>
          <w:rFonts w:cs="Segoe UI"/>
          <w:color w:val="172B4D"/>
          <w:sz w:val="21"/>
          <w:szCs w:val="21"/>
          <w:shd w:val="clear" w:color="auto" w:fill="FFFFFF"/>
        </w:rPr>
        <w:t xml:space="preserve"> valideringen, det enten opprettes egne Feide-kontoer til alle deltakerne det skal testes på, eller du må teste med deg selv.</w:t>
      </w:r>
    </w:p>
    <w:p w14:paraId="333C603E" w14:textId="30FCAB71" w:rsidR="00261072" w:rsidRDefault="00261072" w:rsidP="00261072">
      <w:pPr>
        <w:pStyle w:val="Heading3"/>
      </w:pPr>
      <w:r>
        <w:t>2.2 Oppsett i FS</w:t>
      </w:r>
    </w:p>
    <w:p w14:paraId="2E44FB13" w14:textId="77777777" w:rsidR="00AA3B62" w:rsidRDefault="00AA3B62" w:rsidP="00261072">
      <w:r>
        <w:t>Før testingen begynner, må dere sørge for at alle nødvendig koder finnes i FS:</w:t>
      </w:r>
    </w:p>
    <w:p w14:paraId="6032032B" w14:textId="168AA268" w:rsidR="002D1846" w:rsidRDefault="00261072" w:rsidP="002D1846">
      <w:r>
        <w:t>Sjekk bildet Webapplikasjon – Modulvalg, at modulegenskapen OK_FILER finnes for applikasjon EVUWEB3 og modul DOKARKIV.</w:t>
      </w:r>
      <w:r w:rsidR="002D1846">
        <w:t xml:space="preserve"> Hvis den ikke finnes, må du kjøre innlasting av felleskoder i FS system.</w:t>
      </w:r>
      <w:r>
        <w:t xml:space="preserve"> Juster listen over filtyper om ønskelig.</w:t>
      </w:r>
    </w:p>
    <w:p w14:paraId="46855873" w14:textId="77777777" w:rsidR="00261072" w:rsidRPr="00635955" w:rsidRDefault="00261072" w:rsidP="00261072">
      <w:r>
        <w:rPr>
          <w:noProof/>
          <w:lang w:eastAsia="nb-NO"/>
        </w:rPr>
        <w:drawing>
          <wp:inline distT="0" distB="0" distL="0" distR="0" wp14:anchorId="6D2D39E7" wp14:editId="7B1338BE">
            <wp:extent cx="5731510" cy="3656128"/>
            <wp:effectExtent l="0" t="0" r="2540" b="1905"/>
            <wp:docPr id="1" name="Picture 1" descr="C:\Users\kjetihoy\AppData\Local\Temp\SNAGHTML8e398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etihoy\AppData\Local\Temp\SNAGHTML8e398ea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656128"/>
                    </a:xfrm>
                    <a:prstGeom prst="rect">
                      <a:avLst/>
                    </a:prstGeom>
                    <a:noFill/>
                    <a:ln>
                      <a:noFill/>
                    </a:ln>
                  </pic:spPr>
                </pic:pic>
              </a:graphicData>
            </a:graphic>
          </wp:inline>
        </w:drawing>
      </w:r>
    </w:p>
    <w:p w14:paraId="049F2047" w14:textId="77777777" w:rsidR="00261072" w:rsidRDefault="00261072" w:rsidP="00261072">
      <w:pPr>
        <w:pStyle w:val="Heading3"/>
      </w:pPr>
      <w:r>
        <w:t>2.2 Lage testdata</w:t>
      </w:r>
    </w:p>
    <w:p w14:paraId="67A5F7DE" w14:textId="77777777" w:rsidR="00261072" w:rsidRDefault="00261072" w:rsidP="00261072">
      <w:r>
        <w:t>Dere trenger følgende testdata for å gjennomføre alle testene. Dere velger selv om dere vil lage alle dataene først, eller om dere vil opprette data ved behov underveis, men vi anbefaler at dere lager i hvert fall en del av dataene på forhånd. Unit kan bistå med å finne eller opprette data ved behov.</w:t>
      </w:r>
    </w:p>
    <w:p w14:paraId="6522E2B4" w14:textId="77777777" w:rsidR="00261072" w:rsidRDefault="00261072" w:rsidP="00261072">
      <w:pPr>
        <w:pStyle w:val="Heading4"/>
      </w:pPr>
      <w:r>
        <w:lastRenderedPageBreak/>
        <w:t>2.2.1 Kurs</w:t>
      </w:r>
    </w:p>
    <w:p w14:paraId="065FF22E" w14:textId="785CC0E3" w:rsidR="00261072" w:rsidRDefault="00261072" w:rsidP="00261072">
      <w:r>
        <w:t>Finn eller opprett følgende kurs i deres demobase:</w:t>
      </w:r>
    </w:p>
    <w:p w14:paraId="37CB312B" w14:textId="22857927" w:rsidR="007D23CB" w:rsidRDefault="007D23CB" w:rsidP="00BB437A">
      <w:pPr>
        <w:pStyle w:val="ListParagraph"/>
        <w:numPr>
          <w:ilvl w:val="0"/>
          <w:numId w:val="8"/>
        </w:numPr>
      </w:pPr>
      <w:r>
        <w:t>Kurs 1: Et kurs med J i feltet Opptak EVUweb 3 (Etterutdanningskurs samlebilde), der Periode opptak EVUweb 3 omfatter dagens dato.</w:t>
      </w:r>
      <w:r w:rsidR="00F63E5D">
        <w:t xml:space="preserve"> Automatisk tilbud = N. Automatisk ja-svar = N.</w:t>
      </w:r>
      <w:r>
        <w:t xml:space="preserve"> Ingen frister utløpt.</w:t>
      </w:r>
      <w:r w:rsidR="00086341">
        <w:t xml:space="preserve"> GSK-krav = N. Andre krav ikke utfylt.</w:t>
      </w:r>
    </w:p>
    <w:p w14:paraId="35E98D02" w14:textId="13764F2A" w:rsidR="007D23CB" w:rsidRDefault="00BD73CB" w:rsidP="005A40BB">
      <w:pPr>
        <w:pStyle w:val="ListParagraph"/>
        <w:numPr>
          <w:ilvl w:val="0"/>
          <w:numId w:val="8"/>
        </w:numPr>
      </w:pPr>
      <w:r>
        <w:t xml:space="preserve">Kurs 2: Et kurs med J i feltet Opptak EVUweb 3 (Etterutdanningskurs samlebilde), der Periode opptak EVUweb 3 omfatter dagens dato. </w:t>
      </w:r>
      <w:r w:rsidR="00F63E5D">
        <w:t xml:space="preserve">Automatisk tilbud = N. Automatisk ja-svar = N. </w:t>
      </w:r>
      <w:r>
        <w:t>Ingen frister utløpt. GSK-krav = J. Med kursspørsmål og planinfo.</w:t>
      </w:r>
    </w:p>
    <w:p w14:paraId="58E7358E" w14:textId="48D34514" w:rsidR="00F63E5D" w:rsidRDefault="00F63E5D" w:rsidP="00F63E5D">
      <w:pPr>
        <w:pStyle w:val="ListParagraph"/>
        <w:numPr>
          <w:ilvl w:val="0"/>
          <w:numId w:val="8"/>
        </w:numPr>
      </w:pPr>
      <w:r>
        <w:t>Kurs 3: Et kurs med J i feltet Opptak EVUweb 3 (Etterutdanningskurs samlebilde), der Periode opptak EVUweb 3 omfatter dagens dato. Automatisk tilbud = J. Automatisk ja-svar = J. Ingen frister utløpt. GSK-krav = N. Andre krav ikke utfylt.</w:t>
      </w:r>
    </w:p>
    <w:p w14:paraId="7876A660" w14:textId="6BECF6A2" w:rsidR="00E64B36" w:rsidRDefault="00953E92" w:rsidP="00953E92">
      <w:pPr>
        <w:pStyle w:val="ListParagraph"/>
        <w:numPr>
          <w:ilvl w:val="0"/>
          <w:numId w:val="8"/>
        </w:numPr>
      </w:pPr>
      <w:r>
        <w:t>Kurs 4: Et kurs med J i feltet Opptak EVUweb 3 (Etterutdanningskurs samlebilde), der Periode opptak EVUweb 3 omfatter dagens dato. Automatisk tilbud = J. Automatisk ja-svar = J. Alle frister utløpt. GSK-krav = J.</w:t>
      </w:r>
    </w:p>
    <w:p w14:paraId="5D5739E3" w14:textId="35FDF413" w:rsidR="00E64B36" w:rsidRDefault="00F976C6" w:rsidP="00D70B23">
      <w:pPr>
        <w:pStyle w:val="ListParagraph"/>
        <w:numPr>
          <w:ilvl w:val="0"/>
          <w:numId w:val="8"/>
        </w:numPr>
      </w:pPr>
      <w:r>
        <w:t xml:space="preserve">Kurs 5: Et kurs med J i feltet Opptak EVUweb 3 (Etterutdanningskurs samlebilde), der Periode opptak EVUweb 3 omfatter dagens dato. Automatisk tilbud = </w:t>
      </w:r>
      <w:r w:rsidR="00D70B23">
        <w:t>N</w:t>
      </w:r>
      <w:r>
        <w:t xml:space="preserve">. Automatisk ja-svar = </w:t>
      </w:r>
      <w:r w:rsidR="00D70B23">
        <w:t>N</w:t>
      </w:r>
      <w:r>
        <w:t>.</w:t>
      </w:r>
      <w:r w:rsidR="00D70B23">
        <w:t xml:space="preserve"> </w:t>
      </w:r>
    </w:p>
    <w:p w14:paraId="472E8C1F" w14:textId="509C4CAC" w:rsidR="00261072" w:rsidRDefault="00261072" w:rsidP="00261072">
      <w:r>
        <w:t>Dersom dere allerede nå har en idé om hvilke kurs dere skal gå i produksjon med først, bør dere teste med disse kursene, men prøv gjerne å få med en viss variasjonsbredde.</w:t>
      </w:r>
    </w:p>
    <w:p w14:paraId="5FC25E8C" w14:textId="1588941B" w:rsidR="00A6288A" w:rsidRDefault="00A6288A" w:rsidP="00261072">
      <w:pPr>
        <w:pStyle w:val="Heading4"/>
      </w:pPr>
      <w:r>
        <w:t>2.2.</w:t>
      </w:r>
      <w:r w:rsidR="00E64B36">
        <w:t>2</w:t>
      </w:r>
      <w:r>
        <w:t xml:space="preserve"> Kursspørsmål</w:t>
      </w:r>
    </w:p>
    <w:p w14:paraId="54C57AF5" w14:textId="333B1EC3" w:rsidR="00BD73CB" w:rsidRDefault="00A6288A" w:rsidP="00A6288A">
      <w:r>
        <w:t>I denne testrun</w:t>
      </w:r>
      <w:r w:rsidR="00BD73CB">
        <w:t>den skal vi teste kursspørsmål. Se brukerdokumentasjonen for hvordan du oppretter kursspørsmål:</w:t>
      </w:r>
    </w:p>
    <w:p w14:paraId="7E18008B" w14:textId="2D5511D5" w:rsidR="00BD73CB" w:rsidRDefault="00110D45" w:rsidP="00A6288A">
      <w:hyperlink r:id="rId8" w:history="1">
        <w:r w:rsidR="00BD73CB" w:rsidRPr="00F4609D">
          <w:rPr>
            <w:rStyle w:val="Hyperlink"/>
          </w:rPr>
          <w:t>https://www.fellesstudentsystem.no/dokumentasjon/brukerdok/etterutdanning/kurs/evu-samlebilde-sporsmal.html</w:t>
        </w:r>
      </w:hyperlink>
    </w:p>
    <w:p w14:paraId="671CD1EE" w14:textId="58808043" w:rsidR="00BD73CB" w:rsidRDefault="00A6288A" w:rsidP="00A6288A">
      <w:r>
        <w:t>Du velger selv hvilke spørsmål som skal brukes, men du bør registrere minst ett ja/nei-spørsmål, minst ett fritekstspørsmål, minst ett spørsmål som er obligatorisk, og minst ett som ikke er obligatorisk</w:t>
      </w:r>
      <w:r w:rsidR="00845C48">
        <w:t>,</w:t>
      </w:r>
      <w:r>
        <w:t xml:space="preserve"> for å få testet alle variantene.</w:t>
      </w:r>
    </w:p>
    <w:p w14:paraId="368A910F" w14:textId="2D9B9108" w:rsidR="007D23CB" w:rsidRDefault="00E64B36" w:rsidP="00E64B36">
      <w:pPr>
        <w:pStyle w:val="Heading4"/>
      </w:pPr>
      <w:r>
        <w:t>2.2.3 Planinfo</w:t>
      </w:r>
    </w:p>
    <w:p w14:paraId="4417B4BA" w14:textId="688BDD06" w:rsidR="00E64B36" w:rsidRDefault="004D6ABC" w:rsidP="00E64B36">
      <w:r>
        <w:t>I denne runden skal dere teste planinfo. Løsningen er ikke helt ferdig, så den har noen begrensninger:</w:t>
      </w:r>
    </w:p>
    <w:p w14:paraId="58AB1F4F" w14:textId="2745AEDF" w:rsidR="004D6ABC" w:rsidRDefault="004D6ABC" w:rsidP="004D6ABC">
      <w:pPr>
        <w:pStyle w:val="ListParagraph"/>
        <w:numPr>
          <w:ilvl w:val="0"/>
          <w:numId w:val="11"/>
        </w:numPr>
      </w:pPr>
      <w:r>
        <w:t>Dere kan ikke benytte planinfotekster med doble anførselstegn i</w:t>
      </w:r>
    </w:p>
    <w:p w14:paraId="3BC72586" w14:textId="23A8FE5D" w:rsidR="004D6ABC" w:rsidRDefault="004D6ABC" w:rsidP="004D6ABC">
      <w:pPr>
        <w:pStyle w:val="ListParagraph"/>
        <w:numPr>
          <w:ilvl w:val="0"/>
          <w:numId w:val="11"/>
        </w:numPr>
      </w:pPr>
      <w:r>
        <w:t>Planinfotekstene må være kortere enn 1000 tegn.</w:t>
      </w:r>
    </w:p>
    <w:p w14:paraId="25330789" w14:textId="35F578F7" w:rsidR="004D6ABC" w:rsidRDefault="004D6ABC" w:rsidP="004D6ABC">
      <w:pPr>
        <w:pStyle w:val="ListParagraph"/>
        <w:numPr>
          <w:ilvl w:val="0"/>
          <w:numId w:val="11"/>
        </w:numPr>
      </w:pPr>
      <w:r>
        <w:t>Resultatet blir best dersom første planinfo for kurset er et innledningsavsnitt der «Krever bekreftelse» er satt til N</w:t>
      </w:r>
    </w:p>
    <w:p w14:paraId="252E5BF2" w14:textId="3BDE9691" w:rsidR="004D6ABC" w:rsidRDefault="004D6ABC" w:rsidP="004D6ABC">
      <w:pPr>
        <w:pStyle w:val="ListParagraph"/>
        <w:numPr>
          <w:ilvl w:val="0"/>
          <w:numId w:val="11"/>
        </w:numPr>
      </w:pPr>
      <w:r>
        <w:t>Dere må definere tekster for både bokmål, nynorsk og engelsk</w:t>
      </w:r>
    </w:p>
    <w:p w14:paraId="65430494" w14:textId="40BF8B76" w:rsidR="00814571" w:rsidRDefault="00814571" w:rsidP="00814571">
      <w:r>
        <w:t>Se brukerdokumentasjonen for mer informasjon om hvordan du oppretter planinfotekster:</w:t>
      </w:r>
    </w:p>
    <w:p w14:paraId="0F56126D" w14:textId="71F1C378" w:rsidR="00814571" w:rsidRPr="00E64B36" w:rsidRDefault="00110D45" w:rsidP="00814571">
      <w:hyperlink r:id="rId9" w:history="1">
        <w:r w:rsidR="00814571" w:rsidRPr="00F4609D">
          <w:rPr>
            <w:rStyle w:val="Hyperlink"/>
          </w:rPr>
          <w:t>https://www.fellesstudentsystem.no/dokumentasjon/brukerdok/etterutdanning/kurs/evu-samlebilde-planinfo.html</w:t>
        </w:r>
      </w:hyperlink>
      <w:r w:rsidR="00814571">
        <w:t xml:space="preserve"> </w:t>
      </w:r>
    </w:p>
    <w:p w14:paraId="4DBD4D42" w14:textId="10FF413F" w:rsidR="00261072" w:rsidRDefault="00261072" w:rsidP="00261072">
      <w:pPr>
        <w:pStyle w:val="Heading4"/>
      </w:pPr>
      <w:r>
        <w:t>2.2.</w:t>
      </w:r>
      <w:r w:rsidR="00E64B36">
        <w:t>4</w:t>
      </w:r>
      <w:r>
        <w:t xml:space="preserve"> Testpersoner</w:t>
      </w:r>
    </w:p>
    <w:p w14:paraId="7249BC6F" w14:textId="100F41B8" w:rsidR="00261072" w:rsidRDefault="00261072" w:rsidP="00261072">
      <w:r>
        <w:t>Dere vil trenge følgende personer registrert i deres database for å gjennomføre alle testene:</w:t>
      </w:r>
    </w:p>
    <w:p w14:paraId="3458FA66" w14:textId="11160A94" w:rsidR="007D23CB" w:rsidRDefault="007D23CB" w:rsidP="007D23CB">
      <w:pPr>
        <w:pStyle w:val="ListParagraph"/>
        <w:numPr>
          <w:ilvl w:val="0"/>
          <w:numId w:val="9"/>
        </w:numPr>
      </w:pPr>
      <w:r>
        <w:lastRenderedPageBreak/>
        <w:t>Deltaker 1: En person som finnes i bildet Person / Student, men ikke i bildet Deltaker. Personen må ha egen Feidebruker. Unit har testbrukere som kan benyttes til dette formålet. Gi beskjed, så oppretter vi personen og sender dere brukernavn og passord.</w:t>
      </w:r>
    </w:p>
    <w:p w14:paraId="23E988C8" w14:textId="42A3DCC6" w:rsidR="007D23CB" w:rsidRDefault="007D23CB" w:rsidP="007D23CB">
      <w:pPr>
        <w:pStyle w:val="ListParagraph"/>
        <w:numPr>
          <w:ilvl w:val="0"/>
          <w:numId w:val="9"/>
        </w:numPr>
      </w:pPr>
      <w:r>
        <w:t>Deltaker 2: En person som ikke finnes hverken i bildet Person / Student, eller i bildet Deltaker. Personen må ha egen Feidebruker. Unit har testbrukere som kan benyttes til dette formålet. Gi beskjed, så oppretter vi personen og sender dere brukernavn og passord.</w:t>
      </w:r>
    </w:p>
    <w:p w14:paraId="23598181" w14:textId="24983803" w:rsidR="00B35148" w:rsidRDefault="00B35148" w:rsidP="007D23CB">
      <w:pPr>
        <w:pStyle w:val="ListParagraph"/>
        <w:numPr>
          <w:ilvl w:val="0"/>
          <w:numId w:val="9"/>
        </w:numPr>
      </w:pPr>
      <w:r>
        <w:t xml:space="preserve">Deltaker 3: En </w:t>
      </w:r>
      <w:r w:rsidR="00F37B11">
        <w:t>person</w:t>
      </w:r>
      <w:r>
        <w:t xml:space="preserve"> som finnes i deltakerbildet</w:t>
      </w:r>
      <w:r w:rsidR="00F37B11">
        <w:t xml:space="preserve"> i FS</w:t>
      </w:r>
      <w:r w:rsidR="007516DB">
        <w:t>. Før du begynner testingen, må du registrere søknad på følgende kurs på denne deltakeren:</w:t>
      </w:r>
    </w:p>
    <w:p w14:paraId="7EA9968A" w14:textId="4A5C44FA" w:rsidR="007516DB" w:rsidRDefault="007516DB" w:rsidP="007516DB">
      <w:pPr>
        <w:pStyle w:val="ListParagraph"/>
        <w:numPr>
          <w:ilvl w:val="1"/>
          <w:numId w:val="9"/>
        </w:numPr>
      </w:pPr>
      <w:r>
        <w:t>Kurs 4: Tilbudstatus = I</w:t>
      </w:r>
    </w:p>
    <w:p w14:paraId="50CF00FD" w14:textId="11F660A5" w:rsidR="002D1846" w:rsidRDefault="002D1846" w:rsidP="007516DB">
      <w:pPr>
        <w:pStyle w:val="ListParagraph"/>
        <w:numPr>
          <w:ilvl w:val="1"/>
          <w:numId w:val="9"/>
        </w:numPr>
      </w:pPr>
      <w:r>
        <w:t>Kurs 5: Tilbudstatus = S</w:t>
      </w:r>
    </w:p>
    <w:p w14:paraId="2CCAE11E" w14:textId="03145C92" w:rsidR="00F37B11" w:rsidRDefault="00F37B11" w:rsidP="007D23CB">
      <w:pPr>
        <w:pStyle w:val="ListParagraph"/>
        <w:numPr>
          <w:ilvl w:val="0"/>
          <w:numId w:val="9"/>
        </w:numPr>
      </w:pPr>
      <w:r>
        <w:t>Deltaker 4: En person som finnes i deltakerbildet i FS</w:t>
      </w:r>
    </w:p>
    <w:p w14:paraId="01150511" w14:textId="61B42DB0" w:rsidR="002F1E42" w:rsidRDefault="002F1E42" w:rsidP="00261072">
      <w:pPr>
        <w:pStyle w:val="Heading3"/>
      </w:pPr>
      <w:r>
        <w:t>2.2 Pålogging med Feide testbrukere</w:t>
      </w:r>
    </w:p>
    <w:p w14:paraId="1182D0E7" w14:textId="639E36B1" w:rsidR="002F1E42" w:rsidRPr="002F1E42" w:rsidRDefault="002F1E42" w:rsidP="002F1E42">
      <w:r>
        <w:t>I denne testrunden skal du i noen tilfeller logge på som en Feide-testbruker i stedet for som deg selv. Brukernavn og passord får du tilsendt på forespørsel fra Unit. Slik går du frem for å logge på som testbruker.</w:t>
      </w:r>
    </w:p>
    <w:p w14:paraId="68FF4E9B" w14:textId="77777777" w:rsidR="002F1E42" w:rsidRPr="00AD1973" w:rsidRDefault="002F1E42" w:rsidP="002F1E42">
      <w:r>
        <w:t>1. Klikk på Logg inn via Feide som vanlig</w:t>
      </w:r>
    </w:p>
    <w:p w14:paraId="25778B0B" w14:textId="77777777" w:rsidR="002F1E42" w:rsidRDefault="002F1E42" w:rsidP="002F1E42">
      <w:r>
        <w:rPr>
          <w:noProof/>
          <w:lang w:eastAsia="nb-NO"/>
        </w:rPr>
        <w:drawing>
          <wp:inline distT="0" distB="0" distL="0" distR="0" wp14:anchorId="48E7A0D8" wp14:editId="79124845">
            <wp:extent cx="5731510" cy="3004457"/>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46050"/>
                    <a:stretch/>
                  </pic:blipFill>
                  <pic:spPr bwMode="auto">
                    <a:xfrm>
                      <a:off x="0" y="0"/>
                      <a:ext cx="5731510" cy="3004457"/>
                    </a:xfrm>
                    <a:prstGeom prst="rect">
                      <a:avLst/>
                    </a:prstGeom>
                    <a:ln>
                      <a:noFill/>
                    </a:ln>
                    <a:extLst>
                      <a:ext uri="{53640926-AAD7-44D8-BBD7-CCE9431645EC}">
                        <a14:shadowObscured xmlns:a14="http://schemas.microsoft.com/office/drawing/2010/main"/>
                      </a:ext>
                    </a:extLst>
                  </pic:spPr>
                </pic:pic>
              </a:graphicData>
            </a:graphic>
          </wp:inline>
        </w:drawing>
      </w:r>
    </w:p>
    <w:p w14:paraId="761DECB3" w14:textId="77777777" w:rsidR="002F1E42" w:rsidRDefault="002F1E42" w:rsidP="002F1E42">
      <w:r>
        <w:t>2. Hvis du har logget på med Feide testbruker før, velg den fra lista over kontoer som kommer opp. Hvis ikke, klikk på lenken «Finner du ikke din brukerkonto?». Hvis du ikke får opp en liste med brukerkontoer, kan du hoppe direkte til steg 3.</w:t>
      </w:r>
    </w:p>
    <w:p w14:paraId="750E88B5" w14:textId="77777777" w:rsidR="002F1E42" w:rsidRDefault="002F1E42" w:rsidP="002F1E42"/>
    <w:p w14:paraId="499F875B" w14:textId="77777777" w:rsidR="002F1E42" w:rsidRDefault="002F1E42" w:rsidP="002F1E42">
      <w:r>
        <w:rPr>
          <w:noProof/>
          <w:lang w:eastAsia="nb-NO"/>
        </w:rPr>
        <w:lastRenderedPageBreak/>
        <w:drawing>
          <wp:inline distT="0" distB="0" distL="0" distR="0" wp14:anchorId="4D6B7C0C" wp14:editId="2F82B14D">
            <wp:extent cx="5731457" cy="402573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7710"/>
                    <a:stretch/>
                  </pic:blipFill>
                  <pic:spPr bwMode="auto">
                    <a:xfrm>
                      <a:off x="0" y="0"/>
                      <a:ext cx="5731510" cy="4025772"/>
                    </a:xfrm>
                    <a:prstGeom prst="rect">
                      <a:avLst/>
                    </a:prstGeom>
                    <a:ln>
                      <a:noFill/>
                    </a:ln>
                    <a:extLst>
                      <a:ext uri="{53640926-AAD7-44D8-BBD7-CCE9431645EC}">
                        <a14:shadowObscured xmlns:a14="http://schemas.microsoft.com/office/drawing/2010/main"/>
                      </a:ext>
                    </a:extLst>
                  </pic:spPr>
                </pic:pic>
              </a:graphicData>
            </a:graphic>
          </wp:inline>
        </w:drawing>
      </w:r>
    </w:p>
    <w:p w14:paraId="081894CA" w14:textId="77777777" w:rsidR="002F1E42" w:rsidRDefault="002F1E42" w:rsidP="002F1E42">
      <w:r>
        <w:t>3. Klikk på Feide testbrukere.</w:t>
      </w:r>
    </w:p>
    <w:p w14:paraId="3210BDFC" w14:textId="77777777" w:rsidR="002F1E42" w:rsidRDefault="002F1E42" w:rsidP="002F1E42">
      <w:r>
        <w:rPr>
          <w:noProof/>
          <w:lang w:eastAsia="nb-NO"/>
        </w:rPr>
        <w:lastRenderedPageBreak/>
        <w:drawing>
          <wp:inline distT="0" distB="0" distL="0" distR="0" wp14:anchorId="43D8A1C0" wp14:editId="68C2273A">
            <wp:extent cx="5731510" cy="475013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4703"/>
                    <a:stretch/>
                  </pic:blipFill>
                  <pic:spPr bwMode="auto">
                    <a:xfrm>
                      <a:off x="0" y="0"/>
                      <a:ext cx="5731510" cy="4750130"/>
                    </a:xfrm>
                    <a:prstGeom prst="rect">
                      <a:avLst/>
                    </a:prstGeom>
                    <a:ln>
                      <a:noFill/>
                    </a:ln>
                    <a:extLst>
                      <a:ext uri="{53640926-AAD7-44D8-BBD7-CCE9431645EC}">
                        <a14:shadowObscured xmlns:a14="http://schemas.microsoft.com/office/drawing/2010/main"/>
                      </a:ext>
                    </a:extLst>
                  </pic:spPr>
                </pic:pic>
              </a:graphicData>
            </a:graphic>
          </wp:inline>
        </w:drawing>
      </w:r>
    </w:p>
    <w:p w14:paraId="475533A7" w14:textId="77777777" w:rsidR="002F1E42" w:rsidRDefault="002F1E42" w:rsidP="002F1E42">
      <w:r>
        <w:br w:type="page"/>
      </w:r>
    </w:p>
    <w:p w14:paraId="2AAB75F8" w14:textId="77777777" w:rsidR="002F1E42" w:rsidRDefault="002F1E42" w:rsidP="002F1E42">
      <w:r>
        <w:lastRenderedPageBreak/>
        <w:t>4. Du skal nå komme til Feide-innlogging med tilhørighet «Tjenesteleverandør». Logg på med brukernavn og passord du har fått fra Unit.</w:t>
      </w:r>
    </w:p>
    <w:p w14:paraId="0ED97EF1" w14:textId="77777777" w:rsidR="002F1E42" w:rsidRDefault="002F1E42" w:rsidP="002F1E42">
      <w:r>
        <w:rPr>
          <w:noProof/>
          <w:lang w:eastAsia="nb-NO"/>
        </w:rPr>
        <w:drawing>
          <wp:inline distT="0" distB="0" distL="0" distR="0" wp14:anchorId="7B67CC29" wp14:editId="581036E8">
            <wp:extent cx="4933333" cy="5447619"/>
            <wp:effectExtent l="0" t="0" r="63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33333" cy="5447619"/>
                    </a:xfrm>
                    <a:prstGeom prst="rect">
                      <a:avLst/>
                    </a:prstGeom>
                  </pic:spPr>
                </pic:pic>
              </a:graphicData>
            </a:graphic>
          </wp:inline>
        </w:drawing>
      </w:r>
    </w:p>
    <w:p w14:paraId="5849946C" w14:textId="77777777" w:rsidR="002F1E42" w:rsidRPr="002F1E42" w:rsidRDefault="002F1E42" w:rsidP="002F1E42"/>
    <w:p w14:paraId="6E5097CF" w14:textId="01119B15" w:rsidR="00AA3B62" w:rsidRDefault="00AA3B62" w:rsidP="00261072">
      <w:pPr>
        <w:pStyle w:val="Heading3"/>
      </w:pPr>
      <w:r>
        <w:t>2</w:t>
      </w:r>
      <w:r w:rsidR="002F1E42">
        <w:t>.3</w:t>
      </w:r>
      <w:r>
        <w:t xml:space="preserve"> Hvordan </w:t>
      </w:r>
      <w:r w:rsidR="00DC7E5E">
        <w:t>åpne påmeldingssekvensen for et gitt kurs</w:t>
      </w:r>
    </w:p>
    <w:p w14:paraId="24DCD7F0" w14:textId="77777777" w:rsidR="00DC7E5E" w:rsidRDefault="00DC7E5E" w:rsidP="00DC7E5E">
      <w:r>
        <w:t xml:space="preserve">I denne testrunden skal </w:t>
      </w:r>
      <w:r w:rsidR="0008544F">
        <w:t xml:space="preserve">dere teste påmelding til forskjellige kurs. Fordi vi ikke har noen forside med kursoversikt ennå, </w:t>
      </w:r>
      <w:r w:rsidR="00957498">
        <w:t>må starter dere påmeldingen med en direktelenke. Hvis du er saksbehandler og bruker logg-på-som-deltaker-funksjonen, må du passe på å ha logget inn som riktig person først.</w:t>
      </w:r>
    </w:p>
    <w:p w14:paraId="4754CFDA" w14:textId="77777777" w:rsidR="00845C48" w:rsidRPr="00DC7E5E" w:rsidRDefault="00845C48" w:rsidP="00DC7E5E">
      <w:r>
        <w:t xml:space="preserve">Påmeldingssekvensen for å et gitt kurs åpnes ved å taste inn </w:t>
      </w:r>
      <w:hyperlink r:id="rId14" w:history="1">
        <w:r w:rsidRPr="00B019C3">
          <w:rPr>
            <w:rStyle w:val="Hyperlink"/>
          </w:rPr>
          <w:t>https://evuweb-utv.uio.no/evuweb/pamelding/[kurskode],[kurstidsangivelseskode</w:t>
        </w:r>
      </w:hyperlink>
      <w:r>
        <w:t>] (uten klammene).</w:t>
      </w:r>
    </w:p>
    <w:p w14:paraId="1BB6CAD8" w14:textId="7D815506" w:rsidR="00261072" w:rsidRDefault="00261072" w:rsidP="00261072">
      <w:pPr>
        <w:pStyle w:val="Heading3"/>
      </w:pPr>
      <w:r>
        <w:t>2.</w:t>
      </w:r>
      <w:r w:rsidR="002F1E42">
        <w:t>4</w:t>
      </w:r>
      <w:r>
        <w:t xml:space="preserve"> Rapportering</w:t>
      </w:r>
    </w:p>
    <w:p w14:paraId="4E90827B" w14:textId="77777777" w:rsidR="00261072" w:rsidRDefault="00261072" w:rsidP="00261072">
      <w:r>
        <w:t>Det er laget to skjemaer for innrapportering av testresultater:</w:t>
      </w:r>
    </w:p>
    <w:p w14:paraId="18EA8380" w14:textId="77777777" w:rsidR="00261072" w:rsidRDefault="00261072" w:rsidP="00261072">
      <w:pPr>
        <w:pStyle w:val="ListParagraph"/>
        <w:numPr>
          <w:ilvl w:val="0"/>
          <w:numId w:val="4"/>
        </w:numPr>
      </w:pPr>
      <w:r>
        <w:t xml:space="preserve">For rapportering av feil og forbedringsbehov: </w:t>
      </w:r>
      <w:hyperlink r:id="rId15" w:history="1">
        <w:r w:rsidRPr="000A40BF">
          <w:rPr>
            <w:rStyle w:val="Hyperlink"/>
          </w:rPr>
          <w:t>https://skjema.uio.no/102677</w:t>
        </w:r>
      </w:hyperlink>
    </w:p>
    <w:p w14:paraId="77C37EAB" w14:textId="77777777" w:rsidR="00261072" w:rsidRPr="008A613F" w:rsidRDefault="00261072" w:rsidP="00261072">
      <w:pPr>
        <w:pStyle w:val="ListParagraph"/>
        <w:numPr>
          <w:ilvl w:val="0"/>
          <w:numId w:val="4"/>
        </w:numPr>
        <w:rPr>
          <w:rStyle w:val="Hyperlink"/>
          <w:color w:val="auto"/>
          <w:u w:val="none"/>
        </w:rPr>
      </w:pPr>
      <w:r>
        <w:lastRenderedPageBreak/>
        <w:t xml:space="preserve">I tillegg er det fint om dere også rapporterer om tester som gikk bra. Slik kan vi følge med på fremdriften og gi dere en oversikt tilbake. Det gjør dere på følgende skjema: </w:t>
      </w:r>
      <w:hyperlink r:id="rId16" w:history="1">
        <w:r w:rsidRPr="000A40BF">
          <w:rPr>
            <w:rStyle w:val="Hyperlink"/>
          </w:rPr>
          <w:t>https://skjema.uio.no/107018</w:t>
        </w:r>
      </w:hyperlink>
    </w:p>
    <w:p w14:paraId="21DF56AA" w14:textId="77777777" w:rsidR="00261072" w:rsidRDefault="00261072" w:rsidP="00261072">
      <w:r>
        <w:t>Dere kan også velge å rapportere på en annen måte, men prøv å få med så mye som mulig av informasjonen som etterspørres i skjemaet. Det gjør det enklere for Unit å feilsøke.</w:t>
      </w:r>
    </w:p>
    <w:p w14:paraId="100C8B02" w14:textId="77777777" w:rsidR="00261072" w:rsidRDefault="00DC7E5E" w:rsidP="00261072">
      <w:pPr>
        <w:pStyle w:val="Heading3"/>
      </w:pPr>
      <w:r>
        <w:t>2.5</w:t>
      </w:r>
      <w:r w:rsidR="00261072">
        <w:t xml:space="preserve"> Tips til testingen</w:t>
      </w:r>
    </w:p>
    <w:p w14:paraId="4C3D77A2" w14:textId="77777777" w:rsidR="00261072" w:rsidRDefault="00DC7E5E" w:rsidP="00261072">
      <w:pPr>
        <w:pStyle w:val="Heading4"/>
      </w:pPr>
      <w:r>
        <w:t>2.5</w:t>
      </w:r>
      <w:r w:rsidR="00261072">
        <w:t>.1 Varier hvilket utstyr som brukes til testing</w:t>
      </w:r>
    </w:p>
    <w:p w14:paraId="6D236C9F" w14:textId="77777777" w:rsidR="00261072" w:rsidRDefault="00261072" w:rsidP="00261072">
      <w:r>
        <w:t xml:space="preserve">Varier gjerne hva slags utstyr som brukes til testing. Applikasjonen retter seg mot allmennheten, og skal kunne brukes på alt fra gamle, dårlige mobiltelefoner, til gaming-PCer med store 4K-skjermer. Bruk det dere har tilgjengelig, og gjenta gjerne de testene på forskjellig typer utstyr og i forskjellige tester dersom dere har tid og lyst til det. Hvis det er flere som tester, vil det øke kvaliteten på testingen, om ikke alle bruker samme type datamaskin og nettleser. </w:t>
      </w:r>
    </w:p>
    <w:p w14:paraId="030B09C0" w14:textId="77777777" w:rsidR="00261072" w:rsidRDefault="00DC7E5E" w:rsidP="00261072">
      <w:pPr>
        <w:pStyle w:val="Heading4"/>
      </w:pPr>
      <w:r>
        <w:t>2.5</w:t>
      </w:r>
      <w:r w:rsidR="00261072">
        <w:t>.2 Varier hvilke data som brukes til testing</w:t>
      </w:r>
    </w:p>
    <w:p w14:paraId="5981B323" w14:textId="77777777" w:rsidR="00261072" w:rsidRDefault="00261072" w:rsidP="00261072">
      <w:r>
        <w:t>Det kan også være lurt å variere testdataene. Hvis flere er med å teste, kan de gjerne bruke forskjellige testpersoner, forskjellige kurs osv.</w:t>
      </w:r>
    </w:p>
    <w:p w14:paraId="5FC21BE2" w14:textId="77777777" w:rsidR="00261072" w:rsidRDefault="00DC7E5E" w:rsidP="00261072">
      <w:pPr>
        <w:pStyle w:val="Heading4"/>
      </w:pPr>
      <w:r>
        <w:t>2.5</w:t>
      </w:r>
      <w:r w:rsidR="00261072">
        <w:t>.3 Testing utenfor planen</w:t>
      </w:r>
    </w:p>
    <w:p w14:paraId="34B49999" w14:textId="77777777" w:rsidR="00261072" w:rsidRDefault="00261072" w:rsidP="00261072">
      <w:r>
        <w:t>Dere må gjerne teste ting som ikke er nevnt i testplanen, men vær oppmerksom på at det kan finnes funksjonalitet som er uferdig. At noe ikke virker som forventet, kan bety at det ikke er ferdig ennå.</w:t>
      </w:r>
    </w:p>
    <w:p w14:paraId="0F755D06" w14:textId="77777777" w:rsidR="00261072" w:rsidRDefault="00DC7E5E" w:rsidP="00261072">
      <w:pPr>
        <w:pStyle w:val="Heading4"/>
      </w:pPr>
      <w:r>
        <w:t>2.5</w:t>
      </w:r>
      <w:r w:rsidR="00261072">
        <w:t>.4. Bruk brukerdokumentasjonen</w:t>
      </w:r>
    </w:p>
    <w:p w14:paraId="247E6BE0" w14:textId="77777777" w:rsidR="00261072" w:rsidRDefault="00261072" w:rsidP="00261072">
      <w:r>
        <w:t xml:space="preserve">Ikke alle testene er beskrevet 100 % trinn for trinn, så av og til må du finne ut selv hvordan du kommer deg fra et sted i applikasjonen til et annet. Her skal brukerdokumentasjonen som ligger på </w:t>
      </w:r>
      <w:hyperlink r:id="rId17" w:history="1">
        <w:r w:rsidRPr="007418C2">
          <w:rPr>
            <w:rStyle w:val="Hyperlink"/>
          </w:rPr>
          <w:t>https://www.fellesstudentsystem.no/dokumentasjon/brukerdok/evuweb3/</w:t>
        </w:r>
      </w:hyperlink>
      <w:r>
        <w:t xml:space="preserve">, gi deg svar på det meste du trenger. Hvis ikke, ta kontakt på </w:t>
      </w:r>
      <w:hyperlink r:id="rId18" w:history="1">
        <w:r w:rsidRPr="007418C2">
          <w:rPr>
            <w:rStyle w:val="Hyperlink"/>
          </w:rPr>
          <w:t>kjetil.r.hoybraten@unit.no</w:t>
        </w:r>
      </w:hyperlink>
      <w:r>
        <w:t>, så hjelper vi deg.</w:t>
      </w:r>
    </w:p>
    <w:p w14:paraId="20FD28CC" w14:textId="77777777" w:rsidR="009E6062" w:rsidRDefault="009E6062" w:rsidP="00261072">
      <w:r>
        <w:t xml:space="preserve">I denne </w:t>
      </w:r>
      <w:r w:rsidR="001955C3">
        <w:t>testrunden</w:t>
      </w:r>
      <w:r>
        <w:t xml:space="preserve"> skal du bruke den nye funksjonaliteten for registrering av mangler i kursdeltakelsesbildet. </w:t>
      </w:r>
      <w:r w:rsidR="001955C3">
        <w:t xml:space="preserve">Dette er beskrevet i brukerdokumentasjonen for etterutdanningsmodulen i FS: </w:t>
      </w:r>
      <w:hyperlink r:id="rId19" w:anchor="mangler" w:history="1">
        <w:r w:rsidR="001955C3" w:rsidRPr="00B019C3">
          <w:rPr>
            <w:rStyle w:val="Hyperlink"/>
          </w:rPr>
          <w:t>https://www.fellesstudentsystem.no/dokumentasjon/brukerdok/etterutdanning/opptak/behandle-en-soknad-om-opptak-til-et-kurs.html#mangler</w:t>
        </w:r>
      </w:hyperlink>
    </w:p>
    <w:p w14:paraId="2B12EB55" w14:textId="77777777" w:rsidR="00261072" w:rsidRDefault="00261072" w:rsidP="00261072">
      <w:pPr>
        <w:pStyle w:val="Heading2"/>
      </w:pPr>
      <w:r>
        <w:t>3 Testplan</w:t>
      </w:r>
    </w:p>
    <w:p w14:paraId="0FDAF1D3" w14:textId="77777777" w:rsidR="00261072" w:rsidRPr="008A613F" w:rsidRDefault="00261072" w:rsidP="00261072">
      <w:r>
        <w:t>Nedenfor følger selve testplanen.</w:t>
      </w:r>
    </w:p>
    <w:p w14:paraId="5D7BEC3D" w14:textId="77777777" w:rsidR="00261072" w:rsidRDefault="00261072" w:rsidP="00261072">
      <w:r>
        <w:t>Vi har prøvd å sette opp planen i en rekkefølge som gjør det enkelt for dere å teste, men dere må gjerne bytte om på rekkefølgen hvis det passer dere bedre. Noen av testreferansene har en bokstav (A, B, C, D) etter seg. Det betyr at testen blir gjentatt i planen med litt forskjellige data. Alle variantene må testes for at testen er ferdig, men vi har spredd de forskjellige variantene utover planen for å bedre arbeidsflyten når dere tester.</w:t>
      </w:r>
    </w:p>
    <w:p w14:paraId="7622D006" w14:textId="77777777" w:rsidR="00261072" w:rsidRDefault="00261072" w:rsidP="00261072">
      <w:r>
        <w:t>Noen tester gjentas uten at det er satt noen bokstav ved dem. Dette er tester du strengt tatt ikke trenger å kjøre på nytt, men som er satt inn fordi du uansett må utføre dem for å navigere rundt i applikasjonen. Disse testene kan anses som ferdige første gang du har kjørt dem.</w:t>
      </w:r>
    </w:p>
    <w:p w14:paraId="30937DA7" w14:textId="77777777" w:rsidR="00261072" w:rsidRDefault="00261072" w:rsidP="00261072">
      <w:r>
        <w:t>Noen av testene bør gjennomføres av alle institusjonene, og er markert med en X i kolonnen «Bør testes av alle».</w:t>
      </w:r>
    </w:p>
    <w:p w14:paraId="254832BB" w14:textId="77777777" w:rsidR="00635955" w:rsidRDefault="00635955" w:rsidP="00370E9C">
      <w:pPr>
        <w:pStyle w:val="Heading1"/>
        <w:sectPr w:rsidR="00635955">
          <w:footerReference w:type="default" r:id="rId20"/>
          <w:pgSz w:w="11906" w:h="16838"/>
          <w:pgMar w:top="1440" w:right="1440" w:bottom="1440" w:left="1440" w:header="708" w:footer="708" w:gutter="0"/>
          <w:cols w:space="708"/>
          <w:docGrid w:linePitch="360"/>
        </w:sectPr>
      </w:pPr>
    </w:p>
    <w:tbl>
      <w:tblPr>
        <w:tblStyle w:val="TableGrid"/>
        <w:tblW w:w="14960" w:type="dxa"/>
        <w:tblLook w:val="04A0" w:firstRow="1" w:lastRow="0" w:firstColumn="1" w:lastColumn="0" w:noHBand="0" w:noVBand="1"/>
      </w:tblPr>
      <w:tblGrid>
        <w:gridCol w:w="1555"/>
        <w:gridCol w:w="2148"/>
        <w:gridCol w:w="1341"/>
        <w:gridCol w:w="9150"/>
        <w:gridCol w:w="766"/>
      </w:tblGrid>
      <w:tr w:rsidR="00635955" w:rsidRPr="00635955" w14:paraId="2B81A6FD" w14:textId="77777777" w:rsidTr="00953E92">
        <w:trPr>
          <w:cantSplit/>
          <w:tblHeader/>
        </w:trPr>
        <w:tc>
          <w:tcPr>
            <w:tcW w:w="1555" w:type="dxa"/>
          </w:tcPr>
          <w:p w14:paraId="5DCEF936" w14:textId="77777777" w:rsidR="00635955" w:rsidRPr="00635955" w:rsidRDefault="00635955" w:rsidP="00635955">
            <w:pPr>
              <w:rPr>
                <w:b/>
              </w:rPr>
            </w:pPr>
            <w:r w:rsidRPr="00635955">
              <w:rPr>
                <w:b/>
              </w:rPr>
              <w:lastRenderedPageBreak/>
              <w:t>Testreferanse</w:t>
            </w:r>
          </w:p>
        </w:tc>
        <w:tc>
          <w:tcPr>
            <w:tcW w:w="2148" w:type="dxa"/>
          </w:tcPr>
          <w:p w14:paraId="683B7F2E" w14:textId="77777777" w:rsidR="00635955" w:rsidRPr="00635955" w:rsidRDefault="00635955" w:rsidP="00635955">
            <w:pPr>
              <w:rPr>
                <w:b/>
              </w:rPr>
            </w:pPr>
            <w:r w:rsidRPr="00635955">
              <w:rPr>
                <w:b/>
              </w:rPr>
              <w:t>Beskrivelse</w:t>
            </w:r>
          </w:p>
        </w:tc>
        <w:tc>
          <w:tcPr>
            <w:tcW w:w="1341" w:type="dxa"/>
          </w:tcPr>
          <w:p w14:paraId="4D8AFD7F" w14:textId="77777777" w:rsidR="00635955" w:rsidRPr="00635955" w:rsidRDefault="00635955" w:rsidP="00635955">
            <w:pPr>
              <w:rPr>
                <w:b/>
              </w:rPr>
            </w:pPr>
            <w:r w:rsidRPr="00635955">
              <w:rPr>
                <w:b/>
              </w:rPr>
              <w:t>Akseptanse-kriterier</w:t>
            </w:r>
          </w:p>
        </w:tc>
        <w:tc>
          <w:tcPr>
            <w:tcW w:w="9150" w:type="dxa"/>
          </w:tcPr>
          <w:p w14:paraId="682BDFA7" w14:textId="77777777" w:rsidR="00635955" w:rsidRPr="00635955" w:rsidRDefault="00635955" w:rsidP="00635955">
            <w:pPr>
              <w:rPr>
                <w:b/>
              </w:rPr>
            </w:pPr>
            <w:r>
              <w:rPr>
                <w:b/>
              </w:rPr>
              <w:t>Test</w:t>
            </w:r>
          </w:p>
        </w:tc>
        <w:tc>
          <w:tcPr>
            <w:tcW w:w="766" w:type="dxa"/>
          </w:tcPr>
          <w:p w14:paraId="763006CC" w14:textId="77777777" w:rsidR="00635955" w:rsidRPr="00635955" w:rsidRDefault="00635955" w:rsidP="00635955">
            <w:pPr>
              <w:rPr>
                <w:b/>
              </w:rPr>
            </w:pPr>
            <w:r w:rsidRPr="00635955">
              <w:rPr>
                <w:b/>
              </w:rPr>
              <w:t>Bør</w:t>
            </w:r>
            <w:r>
              <w:t xml:space="preserve"> </w:t>
            </w:r>
            <w:r w:rsidRPr="00635955">
              <w:rPr>
                <w:b/>
              </w:rPr>
              <w:t>t</w:t>
            </w:r>
            <w:r>
              <w:rPr>
                <w:b/>
              </w:rPr>
              <w:t>estes av alle</w:t>
            </w:r>
          </w:p>
        </w:tc>
      </w:tr>
      <w:tr w:rsidR="00553BB0" w:rsidRPr="00635955" w14:paraId="48505EC2" w14:textId="77777777" w:rsidTr="00953E92">
        <w:trPr>
          <w:cantSplit/>
        </w:trPr>
        <w:tc>
          <w:tcPr>
            <w:tcW w:w="1555" w:type="dxa"/>
          </w:tcPr>
          <w:p w14:paraId="6BA53C53" w14:textId="5A6F6638" w:rsidR="00553BB0" w:rsidRDefault="007D23CB" w:rsidP="00635955">
            <w:pPr>
              <w:rPr>
                <w:rFonts w:ascii="Calibri" w:hAnsi="Calibri"/>
                <w:b/>
                <w:bCs/>
                <w:color w:val="000000"/>
                <w:lang w:val="en-US"/>
              </w:rPr>
            </w:pPr>
            <w:r w:rsidRPr="00086341">
              <w:rPr>
                <w:rFonts w:ascii="Calibri" w:hAnsi="Calibri"/>
                <w:b/>
                <w:bCs/>
                <w:color w:val="000000"/>
                <w:lang w:val="en-US"/>
              </w:rPr>
              <w:t>T-LOGIN-006</w:t>
            </w:r>
            <w:r w:rsidR="00086341" w:rsidRPr="00086341">
              <w:rPr>
                <w:rFonts w:ascii="Calibri" w:hAnsi="Calibri"/>
                <w:b/>
                <w:bCs/>
                <w:color w:val="000000"/>
                <w:lang w:val="en-US"/>
              </w:rPr>
              <w:t>, T-PM-</w:t>
            </w:r>
            <w:r w:rsidR="00110D45">
              <w:rPr>
                <w:rFonts w:ascii="Calibri" w:hAnsi="Calibri"/>
                <w:b/>
                <w:bCs/>
                <w:color w:val="000000"/>
                <w:lang w:val="en-US"/>
              </w:rPr>
              <w:t>0</w:t>
            </w:r>
            <w:r w:rsidR="00086341" w:rsidRPr="00086341">
              <w:rPr>
                <w:rFonts w:ascii="Calibri" w:hAnsi="Calibri"/>
                <w:b/>
                <w:bCs/>
                <w:color w:val="000000"/>
                <w:lang w:val="en-US"/>
              </w:rPr>
              <w:t>10 (6b)</w:t>
            </w:r>
          </w:p>
          <w:p w14:paraId="27EFFA86" w14:textId="450FCFCC" w:rsidR="004E5F95" w:rsidRPr="00086341" w:rsidRDefault="004E5F95" w:rsidP="00635955">
            <w:pPr>
              <w:rPr>
                <w:rFonts w:ascii="Calibri" w:hAnsi="Calibri"/>
                <w:b/>
                <w:bCs/>
                <w:color w:val="000000"/>
                <w:lang w:val="en-US"/>
              </w:rPr>
            </w:pPr>
            <w:r>
              <w:rPr>
                <w:rFonts w:ascii="Calibri" w:hAnsi="Calibri"/>
                <w:b/>
                <w:bCs/>
                <w:color w:val="000000"/>
                <w:lang w:val="en-US"/>
              </w:rPr>
              <w:t>T-PM-013-A (6c)</w:t>
            </w:r>
          </w:p>
        </w:tc>
        <w:tc>
          <w:tcPr>
            <w:tcW w:w="2148" w:type="dxa"/>
          </w:tcPr>
          <w:p w14:paraId="3C6AAC83" w14:textId="477E8747" w:rsidR="00553BB0" w:rsidRPr="007D23CB" w:rsidRDefault="007D23CB" w:rsidP="00635955">
            <w:pPr>
              <w:rPr>
                <w:rFonts w:ascii="Calibri" w:hAnsi="Calibri"/>
                <w:b/>
                <w:bCs/>
                <w:color w:val="000000"/>
              </w:rPr>
            </w:pPr>
            <w:r>
              <w:rPr>
                <w:rFonts w:ascii="Calibri" w:hAnsi="Calibri"/>
                <w:b/>
                <w:bCs/>
                <w:color w:val="000000"/>
              </w:rPr>
              <w:t>Teste oppretting av bruker der personoppføring  finnes i FS</w:t>
            </w:r>
          </w:p>
        </w:tc>
        <w:tc>
          <w:tcPr>
            <w:tcW w:w="1341" w:type="dxa"/>
          </w:tcPr>
          <w:p w14:paraId="63690284" w14:textId="3FCFA1C7" w:rsidR="00553BB0" w:rsidRPr="00BD73CB" w:rsidRDefault="007D23CB" w:rsidP="00635955">
            <w:pPr>
              <w:rPr>
                <w:rFonts w:ascii="Calibri" w:hAnsi="Calibri"/>
                <w:color w:val="000000"/>
                <w:lang w:val="en-US"/>
              </w:rPr>
            </w:pPr>
            <w:r w:rsidRPr="00BD73CB">
              <w:rPr>
                <w:rFonts w:ascii="Calibri" w:hAnsi="Calibri"/>
                <w:color w:val="000000"/>
                <w:lang w:val="en-US"/>
              </w:rPr>
              <w:t>LOGIN-09</w:t>
            </w:r>
            <w:r w:rsidR="00086341" w:rsidRPr="00BD73CB">
              <w:rPr>
                <w:rFonts w:ascii="Calibri" w:hAnsi="Calibri"/>
                <w:color w:val="000000"/>
                <w:lang w:val="en-US"/>
              </w:rPr>
              <w:t>, PM-03 (6b)</w:t>
            </w:r>
            <w:r w:rsidR="004E5F95" w:rsidRPr="00BD73CB">
              <w:rPr>
                <w:rFonts w:ascii="Calibri" w:hAnsi="Calibri"/>
                <w:color w:val="000000"/>
                <w:lang w:val="en-US"/>
              </w:rPr>
              <w:t>, PM-19 (6c)</w:t>
            </w:r>
          </w:p>
        </w:tc>
        <w:tc>
          <w:tcPr>
            <w:tcW w:w="9150" w:type="dxa"/>
          </w:tcPr>
          <w:p w14:paraId="162D15AB" w14:textId="77777777" w:rsidR="00086341" w:rsidRDefault="00050F27" w:rsidP="00553BB0">
            <w:pPr>
              <w:rPr>
                <w:rFonts w:ascii="Calibri" w:hAnsi="Calibri"/>
                <w:color w:val="000000"/>
              </w:rPr>
            </w:pPr>
            <w:r>
              <w:rPr>
                <w:rFonts w:ascii="Calibri" w:hAnsi="Calibri"/>
                <w:color w:val="000000"/>
              </w:rPr>
              <w:t>1. Åpne påmeldingssekvensen for kurs 1</w:t>
            </w:r>
            <w:r>
              <w:rPr>
                <w:rFonts w:ascii="Calibri" w:hAnsi="Calibri"/>
                <w:color w:val="000000"/>
              </w:rPr>
              <w:br/>
              <w:t>2. Logg på som deltaker 1</w:t>
            </w:r>
            <w:r>
              <w:rPr>
                <w:rFonts w:ascii="Calibri" w:hAnsi="Calibri"/>
                <w:color w:val="000000"/>
              </w:rPr>
              <w:br/>
              <w:t>3. Sjekk at du kommer til siden Opprett bruker. Sjekk at eventuelle forhåndsutfylte felter stemmer overens med det som er registrert i FS</w:t>
            </w:r>
            <w:r>
              <w:rPr>
                <w:rFonts w:ascii="Calibri" w:hAnsi="Calibri"/>
                <w:color w:val="000000"/>
              </w:rPr>
              <w:br/>
              <w:t>4. Oppgi data i alle feltene</w:t>
            </w:r>
            <w:r>
              <w:rPr>
                <w:rFonts w:ascii="Calibri" w:hAnsi="Calibri"/>
                <w:color w:val="000000"/>
              </w:rPr>
              <w:br/>
              <w:t>5. Trykk på Opprett bruker</w:t>
            </w:r>
            <w:r>
              <w:rPr>
                <w:rFonts w:ascii="Calibri" w:hAnsi="Calibri"/>
                <w:color w:val="000000"/>
              </w:rPr>
              <w:br/>
              <w:t>6. Sjekk at du blir videresendt til påmeldingssekvensen for kurset</w:t>
            </w:r>
          </w:p>
          <w:p w14:paraId="57F1B91A" w14:textId="77777777" w:rsidR="004E5F95" w:rsidRDefault="00086341" w:rsidP="00553BB0">
            <w:pPr>
              <w:rPr>
                <w:rFonts w:ascii="Calibri" w:hAnsi="Calibri"/>
                <w:color w:val="000000"/>
              </w:rPr>
            </w:pPr>
            <w:r>
              <w:rPr>
                <w:rFonts w:ascii="Calibri" w:hAnsi="Calibri"/>
                <w:color w:val="000000"/>
              </w:rPr>
              <w:t>6b. Sjekk at dokumentasjonssteget ikke vises</w:t>
            </w:r>
          </w:p>
          <w:p w14:paraId="33894554" w14:textId="452CBDA6" w:rsidR="004E5F95" w:rsidRDefault="004E5F95" w:rsidP="004E5F95">
            <w:pPr>
              <w:rPr>
                <w:rFonts w:ascii="Calibri" w:hAnsi="Calibri"/>
                <w:color w:val="000000"/>
              </w:rPr>
            </w:pPr>
            <w:r>
              <w:rPr>
                <w:rFonts w:ascii="Calibri" w:hAnsi="Calibri"/>
                <w:color w:val="000000"/>
              </w:rPr>
              <w:t>6c. Sjekk at Se gjennom-steget viser kontaktinfo, men ikke dokumentasjon, spørsmål eller planinfo</w:t>
            </w:r>
          </w:p>
          <w:p w14:paraId="4E92757E" w14:textId="600B7B62" w:rsidR="00553BB0" w:rsidRPr="00050F27" w:rsidRDefault="00050F27" w:rsidP="004E5F95">
            <w:pPr>
              <w:rPr>
                <w:rFonts w:ascii="Calibri" w:hAnsi="Calibri"/>
                <w:color w:val="000000"/>
              </w:rPr>
            </w:pPr>
            <w:r>
              <w:rPr>
                <w:rFonts w:ascii="Calibri" w:hAnsi="Calibri"/>
                <w:color w:val="000000"/>
              </w:rPr>
              <w:t>7. Logg ut av EVUweb</w:t>
            </w:r>
            <w:r>
              <w:rPr>
                <w:rFonts w:ascii="Calibri" w:hAnsi="Calibri"/>
                <w:color w:val="000000"/>
              </w:rPr>
              <w:br/>
              <w:t>8. Åpne FS-klienten - kursdeltakelsesbildet</w:t>
            </w:r>
            <w:r>
              <w:rPr>
                <w:rFonts w:ascii="Calibri" w:hAnsi="Calibri"/>
                <w:color w:val="000000"/>
              </w:rPr>
              <w:br/>
              <w:t xml:space="preserve">9. Søk opp søknaden (husk å fjerne krysset for "Kun fullførte søknader"). </w:t>
            </w:r>
            <w:r>
              <w:rPr>
                <w:rFonts w:ascii="Calibri" w:hAnsi="Calibri"/>
                <w:color w:val="000000"/>
              </w:rPr>
              <w:br/>
              <w:t>10. Slett søknaden</w:t>
            </w:r>
            <w:r>
              <w:rPr>
                <w:rFonts w:ascii="Calibri" w:hAnsi="Calibri"/>
                <w:color w:val="000000"/>
              </w:rPr>
              <w:br/>
              <w:t>11. Søk opp deltakeren i deltakerbildet i FS-klienten.</w:t>
            </w:r>
            <w:r>
              <w:rPr>
                <w:rFonts w:ascii="Calibri" w:hAnsi="Calibri"/>
                <w:color w:val="000000"/>
              </w:rPr>
              <w:br/>
              <w:t>12. Sjekk at kontaktinfo stemmer overens med det du registrerte i EVUweb</w:t>
            </w:r>
            <w:r>
              <w:rPr>
                <w:rFonts w:ascii="Calibri" w:hAnsi="Calibri"/>
                <w:color w:val="000000"/>
              </w:rPr>
              <w:br/>
              <w:t>13. Slett deltakeren</w:t>
            </w:r>
            <w:r>
              <w:rPr>
                <w:rFonts w:ascii="Calibri" w:hAnsi="Calibri"/>
                <w:color w:val="000000"/>
              </w:rPr>
              <w:br/>
              <w:t>14. Gjenta trinn 1-12 én eller flere ganger. Varier hvilken informasjon du oppgir i trinn 4 (f.eks. lange navn, korte navn, æ, ø og å, etc.)</w:t>
            </w:r>
          </w:p>
        </w:tc>
        <w:tc>
          <w:tcPr>
            <w:tcW w:w="766" w:type="dxa"/>
          </w:tcPr>
          <w:p w14:paraId="63B2400F" w14:textId="4CA49D0D" w:rsidR="00553BB0" w:rsidRPr="00635955" w:rsidRDefault="00C26C67" w:rsidP="00635955">
            <w:pPr>
              <w:rPr>
                <w:b/>
              </w:rPr>
            </w:pPr>
            <w:r>
              <w:rPr>
                <w:b/>
              </w:rPr>
              <w:t>X</w:t>
            </w:r>
          </w:p>
        </w:tc>
      </w:tr>
      <w:tr w:rsidR="00553BB0" w:rsidRPr="00635955" w14:paraId="1F036148" w14:textId="77777777" w:rsidTr="00953E92">
        <w:trPr>
          <w:cantSplit/>
        </w:trPr>
        <w:tc>
          <w:tcPr>
            <w:tcW w:w="1555" w:type="dxa"/>
          </w:tcPr>
          <w:p w14:paraId="1B8382C0" w14:textId="31FEAB48" w:rsidR="00050F27" w:rsidRDefault="00050F27" w:rsidP="00050F27">
            <w:pPr>
              <w:rPr>
                <w:rFonts w:ascii="Calibri" w:hAnsi="Calibri"/>
                <w:b/>
                <w:bCs/>
                <w:color w:val="000000"/>
              </w:rPr>
            </w:pPr>
            <w:r>
              <w:rPr>
                <w:rFonts w:ascii="Calibri" w:hAnsi="Calibri"/>
                <w:b/>
                <w:bCs/>
                <w:color w:val="000000"/>
              </w:rPr>
              <w:lastRenderedPageBreak/>
              <w:t>T-LOGIN-007</w:t>
            </w:r>
            <w:r w:rsidR="00040A28">
              <w:rPr>
                <w:rFonts w:ascii="Calibri" w:hAnsi="Calibri"/>
                <w:b/>
                <w:bCs/>
                <w:color w:val="000000"/>
              </w:rPr>
              <w:t>, T-OPPT-044 (6b-6c)</w:t>
            </w:r>
          </w:p>
          <w:p w14:paraId="4E50141D" w14:textId="290177AB" w:rsidR="00553BB0" w:rsidRPr="00064929" w:rsidRDefault="00553BB0" w:rsidP="00635955">
            <w:pPr>
              <w:rPr>
                <w:rFonts w:ascii="Calibri" w:hAnsi="Calibri"/>
                <w:b/>
                <w:bCs/>
                <w:color w:val="000000"/>
              </w:rPr>
            </w:pPr>
          </w:p>
        </w:tc>
        <w:tc>
          <w:tcPr>
            <w:tcW w:w="2148" w:type="dxa"/>
          </w:tcPr>
          <w:p w14:paraId="2D5825AE" w14:textId="1868DFD1" w:rsidR="00050F27" w:rsidRDefault="00050F27" w:rsidP="00050F27">
            <w:pPr>
              <w:rPr>
                <w:rFonts w:ascii="Calibri" w:hAnsi="Calibri"/>
                <w:b/>
                <w:bCs/>
                <w:color w:val="000000"/>
              </w:rPr>
            </w:pPr>
            <w:r>
              <w:rPr>
                <w:rFonts w:ascii="Calibri" w:hAnsi="Calibri"/>
                <w:b/>
                <w:bCs/>
                <w:color w:val="000000"/>
              </w:rPr>
              <w:t>Teste oppretting av bruker der personoppføring ikke finnes i FS</w:t>
            </w:r>
            <w:r w:rsidR="00040A28">
              <w:rPr>
                <w:rFonts w:ascii="Calibri" w:hAnsi="Calibri"/>
                <w:b/>
                <w:bCs/>
                <w:color w:val="000000"/>
              </w:rPr>
              <w:t xml:space="preserve">, </w:t>
            </w:r>
            <w:r w:rsidR="00040A28" w:rsidRPr="00040A28">
              <w:rPr>
                <w:rFonts w:ascii="Calibri" w:hAnsi="Calibri"/>
                <w:b/>
                <w:bCs/>
                <w:color w:val="000000"/>
              </w:rPr>
              <w:t>Teste knapper: Ikke fullført</w:t>
            </w:r>
          </w:p>
          <w:p w14:paraId="71207BFE" w14:textId="4999B6AA" w:rsidR="00553BB0" w:rsidRDefault="00553BB0" w:rsidP="00635955">
            <w:pPr>
              <w:rPr>
                <w:rFonts w:ascii="Calibri" w:hAnsi="Calibri"/>
                <w:bCs/>
                <w:color w:val="000000"/>
              </w:rPr>
            </w:pPr>
          </w:p>
        </w:tc>
        <w:tc>
          <w:tcPr>
            <w:tcW w:w="1341" w:type="dxa"/>
          </w:tcPr>
          <w:p w14:paraId="34FC0D0D" w14:textId="463E5E32" w:rsidR="00040A28" w:rsidRDefault="00050F27" w:rsidP="00050F27">
            <w:pPr>
              <w:rPr>
                <w:rFonts w:ascii="Calibri" w:hAnsi="Calibri"/>
                <w:color w:val="000000"/>
              </w:rPr>
            </w:pPr>
            <w:r>
              <w:rPr>
                <w:rFonts w:ascii="Calibri" w:hAnsi="Calibri"/>
                <w:color w:val="000000"/>
              </w:rPr>
              <w:t>LOGIN-07</w:t>
            </w:r>
            <w:r w:rsidR="00040A28">
              <w:rPr>
                <w:rFonts w:ascii="Calibri" w:hAnsi="Calibri"/>
                <w:color w:val="000000"/>
              </w:rPr>
              <w:t>, PM-32 (6b-6c)</w:t>
            </w:r>
          </w:p>
          <w:p w14:paraId="0641A8DA" w14:textId="3F054E4D" w:rsidR="00553BB0" w:rsidRPr="00553BB0" w:rsidRDefault="00553BB0" w:rsidP="00635955"/>
        </w:tc>
        <w:tc>
          <w:tcPr>
            <w:tcW w:w="9150" w:type="dxa"/>
          </w:tcPr>
          <w:p w14:paraId="1AD67008" w14:textId="77777777" w:rsidR="00050F27" w:rsidRDefault="00050F27" w:rsidP="00050F27">
            <w:pPr>
              <w:rPr>
                <w:rFonts w:ascii="Calibri" w:hAnsi="Calibri"/>
                <w:color w:val="000000"/>
              </w:rPr>
            </w:pPr>
            <w:r>
              <w:rPr>
                <w:rFonts w:ascii="Calibri" w:hAnsi="Calibri"/>
                <w:color w:val="000000"/>
              </w:rPr>
              <w:t>1. Åpne påmeldingssekvensen kurs 1</w:t>
            </w:r>
          </w:p>
          <w:p w14:paraId="38F4C314" w14:textId="77777777" w:rsidR="007819E2" w:rsidRDefault="00050F27" w:rsidP="00050F27">
            <w:pPr>
              <w:rPr>
                <w:rFonts w:ascii="Calibri" w:hAnsi="Calibri"/>
                <w:color w:val="000000"/>
              </w:rPr>
            </w:pPr>
            <w:r>
              <w:rPr>
                <w:rFonts w:ascii="Calibri" w:hAnsi="Calibri"/>
                <w:color w:val="000000"/>
              </w:rPr>
              <w:t>2. Logg på som deltaker 2</w:t>
            </w:r>
            <w:r>
              <w:rPr>
                <w:rFonts w:ascii="Calibri" w:hAnsi="Calibri"/>
                <w:color w:val="000000"/>
              </w:rPr>
              <w:br/>
              <w:t>3. Sjekk at du kommer til siden Opprett bruker. Sjekk at eventuelle forhåndsutfylte felter stemmer overens med det som er registrert i FS</w:t>
            </w:r>
            <w:r>
              <w:rPr>
                <w:rFonts w:ascii="Calibri" w:hAnsi="Calibri"/>
                <w:color w:val="000000"/>
              </w:rPr>
              <w:br/>
              <w:t>4. Oppgi data i alle feltene</w:t>
            </w:r>
            <w:r>
              <w:rPr>
                <w:rFonts w:ascii="Calibri" w:hAnsi="Calibri"/>
                <w:color w:val="000000"/>
              </w:rPr>
              <w:br/>
              <w:t>5. Trykk på Opprett bruker</w:t>
            </w:r>
            <w:r>
              <w:rPr>
                <w:rFonts w:ascii="Calibri" w:hAnsi="Calibri"/>
                <w:color w:val="000000"/>
              </w:rPr>
              <w:br/>
              <w:t>6. Sjekk at du blir videresendt til påmeldingssekvensen for kurset</w:t>
            </w:r>
          </w:p>
          <w:p w14:paraId="60752225" w14:textId="77777777" w:rsidR="007819E2" w:rsidRDefault="007819E2" w:rsidP="00050F27">
            <w:pPr>
              <w:rPr>
                <w:rFonts w:ascii="Calibri" w:hAnsi="Calibri"/>
                <w:color w:val="000000"/>
              </w:rPr>
            </w:pPr>
            <w:r>
              <w:rPr>
                <w:rFonts w:ascii="Calibri" w:hAnsi="Calibri"/>
                <w:color w:val="000000"/>
              </w:rPr>
              <w:t>6b. Åpne søknadsoversikten i EVUweb (uten å fullføre søknaden først)</w:t>
            </w:r>
          </w:p>
          <w:p w14:paraId="300622D1" w14:textId="0D6852F6" w:rsidR="00050F27" w:rsidRDefault="007819E2" w:rsidP="00050F27">
            <w:pPr>
              <w:rPr>
                <w:rFonts w:ascii="Calibri" w:hAnsi="Calibri"/>
                <w:color w:val="000000"/>
              </w:rPr>
            </w:pPr>
            <w:r>
              <w:rPr>
                <w:rFonts w:ascii="Calibri" w:hAnsi="Calibri"/>
                <w:color w:val="000000"/>
              </w:rPr>
              <w:t>6c. Sjekk at fullfør-knappen vises for søknaden på kurs 1</w:t>
            </w:r>
            <w:r w:rsidR="00050F27">
              <w:rPr>
                <w:rFonts w:ascii="Calibri" w:hAnsi="Calibri"/>
                <w:color w:val="000000"/>
              </w:rPr>
              <w:br/>
              <w:t>7. Logg ut av EVUweb</w:t>
            </w:r>
            <w:r w:rsidR="00050F27">
              <w:rPr>
                <w:rFonts w:ascii="Calibri" w:hAnsi="Calibri"/>
                <w:color w:val="000000"/>
              </w:rPr>
              <w:br/>
              <w:t>8. Åpne FS-klienten - kursdeltakelsesbildet</w:t>
            </w:r>
            <w:r w:rsidR="00050F27">
              <w:rPr>
                <w:rFonts w:ascii="Calibri" w:hAnsi="Calibri"/>
                <w:color w:val="000000"/>
              </w:rPr>
              <w:br/>
              <w:t xml:space="preserve">9. Søk opp søknaden (husk å fjerne krysset for "Kun fullførte søknader"). </w:t>
            </w:r>
            <w:r w:rsidR="00050F27">
              <w:rPr>
                <w:rFonts w:ascii="Calibri" w:hAnsi="Calibri"/>
                <w:color w:val="000000"/>
              </w:rPr>
              <w:br/>
              <w:t>10. Slett søknaden</w:t>
            </w:r>
            <w:r w:rsidR="00050F27">
              <w:rPr>
                <w:rFonts w:ascii="Calibri" w:hAnsi="Calibri"/>
                <w:color w:val="000000"/>
              </w:rPr>
              <w:br/>
              <w:t>11. Søk opp deltakeren i deltakerbildet i FS-klienten.</w:t>
            </w:r>
            <w:r w:rsidR="00050F27">
              <w:rPr>
                <w:rFonts w:ascii="Calibri" w:hAnsi="Calibri"/>
                <w:color w:val="000000"/>
              </w:rPr>
              <w:br/>
              <w:t>12. Sjekk at kontaktinfo stemmer overens med det du registrerte i EVUweb</w:t>
            </w:r>
            <w:r w:rsidR="00050F27">
              <w:rPr>
                <w:rFonts w:ascii="Calibri" w:hAnsi="Calibri"/>
                <w:color w:val="000000"/>
              </w:rPr>
              <w:br/>
              <w:t>13. Slett deltakeren</w:t>
            </w:r>
            <w:r w:rsidR="00050F27">
              <w:rPr>
                <w:rFonts w:ascii="Calibri" w:hAnsi="Calibri"/>
                <w:color w:val="000000"/>
              </w:rPr>
              <w:br/>
              <w:t>14. Åpne person/student-bildet</w:t>
            </w:r>
            <w:r w:rsidR="00050F27">
              <w:rPr>
                <w:rFonts w:ascii="Calibri" w:hAnsi="Calibri"/>
                <w:color w:val="000000"/>
              </w:rPr>
              <w:br/>
              <w:t>15. Trykk på knappen "Slett personreg"</w:t>
            </w:r>
            <w:r w:rsidR="00050F27">
              <w:rPr>
                <w:rFonts w:ascii="Calibri" w:hAnsi="Calibri"/>
                <w:color w:val="000000"/>
              </w:rPr>
              <w:br/>
              <w:t>16. Slett personen.</w:t>
            </w:r>
          </w:p>
          <w:p w14:paraId="6A65D975" w14:textId="3B01617A" w:rsidR="00553BB0" w:rsidRDefault="00553BB0" w:rsidP="00553BB0"/>
        </w:tc>
        <w:tc>
          <w:tcPr>
            <w:tcW w:w="766" w:type="dxa"/>
          </w:tcPr>
          <w:p w14:paraId="605459BC" w14:textId="752F6885" w:rsidR="00553BB0" w:rsidRPr="00635955" w:rsidRDefault="00C26C67" w:rsidP="00635955">
            <w:pPr>
              <w:rPr>
                <w:b/>
              </w:rPr>
            </w:pPr>
            <w:r>
              <w:rPr>
                <w:b/>
              </w:rPr>
              <w:t>X</w:t>
            </w:r>
          </w:p>
        </w:tc>
      </w:tr>
      <w:tr w:rsidR="001E15AF" w:rsidRPr="00635955" w14:paraId="6568D586" w14:textId="77777777" w:rsidTr="00953E92">
        <w:trPr>
          <w:cantSplit/>
        </w:trPr>
        <w:tc>
          <w:tcPr>
            <w:tcW w:w="1555" w:type="dxa"/>
          </w:tcPr>
          <w:p w14:paraId="358D0867" w14:textId="77777777" w:rsidR="001E15AF" w:rsidRDefault="001E15AF" w:rsidP="00635955">
            <w:pPr>
              <w:rPr>
                <w:rFonts w:ascii="Calibri" w:hAnsi="Calibri"/>
                <w:b/>
                <w:bCs/>
                <w:color w:val="000000"/>
              </w:rPr>
            </w:pPr>
          </w:p>
        </w:tc>
        <w:tc>
          <w:tcPr>
            <w:tcW w:w="2148" w:type="dxa"/>
          </w:tcPr>
          <w:p w14:paraId="7E881C20" w14:textId="13E62372" w:rsidR="001E15AF" w:rsidRPr="001E15AF" w:rsidRDefault="001E15AF" w:rsidP="00635955">
            <w:pPr>
              <w:rPr>
                <w:rFonts w:ascii="Calibri" w:hAnsi="Calibri"/>
                <w:bCs/>
                <w:color w:val="000000"/>
              </w:rPr>
            </w:pPr>
            <w:r>
              <w:rPr>
                <w:rFonts w:ascii="Calibri" w:hAnsi="Calibri"/>
                <w:bCs/>
                <w:color w:val="000000"/>
              </w:rPr>
              <w:t>Forberedelser til neste test</w:t>
            </w:r>
          </w:p>
        </w:tc>
        <w:tc>
          <w:tcPr>
            <w:tcW w:w="1341" w:type="dxa"/>
          </w:tcPr>
          <w:p w14:paraId="46ABE71E" w14:textId="77777777" w:rsidR="001E15AF" w:rsidRPr="00E64B36" w:rsidRDefault="001E15AF" w:rsidP="00E64B36"/>
        </w:tc>
        <w:tc>
          <w:tcPr>
            <w:tcW w:w="9150" w:type="dxa"/>
          </w:tcPr>
          <w:p w14:paraId="4BCE4E87" w14:textId="30454AF2" w:rsidR="001E15AF" w:rsidRDefault="001E15AF" w:rsidP="00E64B36">
            <w:pPr>
              <w:rPr>
                <w:rFonts w:ascii="Calibri" w:hAnsi="Calibri"/>
                <w:color w:val="000000"/>
              </w:rPr>
            </w:pPr>
            <w:r>
              <w:rPr>
                <w:rFonts w:ascii="Calibri" w:hAnsi="Calibri"/>
                <w:color w:val="000000"/>
              </w:rPr>
              <w:t>Logg inn som deltaker 3</w:t>
            </w:r>
          </w:p>
        </w:tc>
        <w:tc>
          <w:tcPr>
            <w:tcW w:w="766" w:type="dxa"/>
          </w:tcPr>
          <w:p w14:paraId="44A768B6" w14:textId="77777777" w:rsidR="001E15AF" w:rsidRPr="00635955" w:rsidRDefault="001E15AF" w:rsidP="00635955">
            <w:pPr>
              <w:rPr>
                <w:b/>
              </w:rPr>
            </w:pPr>
          </w:p>
        </w:tc>
      </w:tr>
      <w:tr w:rsidR="00AA3B62" w:rsidRPr="00635955" w14:paraId="1707EB55" w14:textId="77777777" w:rsidTr="00953E92">
        <w:trPr>
          <w:cantSplit/>
        </w:trPr>
        <w:tc>
          <w:tcPr>
            <w:tcW w:w="1555" w:type="dxa"/>
          </w:tcPr>
          <w:p w14:paraId="118512FF" w14:textId="77777777" w:rsidR="00AA3B62" w:rsidRDefault="00E64B36" w:rsidP="00635955">
            <w:pPr>
              <w:rPr>
                <w:rFonts w:ascii="Calibri" w:hAnsi="Calibri"/>
                <w:b/>
                <w:bCs/>
                <w:color w:val="000000"/>
              </w:rPr>
            </w:pPr>
            <w:r>
              <w:rPr>
                <w:rFonts w:ascii="Calibri" w:hAnsi="Calibri"/>
                <w:b/>
                <w:bCs/>
                <w:color w:val="000000"/>
              </w:rPr>
              <w:lastRenderedPageBreak/>
              <w:t>T-PM-017</w:t>
            </w:r>
          </w:p>
          <w:p w14:paraId="5FB7D4C8" w14:textId="021E43D7" w:rsidR="00E64B36" w:rsidRPr="00C26C67" w:rsidRDefault="00E64B36" w:rsidP="00635955">
            <w:pPr>
              <w:rPr>
                <w:rFonts w:ascii="Calibri" w:hAnsi="Calibri"/>
                <w:b/>
                <w:bCs/>
                <w:color w:val="000000"/>
              </w:rPr>
            </w:pPr>
            <w:r>
              <w:rPr>
                <w:rFonts w:ascii="Calibri" w:hAnsi="Calibri"/>
                <w:b/>
                <w:bCs/>
                <w:color w:val="000000"/>
              </w:rPr>
              <w:t>T-PM-013-C (6b)</w:t>
            </w:r>
          </w:p>
        </w:tc>
        <w:tc>
          <w:tcPr>
            <w:tcW w:w="2148" w:type="dxa"/>
          </w:tcPr>
          <w:p w14:paraId="2A6ADD64" w14:textId="5B5608F4" w:rsidR="00AA3B62" w:rsidRPr="00086341" w:rsidRDefault="00E64B36" w:rsidP="00635955">
            <w:pPr>
              <w:rPr>
                <w:rFonts w:ascii="Calibri" w:hAnsi="Calibri"/>
                <w:b/>
                <w:bCs/>
                <w:color w:val="000000"/>
              </w:rPr>
            </w:pPr>
            <w:r>
              <w:rPr>
                <w:rFonts w:ascii="Calibri" w:hAnsi="Calibri"/>
                <w:b/>
                <w:bCs/>
                <w:color w:val="000000"/>
              </w:rPr>
              <w:t>Teste planinfo</w:t>
            </w:r>
            <w:r w:rsidR="008913B2">
              <w:rPr>
                <w:rFonts w:ascii="Calibri" w:hAnsi="Calibri"/>
                <w:b/>
                <w:bCs/>
                <w:color w:val="000000"/>
              </w:rPr>
              <w:t xml:space="preserve">, </w:t>
            </w:r>
            <w:r w:rsidR="008913B2" w:rsidRPr="008913B2">
              <w:rPr>
                <w:rFonts w:ascii="Calibri" w:hAnsi="Calibri"/>
                <w:b/>
                <w:bCs/>
                <w:color w:val="000000"/>
              </w:rPr>
              <w:t>Teste at se-gjennom-steget viser de relevante stegene</w:t>
            </w:r>
          </w:p>
        </w:tc>
        <w:tc>
          <w:tcPr>
            <w:tcW w:w="1341" w:type="dxa"/>
          </w:tcPr>
          <w:p w14:paraId="60BC0BE9" w14:textId="64054C39" w:rsidR="00AA3B62" w:rsidRPr="00E64B36" w:rsidRDefault="00E64B36" w:rsidP="00E64B36">
            <w:r w:rsidRPr="00E64B36">
              <w:t>PM-28, PM-29, PM-31, SB-11</w:t>
            </w:r>
            <w:r>
              <w:t>, PM-19 (6b)</w:t>
            </w:r>
          </w:p>
        </w:tc>
        <w:tc>
          <w:tcPr>
            <w:tcW w:w="9150" w:type="dxa"/>
          </w:tcPr>
          <w:p w14:paraId="559A9A8A" w14:textId="77777777" w:rsidR="00E64B36" w:rsidRDefault="00E64B36" w:rsidP="00E64B36">
            <w:pPr>
              <w:rPr>
                <w:rFonts w:ascii="Calibri" w:hAnsi="Calibri"/>
                <w:color w:val="000000"/>
              </w:rPr>
            </w:pPr>
            <w:r>
              <w:rPr>
                <w:rFonts w:ascii="Calibri" w:hAnsi="Calibri"/>
                <w:color w:val="000000"/>
              </w:rPr>
              <w:t>1. Åpne påmeldingssekvensen for kurs 2</w:t>
            </w:r>
            <w:r>
              <w:rPr>
                <w:rFonts w:ascii="Calibri" w:hAnsi="Calibri"/>
                <w:color w:val="000000"/>
              </w:rPr>
              <w:br/>
              <w:t>2. Gjennomfør søknadsprosessen så langt som til steget "Viktig informasjon" (planinfo)</w:t>
            </w:r>
            <w:r>
              <w:rPr>
                <w:rFonts w:ascii="Calibri" w:hAnsi="Calibri"/>
                <w:color w:val="000000"/>
              </w:rPr>
              <w:br/>
              <w:t>3. Sjekk at planinfo-elementene som vises, stemmer overens med det som er registrert i FS</w:t>
            </w:r>
            <w:r>
              <w:rPr>
                <w:rFonts w:ascii="Calibri" w:hAnsi="Calibri"/>
                <w:color w:val="000000"/>
              </w:rPr>
              <w:br/>
              <w:t>4. Bekreft de elementene som krever bekreftelse, og sjekk at de blir krysset av.</w:t>
            </w:r>
            <w:r>
              <w:rPr>
                <w:rFonts w:ascii="Calibri" w:hAnsi="Calibri"/>
                <w:color w:val="000000"/>
              </w:rPr>
              <w:br/>
              <w:t>5. Last inn siden på nytt i nettleseren og gå tilbake til planinfosteget. Sjekk at ingenting har endret seg.</w:t>
            </w:r>
            <w:r>
              <w:rPr>
                <w:rFonts w:ascii="Calibri" w:hAnsi="Calibri"/>
                <w:color w:val="000000"/>
              </w:rPr>
              <w:br/>
              <w:t>6. Fullfør søknaden</w:t>
            </w:r>
          </w:p>
          <w:p w14:paraId="2921C788" w14:textId="62E47FC4" w:rsidR="00AA3B62" w:rsidRPr="00E64B36" w:rsidRDefault="00E64B36" w:rsidP="00E0580B">
            <w:pPr>
              <w:rPr>
                <w:rFonts w:ascii="Calibri" w:hAnsi="Calibri"/>
                <w:color w:val="000000"/>
              </w:rPr>
            </w:pPr>
            <w:r>
              <w:rPr>
                <w:rFonts w:ascii="Calibri" w:hAnsi="Calibri"/>
                <w:color w:val="000000"/>
              </w:rPr>
              <w:t xml:space="preserve">6b. Sjekk at Se gjennom-steget </w:t>
            </w:r>
            <w:r w:rsidR="00E0580B">
              <w:rPr>
                <w:rFonts w:ascii="Calibri" w:hAnsi="Calibri"/>
                <w:color w:val="000000"/>
              </w:rPr>
              <w:t>inneholder</w:t>
            </w:r>
            <w:r>
              <w:rPr>
                <w:rFonts w:ascii="Calibri" w:hAnsi="Calibri"/>
                <w:color w:val="000000"/>
              </w:rPr>
              <w:t xml:space="preserve"> overskriften</w:t>
            </w:r>
            <w:r w:rsidR="008913B2">
              <w:rPr>
                <w:rFonts w:ascii="Calibri" w:hAnsi="Calibri"/>
                <w:color w:val="000000"/>
              </w:rPr>
              <w:t>e «Kontaktinfo», «Spørsmål», «Dokumentasjon» og</w:t>
            </w:r>
            <w:r>
              <w:rPr>
                <w:rFonts w:ascii="Calibri" w:hAnsi="Calibri"/>
                <w:color w:val="000000"/>
              </w:rPr>
              <w:t xml:space="preserve"> «Viktig informasjon» (Planinfo)</w:t>
            </w:r>
            <w:r>
              <w:rPr>
                <w:rFonts w:ascii="Calibri" w:hAnsi="Calibri"/>
                <w:color w:val="000000"/>
              </w:rPr>
              <w:br/>
              <w:t>7. Åpne FS-klienten og søk opp søknaden i kursdeltakelsesbildet</w:t>
            </w:r>
            <w:r>
              <w:rPr>
                <w:rFonts w:ascii="Calibri" w:hAnsi="Calibri"/>
                <w:color w:val="000000"/>
              </w:rPr>
              <w:br/>
              <w:t>8. Sjekk at du finner planinfobekreftelsene i underbildet InfoBekreft</w:t>
            </w:r>
          </w:p>
        </w:tc>
        <w:tc>
          <w:tcPr>
            <w:tcW w:w="766" w:type="dxa"/>
          </w:tcPr>
          <w:p w14:paraId="0FF076BD" w14:textId="63CE836D" w:rsidR="00AA3B62" w:rsidRPr="00635955" w:rsidRDefault="00A84320" w:rsidP="00635955">
            <w:pPr>
              <w:rPr>
                <w:b/>
              </w:rPr>
            </w:pPr>
            <w:r>
              <w:rPr>
                <w:b/>
              </w:rPr>
              <w:t>X</w:t>
            </w:r>
          </w:p>
        </w:tc>
      </w:tr>
      <w:tr w:rsidR="00635955" w14:paraId="4833CFE3" w14:textId="77777777" w:rsidTr="00953E92">
        <w:trPr>
          <w:cantSplit/>
        </w:trPr>
        <w:tc>
          <w:tcPr>
            <w:tcW w:w="1555" w:type="dxa"/>
          </w:tcPr>
          <w:p w14:paraId="25DBD7F9" w14:textId="0530F208" w:rsidR="00635955" w:rsidRPr="00635955" w:rsidRDefault="00635955" w:rsidP="00750E5E">
            <w:pPr>
              <w:rPr>
                <w:rFonts w:ascii="Calibri" w:hAnsi="Calibri"/>
                <w:b/>
                <w:bCs/>
                <w:color w:val="000000"/>
              </w:rPr>
            </w:pPr>
          </w:p>
        </w:tc>
        <w:tc>
          <w:tcPr>
            <w:tcW w:w="2148" w:type="dxa"/>
          </w:tcPr>
          <w:p w14:paraId="7DF938DB" w14:textId="4582042A" w:rsidR="00635955" w:rsidRDefault="00635955" w:rsidP="00635955"/>
        </w:tc>
        <w:tc>
          <w:tcPr>
            <w:tcW w:w="1341" w:type="dxa"/>
          </w:tcPr>
          <w:p w14:paraId="5D071BBF" w14:textId="46264716" w:rsidR="00635955" w:rsidRDefault="00635955" w:rsidP="00635955"/>
        </w:tc>
        <w:tc>
          <w:tcPr>
            <w:tcW w:w="9150" w:type="dxa"/>
          </w:tcPr>
          <w:p w14:paraId="02A05223" w14:textId="20870B38" w:rsidR="0085370C" w:rsidRDefault="0085370C" w:rsidP="00AA3B62">
            <w:r>
              <w:t xml:space="preserve">1. </w:t>
            </w:r>
            <w:r w:rsidR="00A84320">
              <w:t>I kursdeltakelsesbildet i FS-klienten: Sett tilbudsstatus for søknaden på kurs 2</w:t>
            </w:r>
            <w:r w:rsidR="00F976C6">
              <w:t xml:space="preserve"> og 5</w:t>
            </w:r>
            <w:r w:rsidR="00A84320">
              <w:t xml:space="preserve"> til S</w:t>
            </w:r>
          </w:p>
          <w:p w14:paraId="7F6349A2" w14:textId="6D7C254F" w:rsidR="00635955" w:rsidRDefault="0085370C" w:rsidP="00AA3B62">
            <w:r>
              <w:t>2. Åpne søknadsoversikten</w:t>
            </w:r>
          </w:p>
        </w:tc>
        <w:tc>
          <w:tcPr>
            <w:tcW w:w="766" w:type="dxa"/>
          </w:tcPr>
          <w:p w14:paraId="1F0CC6D0" w14:textId="77777777" w:rsidR="00635955" w:rsidRDefault="00635955" w:rsidP="00635955"/>
        </w:tc>
      </w:tr>
      <w:tr w:rsidR="00635955" w14:paraId="54B5BCA0" w14:textId="77777777" w:rsidTr="00953E92">
        <w:trPr>
          <w:cantSplit/>
        </w:trPr>
        <w:tc>
          <w:tcPr>
            <w:tcW w:w="1555" w:type="dxa"/>
          </w:tcPr>
          <w:p w14:paraId="06BB0565" w14:textId="47D0A03E" w:rsidR="00635955" w:rsidRPr="00750E5E" w:rsidRDefault="00750E5E" w:rsidP="00635955">
            <w:pPr>
              <w:rPr>
                <w:rFonts w:ascii="Calibri" w:hAnsi="Calibri"/>
                <w:b/>
                <w:bCs/>
                <w:color w:val="000000"/>
              </w:rPr>
            </w:pPr>
            <w:r>
              <w:rPr>
                <w:rFonts w:ascii="Calibri" w:hAnsi="Calibri"/>
                <w:b/>
                <w:bCs/>
                <w:color w:val="000000"/>
              </w:rPr>
              <w:t>T-OPPT-006</w:t>
            </w:r>
            <w:r w:rsidR="00A84320">
              <w:rPr>
                <w:rFonts w:ascii="Calibri" w:hAnsi="Calibri"/>
                <w:b/>
                <w:bCs/>
                <w:color w:val="000000"/>
              </w:rPr>
              <w:t>-A</w:t>
            </w:r>
          </w:p>
        </w:tc>
        <w:tc>
          <w:tcPr>
            <w:tcW w:w="2148" w:type="dxa"/>
          </w:tcPr>
          <w:p w14:paraId="4FCAA392" w14:textId="7E7B3F04" w:rsidR="00635955" w:rsidRPr="00750E5E" w:rsidRDefault="00750E5E" w:rsidP="00635955">
            <w:pPr>
              <w:rPr>
                <w:rFonts w:ascii="Calibri" w:hAnsi="Calibri"/>
                <w:b/>
                <w:bCs/>
                <w:color w:val="000000"/>
              </w:rPr>
            </w:pPr>
            <w:r>
              <w:rPr>
                <w:rFonts w:ascii="Calibri" w:hAnsi="Calibri"/>
                <w:b/>
                <w:bCs/>
                <w:color w:val="000000"/>
              </w:rPr>
              <w:t>Teste status og frister: Tilbud</w:t>
            </w:r>
          </w:p>
        </w:tc>
        <w:tc>
          <w:tcPr>
            <w:tcW w:w="1341" w:type="dxa"/>
          </w:tcPr>
          <w:p w14:paraId="2BF1F481" w14:textId="7C3E6BA0" w:rsidR="00635955" w:rsidRPr="00750E5E" w:rsidRDefault="00750E5E" w:rsidP="00635955">
            <w:pPr>
              <w:rPr>
                <w:rFonts w:ascii="Calibri" w:hAnsi="Calibri"/>
                <w:color w:val="000000"/>
              </w:rPr>
            </w:pPr>
            <w:r>
              <w:rPr>
                <w:rFonts w:ascii="Calibri" w:hAnsi="Calibri"/>
                <w:color w:val="000000"/>
              </w:rPr>
              <w:t>OPPT-03, SB-14</w:t>
            </w:r>
          </w:p>
        </w:tc>
        <w:tc>
          <w:tcPr>
            <w:tcW w:w="9150" w:type="dxa"/>
          </w:tcPr>
          <w:p w14:paraId="0F79678F" w14:textId="52EAAFBB" w:rsidR="0085370C" w:rsidRDefault="0085370C" w:rsidP="0085370C">
            <w:r>
              <w:t xml:space="preserve">1. Sjekk at søknaden på kurs 2 </w:t>
            </w:r>
            <w:r w:rsidR="00811474">
              <w:t xml:space="preserve">og 5 </w:t>
            </w:r>
            <w:r>
              <w:t>har status = tilbud</w:t>
            </w:r>
          </w:p>
          <w:p w14:paraId="05C9C04F" w14:textId="4978FB74" w:rsidR="00635955" w:rsidRDefault="0085370C" w:rsidP="0085370C">
            <w:r>
              <w:t>2. Sjekk at svarfristen vises</w:t>
            </w:r>
            <w:r w:rsidR="00F976C6">
              <w:t xml:space="preserve"> for kurs 2</w:t>
            </w:r>
            <w:r w:rsidR="00811474">
              <w:t xml:space="preserve"> og 5</w:t>
            </w:r>
          </w:p>
        </w:tc>
        <w:tc>
          <w:tcPr>
            <w:tcW w:w="766" w:type="dxa"/>
          </w:tcPr>
          <w:p w14:paraId="27E34408" w14:textId="77777777" w:rsidR="00635955" w:rsidRDefault="00635955" w:rsidP="00635955"/>
        </w:tc>
      </w:tr>
      <w:tr w:rsidR="00F62AB0" w14:paraId="3B589DAD" w14:textId="77777777" w:rsidTr="00953E92">
        <w:trPr>
          <w:cantSplit/>
        </w:trPr>
        <w:tc>
          <w:tcPr>
            <w:tcW w:w="1555" w:type="dxa"/>
          </w:tcPr>
          <w:p w14:paraId="5B12182C" w14:textId="4C24234A" w:rsidR="00F62AB0" w:rsidRDefault="0085370C" w:rsidP="00635955">
            <w:pPr>
              <w:rPr>
                <w:rFonts w:ascii="Calibri" w:hAnsi="Calibri"/>
                <w:b/>
                <w:bCs/>
                <w:color w:val="000000"/>
              </w:rPr>
            </w:pPr>
            <w:r w:rsidRPr="0085370C">
              <w:rPr>
                <w:rFonts w:ascii="Calibri" w:hAnsi="Calibri"/>
                <w:b/>
                <w:bCs/>
                <w:color w:val="000000"/>
              </w:rPr>
              <w:t>T-OPPT-037</w:t>
            </w:r>
          </w:p>
        </w:tc>
        <w:tc>
          <w:tcPr>
            <w:tcW w:w="2148" w:type="dxa"/>
          </w:tcPr>
          <w:p w14:paraId="603625DA" w14:textId="3CFE6495" w:rsidR="00F62AB0" w:rsidRPr="0085370C" w:rsidRDefault="0085370C" w:rsidP="00635955">
            <w:pPr>
              <w:rPr>
                <w:rFonts w:ascii="Calibri" w:hAnsi="Calibri"/>
                <w:b/>
                <w:bCs/>
                <w:color w:val="000000"/>
              </w:rPr>
            </w:pPr>
            <w:r w:rsidRPr="0085370C">
              <w:rPr>
                <w:rFonts w:ascii="Calibri" w:hAnsi="Calibri"/>
                <w:b/>
                <w:bCs/>
                <w:color w:val="000000"/>
              </w:rPr>
              <w:t>Teste knapper: Tilbud</w:t>
            </w:r>
          </w:p>
        </w:tc>
        <w:tc>
          <w:tcPr>
            <w:tcW w:w="1341" w:type="dxa"/>
          </w:tcPr>
          <w:p w14:paraId="1856FC2E" w14:textId="5BC3E83E" w:rsidR="00F62AB0" w:rsidRPr="0085370C" w:rsidRDefault="0085370C" w:rsidP="00635955">
            <w:pPr>
              <w:rPr>
                <w:rFonts w:ascii="Calibri" w:hAnsi="Calibri"/>
                <w:color w:val="000000"/>
              </w:rPr>
            </w:pPr>
            <w:r>
              <w:rPr>
                <w:rFonts w:ascii="Calibri" w:hAnsi="Calibri"/>
                <w:color w:val="000000"/>
              </w:rPr>
              <w:t>OPPT-04</w:t>
            </w:r>
          </w:p>
        </w:tc>
        <w:tc>
          <w:tcPr>
            <w:tcW w:w="9150" w:type="dxa"/>
          </w:tcPr>
          <w:p w14:paraId="396F18A0" w14:textId="05B6E6F8" w:rsidR="00F62AB0" w:rsidRDefault="0085370C" w:rsidP="00AE2DC1">
            <w:r>
              <w:t>1. Sjekk at svarknappen vises</w:t>
            </w:r>
            <w:r w:rsidR="00137EA8">
              <w:t xml:space="preserve"> for søknaden på kurs 2</w:t>
            </w:r>
            <w:r w:rsidR="00811474">
              <w:t xml:space="preserve"> og 5</w:t>
            </w:r>
          </w:p>
          <w:p w14:paraId="76C9E109" w14:textId="452E2942" w:rsidR="007516DB" w:rsidRDefault="007516DB" w:rsidP="00AE2DC1">
            <w:r>
              <w:t>2. Sjekk at svarknappen ikke vises for søknaden på kurs 4</w:t>
            </w:r>
          </w:p>
        </w:tc>
        <w:tc>
          <w:tcPr>
            <w:tcW w:w="766" w:type="dxa"/>
          </w:tcPr>
          <w:p w14:paraId="39CAFCFF" w14:textId="77777777" w:rsidR="00F62AB0" w:rsidRDefault="00F62AB0" w:rsidP="00635955"/>
        </w:tc>
      </w:tr>
      <w:tr w:rsidR="00635955" w14:paraId="2B4B72A2" w14:textId="77777777" w:rsidTr="00953E92">
        <w:trPr>
          <w:cantSplit/>
        </w:trPr>
        <w:tc>
          <w:tcPr>
            <w:tcW w:w="1555" w:type="dxa"/>
          </w:tcPr>
          <w:p w14:paraId="51A5C3EC" w14:textId="2CA4FED9" w:rsidR="00635955" w:rsidRPr="002D1846" w:rsidRDefault="00137EA8" w:rsidP="00635955">
            <w:pPr>
              <w:rPr>
                <w:rFonts w:ascii="Calibri" w:hAnsi="Calibri"/>
                <w:b/>
                <w:bCs/>
                <w:color w:val="000000"/>
                <w:lang w:val="en-US"/>
              </w:rPr>
            </w:pPr>
            <w:r w:rsidRPr="002D1846">
              <w:rPr>
                <w:rFonts w:ascii="Calibri" w:hAnsi="Calibri"/>
                <w:b/>
                <w:bCs/>
                <w:color w:val="000000"/>
                <w:lang w:val="en-US"/>
              </w:rPr>
              <w:t>T-OPPT-049, T-OPPT-007-A (3-3b)</w:t>
            </w:r>
          </w:p>
        </w:tc>
        <w:tc>
          <w:tcPr>
            <w:tcW w:w="2148" w:type="dxa"/>
          </w:tcPr>
          <w:p w14:paraId="5F5A18E9" w14:textId="68F533F7" w:rsidR="00635955" w:rsidRPr="00137EA8" w:rsidRDefault="00137EA8" w:rsidP="00635955">
            <w:pPr>
              <w:rPr>
                <w:rFonts w:ascii="Calibri" w:hAnsi="Calibri"/>
                <w:b/>
                <w:bCs/>
                <w:color w:val="000000"/>
              </w:rPr>
            </w:pPr>
            <w:r>
              <w:rPr>
                <w:rFonts w:ascii="Calibri" w:hAnsi="Calibri"/>
                <w:b/>
                <w:bCs/>
                <w:color w:val="000000"/>
              </w:rPr>
              <w:t>Teste svar på tilbud via søknadssiden, teste status og frister: Tilbud akseptert</w:t>
            </w:r>
          </w:p>
        </w:tc>
        <w:tc>
          <w:tcPr>
            <w:tcW w:w="1341" w:type="dxa"/>
          </w:tcPr>
          <w:p w14:paraId="7C04D9E7" w14:textId="7265CBEE" w:rsidR="00137EA8" w:rsidRDefault="00137EA8" w:rsidP="00137EA8">
            <w:pPr>
              <w:rPr>
                <w:rFonts w:ascii="Calibri" w:hAnsi="Calibri"/>
                <w:color w:val="000000"/>
              </w:rPr>
            </w:pPr>
            <w:r>
              <w:rPr>
                <w:rFonts w:ascii="Calibri" w:hAnsi="Calibri"/>
                <w:color w:val="000000"/>
              </w:rPr>
              <w:t xml:space="preserve">OPPT-04, </w:t>
            </w:r>
            <w:r w:rsidRPr="00137EA8">
              <w:rPr>
                <w:rFonts w:ascii="Calibri" w:hAnsi="Calibri"/>
                <w:color w:val="000000"/>
              </w:rPr>
              <w:t>OPPT-14</w:t>
            </w:r>
            <w:r>
              <w:rPr>
                <w:rFonts w:ascii="Calibri" w:hAnsi="Calibri"/>
                <w:color w:val="000000"/>
              </w:rPr>
              <w:t xml:space="preserve"> (3-3b)</w:t>
            </w:r>
            <w:r w:rsidRPr="00137EA8">
              <w:rPr>
                <w:rFonts w:ascii="Calibri" w:hAnsi="Calibri"/>
                <w:color w:val="000000"/>
              </w:rPr>
              <w:t>, SB-14</w:t>
            </w:r>
            <w:r>
              <w:rPr>
                <w:rFonts w:ascii="Calibri" w:hAnsi="Calibri"/>
                <w:color w:val="000000"/>
              </w:rPr>
              <w:t xml:space="preserve"> (3-3b)</w:t>
            </w:r>
          </w:p>
          <w:p w14:paraId="1E7A9D3B" w14:textId="77777777" w:rsidR="00635955" w:rsidRPr="00635955" w:rsidRDefault="00635955" w:rsidP="00635955"/>
        </w:tc>
        <w:tc>
          <w:tcPr>
            <w:tcW w:w="9150" w:type="dxa"/>
          </w:tcPr>
          <w:p w14:paraId="6EA94526" w14:textId="43A0996F" w:rsidR="00137EA8" w:rsidRDefault="00137EA8" w:rsidP="00137EA8">
            <w:pPr>
              <w:rPr>
                <w:rFonts w:ascii="Calibri" w:hAnsi="Calibri"/>
                <w:color w:val="000000"/>
              </w:rPr>
            </w:pPr>
            <w:r>
              <w:rPr>
                <w:rFonts w:ascii="Calibri" w:hAnsi="Calibri"/>
                <w:color w:val="000000"/>
              </w:rPr>
              <w:t>1. Trykk på svare-knappen på kurs 2</w:t>
            </w:r>
          </w:p>
          <w:p w14:paraId="7AC96AE1" w14:textId="77777777" w:rsidR="00635955" w:rsidRDefault="00137EA8" w:rsidP="00137EA8">
            <w:pPr>
              <w:rPr>
                <w:rFonts w:ascii="Calibri" w:hAnsi="Calibri"/>
                <w:color w:val="000000"/>
              </w:rPr>
            </w:pPr>
            <w:r>
              <w:rPr>
                <w:rFonts w:ascii="Calibri" w:hAnsi="Calibri"/>
                <w:color w:val="000000"/>
              </w:rPr>
              <w:t>2. Svar ja på tilbudet</w:t>
            </w:r>
            <w:r>
              <w:rPr>
                <w:rFonts w:ascii="Calibri" w:hAnsi="Calibri"/>
                <w:color w:val="000000"/>
              </w:rPr>
              <w:br/>
              <w:t>3. Sjekk at søknaden får status Tilbud akseptert</w:t>
            </w:r>
          </w:p>
          <w:p w14:paraId="74546DED" w14:textId="6C1CA9FE" w:rsidR="00137EA8" w:rsidRDefault="00137EA8" w:rsidP="00137EA8">
            <w:pPr>
              <w:rPr>
                <w:rFonts w:ascii="Calibri" w:hAnsi="Calibri"/>
                <w:color w:val="000000"/>
              </w:rPr>
            </w:pPr>
            <w:r>
              <w:rPr>
                <w:rFonts w:ascii="Calibri" w:hAnsi="Calibri"/>
                <w:color w:val="000000"/>
              </w:rPr>
              <w:t>3b. Sjekk at endringsfristen vises</w:t>
            </w:r>
            <w:r w:rsidR="00F976C6">
              <w:rPr>
                <w:rFonts w:ascii="Calibri" w:hAnsi="Calibri"/>
                <w:color w:val="000000"/>
              </w:rPr>
              <w:t xml:space="preserve"> for kurs 2</w:t>
            </w:r>
          </w:p>
          <w:p w14:paraId="7CBFDBA5" w14:textId="77777777" w:rsidR="00811474" w:rsidRDefault="00811474" w:rsidP="00137EA8">
            <w:pPr>
              <w:rPr>
                <w:rFonts w:ascii="Calibri" w:hAnsi="Calibri"/>
                <w:color w:val="000000"/>
              </w:rPr>
            </w:pPr>
            <w:r>
              <w:rPr>
                <w:rFonts w:ascii="Calibri" w:hAnsi="Calibri"/>
                <w:color w:val="000000"/>
              </w:rPr>
              <w:t>4. Trykk på svare-knapp for kurs 5</w:t>
            </w:r>
          </w:p>
          <w:p w14:paraId="60EE9A34" w14:textId="2F32C881" w:rsidR="00811474" w:rsidRPr="00811474" w:rsidRDefault="00811474" w:rsidP="00137EA8">
            <w:pPr>
              <w:rPr>
                <w:rFonts w:ascii="Calibri" w:hAnsi="Calibri"/>
                <w:color w:val="000000"/>
              </w:rPr>
            </w:pPr>
            <w:r>
              <w:rPr>
                <w:rFonts w:ascii="Calibri" w:hAnsi="Calibri"/>
                <w:color w:val="000000"/>
              </w:rPr>
              <w:t>5. Sjekk at søknaden får status Tilbud avslått</w:t>
            </w:r>
          </w:p>
        </w:tc>
        <w:tc>
          <w:tcPr>
            <w:tcW w:w="766" w:type="dxa"/>
          </w:tcPr>
          <w:p w14:paraId="3C9E9874" w14:textId="77777777" w:rsidR="00635955" w:rsidRDefault="00635955" w:rsidP="00635955"/>
        </w:tc>
      </w:tr>
      <w:tr w:rsidR="00DA6C1B" w14:paraId="4AD5F71E" w14:textId="77777777" w:rsidTr="00953E92">
        <w:trPr>
          <w:cantSplit/>
        </w:trPr>
        <w:tc>
          <w:tcPr>
            <w:tcW w:w="1555" w:type="dxa"/>
          </w:tcPr>
          <w:p w14:paraId="7879BBE8" w14:textId="77777777" w:rsidR="00DA6C1B" w:rsidRPr="007516DB" w:rsidRDefault="00DA6C1B" w:rsidP="00635955">
            <w:pPr>
              <w:rPr>
                <w:rFonts w:ascii="Calibri" w:hAnsi="Calibri"/>
                <w:b/>
                <w:bCs/>
                <w:color w:val="000000"/>
              </w:rPr>
            </w:pPr>
          </w:p>
        </w:tc>
        <w:tc>
          <w:tcPr>
            <w:tcW w:w="2148" w:type="dxa"/>
          </w:tcPr>
          <w:p w14:paraId="712A9D61" w14:textId="38B1E622" w:rsidR="00DA6C1B" w:rsidRPr="00DA6C1B" w:rsidRDefault="00DA6C1B" w:rsidP="00635955">
            <w:pPr>
              <w:rPr>
                <w:rFonts w:ascii="Calibri" w:hAnsi="Calibri"/>
                <w:bCs/>
                <w:color w:val="000000"/>
              </w:rPr>
            </w:pPr>
            <w:r w:rsidRPr="00DA6C1B">
              <w:rPr>
                <w:rFonts w:ascii="Calibri" w:hAnsi="Calibri"/>
                <w:bCs/>
                <w:color w:val="000000"/>
              </w:rPr>
              <w:t>Forberedelser til neste test</w:t>
            </w:r>
          </w:p>
        </w:tc>
        <w:tc>
          <w:tcPr>
            <w:tcW w:w="1341" w:type="dxa"/>
          </w:tcPr>
          <w:p w14:paraId="0AE473E0" w14:textId="77777777" w:rsidR="00DA6C1B" w:rsidRDefault="00DA6C1B" w:rsidP="00137EA8">
            <w:pPr>
              <w:rPr>
                <w:rFonts w:ascii="Calibri" w:hAnsi="Calibri"/>
                <w:color w:val="000000"/>
              </w:rPr>
            </w:pPr>
          </w:p>
        </w:tc>
        <w:tc>
          <w:tcPr>
            <w:tcW w:w="9150" w:type="dxa"/>
          </w:tcPr>
          <w:p w14:paraId="7089332B" w14:textId="77777777" w:rsidR="00DA6C1B" w:rsidRDefault="00DA6C1B" w:rsidP="00DA6C1B">
            <w:pPr>
              <w:rPr>
                <w:rFonts w:ascii="Calibri" w:hAnsi="Calibri"/>
                <w:color w:val="000000"/>
              </w:rPr>
            </w:pPr>
            <w:r>
              <w:rPr>
                <w:rFonts w:ascii="Calibri" w:hAnsi="Calibri"/>
                <w:color w:val="000000"/>
              </w:rPr>
              <w:t>1. Åpne FS-klienten, kursdeltakelsesbildet</w:t>
            </w:r>
          </w:p>
          <w:p w14:paraId="5135EDE8" w14:textId="77777777" w:rsidR="00DA6C1B" w:rsidRDefault="00DA6C1B" w:rsidP="00DA6C1B">
            <w:pPr>
              <w:rPr>
                <w:rFonts w:ascii="Calibri" w:hAnsi="Calibri"/>
                <w:color w:val="000000"/>
              </w:rPr>
            </w:pPr>
            <w:r>
              <w:rPr>
                <w:rFonts w:ascii="Calibri" w:hAnsi="Calibri"/>
                <w:color w:val="000000"/>
              </w:rPr>
              <w:t>2. Søk opp deltaker 3s søknad på kurs 4</w:t>
            </w:r>
          </w:p>
          <w:p w14:paraId="793DFF8F" w14:textId="1A588FAF" w:rsidR="00DA6C1B" w:rsidRDefault="00DA6C1B" w:rsidP="00DA6C1B">
            <w:pPr>
              <w:rPr>
                <w:rFonts w:ascii="Calibri" w:hAnsi="Calibri"/>
                <w:color w:val="000000"/>
              </w:rPr>
            </w:pPr>
            <w:r>
              <w:rPr>
                <w:rFonts w:ascii="Calibri" w:hAnsi="Calibri"/>
                <w:color w:val="000000"/>
              </w:rPr>
              <w:t xml:space="preserve">3. Registrer </w:t>
            </w:r>
            <w:r w:rsidR="007E711F">
              <w:rPr>
                <w:rFonts w:ascii="Calibri" w:hAnsi="Calibri"/>
                <w:color w:val="000000"/>
              </w:rPr>
              <w:t>«</w:t>
            </w:r>
            <w:r>
              <w:rPr>
                <w:rFonts w:ascii="Calibri" w:hAnsi="Calibri"/>
                <w:color w:val="000000"/>
              </w:rPr>
              <w:t>J</w:t>
            </w:r>
            <w:r w:rsidR="007E711F">
              <w:rPr>
                <w:rFonts w:ascii="Calibri" w:hAnsi="Calibri"/>
                <w:color w:val="000000"/>
              </w:rPr>
              <w:t>»</w:t>
            </w:r>
            <w:r>
              <w:rPr>
                <w:rFonts w:ascii="Calibri" w:hAnsi="Calibri"/>
                <w:color w:val="000000"/>
              </w:rPr>
              <w:t xml:space="preserve"> i feltet Svar</w:t>
            </w:r>
          </w:p>
        </w:tc>
        <w:tc>
          <w:tcPr>
            <w:tcW w:w="766" w:type="dxa"/>
          </w:tcPr>
          <w:p w14:paraId="5A821113" w14:textId="77777777" w:rsidR="00DA6C1B" w:rsidRDefault="00DA6C1B" w:rsidP="00635955"/>
        </w:tc>
      </w:tr>
      <w:tr w:rsidR="00AD1885" w14:paraId="367298D2" w14:textId="77777777" w:rsidTr="00953E92">
        <w:trPr>
          <w:cantSplit/>
        </w:trPr>
        <w:tc>
          <w:tcPr>
            <w:tcW w:w="1555" w:type="dxa"/>
          </w:tcPr>
          <w:p w14:paraId="61C3E88D" w14:textId="60012625" w:rsidR="00AD1885" w:rsidRPr="00635955" w:rsidRDefault="00AD1885" w:rsidP="00635955">
            <w:pPr>
              <w:rPr>
                <w:rFonts w:ascii="Calibri" w:hAnsi="Calibri"/>
                <w:b/>
                <w:bCs/>
                <w:color w:val="000000"/>
              </w:rPr>
            </w:pPr>
            <w:r w:rsidRPr="00AD1885">
              <w:rPr>
                <w:rFonts w:ascii="Calibri" w:hAnsi="Calibri"/>
                <w:b/>
                <w:bCs/>
                <w:color w:val="000000"/>
              </w:rPr>
              <w:t>T-OPPT-038</w:t>
            </w:r>
          </w:p>
        </w:tc>
        <w:tc>
          <w:tcPr>
            <w:tcW w:w="2148" w:type="dxa"/>
          </w:tcPr>
          <w:p w14:paraId="33BD4576" w14:textId="77777777" w:rsidR="00AD1885" w:rsidRPr="00AD1885" w:rsidRDefault="00AD1885" w:rsidP="00635955">
            <w:pPr>
              <w:rPr>
                <w:rFonts w:ascii="Calibri" w:hAnsi="Calibri"/>
                <w:b/>
                <w:bCs/>
                <w:color w:val="000000"/>
              </w:rPr>
            </w:pPr>
            <w:r>
              <w:rPr>
                <w:rFonts w:ascii="Calibri" w:hAnsi="Calibri"/>
                <w:b/>
                <w:bCs/>
                <w:color w:val="000000"/>
              </w:rPr>
              <w:t>Teste knapper: Tilbud akseptert</w:t>
            </w:r>
          </w:p>
        </w:tc>
        <w:tc>
          <w:tcPr>
            <w:tcW w:w="1341" w:type="dxa"/>
          </w:tcPr>
          <w:p w14:paraId="7F1EA158" w14:textId="6D2B933B" w:rsidR="00AD1885" w:rsidRPr="00635955" w:rsidRDefault="00AD1885" w:rsidP="00635955">
            <w:r w:rsidRPr="00AD1885">
              <w:t>T-OPPT-10, OPPT-05</w:t>
            </w:r>
          </w:p>
        </w:tc>
        <w:tc>
          <w:tcPr>
            <w:tcW w:w="9150" w:type="dxa"/>
          </w:tcPr>
          <w:p w14:paraId="02418A11" w14:textId="77777777" w:rsidR="00AD1885" w:rsidRDefault="00AD1885" w:rsidP="00AD1885">
            <w:r>
              <w:t>1. Sjekk at endre svar-knappen vises for søknaden på kurs 2</w:t>
            </w:r>
          </w:p>
          <w:p w14:paraId="5520B93C" w14:textId="1795201F" w:rsidR="00F62EAF" w:rsidRDefault="00F62EAF" w:rsidP="00AD1885">
            <w:r>
              <w:t>2. Sjekk at endre svar-knappen ikke vises for søknaden på kurs 4</w:t>
            </w:r>
          </w:p>
        </w:tc>
        <w:tc>
          <w:tcPr>
            <w:tcW w:w="766" w:type="dxa"/>
          </w:tcPr>
          <w:p w14:paraId="636F0DD5" w14:textId="77777777" w:rsidR="00AD1885" w:rsidRDefault="00AD1885" w:rsidP="00635955"/>
        </w:tc>
      </w:tr>
      <w:tr w:rsidR="007E711F" w14:paraId="6A0000F2" w14:textId="77777777" w:rsidTr="00953E92">
        <w:trPr>
          <w:cantSplit/>
        </w:trPr>
        <w:tc>
          <w:tcPr>
            <w:tcW w:w="1555" w:type="dxa"/>
          </w:tcPr>
          <w:p w14:paraId="4FB5588A" w14:textId="77777777" w:rsidR="007E711F" w:rsidRPr="00AD1885" w:rsidRDefault="007E711F" w:rsidP="00635955">
            <w:pPr>
              <w:rPr>
                <w:rFonts w:ascii="Calibri" w:hAnsi="Calibri"/>
                <w:b/>
                <w:bCs/>
                <w:color w:val="000000"/>
              </w:rPr>
            </w:pPr>
          </w:p>
        </w:tc>
        <w:tc>
          <w:tcPr>
            <w:tcW w:w="2148" w:type="dxa"/>
          </w:tcPr>
          <w:p w14:paraId="7B129001" w14:textId="49D0D104" w:rsidR="007E711F" w:rsidRDefault="007E711F" w:rsidP="00635955">
            <w:pPr>
              <w:rPr>
                <w:rFonts w:ascii="Calibri" w:hAnsi="Calibri"/>
                <w:b/>
                <w:bCs/>
                <w:color w:val="000000"/>
              </w:rPr>
            </w:pPr>
            <w:r w:rsidRPr="00DA6C1B">
              <w:rPr>
                <w:rFonts w:ascii="Calibri" w:hAnsi="Calibri"/>
                <w:bCs/>
                <w:color w:val="000000"/>
              </w:rPr>
              <w:t>Forberedelser til neste test</w:t>
            </w:r>
          </w:p>
        </w:tc>
        <w:tc>
          <w:tcPr>
            <w:tcW w:w="1341" w:type="dxa"/>
          </w:tcPr>
          <w:p w14:paraId="122B6975" w14:textId="77777777" w:rsidR="007E711F" w:rsidRPr="00AD1885" w:rsidRDefault="007E711F" w:rsidP="00635955"/>
        </w:tc>
        <w:tc>
          <w:tcPr>
            <w:tcW w:w="9150" w:type="dxa"/>
          </w:tcPr>
          <w:p w14:paraId="2FB4F9D0" w14:textId="77777777" w:rsidR="007E711F" w:rsidRDefault="007E711F" w:rsidP="007E711F">
            <w:pPr>
              <w:rPr>
                <w:rFonts w:ascii="Calibri" w:hAnsi="Calibri"/>
                <w:color w:val="000000"/>
              </w:rPr>
            </w:pPr>
            <w:r>
              <w:rPr>
                <w:rFonts w:ascii="Calibri" w:hAnsi="Calibri"/>
                <w:color w:val="000000"/>
              </w:rPr>
              <w:t>1. Åpne FS-klienten, kursdeltakelsesbildet</w:t>
            </w:r>
          </w:p>
          <w:p w14:paraId="4CE07EAC" w14:textId="77777777" w:rsidR="007E711F" w:rsidRDefault="007E711F" w:rsidP="007E711F">
            <w:pPr>
              <w:rPr>
                <w:rFonts w:ascii="Calibri" w:hAnsi="Calibri"/>
                <w:color w:val="000000"/>
              </w:rPr>
            </w:pPr>
            <w:r>
              <w:rPr>
                <w:rFonts w:ascii="Calibri" w:hAnsi="Calibri"/>
                <w:color w:val="000000"/>
              </w:rPr>
              <w:t>2. Søk opp deltaker 3s søknad på kurs 4</w:t>
            </w:r>
          </w:p>
          <w:p w14:paraId="267960FB" w14:textId="4483AEDA" w:rsidR="007E711F" w:rsidRDefault="007E711F" w:rsidP="007E711F">
            <w:r>
              <w:rPr>
                <w:rFonts w:ascii="Calibri" w:hAnsi="Calibri"/>
                <w:color w:val="000000"/>
              </w:rPr>
              <w:t>3. Endre Svar til «N»</w:t>
            </w:r>
          </w:p>
        </w:tc>
        <w:tc>
          <w:tcPr>
            <w:tcW w:w="766" w:type="dxa"/>
          </w:tcPr>
          <w:p w14:paraId="198A4EDC" w14:textId="77777777" w:rsidR="007E711F" w:rsidRDefault="007E711F" w:rsidP="00635955"/>
        </w:tc>
      </w:tr>
      <w:tr w:rsidR="00635955" w14:paraId="525EC8FA" w14:textId="77777777" w:rsidTr="00953E92">
        <w:trPr>
          <w:cantSplit/>
        </w:trPr>
        <w:tc>
          <w:tcPr>
            <w:tcW w:w="1555" w:type="dxa"/>
          </w:tcPr>
          <w:p w14:paraId="08797830" w14:textId="4B618BDC" w:rsidR="00635955" w:rsidRPr="007E711F" w:rsidRDefault="00137EA8" w:rsidP="00D420AD">
            <w:pPr>
              <w:rPr>
                <w:rFonts w:ascii="Calibri" w:hAnsi="Calibri"/>
                <w:b/>
                <w:bCs/>
                <w:color w:val="000000"/>
              </w:rPr>
            </w:pPr>
            <w:r w:rsidRPr="007E711F">
              <w:rPr>
                <w:rFonts w:ascii="Calibri" w:hAnsi="Calibri"/>
                <w:b/>
                <w:bCs/>
                <w:color w:val="000000"/>
              </w:rPr>
              <w:t>T-OPPT-025</w:t>
            </w:r>
            <w:r w:rsidR="00404EB3" w:rsidRPr="007E711F">
              <w:rPr>
                <w:rFonts w:ascii="Calibri" w:hAnsi="Calibri"/>
                <w:b/>
                <w:bCs/>
                <w:color w:val="000000"/>
              </w:rPr>
              <w:t xml:space="preserve">, </w:t>
            </w:r>
            <w:r w:rsidR="00D420AD" w:rsidRPr="007E711F">
              <w:rPr>
                <w:rFonts w:ascii="Calibri" w:hAnsi="Calibri"/>
                <w:b/>
                <w:bCs/>
                <w:color w:val="000000"/>
              </w:rPr>
              <w:t xml:space="preserve">T-OPPT-046 (1b, 5b-5c), </w:t>
            </w:r>
            <w:r w:rsidR="00404EB3" w:rsidRPr="007E711F">
              <w:rPr>
                <w:rFonts w:ascii="Calibri" w:hAnsi="Calibri"/>
                <w:b/>
                <w:bCs/>
                <w:color w:val="000000"/>
              </w:rPr>
              <w:t>T-</w:t>
            </w:r>
            <w:r w:rsidR="007E711F" w:rsidRPr="007E711F">
              <w:rPr>
                <w:rFonts w:ascii="Calibri" w:hAnsi="Calibri"/>
                <w:b/>
                <w:bCs/>
                <w:color w:val="000000"/>
              </w:rPr>
              <w:t>OPPT-043</w:t>
            </w:r>
            <w:r w:rsidR="00404EB3" w:rsidRPr="007E711F">
              <w:rPr>
                <w:rFonts w:ascii="Calibri" w:hAnsi="Calibri"/>
                <w:b/>
                <w:bCs/>
                <w:color w:val="000000"/>
              </w:rPr>
              <w:t xml:space="preserve"> (</w:t>
            </w:r>
            <w:r w:rsidR="00D420AD" w:rsidRPr="007E711F">
              <w:rPr>
                <w:rFonts w:ascii="Calibri" w:hAnsi="Calibri"/>
                <w:b/>
                <w:bCs/>
                <w:color w:val="000000"/>
              </w:rPr>
              <w:t>3</w:t>
            </w:r>
            <w:r w:rsidR="00404EB3" w:rsidRPr="007E711F">
              <w:rPr>
                <w:rFonts w:ascii="Calibri" w:hAnsi="Calibri"/>
                <w:b/>
                <w:bCs/>
                <w:color w:val="000000"/>
              </w:rPr>
              <w:t>b)</w:t>
            </w:r>
          </w:p>
        </w:tc>
        <w:tc>
          <w:tcPr>
            <w:tcW w:w="2148" w:type="dxa"/>
          </w:tcPr>
          <w:p w14:paraId="370479EB" w14:textId="60AC0293" w:rsidR="00635955" w:rsidRPr="00137EA8" w:rsidRDefault="00137EA8" w:rsidP="00635955">
            <w:pPr>
              <w:rPr>
                <w:rFonts w:ascii="Calibri" w:hAnsi="Calibri"/>
                <w:b/>
                <w:bCs/>
                <w:color w:val="000000"/>
              </w:rPr>
            </w:pPr>
            <w:r>
              <w:rPr>
                <w:rFonts w:ascii="Calibri" w:hAnsi="Calibri"/>
                <w:b/>
                <w:bCs/>
                <w:color w:val="000000"/>
              </w:rPr>
              <w:t>Teste endring av svar på tilbud</w:t>
            </w:r>
          </w:p>
        </w:tc>
        <w:tc>
          <w:tcPr>
            <w:tcW w:w="1341" w:type="dxa"/>
          </w:tcPr>
          <w:p w14:paraId="41C5F3DA" w14:textId="207D33D9" w:rsidR="00635955" w:rsidRDefault="00137EA8" w:rsidP="00E3300D">
            <w:r>
              <w:t>OPPT-04</w:t>
            </w:r>
            <w:r w:rsidR="00D420AD">
              <w:t xml:space="preserve">, OPPT-14 (1b, </w:t>
            </w:r>
            <w:r w:rsidR="00E3300D">
              <w:t>3c-3d</w:t>
            </w:r>
            <w:r w:rsidR="00D420AD">
              <w:t>)</w:t>
            </w:r>
          </w:p>
        </w:tc>
        <w:tc>
          <w:tcPr>
            <w:tcW w:w="9150" w:type="dxa"/>
          </w:tcPr>
          <w:p w14:paraId="6EF21107" w14:textId="7C75A09C" w:rsidR="00D420AD" w:rsidRDefault="00D420AD" w:rsidP="00137EA8">
            <w:pPr>
              <w:rPr>
                <w:rFonts w:ascii="Calibri" w:hAnsi="Calibri"/>
                <w:color w:val="000000"/>
              </w:rPr>
            </w:pPr>
            <w:r>
              <w:rPr>
                <w:rFonts w:ascii="Calibri" w:hAnsi="Calibri"/>
                <w:color w:val="000000"/>
              </w:rPr>
              <w:t>1</w:t>
            </w:r>
            <w:r w:rsidR="00137EA8">
              <w:rPr>
                <w:rFonts w:ascii="Calibri" w:hAnsi="Calibri"/>
                <w:color w:val="000000"/>
              </w:rPr>
              <w:t>. Klikk på knappen Endre svar for søknaden på kurs 2</w:t>
            </w:r>
            <w:r>
              <w:rPr>
                <w:rFonts w:ascii="Calibri" w:hAnsi="Calibri"/>
                <w:color w:val="000000"/>
              </w:rPr>
              <w:br/>
              <w:t>1b. Sjekk at det er krysset av for «Ja» i popupboksen</w:t>
            </w:r>
          </w:p>
          <w:p w14:paraId="50B2F070" w14:textId="7695E152" w:rsidR="00316C8B" w:rsidRDefault="00D420AD" w:rsidP="00137EA8">
            <w:pPr>
              <w:rPr>
                <w:rFonts w:ascii="Calibri" w:hAnsi="Calibri"/>
                <w:color w:val="000000"/>
              </w:rPr>
            </w:pPr>
            <w:r>
              <w:rPr>
                <w:rFonts w:ascii="Calibri" w:hAnsi="Calibri"/>
                <w:color w:val="000000"/>
              </w:rPr>
              <w:t>2</w:t>
            </w:r>
            <w:r w:rsidR="00137EA8">
              <w:rPr>
                <w:rFonts w:ascii="Calibri" w:hAnsi="Calibri"/>
                <w:color w:val="000000"/>
              </w:rPr>
              <w:t>. Endre svar til Nei</w:t>
            </w:r>
          </w:p>
          <w:p w14:paraId="5E88C564" w14:textId="4E40E0FD" w:rsidR="00404EB3" w:rsidRDefault="00D420AD" w:rsidP="00404EB3">
            <w:pPr>
              <w:rPr>
                <w:rFonts w:ascii="Calibri" w:hAnsi="Calibri"/>
                <w:color w:val="000000"/>
              </w:rPr>
            </w:pPr>
            <w:r>
              <w:rPr>
                <w:rFonts w:ascii="Calibri" w:hAnsi="Calibri"/>
                <w:color w:val="000000"/>
              </w:rPr>
              <w:t>3</w:t>
            </w:r>
            <w:r w:rsidR="00137EA8">
              <w:rPr>
                <w:rFonts w:ascii="Calibri" w:hAnsi="Calibri"/>
                <w:color w:val="000000"/>
              </w:rPr>
              <w:t xml:space="preserve">. </w:t>
            </w:r>
            <w:r w:rsidR="00404EB3">
              <w:rPr>
                <w:rFonts w:ascii="Calibri" w:hAnsi="Calibri"/>
                <w:color w:val="000000"/>
              </w:rPr>
              <w:t>Sjekk at søknaden får status «Tilbud avslått»</w:t>
            </w:r>
          </w:p>
          <w:p w14:paraId="30331F53" w14:textId="116F11E3" w:rsidR="00404EB3" w:rsidRDefault="00D420AD" w:rsidP="00404EB3">
            <w:pPr>
              <w:rPr>
                <w:rFonts w:ascii="Calibri" w:hAnsi="Calibri"/>
                <w:color w:val="000000"/>
              </w:rPr>
            </w:pPr>
            <w:r>
              <w:rPr>
                <w:rFonts w:ascii="Calibri" w:hAnsi="Calibri"/>
                <w:color w:val="000000"/>
              </w:rPr>
              <w:t>3</w:t>
            </w:r>
            <w:r w:rsidR="00404EB3">
              <w:rPr>
                <w:rFonts w:ascii="Calibri" w:hAnsi="Calibri"/>
                <w:color w:val="000000"/>
              </w:rPr>
              <w:t>b. Sjekk at endre svar-knappen vises for søknaden på kurs 2</w:t>
            </w:r>
            <w:r w:rsidR="007E711F">
              <w:rPr>
                <w:rFonts w:ascii="Calibri" w:hAnsi="Calibri"/>
                <w:color w:val="000000"/>
              </w:rPr>
              <w:t>, men ikke for kurs 4</w:t>
            </w:r>
          </w:p>
          <w:p w14:paraId="3BAD78BE" w14:textId="76A8702A" w:rsidR="00E3300D" w:rsidRDefault="00E3300D" w:rsidP="00E3300D">
            <w:pPr>
              <w:rPr>
                <w:rFonts w:ascii="Calibri" w:hAnsi="Calibri"/>
                <w:color w:val="000000"/>
              </w:rPr>
            </w:pPr>
            <w:r>
              <w:rPr>
                <w:rFonts w:ascii="Calibri" w:hAnsi="Calibri"/>
                <w:color w:val="000000"/>
              </w:rPr>
              <w:t>3c. Trykk på endre-knappen for kurs 2</w:t>
            </w:r>
          </w:p>
          <w:p w14:paraId="7ADC996B" w14:textId="1BD4311F" w:rsidR="00E3300D" w:rsidRDefault="00E3300D" w:rsidP="00E3300D">
            <w:pPr>
              <w:rPr>
                <w:rFonts w:ascii="Calibri" w:hAnsi="Calibri"/>
                <w:color w:val="000000"/>
              </w:rPr>
            </w:pPr>
            <w:r>
              <w:rPr>
                <w:rFonts w:ascii="Calibri" w:hAnsi="Calibri"/>
                <w:color w:val="000000"/>
              </w:rPr>
              <w:t>3d. Sjekk at det er krysset av for «Nei» i popupboksen</w:t>
            </w:r>
          </w:p>
          <w:p w14:paraId="6228D6F9" w14:textId="760B841E" w:rsidR="00D420AD" w:rsidRPr="00137EA8" w:rsidRDefault="00D420AD" w:rsidP="00D420AD">
            <w:pPr>
              <w:rPr>
                <w:rFonts w:ascii="Calibri" w:hAnsi="Calibri"/>
                <w:color w:val="000000"/>
              </w:rPr>
            </w:pPr>
            <w:r>
              <w:rPr>
                <w:rFonts w:ascii="Calibri" w:hAnsi="Calibri"/>
                <w:color w:val="000000"/>
              </w:rPr>
              <w:t>4</w:t>
            </w:r>
            <w:r w:rsidR="00137EA8">
              <w:rPr>
                <w:rFonts w:ascii="Calibri" w:hAnsi="Calibri"/>
                <w:color w:val="000000"/>
              </w:rPr>
              <w:t>. Endre svaret til</w:t>
            </w:r>
            <w:r>
              <w:rPr>
                <w:rFonts w:ascii="Calibri" w:hAnsi="Calibri"/>
                <w:color w:val="000000"/>
              </w:rPr>
              <w:t xml:space="preserve"> Ja i EVUweb</w:t>
            </w:r>
            <w:r>
              <w:rPr>
                <w:rFonts w:ascii="Calibri" w:hAnsi="Calibri"/>
                <w:color w:val="000000"/>
              </w:rPr>
              <w:br/>
              <w:t>5</w:t>
            </w:r>
            <w:r w:rsidR="00137EA8">
              <w:rPr>
                <w:rFonts w:ascii="Calibri" w:hAnsi="Calibri"/>
                <w:color w:val="000000"/>
              </w:rPr>
              <w:t xml:space="preserve">. </w:t>
            </w:r>
            <w:r>
              <w:rPr>
                <w:rFonts w:ascii="Calibri" w:hAnsi="Calibri"/>
                <w:color w:val="000000"/>
              </w:rPr>
              <w:t>Sjekk at søknaden får status «Tilbud akseptert»</w:t>
            </w:r>
          </w:p>
        </w:tc>
        <w:tc>
          <w:tcPr>
            <w:tcW w:w="766" w:type="dxa"/>
          </w:tcPr>
          <w:p w14:paraId="53CBF40F" w14:textId="77777777" w:rsidR="00635955" w:rsidRDefault="00635955" w:rsidP="00635955"/>
        </w:tc>
      </w:tr>
      <w:tr w:rsidR="00E3300D" w14:paraId="67D341E2" w14:textId="77777777" w:rsidTr="00953E92">
        <w:trPr>
          <w:cantSplit/>
        </w:trPr>
        <w:tc>
          <w:tcPr>
            <w:tcW w:w="1555" w:type="dxa"/>
          </w:tcPr>
          <w:p w14:paraId="177AFD2F" w14:textId="77777777" w:rsidR="00E3300D" w:rsidRPr="007819E2" w:rsidRDefault="00E3300D" w:rsidP="00D420AD">
            <w:pPr>
              <w:rPr>
                <w:rFonts w:ascii="Calibri" w:hAnsi="Calibri"/>
                <w:b/>
                <w:bCs/>
                <w:color w:val="000000"/>
                <w:lang w:val="en-US"/>
              </w:rPr>
            </w:pPr>
          </w:p>
        </w:tc>
        <w:tc>
          <w:tcPr>
            <w:tcW w:w="2148" w:type="dxa"/>
          </w:tcPr>
          <w:p w14:paraId="644FAB98" w14:textId="5BB8B31E" w:rsidR="00E3300D" w:rsidRPr="00E3300D" w:rsidRDefault="00E3300D" w:rsidP="00635955">
            <w:pPr>
              <w:rPr>
                <w:rFonts w:ascii="Calibri" w:hAnsi="Calibri"/>
                <w:bCs/>
                <w:color w:val="000000"/>
              </w:rPr>
            </w:pPr>
            <w:r w:rsidRPr="00E3300D">
              <w:rPr>
                <w:rFonts w:ascii="Calibri" w:hAnsi="Calibri"/>
                <w:bCs/>
                <w:color w:val="000000"/>
              </w:rPr>
              <w:t>Forberedelse til neste test</w:t>
            </w:r>
          </w:p>
        </w:tc>
        <w:tc>
          <w:tcPr>
            <w:tcW w:w="1341" w:type="dxa"/>
          </w:tcPr>
          <w:p w14:paraId="5F76D6E9" w14:textId="77777777" w:rsidR="00E3300D" w:rsidRDefault="00E3300D" w:rsidP="00E3300D"/>
        </w:tc>
        <w:tc>
          <w:tcPr>
            <w:tcW w:w="9150" w:type="dxa"/>
          </w:tcPr>
          <w:p w14:paraId="6D1F89AD" w14:textId="57757727" w:rsidR="00E3300D" w:rsidRDefault="00E3300D" w:rsidP="00137EA8">
            <w:pPr>
              <w:rPr>
                <w:rFonts w:ascii="Calibri" w:hAnsi="Calibri"/>
                <w:color w:val="000000"/>
              </w:rPr>
            </w:pPr>
            <w:r>
              <w:rPr>
                <w:rFonts w:ascii="Calibri" w:hAnsi="Calibri"/>
                <w:color w:val="000000"/>
              </w:rPr>
              <w:t>1. Endre svar på søknaden på kurs 2 tilbake til «Nei»</w:t>
            </w:r>
          </w:p>
        </w:tc>
        <w:tc>
          <w:tcPr>
            <w:tcW w:w="766" w:type="dxa"/>
          </w:tcPr>
          <w:p w14:paraId="6DF1944D" w14:textId="77777777" w:rsidR="00E3300D" w:rsidRDefault="00E3300D" w:rsidP="00635955"/>
        </w:tc>
      </w:tr>
      <w:tr w:rsidR="00936FB0" w14:paraId="5C7D3263" w14:textId="77777777" w:rsidTr="00953E92">
        <w:trPr>
          <w:cantSplit/>
        </w:trPr>
        <w:tc>
          <w:tcPr>
            <w:tcW w:w="1555" w:type="dxa"/>
          </w:tcPr>
          <w:p w14:paraId="4F71CFF9" w14:textId="7F3F4087" w:rsidR="00936FB0" w:rsidRPr="00936FB0" w:rsidRDefault="00936FB0" w:rsidP="00D420AD">
            <w:pPr>
              <w:rPr>
                <w:rFonts w:ascii="Calibri" w:hAnsi="Calibri"/>
                <w:b/>
                <w:bCs/>
                <w:color w:val="000000"/>
              </w:rPr>
            </w:pPr>
            <w:r>
              <w:rPr>
                <w:rFonts w:ascii="Calibri" w:hAnsi="Calibri"/>
                <w:b/>
                <w:bCs/>
                <w:color w:val="000000"/>
              </w:rPr>
              <w:t>T-OPPT-019-A</w:t>
            </w:r>
          </w:p>
        </w:tc>
        <w:tc>
          <w:tcPr>
            <w:tcW w:w="2148" w:type="dxa"/>
          </w:tcPr>
          <w:p w14:paraId="5C445EA5" w14:textId="6201A558" w:rsidR="00936FB0" w:rsidRPr="00936FB0" w:rsidRDefault="00936FB0" w:rsidP="00635955">
            <w:pPr>
              <w:rPr>
                <w:rFonts w:ascii="Calibri" w:hAnsi="Calibri"/>
                <w:b/>
                <w:bCs/>
                <w:color w:val="000000"/>
              </w:rPr>
            </w:pPr>
            <w:r>
              <w:rPr>
                <w:rFonts w:ascii="Calibri" w:hAnsi="Calibri"/>
                <w:b/>
                <w:bCs/>
                <w:color w:val="000000"/>
              </w:rPr>
              <w:t>Teste status og frister: Avslått tilbud</w:t>
            </w:r>
          </w:p>
        </w:tc>
        <w:tc>
          <w:tcPr>
            <w:tcW w:w="1341" w:type="dxa"/>
          </w:tcPr>
          <w:p w14:paraId="45EFBBF4" w14:textId="759EF654" w:rsidR="00936FB0" w:rsidRPr="00936FB0" w:rsidRDefault="00936FB0" w:rsidP="00E3300D">
            <w:pPr>
              <w:rPr>
                <w:rFonts w:ascii="Calibri" w:hAnsi="Calibri"/>
                <w:color w:val="000000"/>
              </w:rPr>
            </w:pPr>
            <w:r>
              <w:rPr>
                <w:rFonts w:ascii="Calibri" w:hAnsi="Calibri"/>
                <w:color w:val="000000"/>
              </w:rPr>
              <w:t>OPPT-15, SB-14</w:t>
            </w:r>
          </w:p>
        </w:tc>
        <w:tc>
          <w:tcPr>
            <w:tcW w:w="9150" w:type="dxa"/>
          </w:tcPr>
          <w:p w14:paraId="190A5B95" w14:textId="6EA45EC3" w:rsidR="00936FB0" w:rsidRDefault="00936FB0" w:rsidP="00137EA8">
            <w:pPr>
              <w:rPr>
                <w:rFonts w:ascii="Calibri" w:hAnsi="Calibri"/>
                <w:color w:val="000000"/>
              </w:rPr>
            </w:pPr>
            <w:r>
              <w:rPr>
                <w:rFonts w:ascii="Calibri" w:hAnsi="Calibri"/>
                <w:color w:val="000000"/>
              </w:rPr>
              <w:t>1. Sjekk at søknaden får status = Tilbud avslått</w:t>
            </w:r>
            <w:r>
              <w:rPr>
                <w:rFonts w:ascii="Calibri" w:hAnsi="Calibri"/>
                <w:color w:val="000000"/>
              </w:rPr>
              <w:br/>
              <w:t>2. Sjekk at svarfristen vises</w:t>
            </w:r>
          </w:p>
        </w:tc>
        <w:tc>
          <w:tcPr>
            <w:tcW w:w="766" w:type="dxa"/>
          </w:tcPr>
          <w:p w14:paraId="3D6811BC" w14:textId="77777777" w:rsidR="00936FB0" w:rsidRDefault="00936FB0" w:rsidP="00635955"/>
        </w:tc>
      </w:tr>
      <w:tr w:rsidR="00A20404" w14:paraId="4F70695B" w14:textId="77777777" w:rsidTr="00953E92">
        <w:trPr>
          <w:cantSplit/>
        </w:trPr>
        <w:tc>
          <w:tcPr>
            <w:tcW w:w="1555" w:type="dxa"/>
          </w:tcPr>
          <w:p w14:paraId="163504BA" w14:textId="0743F072" w:rsidR="00A20404" w:rsidRDefault="00F63E5D" w:rsidP="00635955">
            <w:pPr>
              <w:rPr>
                <w:rFonts w:ascii="Calibri" w:hAnsi="Calibri"/>
                <w:b/>
                <w:bCs/>
                <w:color w:val="000000"/>
              </w:rPr>
            </w:pPr>
            <w:r>
              <w:rPr>
                <w:rFonts w:ascii="Calibri" w:hAnsi="Calibri"/>
                <w:b/>
                <w:bCs/>
                <w:color w:val="000000"/>
              </w:rPr>
              <w:t>T-PM-013</w:t>
            </w:r>
            <w:r w:rsidR="009B526F">
              <w:rPr>
                <w:rFonts w:ascii="Calibri" w:hAnsi="Calibri"/>
                <w:b/>
                <w:bCs/>
                <w:color w:val="000000"/>
              </w:rPr>
              <w:t>, T-PM-014 (6b)</w:t>
            </w:r>
          </w:p>
        </w:tc>
        <w:tc>
          <w:tcPr>
            <w:tcW w:w="2148" w:type="dxa"/>
          </w:tcPr>
          <w:p w14:paraId="0B03028E" w14:textId="52F412DF" w:rsidR="00A20404" w:rsidRPr="00F63E5D" w:rsidRDefault="00F63E5D" w:rsidP="00635955">
            <w:pPr>
              <w:rPr>
                <w:rFonts w:ascii="Calibri" w:hAnsi="Calibri"/>
                <w:b/>
                <w:bCs/>
                <w:color w:val="000000"/>
              </w:rPr>
            </w:pPr>
            <w:r>
              <w:rPr>
                <w:rFonts w:ascii="Calibri" w:hAnsi="Calibri"/>
                <w:b/>
                <w:bCs/>
                <w:color w:val="000000"/>
              </w:rPr>
              <w:t>Teste at se-gjennom-steget viser de relevante stegene</w:t>
            </w:r>
          </w:p>
        </w:tc>
        <w:tc>
          <w:tcPr>
            <w:tcW w:w="1341" w:type="dxa"/>
          </w:tcPr>
          <w:p w14:paraId="1468F2C7" w14:textId="525EBBAE" w:rsidR="009B526F" w:rsidRDefault="00F63E5D" w:rsidP="00F63E5D">
            <w:pPr>
              <w:rPr>
                <w:rFonts w:ascii="Calibri" w:hAnsi="Calibri"/>
                <w:color w:val="000000"/>
              </w:rPr>
            </w:pPr>
            <w:r>
              <w:rPr>
                <w:rFonts w:ascii="Calibri" w:hAnsi="Calibri"/>
                <w:color w:val="000000"/>
              </w:rPr>
              <w:t>PM-19</w:t>
            </w:r>
            <w:r w:rsidR="009B526F">
              <w:rPr>
                <w:rFonts w:ascii="Calibri" w:hAnsi="Calibri"/>
                <w:color w:val="000000"/>
              </w:rPr>
              <w:t>, PM-18 (6b)</w:t>
            </w:r>
          </w:p>
          <w:p w14:paraId="0D85B0CB" w14:textId="0558876A" w:rsidR="00A20404" w:rsidRPr="00390262" w:rsidRDefault="00A20404" w:rsidP="00807046">
            <w:pPr>
              <w:rPr>
                <w:rFonts w:ascii="Calibri" w:hAnsi="Calibri"/>
                <w:color w:val="000000"/>
              </w:rPr>
            </w:pPr>
          </w:p>
        </w:tc>
        <w:tc>
          <w:tcPr>
            <w:tcW w:w="9150" w:type="dxa"/>
          </w:tcPr>
          <w:p w14:paraId="4BB04C47" w14:textId="77777777" w:rsidR="00031D1F" w:rsidRDefault="00F63E5D" w:rsidP="0092192D">
            <w:pPr>
              <w:rPr>
                <w:rFonts w:ascii="Calibri" w:hAnsi="Calibri"/>
                <w:color w:val="000000"/>
              </w:rPr>
            </w:pPr>
            <w:r>
              <w:rPr>
                <w:rFonts w:ascii="Calibri" w:hAnsi="Calibri"/>
                <w:color w:val="000000"/>
              </w:rPr>
              <w:t>1. Åpn</w:t>
            </w:r>
            <w:r w:rsidR="00610F78">
              <w:rPr>
                <w:rFonts w:ascii="Calibri" w:hAnsi="Calibri"/>
                <w:color w:val="000000"/>
              </w:rPr>
              <w:t>e påmeldingssekvensen for kurs 3</w:t>
            </w:r>
            <w:r>
              <w:rPr>
                <w:rFonts w:ascii="Calibri" w:hAnsi="Calibri"/>
                <w:color w:val="000000"/>
              </w:rPr>
              <w:br/>
              <w:t>2. Gjennomfør alle stegene i sekvensen</w:t>
            </w:r>
          </w:p>
          <w:p w14:paraId="5CDC1FDB" w14:textId="7D67918A" w:rsidR="00A20404" w:rsidRPr="007C1E71" w:rsidRDefault="00031D1F" w:rsidP="0092192D">
            <w:pPr>
              <w:rPr>
                <w:rFonts w:ascii="Calibri" w:hAnsi="Calibri"/>
                <w:color w:val="000000"/>
              </w:rPr>
            </w:pPr>
            <w:r>
              <w:rPr>
                <w:rFonts w:ascii="Calibri" w:hAnsi="Calibri"/>
                <w:color w:val="000000"/>
              </w:rPr>
              <w:t xml:space="preserve">2b. </w:t>
            </w:r>
            <w:r w:rsidRPr="00031D1F">
              <w:rPr>
                <w:rFonts w:ascii="Calibri" w:hAnsi="Calibri"/>
                <w:color w:val="000000"/>
              </w:rPr>
              <w:t>Gjennomfør søknadsprosessen. Sjekk underveis at terminologien passer med at det er snakk om en påmelding, og ikke en søknad.</w:t>
            </w:r>
            <w:r w:rsidR="00F63E5D">
              <w:rPr>
                <w:rFonts w:ascii="Calibri" w:hAnsi="Calibri"/>
                <w:color w:val="000000"/>
              </w:rPr>
              <w:br/>
              <w:t xml:space="preserve">3. Sjekk at </w:t>
            </w:r>
            <w:r w:rsidR="0092192D">
              <w:rPr>
                <w:rFonts w:ascii="Calibri" w:hAnsi="Calibri"/>
                <w:color w:val="000000"/>
              </w:rPr>
              <w:t xml:space="preserve">kun overskriften «Kontaktinfo» vises i Se gjennom-steget (ikke dokumentasjon, spørsmål og Viktig informasjon (planinfo) </w:t>
            </w:r>
          </w:p>
        </w:tc>
        <w:tc>
          <w:tcPr>
            <w:tcW w:w="766" w:type="dxa"/>
          </w:tcPr>
          <w:p w14:paraId="03BEF2AC" w14:textId="77777777" w:rsidR="00A20404" w:rsidRDefault="00A20404" w:rsidP="00635955"/>
        </w:tc>
      </w:tr>
      <w:tr w:rsidR="001776C4" w14:paraId="71C2D740" w14:textId="77777777" w:rsidTr="00953E92">
        <w:trPr>
          <w:cantSplit/>
        </w:trPr>
        <w:tc>
          <w:tcPr>
            <w:tcW w:w="1555" w:type="dxa"/>
          </w:tcPr>
          <w:p w14:paraId="7361C2F6" w14:textId="77777777" w:rsidR="001776C4" w:rsidRDefault="001776C4" w:rsidP="00635955">
            <w:pPr>
              <w:rPr>
                <w:rFonts w:ascii="Calibri" w:hAnsi="Calibri"/>
                <w:b/>
                <w:bCs/>
                <w:color w:val="000000"/>
              </w:rPr>
            </w:pPr>
          </w:p>
        </w:tc>
        <w:tc>
          <w:tcPr>
            <w:tcW w:w="2148" w:type="dxa"/>
          </w:tcPr>
          <w:p w14:paraId="088145F7" w14:textId="50E7B868" w:rsidR="001776C4" w:rsidRPr="001776C4" w:rsidRDefault="001776C4" w:rsidP="00635955">
            <w:pPr>
              <w:rPr>
                <w:rFonts w:ascii="Calibri" w:hAnsi="Calibri"/>
                <w:bCs/>
                <w:color w:val="000000"/>
              </w:rPr>
            </w:pPr>
            <w:r w:rsidRPr="001776C4">
              <w:rPr>
                <w:rFonts w:ascii="Calibri" w:hAnsi="Calibri"/>
                <w:bCs/>
                <w:color w:val="000000"/>
              </w:rPr>
              <w:t>Forberedelse til neste test</w:t>
            </w:r>
          </w:p>
        </w:tc>
        <w:tc>
          <w:tcPr>
            <w:tcW w:w="1341" w:type="dxa"/>
          </w:tcPr>
          <w:p w14:paraId="6265CC1A" w14:textId="77777777" w:rsidR="001776C4" w:rsidRDefault="001776C4" w:rsidP="00F63E5D">
            <w:pPr>
              <w:rPr>
                <w:rFonts w:ascii="Calibri" w:hAnsi="Calibri"/>
                <w:color w:val="000000"/>
              </w:rPr>
            </w:pPr>
          </w:p>
        </w:tc>
        <w:tc>
          <w:tcPr>
            <w:tcW w:w="9150" w:type="dxa"/>
          </w:tcPr>
          <w:p w14:paraId="7653E433" w14:textId="621926A2" w:rsidR="001776C4" w:rsidRDefault="001776C4" w:rsidP="0092192D">
            <w:pPr>
              <w:rPr>
                <w:rFonts w:ascii="Calibri" w:hAnsi="Calibri"/>
                <w:color w:val="000000"/>
              </w:rPr>
            </w:pPr>
            <w:r>
              <w:rPr>
                <w:rFonts w:ascii="Calibri" w:hAnsi="Calibri"/>
                <w:color w:val="000000"/>
              </w:rPr>
              <w:t>1. Åpne siden Dokumenter</w:t>
            </w:r>
          </w:p>
        </w:tc>
        <w:tc>
          <w:tcPr>
            <w:tcW w:w="766" w:type="dxa"/>
          </w:tcPr>
          <w:p w14:paraId="0B6661CE" w14:textId="77777777" w:rsidR="001776C4" w:rsidRDefault="001776C4" w:rsidP="00635955"/>
        </w:tc>
      </w:tr>
      <w:tr w:rsidR="00807046" w14:paraId="53A8B664" w14:textId="77777777" w:rsidTr="00953E92">
        <w:trPr>
          <w:cantSplit/>
        </w:trPr>
        <w:tc>
          <w:tcPr>
            <w:tcW w:w="1555" w:type="dxa"/>
          </w:tcPr>
          <w:p w14:paraId="26869CBB" w14:textId="22CAE3DD" w:rsidR="00807046" w:rsidRDefault="00BC1926" w:rsidP="00635955">
            <w:pPr>
              <w:rPr>
                <w:rFonts w:ascii="Calibri" w:hAnsi="Calibri"/>
                <w:b/>
                <w:bCs/>
                <w:color w:val="000000"/>
              </w:rPr>
            </w:pPr>
            <w:r w:rsidRPr="00BC1926">
              <w:rPr>
                <w:rFonts w:ascii="Calibri" w:hAnsi="Calibri"/>
                <w:b/>
                <w:bCs/>
                <w:color w:val="000000"/>
              </w:rPr>
              <w:t>T-DOK-006</w:t>
            </w:r>
          </w:p>
        </w:tc>
        <w:tc>
          <w:tcPr>
            <w:tcW w:w="2148" w:type="dxa"/>
          </w:tcPr>
          <w:p w14:paraId="15376F27" w14:textId="44CCE577" w:rsidR="00807046" w:rsidRPr="00610F78" w:rsidRDefault="00BC1926" w:rsidP="00635955">
            <w:pPr>
              <w:rPr>
                <w:rFonts w:ascii="Calibri" w:hAnsi="Calibri"/>
                <w:b/>
                <w:bCs/>
                <w:color w:val="000000"/>
              </w:rPr>
            </w:pPr>
            <w:r>
              <w:rPr>
                <w:rFonts w:ascii="Calibri" w:hAnsi="Calibri"/>
                <w:b/>
                <w:bCs/>
                <w:color w:val="000000"/>
              </w:rPr>
              <w:t>Teste at begrensninger på opplasting vises på dokumentsiden</w:t>
            </w:r>
          </w:p>
        </w:tc>
        <w:tc>
          <w:tcPr>
            <w:tcW w:w="1341" w:type="dxa"/>
          </w:tcPr>
          <w:p w14:paraId="0AAFEE02" w14:textId="5C246E76" w:rsidR="00807046" w:rsidRDefault="00BC1926" w:rsidP="00807046">
            <w:pPr>
              <w:rPr>
                <w:rFonts w:ascii="Calibri" w:hAnsi="Calibri"/>
                <w:color w:val="000000"/>
              </w:rPr>
            </w:pPr>
            <w:r>
              <w:rPr>
                <w:rFonts w:ascii="Calibri" w:hAnsi="Calibri"/>
                <w:color w:val="000000"/>
              </w:rPr>
              <w:t>DOK-05</w:t>
            </w:r>
          </w:p>
        </w:tc>
        <w:tc>
          <w:tcPr>
            <w:tcW w:w="9150" w:type="dxa"/>
          </w:tcPr>
          <w:p w14:paraId="1A4A771B" w14:textId="119CB98C" w:rsidR="00807046" w:rsidRDefault="00BC1926" w:rsidP="00610F78">
            <w:pPr>
              <w:rPr>
                <w:rFonts w:ascii="Calibri" w:hAnsi="Calibri"/>
                <w:color w:val="000000"/>
              </w:rPr>
            </w:pPr>
            <w:r w:rsidRPr="00BC1926">
              <w:rPr>
                <w:rFonts w:ascii="Calibri" w:hAnsi="Calibri"/>
                <w:color w:val="000000"/>
              </w:rPr>
              <w:t>1. Sjekk at det står at maks filstørrelse er 15 MB, og at listen av mulig filtyper stemmer o</w:t>
            </w:r>
            <w:r>
              <w:rPr>
                <w:rFonts w:ascii="Calibri" w:hAnsi="Calibri"/>
                <w:color w:val="000000"/>
              </w:rPr>
              <w:t>verens med det som er registrer</w:t>
            </w:r>
            <w:r w:rsidRPr="00BC1926">
              <w:rPr>
                <w:rFonts w:ascii="Calibri" w:hAnsi="Calibri"/>
                <w:color w:val="000000"/>
              </w:rPr>
              <w:t>t</w:t>
            </w:r>
            <w:r>
              <w:rPr>
                <w:rFonts w:ascii="Calibri" w:hAnsi="Calibri"/>
                <w:color w:val="000000"/>
              </w:rPr>
              <w:t xml:space="preserve"> </w:t>
            </w:r>
            <w:r w:rsidRPr="00BC1926">
              <w:rPr>
                <w:rFonts w:ascii="Calibri" w:hAnsi="Calibri"/>
                <w:color w:val="000000"/>
              </w:rPr>
              <w:t>i FS</w:t>
            </w:r>
          </w:p>
        </w:tc>
        <w:tc>
          <w:tcPr>
            <w:tcW w:w="766" w:type="dxa"/>
          </w:tcPr>
          <w:p w14:paraId="35C7F903" w14:textId="77777777" w:rsidR="00807046" w:rsidRDefault="00807046" w:rsidP="00635955"/>
        </w:tc>
      </w:tr>
      <w:tr w:rsidR="00D675C2" w14:paraId="755EF1CA" w14:textId="77777777" w:rsidTr="00953E92">
        <w:trPr>
          <w:cantSplit/>
        </w:trPr>
        <w:tc>
          <w:tcPr>
            <w:tcW w:w="1555" w:type="dxa"/>
          </w:tcPr>
          <w:p w14:paraId="5C71BE90" w14:textId="161A7D33" w:rsidR="00D675C2" w:rsidRDefault="00D675C2" w:rsidP="001D060A">
            <w:pPr>
              <w:rPr>
                <w:rFonts w:ascii="Calibri" w:hAnsi="Calibri"/>
                <w:b/>
                <w:bCs/>
                <w:color w:val="000000"/>
              </w:rPr>
            </w:pPr>
          </w:p>
        </w:tc>
        <w:tc>
          <w:tcPr>
            <w:tcW w:w="2148" w:type="dxa"/>
          </w:tcPr>
          <w:p w14:paraId="12A884B7" w14:textId="27FD8A54" w:rsidR="00D675C2" w:rsidRPr="00D675C2" w:rsidRDefault="00505FFC" w:rsidP="00635955">
            <w:pPr>
              <w:rPr>
                <w:rFonts w:ascii="Calibri" w:hAnsi="Calibri"/>
                <w:bCs/>
                <w:color w:val="000000"/>
              </w:rPr>
            </w:pPr>
            <w:r>
              <w:rPr>
                <w:rFonts w:ascii="Calibri" w:hAnsi="Calibri"/>
                <w:bCs/>
                <w:color w:val="000000"/>
              </w:rPr>
              <w:t>Forberedelse til neste test</w:t>
            </w:r>
          </w:p>
        </w:tc>
        <w:tc>
          <w:tcPr>
            <w:tcW w:w="1341" w:type="dxa"/>
          </w:tcPr>
          <w:p w14:paraId="65F81142" w14:textId="4CC28254" w:rsidR="00D675C2" w:rsidRDefault="00D675C2" w:rsidP="00D675C2">
            <w:pPr>
              <w:rPr>
                <w:rFonts w:ascii="Calibri" w:hAnsi="Calibri"/>
                <w:color w:val="000000"/>
              </w:rPr>
            </w:pPr>
          </w:p>
        </w:tc>
        <w:tc>
          <w:tcPr>
            <w:tcW w:w="9150" w:type="dxa"/>
          </w:tcPr>
          <w:p w14:paraId="500FDE66" w14:textId="77777777" w:rsidR="001D060A" w:rsidRDefault="00505FFC" w:rsidP="001D060A">
            <w:pPr>
              <w:rPr>
                <w:rFonts w:ascii="Calibri" w:hAnsi="Calibri"/>
                <w:color w:val="000000"/>
              </w:rPr>
            </w:pPr>
            <w:r>
              <w:rPr>
                <w:rFonts w:ascii="Calibri" w:hAnsi="Calibri"/>
                <w:color w:val="000000"/>
              </w:rPr>
              <w:t>1. Logg på som deltaker 4</w:t>
            </w:r>
          </w:p>
          <w:p w14:paraId="6634C438" w14:textId="77777777" w:rsidR="00D420AD" w:rsidRDefault="00D420AD" w:rsidP="00D420AD">
            <w:pPr>
              <w:rPr>
                <w:rFonts w:ascii="Calibri" w:hAnsi="Calibri"/>
                <w:color w:val="000000"/>
              </w:rPr>
            </w:pPr>
            <w:r>
              <w:rPr>
                <w:rFonts w:ascii="Calibri" w:hAnsi="Calibri"/>
                <w:color w:val="000000"/>
              </w:rPr>
              <w:t>2. Åpne påmeldingssekvensen for kurs 1 og fullfør søknaden</w:t>
            </w:r>
          </w:p>
          <w:p w14:paraId="0849C829" w14:textId="77777777" w:rsidR="00D420AD" w:rsidRDefault="00D420AD" w:rsidP="00D420AD">
            <w:pPr>
              <w:rPr>
                <w:rFonts w:ascii="Calibri" w:hAnsi="Calibri"/>
                <w:color w:val="000000"/>
              </w:rPr>
            </w:pPr>
            <w:r>
              <w:rPr>
                <w:rFonts w:ascii="Calibri" w:hAnsi="Calibri"/>
                <w:color w:val="000000"/>
              </w:rPr>
              <w:t xml:space="preserve">3. Åpne FS-klienten og </w:t>
            </w:r>
            <w:r w:rsidR="00726F06">
              <w:rPr>
                <w:rFonts w:ascii="Calibri" w:hAnsi="Calibri"/>
                <w:color w:val="000000"/>
              </w:rPr>
              <w:t>søk opp søknaden i kursdeltakelsesbildet. Sett tilbudsstatus til I.</w:t>
            </w:r>
          </w:p>
          <w:p w14:paraId="78195C14" w14:textId="16346C0A" w:rsidR="00974ECB" w:rsidRDefault="00974ECB" w:rsidP="00D420AD">
            <w:pPr>
              <w:rPr>
                <w:rFonts w:ascii="Calibri" w:hAnsi="Calibri"/>
                <w:color w:val="000000"/>
              </w:rPr>
            </w:pPr>
            <w:r>
              <w:rPr>
                <w:rFonts w:ascii="Calibri" w:hAnsi="Calibri"/>
                <w:color w:val="000000"/>
              </w:rPr>
              <w:t>4. Gjenta trinn 2-3 for kurs 2</w:t>
            </w:r>
          </w:p>
        </w:tc>
        <w:tc>
          <w:tcPr>
            <w:tcW w:w="766" w:type="dxa"/>
          </w:tcPr>
          <w:p w14:paraId="7FEE55CF" w14:textId="77777777" w:rsidR="00D675C2" w:rsidRDefault="00D675C2" w:rsidP="00635955"/>
        </w:tc>
      </w:tr>
      <w:tr w:rsidR="00D675C2" w14:paraId="7F96EBCC" w14:textId="77777777" w:rsidTr="00953E92">
        <w:trPr>
          <w:cantSplit/>
        </w:trPr>
        <w:tc>
          <w:tcPr>
            <w:tcW w:w="1555" w:type="dxa"/>
          </w:tcPr>
          <w:p w14:paraId="566EBB82" w14:textId="5A49D50F" w:rsidR="000005D9" w:rsidRDefault="00974ECB" w:rsidP="00D420AD">
            <w:pPr>
              <w:rPr>
                <w:rFonts w:ascii="Calibri" w:hAnsi="Calibri"/>
                <w:b/>
                <w:bCs/>
                <w:color w:val="000000"/>
              </w:rPr>
            </w:pPr>
            <w:r>
              <w:rPr>
                <w:rFonts w:ascii="Calibri" w:hAnsi="Calibri"/>
                <w:b/>
                <w:bCs/>
                <w:color w:val="000000"/>
              </w:rPr>
              <w:t>T-OPPT-050</w:t>
            </w:r>
          </w:p>
        </w:tc>
        <w:tc>
          <w:tcPr>
            <w:tcW w:w="2148" w:type="dxa"/>
          </w:tcPr>
          <w:p w14:paraId="711C3E12" w14:textId="03D919A7" w:rsidR="00D675C2" w:rsidRPr="00974ECB" w:rsidRDefault="00974ECB" w:rsidP="00635955">
            <w:pPr>
              <w:rPr>
                <w:rFonts w:ascii="Calibri" w:hAnsi="Calibri"/>
                <w:b/>
                <w:bCs/>
                <w:color w:val="000000"/>
              </w:rPr>
            </w:pPr>
            <w:r>
              <w:rPr>
                <w:rFonts w:ascii="Calibri" w:hAnsi="Calibri"/>
                <w:b/>
                <w:bCs/>
                <w:color w:val="000000"/>
              </w:rPr>
              <w:t>Teste svar på tilbud via Min side</w:t>
            </w:r>
          </w:p>
        </w:tc>
        <w:tc>
          <w:tcPr>
            <w:tcW w:w="1341" w:type="dxa"/>
          </w:tcPr>
          <w:p w14:paraId="63861C31" w14:textId="16057CD1" w:rsidR="00D675C2" w:rsidRDefault="00974ECB" w:rsidP="00D675C2">
            <w:pPr>
              <w:rPr>
                <w:rFonts w:ascii="Calibri" w:hAnsi="Calibri"/>
                <w:color w:val="000000"/>
              </w:rPr>
            </w:pPr>
            <w:r>
              <w:rPr>
                <w:rFonts w:ascii="Calibri" w:hAnsi="Calibri"/>
                <w:color w:val="000000"/>
              </w:rPr>
              <w:t>OPPT-04</w:t>
            </w:r>
          </w:p>
        </w:tc>
        <w:tc>
          <w:tcPr>
            <w:tcW w:w="9150" w:type="dxa"/>
          </w:tcPr>
          <w:p w14:paraId="76555DE9" w14:textId="77777777" w:rsidR="00936FB0" w:rsidRDefault="00974ECB" w:rsidP="00974ECB">
            <w:pPr>
              <w:rPr>
                <w:rFonts w:ascii="Calibri" w:hAnsi="Calibri"/>
                <w:color w:val="000000"/>
              </w:rPr>
            </w:pPr>
            <w:r>
              <w:rPr>
                <w:rFonts w:ascii="Calibri" w:hAnsi="Calibri"/>
                <w:color w:val="000000"/>
              </w:rPr>
              <w:t>1. Sjekk at du får varsel om tilbudene på Min side</w:t>
            </w:r>
            <w:r>
              <w:rPr>
                <w:rFonts w:ascii="Calibri" w:hAnsi="Calibri"/>
                <w:color w:val="000000"/>
              </w:rPr>
              <w:br/>
              <w:t>2. Trykk på svare-knappen</w:t>
            </w:r>
            <w:r>
              <w:rPr>
                <w:rFonts w:ascii="Calibri" w:hAnsi="Calibri"/>
                <w:color w:val="000000"/>
              </w:rPr>
              <w:br/>
              <w:t>3. Svar Ja på tilbudet på kurs 1 og nei på tilbudet på kurs 2. Klikk OK.</w:t>
            </w:r>
          </w:p>
          <w:p w14:paraId="131930EF" w14:textId="7CA43863" w:rsidR="00974ECB" w:rsidRDefault="00936FB0" w:rsidP="00974ECB">
            <w:pPr>
              <w:rPr>
                <w:rFonts w:ascii="Calibri" w:hAnsi="Calibri"/>
                <w:color w:val="000000"/>
              </w:rPr>
            </w:pPr>
            <w:r>
              <w:rPr>
                <w:rFonts w:ascii="Calibri" w:hAnsi="Calibri"/>
                <w:color w:val="000000"/>
              </w:rPr>
              <w:t>4. Gå til søknadsoversikten</w:t>
            </w:r>
            <w:r w:rsidR="00974ECB">
              <w:rPr>
                <w:rFonts w:ascii="Calibri" w:hAnsi="Calibri"/>
                <w:color w:val="000000"/>
              </w:rPr>
              <w:br/>
            </w:r>
            <w:r>
              <w:rPr>
                <w:rFonts w:ascii="Calibri" w:hAnsi="Calibri"/>
                <w:color w:val="000000"/>
              </w:rPr>
              <w:t>5</w:t>
            </w:r>
            <w:r w:rsidR="00974ECB">
              <w:rPr>
                <w:rFonts w:ascii="Calibri" w:hAnsi="Calibri"/>
                <w:color w:val="000000"/>
              </w:rPr>
              <w:t>. Sjekk at søknaden på kurs 1 får status Tilbud akseptert, og at søknaden på kurs 2</w:t>
            </w:r>
          </w:p>
          <w:p w14:paraId="2E810029" w14:textId="07AB7967" w:rsidR="004B652E" w:rsidRDefault="00974ECB" w:rsidP="00974ECB">
            <w:pPr>
              <w:rPr>
                <w:rFonts w:ascii="Calibri" w:hAnsi="Calibri"/>
                <w:color w:val="000000"/>
              </w:rPr>
            </w:pPr>
            <w:r>
              <w:rPr>
                <w:rFonts w:ascii="Calibri" w:hAnsi="Calibri"/>
                <w:color w:val="000000"/>
              </w:rPr>
              <w:t xml:space="preserve"> får status Tilbud avslått</w:t>
            </w:r>
          </w:p>
        </w:tc>
        <w:tc>
          <w:tcPr>
            <w:tcW w:w="766" w:type="dxa"/>
          </w:tcPr>
          <w:p w14:paraId="25EFE7A8" w14:textId="77777777" w:rsidR="00D675C2" w:rsidRDefault="00D675C2" w:rsidP="00635955"/>
        </w:tc>
      </w:tr>
      <w:tr w:rsidR="00351070" w14:paraId="41D3C7DA" w14:textId="77777777" w:rsidTr="00953E92">
        <w:trPr>
          <w:cantSplit/>
        </w:trPr>
        <w:tc>
          <w:tcPr>
            <w:tcW w:w="1555" w:type="dxa"/>
          </w:tcPr>
          <w:p w14:paraId="5BE0F428" w14:textId="134B0B2F" w:rsidR="00351070" w:rsidRPr="00635955" w:rsidRDefault="00351070" w:rsidP="00351070">
            <w:pPr>
              <w:rPr>
                <w:b/>
              </w:rPr>
            </w:pPr>
          </w:p>
        </w:tc>
        <w:tc>
          <w:tcPr>
            <w:tcW w:w="2148" w:type="dxa"/>
          </w:tcPr>
          <w:p w14:paraId="600396E5" w14:textId="4D295382" w:rsidR="00351070" w:rsidRDefault="004206E4" w:rsidP="00351070">
            <w:r>
              <w:t>Forberedelse til neste test</w:t>
            </w:r>
          </w:p>
        </w:tc>
        <w:tc>
          <w:tcPr>
            <w:tcW w:w="1341" w:type="dxa"/>
          </w:tcPr>
          <w:p w14:paraId="04C0AC68" w14:textId="71798B61" w:rsidR="00351070" w:rsidRDefault="00351070" w:rsidP="007F291B"/>
        </w:tc>
        <w:tc>
          <w:tcPr>
            <w:tcW w:w="9150" w:type="dxa"/>
          </w:tcPr>
          <w:p w14:paraId="3800E208" w14:textId="588E6F22" w:rsidR="00351070" w:rsidRDefault="004206E4" w:rsidP="009F576C">
            <w:r>
              <w:t>1. Gå til søknadsoversikten</w:t>
            </w:r>
          </w:p>
        </w:tc>
        <w:tc>
          <w:tcPr>
            <w:tcW w:w="766" w:type="dxa"/>
          </w:tcPr>
          <w:p w14:paraId="14EC21A7" w14:textId="77777777" w:rsidR="00351070" w:rsidRDefault="00351070" w:rsidP="00351070"/>
        </w:tc>
      </w:tr>
      <w:tr w:rsidR="00F6482A" w14:paraId="3B0DB7B4" w14:textId="77777777" w:rsidTr="00953E92">
        <w:trPr>
          <w:cantSplit/>
        </w:trPr>
        <w:tc>
          <w:tcPr>
            <w:tcW w:w="1555" w:type="dxa"/>
          </w:tcPr>
          <w:p w14:paraId="74A6DB45" w14:textId="27BD5D49" w:rsidR="00F6482A" w:rsidRPr="004206E4" w:rsidRDefault="004206E4" w:rsidP="00F6482A">
            <w:pPr>
              <w:rPr>
                <w:rFonts w:ascii="Calibri" w:hAnsi="Calibri"/>
                <w:b/>
                <w:bCs/>
                <w:color w:val="000000"/>
              </w:rPr>
            </w:pPr>
            <w:r>
              <w:rPr>
                <w:rFonts w:ascii="Calibri" w:hAnsi="Calibri"/>
                <w:b/>
                <w:bCs/>
                <w:color w:val="000000"/>
              </w:rPr>
              <w:t>T-OPPT-007</w:t>
            </w:r>
            <w:r w:rsidR="00936FB0">
              <w:rPr>
                <w:rFonts w:ascii="Calibri" w:hAnsi="Calibri"/>
                <w:b/>
                <w:bCs/>
                <w:color w:val="000000"/>
              </w:rPr>
              <w:t>-B</w:t>
            </w:r>
          </w:p>
        </w:tc>
        <w:tc>
          <w:tcPr>
            <w:tcW w:w="2148" w:type="dxa"/>
          </w:tcPr>
          <w:p w14:paraId="4036E78B" w14:textId="6B051C02" w:rsidR="00F6482A" w:rsidRPr="004206E4" w:rsidRDefault="004206E4" w:rsidP="00F6482A">
            <w:pPr>
              <w:rPr>
                <w:rFonts w:ascii="Calibri" w:hAnsi="Calibri"/>
                <w:b/>
                <w:bCs/>
                <w:color w:val="000000"/>
              </w:rPr>
            </w:pPr>
            <w:r>
              <w:rPr>
                <w:rFonts w:ascii="Calibri" w:hAnsi="Calibri"/>
                <w:b/>
                <w:bCs/>
                <w:color w:val="000000"/>
              </w:rPr>
              <w:t>Teste status og frister: Tilbud akseptert</w:t>
            </w:r>
          </w:p>
        </w:tc>
        <w:tc>
          <w:tcPr>
            <w:tcW w:w="1341" w:type="dxa"/>
          </w:tcPr>
          <w:p w14:paraId="155D948B" w14:textId="3723047E" w:rsidR="00F6482A" w:rsidRDefault="00936FB0" w:rsidP="00F6482A">
            <w:pPr>
              <w:rPr>
                <w:rFonts w:ascii="Calibri" w:hAnsi="Calibri"/>
                <w:color w:val="000000"/>
              </w:rPr>
            </w:pPr>
            <w:r w:rsidRPr="00936FB0">
              <w:rPr>
                <w:rFonts w:ascii="Calibri" w:hAnsi="Calibri"/>
                <w:color w:val="000000"/>
              </w:rPr>
              <w:t>OPPT-14, SB-14</w:t>
            </w:r>
          </w:p>
        </w:tc>
        <w:tc>
          <w:tcPr>
            <w:tcW w:w="9150" w:type="dxa"/>
          </w:tcPr>
          <w:p w14:paraId="77FA404A" w14:textId="5BF6B415" w:rsidR="00F6482A" w:rsidRDefault="00936FB0" w:rsidP="00936FB0">
            <w:pPr>
              <w:rPr>
                <w:rFonts w:ascii="Calibri" w:hAnsi="Calibri"/>
                <w:color w:val="000000"/>
              </w:rPr>
            </w:pPr>
            <w:r>
              <w:rPr>
                <w:rFonts w:ascii="Calibri" w:hAnsi="Calibri"/>
                <w:color w:val="000000"/>
              </w:rPr>
              <w:t>1</w:t>
            </w:r>
            <w:r w:rsidR="004206E4">
              <w:rPr>
                <w:rFonts w:ascii="Calibri" w:hAnsi="Calibri"/>
                <w:color w:val="000000"/>
              </w:rPr>
              <w:t>. Sjekk at endringsfristen vises for kurs 1</w:t>
            </w:r>
          </w:p>
        </w:tc>
        <w:tc>
          <w:tcPr>
            <w:tcW w:w="766" w:type="dxa"/>
          </w:tcPr>
          <w:p w14:paraId="568157AF" w14:textId="77777777" w:rsidR="00F6482A" w:rsidRDefault="00F6482A" w:rsidP="00F6482A"/>
        </w:tc>
      </w:tr>
      <w:tr w:rsidR="00CF7242" w14:paraId="2C3EAA0B" w14:textId="77777777" w:rsidTr="00953E92">
        <w:trPr>
          <w:cantSplit/>
        </w:trPr>
        <w:tc>
          <w:tcPr>
            <w:tcW w:w="1555" w:type="dxa"/>
          </w:tcPr>
          <w:p w14:paraId="184D5A25" w14:textId="1AC46BD9" w:rsidR="00CF7242" w:rsidRDefault="00936FB0" w:rsidP="00351070">
            <w:pPr>
              <w:rPr>
                <w:rFonts w:ascii="Calibri" w:hAnsi="Calibri"/>
                <w:b/>
                <w:bCs/>
                <w:color w:val="000000"/>
              </w:rPr>
            </w:pPr>
            <w:r>
              <w:rPr>
                <w:rFonts w:ascii="Calibri" w:hAnsi="Calibri"/>
                <w:b/>
                <w:bCs/>
                <w:color w:val="000000"/>
              </w:rPr>
              <w:t>T-OPPT-019-B</w:t>
            </w:r>
          </w:p>
        </w:tc>
        <w:tc>
          <w:tcPr>
            <w:tcW w:w="2148" w:type="dxa"/>
          </w:tcPr>
          <w:p w14:paraId="6A880A8A" w14:textId="2F62A2DD" w:rsidR="00CF7242" w:rsidRPr="00936FB0" w:rsidRDefault="00936FB0" w:rsidP="002A38C7">
            <w:pPr>
              <w:rPr>
                <w:rFonts w:ascii="Calibri" w:hAnsi="Calibri"/>
                <w:b/>
                <w:bCs/>
                <w:color w:val="000000"/>
              </w:rPr>
            </w:pPr>
            <w:r>
              <w:rPr>
                <w:rFonts w:ascii="Calibri" w:hAnsi="Calibri"/>
                <w:b/>
                <w:bCs/>
                <w:color w:val="000000"/>
              </w:rPr>
              <w:t>Teste status og frister: Avslått tilbud</w:t>
            </w:r>
          </w:p>
        </w:tc>
        <w:tc>
          <w:tcPr>
            <w:tcW w:w="1341" w:type="dxa"/>
          </w:tcPr>
          <w:p w14:paraId="3A95EF2B" w14:textId="77777777" w:rsidR="00936FB0" w:rsidRDefault="00936FB0" w:rsidP="00936FB0">
            <w:pPr>
              <w:rPr>
                <w:rFonts w:ascii="Calibri" w:hAnsi="Calibri"/>
                <w:color w:val="000000"/>
              </w:rPr>
            </w:pPr>
            <w:r>
              <w:rPr>
                <w:rFonts w:ascii="Calibri" w:hAnsi="Calibri"/>
                <w:color w:val="000000"/>
              </w:rPr>
              <w:t>OPPT-15, SB-14</w:t>
            </w:r>
          </w:p>
          <w:p w14:paraId="00094CD1" w14:textId="77777777" w:rsidR="00CF7242" w:rsidRDefault="00CF7242" w:rsidP="00351070">
            <w:pPr>
              <w:rPr>
                <w:rFonts w:ascii="Calibri" w:hAnsi="Calibri"/>
                <w:color w:val="000000"/>
              </w:rPr>
            </w:pPr>
          </w:p>
        </w:tc>
        <w:tc>
          <w:tcPr>
            <w:tcW w:w="9150" w:type="dxa"/>
          </w:tcPr>
          <w:p w14:paraId="264D2AB1" w14:textId="32021BD2" w:rsidR="00EC666D" w:rsidRDefault="00936FB0" w:rsidP="00936FB0">
            <w:pPr>
              <w:rPr>
                <w:rFonts w:ascii="Calibri" w:hAnsi="Calibri"/>
                <w:color w:val="000000"/>
              </w:rPr>
            </w:pPr>
            <w:r>
              <w:rPr>
                <w:rFonts w:ascii="Calibri" w:hAnsi="Calibri"/>
                <w:color w:val="000000"/>
              </w:rPr>
              <w:t>1. Sjekk at endringsfristen vises for kurs 2</w:t>
            </w:r>
          </w:p>
        </w:tc>
        <w:tc>
          <w:tcPr>
            <w:tcW w:w="766" w:type="dxa"/>
          </w:tcPr>
          <w:p w14:paraId="796B80F2" w14:textId="77777777" w:rsidR="00CF7242" w:rsidRDefault="00CF7242" w:rsidP="00351070"/>
        </w:tc>
      </w:tr>
      <w:tr w:rsidR="00600DEB" w14:paraId="0F425086" w14:textId="77777777" w:rsidTr="00953E92">
        <w:trPr>
          <w:cantSplit/>
        </w:trPr>
        <w:tc>
          <w:tcPr>
            <w:tcW w:w="1555" w:type="dxa"/>
          </w:tcPr>
          <w:p w14:paraId="1FD30476" w14:textId="10F9A911" w:rsidR="00600DEB" w:rsidRDefault="00600DEB" w:rsidP="00600DEB">
            <w:pPr>
              <w:rPr>
                <w:rFonts w:ascii="Calibri" w:hAnsi="Calibri"/>
                <w:b/>
                <w:bCs/>
                <w:color w:val="000000"/>
              </w:rPr>
            </w:pPr>
          </w:p>
        </w:tc>
        <w:tc>
          <w:tcPr>
            <w:tcW w:w="2148" w:type="dxa"/>
          </w:tcPr>
          <w:p w14:paraId="7D5EEFBD" w14:textId="733E4506" w:rsidR="00600DEB" w:rsidRPr="004B3786" w:rsidRDefault="00600DEB" w:rsidP="00600DEB">
            <w:pPr>
              <w:rPr>
                <w:rFonts w:ascii="Calibri" w:hAnsi="Calibri"/>
                <w:bCs/>
                <w:color w:val="000000"/>
              </w:rPr>
            </w:pPr>
            <w:r w:rsidRPr="006955B5">
              <w:rPr>
                <w:rFonts w:ascii="Calibri" w:hAnsi="Calibri"/>
                <w:bCs/>
                <w:color w:val="000000"/>
              </w:rPr>
              <w:t>Forberedelse til neste test</w:t>
            </w:r>
          </w:p>
        </w:tc>
        <w:tc>
          <w:tcPr>
            <w:tcW w:w="1341" w:type="dxa"/>
          </w:tcPr>
          <w:p w14:paraId="3E2033CD" w14:textId="36EADDC2" w:rsidR="00600DEB" w:rsidRDefault="00600DEB" w:rsidP="00600DEB"/>
        </w:tc>
        <w:tc>
          <w:tcPr>
            <w:tcW w:w="9150" w:type="dxa"/>
          </w:tcPr>
          <w:p w14:paraId="17038C16" w14:textId="6F76F397" w:rsidR="00600DEB" w:rsidRDefault="00600DEB" w:rsidP="00600DEB">
            <w:pPr>
              <w:rPr>
                <w:rFonts w:ascii="Calibri" w:hAnsi="Calibri"/>
                <w:color w:val="000000"/>
              </w:rPr>
            </w:pPr>
            <w:r>
              <w:rPr>
                <w:rFonts w:ascii="Calibri" w:hAnsi="Calibri"/>
                <w:color w:val="000000"/>
              </w:rPr>
              <w:t xml:space="preserve">1. </w:t>
            </w:r>
            <w:r w:rsidR="0056347D">
              <w:rPr>
                <w:rFonts w:ascii="Calibri" w:hAnsi="Calibri"/>
                <w:color w:val="000000"/>
              </w:rPr>
              <w:t>Åpne påmeldingssekvensen for kurs 3 og fullfør påmelding</w:t>
            </w:r>
          </w:p>
          <w:p w14:paraId="747008F9" w14:textId="7E21E50E" w:rsidR="00600DEB" w:rsidRPr="004B3786" w:rsidRDefault="00600DEB" w:rsidP="00600DEB">
            <w:pPr>
              <w:rPr>
                <w:rFonts w:ascii="Calibri" w:hAnsi="Calibri"/>
                <w:color w:val="000000"/>
              </w:rPr>
            </w:pPr>
            <w:r>
              <w:rPr>
                <w:rFonts w:ascii="Calibri" w:hAnsi="Calibri"/>
                <w:color w:val="000000"/>
              </w:rPr>
              <w:t>2. Trekk søknaden på kurs 3</w:t>
            </w:r>
          </w:p>
        </w:tc>
        <w:tc>
          <w:tcPr>
            <w:tcW w:w="766" w:type="dxa"/>
          </w:tcPr>
          <w:p w14:paraId="09153FEE" w14:textId="77777777" w:rsidR="00600DEB" w:rsidRDefault="00600DEB" w:rsidP="00600DEB"/>
        </w:tc>
      </w:tr>
      <w:tr w:rsidR="00600DEB" w14:paraId="583F1B0D" w14:textId="77777777" w:rsidTr="00953E92">
        <w:trPr>
          <w:cantSplit/>
        </w:trPr>
        <w:tc>
          <w:tcPr>
            <w:tcW w:w="1555" w:type="dxa"/>
          </w:tcPr>
          <w:p w14:paraId="3FB909AD" w14:textId="07FDB591" w:rsidR="00600DEB" w:rsidRDefault="00600DEB" w:rsidP="00600DEB">
            <w:pPr>
              <w:rPr>
                <w:rFonts w:ascii="Calibri" w:hAnsi="Calibri"/>
                <w:b/>
                <w:bCs/>
                <w:color w:val="000000"/>
              </w:rPr>
            </w:pPr>
            <w:r>
              <w:rPr>
                <w:rFonts w:ascii="Calibri" w:hAnsi="Calibri"/>
                <w:b/>
                <w:bCs/>
                <w:color w:val="000000"/>
              </w:rPr>
              <w:t>T-OPPT-048-A</w:t>
            </w:r>
          </w:p>
        </w:tc>
        <w:tc>
          <w:tcPr>
            <w:tcW w:w="2148" w:type="dxa"/>
          </w:tcPr>
          <w:p w14:paraId="38B50997" w14:textId="2B2B281C" w:rsidR="00600DEB" w:rsidRPr="006955B5" w:rsidRDefault="00600DEB" w:rsidP="00600DEB">
            <w:pPr>
              <w:rPr>
                <w:rFonts w:ascii="Calibri" w:hAnsi="Calibri"/>
                <w:bCs/>
                <w:color w:val="000000"/>
              </w:rPr>
            </w:pPr>
            <w:r>
              <w:rPr>
                <w:rFonts w:ascii="Calibri" w:hAnsi="Calibri"/>
                <w:b/>
                <w:bCs/>
                <w:color w:val="000000"/>
              </w:rPr>
              <w:t>Teste at det ikke er mulig å endre på en søknad som er trukket</w:t>
            </w:r>
          </w:p>
        </w:tc>
        <w:tc>
          <w:tcPr>
            <w:tcW w:w="1341" w:type="dxa"/>
          </w:tcPr>
          <w:p w14:paraId="143DB43C" w14:textId="31AE88FF" w:rsidR="00600DEB" w:rsidRDefault="00600DEB" w:rsidP="00600DEB">
            <w:r>
              <w:rPr>
                <w:rFonts w:ascii="Calibri" w:hAnsi="Calibri"/>
                <w:color w:val="000000"/>
              </w:rPr>
              <w:t>OPPT-17</w:t>
            </w:r>
          </w:p>
        </w:tc>
        <w:tc>
          <w:tcPr>
            <w:tcW w:w="9150" w:type="dxa"/>
          </w:tcPr>
          <w:p w14:paraId="1E381520" w14:textId="0FCA7BC7" w:rsidR="00600DEB" w:rsidRDefault="00600DEB" w:rsidP="00600DEB">
            <w:pPr>
              <w:rPr>
                <w:rFonts w:ascii="Calibri" w:hAnsi="Calibri"/>
                <w:color w:val="000000"/>
              </w:rPr>
            </w:pPr>
            <w:r>
              <w:rPr>
                <w:rFonts w:ascii="Calibri" w:hAnsi="Calibri"/>
                <w:color w:val="000000"/>
              </w:rPr>
              <w:t>1. Åpne påmeldingssekvensen for kurs 3</w:t>
            </w:r>
            <w:r>
              <w:rPr>
                <w:rFonts w:ascii="Calibri" w:hAnsi="Calibri"/>
                <w:color w:val="000000"/>
              </w:rPr>
              <w:br/>
              <w:t>2. Sjekk at det ikke er mulig å endre på søknaden</w:t>
            </w:r>
          </w:p>
        </w:tc>
        <w:tc>
          <w:tcPr>
            <w:tcW w:w="766" w:type="dxa"/>
          </w:tcPr>
          <w:p w14:paraId="688F305C" w14:textId="77777777" w:rsidR="00600DEB" w:rsidRDefault="00600DEB" w:rsidP="00600DEB"/>
        </w:tc>
      </w:tr>
    </w:tbl>
    <w:p w14:paraId="7E17EDF5" w14:textId="77777777" w:rsidR="00635955" w:rsidRDefault="00635955" w:rsidP="00635955"/>
    <w:p w14:paraId="7710C291" w14:textId="77777777" w:rsidR="00635955" w:rsidRDefault="007D2AAB" w:rsidP="00635955">
      <w:r>
        <w:t>Gratulerer! Du er ferdig</w:t>
      </w:r>
      <w:r w:rsidR="00557AC9">
        <w:t>. Husk å rapportere til Unit om hva du har gjort</w:t>
      </w:r>
      <w:r w:rsidR="00F1648B">
        <w:t>, enten via skjemaene under eller i en samlet rapport.</w:t>
      </w:r>
    </w:p>
    <w:p w14:paraId="59052A89" w14:textId="77777777" w:rsidR="00557AC9" w:rsidRDefault="00557AC9" w:rsidP="00557AC9">
      <w:pPr>
        <w:pStyle w:val="ListParagraph"/>
        <w:numPr>
          <w:ilvl w:val="0"/>
          <w:numId w:val="4"/>
        </w:numPr>
      </w:pPr>
      <w:r>
        <w:t xml:space="preserve">Feil og forbedringsbehov: </w:t>
      </w:r>
      <w:hyperlink r:id="rId21" w:history="1">
        <w:r w:rsidRPr="000A40BF">
          <w:rPr>
            <w:rStyle w:val="Hyperlink"/>
          </w:rPr>
          <w:t>https://skjema.uio.no/102677</w:t>
        </w:r>
      </w:hyperlink>
    </w:p>
    <w:p w14:paraId="363DBF55" w14:textId="77777777" w:rsidR="00557AC9" w:rsidRDefault="00557AC9" w:rsidP="00557AC9">
      <w:pPr>
        <w:pStyle w:val="ListParagraph"/>
        <w:numPr>
          <w:ilvl w:val="0"/>
          <w:numId w:val="4"/>
        </w:numPr>
      </w:pPr>
      <w:r>
        <w:lastRenderedPageBreak/>
        <w:t xml:space="preserve">Tester som gikk bra: </w:t>
      </w:r>
      <w:hyperlink r:id="rId22" w:history="1">
        <w:r w:rsidRPr="000A40BF">
          <w:rPr>
            <w:rStyle w:val="Hyperlink"/>
          </w:rPr>
          <w:t>https://skjema.uio.no/107018</w:t>
        </w:r>
      </w:hyperlink>
    </w:p>
    <w:p w14:paraId="79E1F97D" w14:textId="77777777" w:rsidR="00557AC9" w:rsidRPr="00635955" w:rsidRDefault="00557AC9" w:rsidP="00635955">
      <w:bookmarkStart w:id="0" w:name="_GoBack"/>
      <w:bookmarkEnd w:id="0"/>
    </w:p>
    <w:sectPr w:rsidR="00557AC9" w:rsidRPr="00635955" w:rsidSect="0063595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93A2E" w14:textId="77777777" w:rsidR="004322DD" w:rsidRDefault="004322DD" w:rsidP="000005D9">
      <w:pPr>
        <w:spacing w:after="0" w:line="240" w:lineRule="auto"/>
      </w:pPr>
      <w:r>
        <w:separator/>
      </w:r>
    </w:p>
  </w:endnote>
  <w:endnote w:type="continuationSeparator" w:id="0">
    <w:p w14:paraId="1083A72A" w14:textId="77777777" w:rsidR="004322DD" w:rsidRDefault="004322DD" w:rsidP="0000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546903"/>
      <w:docPartObj>
        <w:docPartGallery w:val="Page Numbers (Bottom of Page)"/>
        <w:docPartUnique/>
      </w:docPartObj>
    </w:sdtPr>
    <w:sdtEndPr/>
    <w:sdtContent>
      <w:p w14:paraId="087FFF8A" w14:textId="017CD16B" w:rsidR="005B357D" w:rsidRDefault="005B357D">
        <w:pPr>
          <w:pStyle w:val="Footer"/>
          <w:jc w:val="center"/>
        </w:pPr>
        <w:r>
          <w:fldChar w:fldCharType="begin"/>
        </w:r>
        <w:r>
          <w:instrText>PAGE   \* MERGEFORMAT</w:instrText>
        </w:r>
        <w:r>
          <w:fldChar w:fldCharType="separate"/>
        </w:r>
        <w:r w:rsidR="00110D45">
          <w:rPr>
            <w:noProof/>
          </w:rPr>
          <w:t>8</w:t>
        </w:r>
        <w:r>
          <w:fldChar w:fldCharType="end"/>
        </w:r>
      </w:p>
    </w:sdtContent>
  </w:sdt>
  <w:p w14:paraId="317AF387" w14:textId="77777777" w:rsidR="005B357D" w:rsidRDefault="005B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0F9A6" w14:textId="77777777" w:rsidR="004322DD" w:rsidRDefault="004322DD" w:rsidP="000005D9">
      <w:pPr>
        <w:spacing w:after="0" w:line="240" w:lineRule="auto"/>
      </w:pPr>
      <w:r>
        <w:separator/>
      </w:r>
    </w:p>
  </w:footnote>
  <w:footnote w:type="continuationSeparator" w:id="0">
    <w:p w14:paraId="11573C37" w14:textId="77777777" w:rsidR="004322DD" w:rsidRDefault="004322DD" w:rsidP="00000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6F63"/>
    <w:multiLevelType w:val="hybridMultilevel"/>
    <w:tmpl w:val="E8A48B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6D29D2"/>
    <w:multiLevelType w:val="hybridMultilevel"/>
    <w:tmpl w:val="B6464D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C55F13"/>
    <w:multiLevelType w:val="hybridMultilevel"/>
    <w:tmpl w:val="96FA9A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DA12FE"/>
    <w:multiLevelType w:val="hybridMultilevel"/>
    <w:tmpl w:val="23CA70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7516FD7"/>
    <w:multiLevelType w:val="hybridMultilevel"/>
    <w:tmpl w:val="4FCCD3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8E3182E"/>
    <w:multiLevelType w:val="hybridMultilevel"/>
    <w:tmpl w:val="C19860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1837BA8"/>
    <w:multiLevelType w:val="hybridMultilevel"/>
    <w:tmpl w:val="7632EF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B14079"/>
    <w:multiLevelType w:val="hybridMultilevel"/>
    <w:tmpl w:val="30C8C6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6C33749"/>
    <w:multiLevelType w:val="hybridMultilevel"/>
    <w:tmpl w:val="52F844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B933889"/>
    <w:multiLevelType w:val="hybridMultilevel"/>
    <w:tmpl w:val="3A6CC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3E7053"/>
    <w:multiLevelType w:val="hybridMultilevel"/>
    <w:tmpl w:val="F3F48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10"/>
  </w:num>
  <w:num w:numId="6">
    <w:abstractNumId w:val="1"/>
  </w:num>
  <w:num w:numId="7">
    <w:abstractNumId w:val="3"/>
  </w:num>
  <w:num w:numId="8">
    <w:abstractNumId w:val="0"/>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55"/>
    <w:rsid w:val="000005D9"/>
    <w:rsid w:val="000025E9"/>
    <w:rsid w:val="000102B1"/>
    <w:rsid w:val="00016B22"/>
    <w:rsid w:val="00031D1F"/>
    <w:rsid w:val="00040A28"/>
    <w:rsid w:val="000436E4"/>
    <w:rsid w:val="000454F4"/>
    <w:rsid w:val="00045ECD"/>
    <w:rsid w:val="00050F27"/>
    <w:rsid w:val="00064929"/>
    <w:rsid w:val="0008544F"/>
    <w:rsid w:val="00086341"/>
    <w:rsid w:val="000F5A24"/>
    <w:rsid w:val="00110D45"/>
    <w:rsid w:val="00120DE3"/>
    <w:rsid w:val="001371F8"/>
    <w:rsid w:val="00137EA8"/>
    <w:rsid w:val="001776C4"/>
    <w:rsid w:val="001955C3"/>
    <w:rsid w:val="001C58D4"/>
    <w:rsid w:val="001D060A"/>
    <w:rsid w:val="001D5484"/>
    <w:rsid w:val="001D6792"/>
    <w:rsid w:val="001E15AF"/>
    <w:rsid w:val="001F2472"/>
    <w:rsid w:val="002001A7"/>
    <w:rsid w:val="002015DF"/>
    <w:rsid w:val="00224065"/>
    <w:rsid w:val="002302B4"/>
    <w:rsid w:val="00237892"/>
    <w:rsid w:val="00261072"/>
    <w:rsid w:val="00286149"/>
    <w:rsid w:val="002A0152"/>
    <w:rsid w:val="002A38C7"/>
    <w:rsid w:val="002C6267"/>
    <w:rsid w:val="002D1846"/>
    <w:rsid w:val="002D444C"/>
    <w:rsid w:val="002F06AE"/>
    <w:rsid w:val="002F1E42"/>
    <w:rsid w:val="00316C8B"/>
    <w:rsid w:val="00351070"/>
    <w:rsid w:val="00370E9C"/>
    <w:rsid w:val="00383281"/>
    <w:rsid w:val="00390262"/>
    <w:rsid w:val="00404EB3"/>
    <w:rsid w:val="00406765"/>
    <w:rsid w:val="004206E4"/>
    <w:rsid w:val="004301F0"/>
    <w:rsid w:val="004322DD"/>
    <w:rsid w:val="00441B20"/>
    <w:rsid w:val="00464659"/>
    <w:rsid w:val="00490045"/>
    <w:rsid w:val="004B3786"/>
    <w:rsid w:val="004B652E"/>
    <w:rsid w:val="004C5872"/>
    <w:rsid w:val="004C60D0"/>
    <w:rsid w:val="004D6ABC"/>
    <w:rsid w:val="004E5F95"/>
    <w:rsid w:val="005012F8"/>
    <w:rsid w:val="00505FFC"/>
    <w:rsid w:val="005073FB"/>
    <w:rsid w:val="00553BB0"/>
    <w:rsid w:val="005570C6"/>
    <w:rsid w:val="00557AC9"/>
    <w:rsid w:val="0056347D"/>
    <w:rsid w:val="005B357D"/>
    <w:rsid w:val="005C1098"/>
    <w:rsid w:val="00600DEB"/>
    <w:rsid w:val="00610F78"/>
    <w:rsid w:val="00635955"/>
    <w:rsid w:val="00652AAF"/>
    <w:rsid w:val="00661A25"/>
    <w:rsid w:val="006955B5"/>
    <w:rsid w:val="00714869"/>
    <w:rsid w:val="007225E0"/>
    <w:rsid w:val="00726F06"/>
    <w:rsid w:val="00741B37"/>
    <w:rsid w:val="00750AAE"/>
    <w:rsid w:val="00750E5E"/>
    <w:rsid w:val="007516DB"/>
    <w:rsid w:val="007819E2"/>
    <w:rsid w:val="007835F2"/>
    <w:rsid w:val="007A7BE6"/>
    <w:rsid w:val="007C1E71"/>
    <w:rsid w:val="007D23CB"/>
    <w:rsid w:val="007D2AAB"/>
    <w:rsid w:val="007E0A27"/>
    <w:rsid w:val="007E711F"/>
    <w:rsid w:val="007F291B"/>
    <w:rsid w:val="007F484A"/>
    <w:rsid w:val="00802ED0"/>
    <w:rsid w:val="00807046"/>
    <w:rsid w:val="00811474"/>
    <w:rsid w:val="00814571"/>
    <w:rsid w:val="008238B1"/>
    <w:rsid w:val="00845C48"/>
    <w:rsid w:val="0085370C"/>
    <w:rsid w:val="008913B2"/>
    <w:rsid w:val="00893C65"/>
    <w:rsid w:val="009045BE"/>
    <w:rsid w:val="0092192D"/>
    <w:rsid w:val="00936FB0"/>
    <w:rsid w:val="00953E92"/>
    <w:rsid w:val="00957498"/>
    <w:rsid w:val="00974ECB"/>
    <w:rsid w:val="009B526F"/>
    <w:rsid w:val="009D379D"/>
    <w:rsid w:val="009E5A30"/>
    <w:rsid w:val="009E6062"/>
    <w:rsid w:val="009F576C"/>
    <w:rsid w:val="00A20404"/>
    <w:rsid w:val="00A3198A"/>
    <w:rsid w:val="00A6288A"/>
    <w:rsid w:val="00A64035"/>
    <w:rsid w:val="00A834F1"/>
    <w:rsid w:val="00A84320"/>
    <w:rsid w:val="00AA3B62"/>
    <w:rsid w:val="00AA564B"/>
    <w:rsid w:val="00AD1885"/>
    <w:rsid w:val="00AE2DC1"/>
    <w:rsid w:val="00B25CB4"/>
    <w:rsid w:val="00B32784"/>
    <w:rsid w:val="00B35148"/>
    <w:rsid w:val="00B93FED"/>
    <w:rsid w:val="00BA2F25"/>
    <w:rsid w:val="00BC1926"/>
    <w:rsid w:val="00BD65B6"/>
    <w:rsid w:val="00BD73CB"/>
    <w:rsid w:val="00BD7A96"/>
    <w:rsid w:val="00BF25A2"/>
    <w:rsid w:val="00C15B40"/>
    <w:rsid w:val="00C26C67"/>
    <w:rsid w:val="00C41EAA"/>
    <w:rsid w:val="00C535DB"/>
    <w:rsid w:val="00C91635"/>
    <w:rsid w:val="00CA3CAD"/>
    <w:rsid w:val="00CE68CA"/>
    <w:rsid w:val="00CF0F27"/>
    <w:rsid w:val="00CF7242"/>
    <w:rsid w:val="00D222F3"/>
    <w:rsid w:val="00D420AD"/>
    <w:rsid w:val="00D43D93"/>
    <w:rsid w:val="00D64532"/>
    <w:rsid w:val="00D675C2"/>
    <w:rsid w:val="00D70B23"/>
    <w:rsid w:val="00DA6C1B"/>
    <w:rsid w:val="00DB0ECF"/>
    <w:rsid w:val="00DC7E5E"/>
    <w:rsid w:val="00DD761E"/>
    <w:rsid w:val="00E0580B"/>
    <w:rsid w:val="00E3300D"/>
    <w:rsid w:val="00E64B36"/>
    <w:rsid w:val="00E77C46"/>
    <w:rsid w:val="00E82D01"/>
    <w:rsid w:val="00EA3878"/>
    <w:rsid w:val="00EC079C"/>
    <w:rsid w:val="00EC666D"/>
    <w:rsid w:val="00EF492D"/>
    <w:rsid w:val="00F1648B"/>
    <w:rsid w:val="00F230C3"/>
    <w:rsid w:val="00F30FB6"/>
    <w:rsid w:val="00F3451C"/>
    <w:rsid w:val="00F35B84"/>
    <w:rsid w:val="00F37B11"/>
    <w:rsid w:val="00F62AB0"/>
    <w:rsid w:val="00F62EAF"/>
    <w:rsid w:val="00F63E5D"/>
    <w:rsid w:val="00F6482A"/>
    <w:rsid w:val="00F976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05EE"/>
  <w15:chartTrackingRefBased/>
  <w15:docId w15:val="{5461806A-5F70-4203-BCFC-F53F266A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9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59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8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107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073F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9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595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35955"/>
    <w:pPr>
      <w:ind w:left="720"/>
      <w:contextualSpacing/>
    </w:pPr>
  </w:style>
  <w:style w:type="character" w:styleId="Hyperlink">
    <w:name w:val="Hyperlink"/>
    <w:basedOn w:val="DefaultParagraphFont"/>
    <w:uiPriority w:val="99"/>
    <w:unhideWhenUsed/>
    <w:rsid w:val="00635955"/>
    <w:rPr>
      <w:color w:val="0563C1" w:themeColor="hyperlink"/>
      <w:u w:val="single"/>
    </w:rPr>
  </w:style>
  <w:style w:type="table" w:styleId="TableGrid">
    <w:name w:val="Table Grid"/>
    <w:basedOn w:val="TableNormal"/>
    <w:uiPriority w:val="39"/>
    <w:rsid w:val="0063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5D9"/>
  </w:style>
  <w:style w:type="paragraph" w:styleId="Footer">
    <w:name w:val="footer"/>
    <w:basedOn w:val="Normal"/>
    <w:link w:val="FooterChar"/>
    <w:uiPriority w:val="99"/>
    <w:unhideWhenUsed/>
    <w:rsid w:val="00000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5D9"/>
  </w:style>
  <w:style w:type="character" w:customStyle="1" w:styleId="Heading3Char">
    <w:name w:val="Heading 3 Char"/>
    <w:basedOn w:val="DefaultParagraphFont"/>
    <w:link w:val="Heading3"/>
    <w:uiPriority w:val="9"/>
    <w:rsid w:val="001C58D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1072"/>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261072"/>
    <w:rPr>
      <w:color w:val="954F72" w:themeColor="followedHyperlink"/>
      <w:u w:val="single"/>
    </w:rPr>
  </w:style>
  <w:style w:type="character" w:customStyle="1" w:styleId="Heading5Char">
    <w:name w:val="Heading 5 Char"/>
    <w:basedOn w:val="DefaultParagraphFont"/>
    <w:link w:val="Heading5"/>
    <w:uiPriority w:val="9"/>
    <w:rsid w:val="005073F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462">
      <w:bodyDiv w:val="1"/>
      <w:marLeft w:val="0"/>
      <w:marRight w:val="0"/>
      <w:marTop w:val="0"/>
      <w:marBottom w:val="0"/>
      <w:divBdr>
        <w:top w:val="none" w:sz="0" w:space="0" w:color="auto"/>
        <w:left w:val="none" w:sz="0" w:space="0" w:color="auto"/>
        <w:bottom w:val="none" w:sz="0" w:space="0" w:color="auto"/>
        <w:right w:val="none" w:sz="0" w:space="0" w:color="auto"/>
      </w:divBdr>
    </w:div>
    <w:div w:id="53893321">
      <w:bodyDiv w:val="1"/>
      <w:marLeft w:val="0"/>
      <w:marRight w:val="0"/>
      <w:marTop w:val="0"/>
      <w:marBottom w:val="0"/>
      <w:divBdr>
        <w:top w:val="none" w:sz="0" w:space="0" w:color="auto"/>
        <w:left w:val="none" w:sz="0" w:space="0" w:color="auto"/>
        <w:bottom w:val="none" w:sz="0" w:space="0" w:color="auto"/>
        <w:right w:val="none" w:sz="0" w:space="0" w:color="auto"/>
      </w:divBdr>
    </w:div>
    <w:div w:id="63797474">
      <w:bodyDiv w:val="1"/>
      <w:marLeft w:val="0"/>
      <w:marRight w:val="0"/>
      <w:marTop w:val="0"/>
      <w:marBottom w:val="0"/>
      <w:divBdr>
        <w:top w:val="none" w:sz="0" w:space="0" w:color="auto"/>
        <w:left w:val="none" w:sz="0" w:space="0" w:color="auto"/>
        <w:bottom w:val="none" w:sz="0" w:space="0" w:color="auto"/>
        <w:right w:val="none" w:sz="0" w:space="0" w:color="auto"/>
      </w:divBdr>
    </w:div>
    <w:div w:id="66734480">
      <w:bodyDiv w:val="1"/>
      <w:marLeft w:val="0"/>
      <w:marRight w:val="0"/>
      <w:marTop w:val="0"/>
      <w:marBottom w:val="0"/>
      <w:divBdr>
        <w:top w:val="none" w:sz="0" w:space="0" w:color="auto"/>
        <w:left w:val="none" w:sz="0" w:space="0" w:color="auto"/>
        <w:bottom w:val="none" w:sz="0" w:space="0" w:color="auto"/>
        <w:right w:val="none" w:sz="0" w:space="0" w:color="auto"/>
      </w:divBdr>
    </w:div>
    <w:div w:id="89547589">
      <w:bodyDiv w:val="1"/>
      <w:marLeft w:val="0"/>
      <w:marRight w:val="0"/>
      <w:marTop w:val="0"/>
      <w:marBottom w:val="0"/>
      <w:divBdr>
        <w:top w:val="none" w:sz="0" w:space="0" w:color="auto"/>
        <w:left w:val="none" w:sz="0" w:space="0" w:color="auto"/>
        <w:bottom w:val="none" w:sz="0" w:space="0" w:color="auto"/>
        <w:right w:val="none" w:sz="0" w:space="0" w:color="auto"/>
      </w:divBdr>
    </w:div>
    <w:div w:id="167913479">
      <w:bodyDiv w:val="1"/>
      <w:marLeft w:val="0"/>
      <w:marRight w:val="0"/>
      <w:marTop w:val="0"/>
      <w:marBottom w:val="0"/>
      <w:divBdr>
        <w:top w:val="none" w:sz="0" w:space="0" w:color="auto"/>
        <w:left w:val="none" w:sz="0" w:space="0" w:color="auto"/>
        <w:bottom w:val="none" w:sz="0" w:space="0" w:color="auto"/>
        <w:right w:val="none" w:sz="0" w:space="0" w:color="auto"/>
      </w:divBdr>
    </w:div>
    <w:div w:id="178082971">
      <w:bodyDiv w:val="1"/>
      <w:marLeft w:val="0"/>
      <w:marRight w:val="0"/>
      <w:marTop w:val="0"/>
      <w:marBottom w:val="0"/>
      <w:divBdr>
        <w:top w:val="none" w:sz="0" w:space="0" w:color="auto"/>
        <w:left w:val="none" w:sz="0" w:space="0" w:color="auto"/>
        <w:bottom w:val="none" w:sz="0" w:space="0" w:color="auto"/>
        <w:right w:val="none" w:sz="0" w:space="0" w:color="auto"/>
      </w:divBdr>
    </w:div>
    <w:div w:id="281084189">
      <w:bodyDiv w:val="1"/>
      <w:marLeft w:val="0"/>
      <w:marRight w:val="0"/>
      <w:marTop w:val="0"/>
      <w:marBottom w:val="0"/>
      <w:divBdr>
        <w:top w:val="none" w:sz="0" w:space="0" w:color="auto"/>
        <w:left w:val="none" w:sz="0" w:space="0" w:color="auto"/>
        <w:bottom w:val="none" w:sz="0" w:space="0" w:color="auto"/>
        <w:right w:val="none" w:sz="0" w:space="0" w:color="auto"/>
      </w:divBdr>
    </w:div>
    <w:div w:id="317075385">
      <w:bodyDiv w:val="1"/>
      <w:marLeft w:val="0"/>
      <w:marRight w:val="0"/>
      <w:marTop w:val="0"/>
      <w:marBottom w:val="0"/>
      <w:divBdr>
        <w:top w:val="none" w:sz="0" w:space="0" w:color="auto"/>
        <w:left w:val="none" w:sz="0" w:space="0" w:color="auto"/>
        <w:bottom w:val="none" w:sz="0" w:space="0" w:color="auto"/>
        <w:right w:val="none" w:sz="0" w:space="0" w:color="auto"/>
      </w:divBdr>
    </w:div>
    <w:div w:id="324942524">
      <w:bodyDiv w:val="1"/>
      <w:marLeft w:val="0"/>
      <w:marRight w:val="0"/>
      <w:marTop w:val="0"/>
      <w:marBottom w:val="0"/>
      <w:divBdr>
        <w:top w:val="none" w:sz="0" w:space="0" w:color="auto"/>
        <w:left w:val="none" w:sz="0" w:space="0" w:color="auto"/>
        <w:bottom w:val="none" w:sz="0" w:space="0" w:color="auto"/>
        <w:right w:val="none" w:sz="0" w:space="0" w:color="auto"/>
      </w:divBdr>
    </w:div>
    <w:div w:id="333649417">
      <w:bodyDiv w:val="1"/>
      <w:marLeft w:val="0"/>
      <w:marRight w:val="0"/>
      <w:marTop w:val="0"/>
      <w:marBottom w:val="0"/>
      <w:divBdr>
        <w:top w:val="none" w:sz="0" w:space="0" w:color="auto"/>
        <w:left w:val="none" w:sz="0" w:space="0" w:color="auto"/>
        <w:bottom w:val="none" w:sz="0" w:space="0" w:color="auto"/>
        <w:right w:val="none" w:sz="0" w:space="0" w:color="auto"/>
      </w:divBdr>
    </w:div>
    <w:div w:id="356078910">
      <w:bodyDiv w:val="1"/>
      <w:marLeft w:val="0"/>
      <w:marRight w:val="0"/>
      <w:marTop w:val="0"/>
      <w:marBottom w:val="0"/>
      <w:divBdr>
        <w:top w:val="none" w:sz="0" w:space="0" w:color="auto"/>
        <w:left w:val="none" w:sz="0" w:space="0" w:color="auto"/>
        <w:bottom w:val="none" w:sz="0" w:space="0" w:color="auto"/>
        <w:right w:val="none" w:sz="0" w:space="0" w:color="auto"/>
      </w:divBdr>
    </w:div>
    <w:div w:id="365564939">
      <w:bodyDiv w:val="1"/>
      <w:marLeft w:val="0"/>
      <w:marRight w:val="0"/>
      <w:marTop w:val="0"/>
      <w:marBottom w:val="0"/>
      <w:divBdr>
        <w:top w:val="none" w:sz="0" w:space="0" w:color="auto"/>
        <w:left w:val="none" w:sz="0" w:space="0" w:color="auto"/>
        <w:bottom w:val="none" w:sz="0" w:space="0" w:color="auto"/>
        <w:right w:val="none" w:sz="0" w:space="0" w:color="auto"/>
      </w:divBdr>
    </w:div>
    <w:div w:id="370155340">
      <w:bodyDiv w:val="1"/>
      <w:marLeft w:val="0"/>
      <w:marRight w:val="0"/>
      <w:marTop w:val="0"/>
      <w:marBottom w:val="0"/>
      <w:divBdr>
        <w:top w:val="none" w:sz="0" w:space="0" w:color="auto"/>
        <w:left w:val="none" w:sz="0" w:space="0" w:color="auto"/>
        <w:bottom w:val="none" w:sz="0" w:space="0" w:color="auto"/>
        <w:right w:val="none" w:sz="0" w:space="0" w:color="auto"/>
      </w:divBdr>
    </w:div>
    <w:div w:id="370542908">
      <w:bodyDiv w:val="1"/>
      <w:marLeft w:val="0"/>
      <w:marRight w:val="0"/>
      <w:marTop w:val="0"/>
      <w:marBottom w:val="0"/>
      <w:divBdr>
        <w:top w:val="none" w:sz="0" w:space="0" w:color="auto"/>
        <w:left w:val="none" w:sz="0" w:space="0" w:color="auto"/>
        <w:bottom w:val="none" w:sz="0" w:space="0" w:color="auto"/>
        <w:right w:val="none" w:sz="0" w:space="0" w:color="auto"/>
      </w:divBdr>
    </w:div>
    <w:div w:id="381298090">
      <w:bodyDiv w:val="1"/>
      <w:marLeft w:val="0"/>
      <w:marRight w:val="0"/>
      <w:marTop w:val="0"/>
      <w:marBottom w:val="0"/>
      <w:divBdr>
        <w:top w:val="none" w:sz="0" w:space="0" w:color="auto"/>
        <w:left w:val="none" w:sz="0" w:space="0" w:color="auto"/>
        <w:bottom w:val="none" w:sz="0" w:space="0" w:color="auto"/>
        <w:right w:val="none" w:sz="0" w:space="0" w:color="auto"/>
      </w:divBdr>
    </w:div>
    <w:div w:id="429661528">
      <w:bodyDiv w:val="1"/>
      <w:marLeft w:val="0"/>
      <w:marRight w:val="0"/>
      <w:marTop w:val="0"/>
      <w:marBottom w:val="0"/>
      <w:divBdr>
        <w:top w:val="none" w:sz="0" w:space="0" w:color="auto"/>
        <w:left w:val="none" w:sz="0" w:space="0" w:color="auto"/>
        <w:bottom w:val="none" w:sz="0" w:space="0" w:color="auto"/>
        <w:right w:val="none" w:sz="0" w:space="0" w:color="auto"/>
      </w:divBdr>
    </w:div>
    <w:div w:id="432284528">
      <w:bodyDiv w:val="1"/>
      <w:marLeft w:val="0"/>
      <w:marRight w:val="0"/>
      <w:marTop w:val="0"/>
      <w:marBottom w:val="0"/>
      <w:divBdr>
        <w:top w:val="none" w:sz="0" w:space="0" w:color="auto"/>
        <w:left w:val="none" w:sz="0" w:space="0" w:color="auto"/>
        <w:bottom w:val="none" w:sz="0" w:space="0" w:color="auto"/>
        <w:right w:val="none" w:sz="0" w:space="0" w:color="auto"/>
      </w:divBdr>
    </w:div>
    <w:div w:id="442312473">
      <w:bodyDiv w:val="1"/>
      <w:marLeft w:val="0"/>
      <w:marRight w:val="0"/>
      <w:marTop w:val="0"/>
      <w:marBottom w:val="0"/>
      <w:divBdr>
        <w:top w:val="none" w:sz="0" w:space="0" w:color="auto"/>
        <w:left w:val="none" w:sz="0" w:space="0" w:color="auto"/>
        <w:bottom w:val="none" w:sz="0" w:space="0" w:color="auto"/>
        <w:right w:val="none" w:sz="0" w:space="0" w:color="auto"/>
      </w:divBdr>
    </w:div>
    <w:div w:id="446001913">
      <w:bodyDiv w:val="1"/>
      <w:marLeft w:val="0"/>
      <w:marRight w:val="0"/>
      <w:marTop w:val="0"/>
      <w:marBottom w:val="0"/>
      <w:divBdr>
        <w:top w:val="none" w:sz="0" w:space="0" w:color="auto"/>
        <w:left w:val="none" w:sz="0" w:space="0" w:color="auto"/>
        <w:bottom w:val="none" w:sz="0" w:space="0" w:color="auto"/>
        <w:right w:val="none" w:sz="0" w:space="0" w:color="auto"/>
      </w:divBdr>
    </w:div>
    <w:div w:id="447772770">
      <w:bodyDiv w:val="1"/>
      <w:marLeft w:val="0"/>
      <w:marRight w:val="0"/>
      <w:marTop w:val="0"/>
      <w:marBottom w:val="0"/>
      <w:divBdr>
        <w:top w:val="none" w:sz="0" w:space="0" w:color="auto"/>
        <w:left w:val="none" w:sz="0" w:space="0" w:color="auto"/>
        <w:bottom w:val="none" w:sz="0" w:space="0" w:color="auto"/>
        <w:right w:val="none" w:sz="0" w:space="0" w:color="auto"/>
      </w:divBdr>
    </w:div>
    <w:div w:id="467166369">
      <w:bodyDiv w:val="1"/>
      <w:marLeft w:val="0"/>
      <w:marRight w:val="0"/>
      <w:marTop w:val="0"/>
      <w:marBottom w:val="0"/>
      <w:divBdr>
        <w:top w:val="none" w:sz="0" w:space="0" w:color="auto"/>
        <w:left w:val="none" w:sz="0" w:space="0" w:color="auto"/>
        <w:bottom w:val="none" w:sz="0" w:space="0" w:color="auto"/>
        <w:right w:val="none" w:sz="0" w:space="0" w:color="auto"/>
      </w:divBdr>
    </w:div>
    <w:div w:id="478231747">
      <w:bodyDiv w:val="1"/>
      <w:marLeft w:val="0"/>
      <w:marRight w:val="0"/>
      <w:marTop w:val="0"/>
      <w:marBottom w:val="0"/>
      <w:divBdr>
        <w:top w:val="none" w:sz="0" w:space="0" w:color="auto"/>
        <w:left w:val="none" w:sz="0" w:space="0" w:color="auto"/>
        <w:bottom w:val="none" w:sz="0" w:space="0" w:color="auto"/>
        <w:right w:val="none" w:sz="0" w:space="0" w:color="auto"/>
      </w:divBdr>
    </w:div>
    <w:div w:id="478688016">
      <w:bodyDiv w:val="1"/>
      <w:marLeft w:val="0"/>
      <w:marRight w:val="0"/>
      <w:marTop w:val="0"/>
      <w:marBottom w:val="0"/>
      <w:divBdr>
        <w:top w:val="none" w:sz="0" w:space="0" w:color="auto"/>
        <w:left w:val="none" w:sz="0" w:space="0" w:color="auto"/>
        <w:bottom w:val="none" w:sz="0" w:space="0" w:color="auto"/>
        <w:right w:val="none" w:sz="0" w:space="0" w:color="auto"/>
      </w:divBdr>
    </w:div>
    <w:div w:id="495269200">
      <w:bodyDiv w:val="1"/>
      <w:marLeft w:val="0"/>
      <w:marRight w:val="0"/>
      <w:marTop w:val="0"/>
      <w:marBottom w:val="0"/>
      <w:divBdr>
        <w:top w:val="none" w:sz="0" w:space="0" w:color="auto"/>
        <w:left w:val="none" w:sz="0" w:space="0" w:color="auto"/>
        <w:bottom w:val="none" w:sz="0" w:space="0" w:color="auto"/>
        <w:right w:val="none" w:sz="0" w:space="0" w:color="auto"/>
      </w:divBdr>
    </w:div>
    <w:div w:id="501940514">
      <w:bodyDiv w:val="1"/>
      <w:marLeft w:val="0"/>
      <w:marRight w:val="0"/>
      <w:marTop w:val="0"/>
      <w:marBottom w:val="0"/>
      <w:divBdr>
        <w:top w:val="none" w:sz="0" w:space="0" w:color="auto"/>
        <w:left w:val="none" w:sz="0" w:space="0" w:color="auto"/>
        <w:bottom w:val="none" w:sz="0" w:space="0" w:color="auto"/>
        <w:right w:val="none" w:sz="0" w:space="0" w:color="auto"/>
      </w:divBdr>
    </w:div>
    <w:div w:id="506797386">
      <w:bodyDiv w:val="1"/>
      <w:marLeft w:val="0"/>
      <w:marRight w:val="0"/>
      <w:marTop w:val="0"/>
      <w:marBottom w:val="0"/>
      <w:divBdr>
        <w:top w:val="none" w:sz="0" w:space="0" w:color="auto"/>
        <w:left w:val="none" w:sz="0" w:space="0" w:color="auto"/>
        <w:bottom w:val="none" w:sz="0" w:space="0" w:color="auto"/>
        <w:right w:val="none" w:sz="0" w:space="0" w:color="auto"/>
      </w:divBdr>
    </w:div>
    <w:div w:id="557280720">
      <w:bodyDiv w:val="1"/>
      <w:marLeft w:val="0"/>
      <w:marRight w:val="0"/>
      <w:marTop w:val="0"/>
      <w:marBottom w:val="0"/>
      <w:divBdr>
        <w:top w:val="none" w:sz="0" w:space="0" w:color="auto"/>
        <w:left w:val="none" w:sz="0" w:space="0" w:color="auto"/>
        <w:bottom w:val="none" w:sz="0" w:space="0" w:color="auto"/>
        <w:right w:val="none" w:sz="0" w:space="0" w:color="auto"/>
      </w:divBdr>
    </w:div>
    <w:div w:id="572664343">
      <w:bodyDiv w:val="1"/>
      <w:marLeft w:val="0"/>
      <w:marRight w:val="0"/>
      <w:marTop w:val="0"/>
      <w:marBottom w:val="0"/>
      <w:divBdr>
        <w:top w:val="none" w:sz="0" w:space="0" w:color="auto"/>
        <w:left w:val="none" w:sz="0" w:space="0" w:color="auto"/>
        <w:bottom w:val="none" w:sz="0" w:space="0" w:color="auto"/>
        <w:right w:val="none" w:sz="0" w:space="0" w:color="auto"/>
      </w:divBdr>
    </w:div>
    <w:div w:id="578715223">
      <w:bodyDiv w:val="1"/>
      <w:marLeft w:val="0"/>
      <w:marRight w:val="0"/>
      <w:marTop w:val="0"/>
      <w:marBottom w:val="0"/>
      <w:divBdr>
        <w:top w:val="none" w:sz="0" w:space="0" w:color="auto"/>
        <w:left w:val="none" w:sz="0" w:space="0" w:color="auto"/>
        <w:bottom w:val="none" w:sz="0" w:space="0" w:color="auto"/>
        <w:right w:val="none" w:sz="0" w:space="0" w:color="auto"/>
      </w:divBdr>
    </w:div>
    <w:div w:id="596524879">
      <w:bodyDiv w:val="1"/>
      <w:marLeft w:val="0"/>
      <w:marRight w:val="0"/>
      <w:marTop w:val="0"/>
      <w:marBottom w:val="0"/>
      <w:divBdr>
        <w:top w:val="none" w:sz="0" w:space="0" w:color="auto"/>
        <w:left w:val="none" w:sz="0" w:space="0" w:color="auto"/>
        <w:bottom w:val="none" w:sz="0" w:space="0" w:color="auto"/>
        <w:right w:val="none" w:sz="0" w:space="0" w:color="auto"/>
      </w:divBdr>
    </w:div>
    <w:div w:id="597366674">
      <w:bodyDiv w:val="1"/>
      <w:marLeft w:val="0"/>
      <w:marRight w:val="0"/>
      <w:marTop w:val="0"/>
      <w:marBottom w:val="0"/>
      <w:divBdr>
        <w:top w:val="none" w:sz="0" w:space="0" w:color="auto"/>
        <w:left w:val="none" w:sz="0" w:space="0" w:color="auto"/>
        <w:bottom w:val="none" w:sz="0" w:space="0" w:color="auto"/>
        <w:right w:val="none" w:sz="0" w:space="0" w:color="auto"/>
      </w:divBdr>
    </w:div>
    <w:div w:id="617757923">
      <w:bodyDiv w:val="1"/>
      <w:marLeft w:val="0"/>
      <w:marRight w:val="0"/>
      <w:marTop w:val="0"/>
      <w:marBottom w:val="0"/>
      <w:divBdr>
        <w:top w:val="none" w:sz="0" w:space="0" w:color="auto"/>
        <w:left w:val="none" w:sz="0" w:space="0" w:color="auto"/>
        <w:bottom w:val="none" w:sz="0" w:space="0" w:color="auto"/>
        <w:right w:val="none" w:sz="0" w:space="0" w:color="auto"/>
      </w:divBdr>
    </w:div>
    <w:div w:id="637150587">
      <w:bodyDiv w:val="1"/>
      <w:marLeft w:val="0"/>
      <w:marRight w:val="0"/>
      <w:marTop w:val="0"/>
      <w:marBottom w:val="0"/>
      <w:divBdr>
        <w:top w:val="none" w:sz="0" w:space="0" w:color="auto"/>
        <w:left w:val="none" w:sz="0" w:space="0" w:color="auto"/>
        <w:bottom w:val="none" w:sz="0" w:space="0" w:color="auto"/>
        <w:right w:val="none" w:sz="0" w:space="0" w:color="auto"/>
      </w:divBdr>
    </w:div>
    <w:div w:id="655492859">
      <w:bodyDiv w:val="1"/>
      <w:marLeft w:val="0"/>
      <w:marRight w:val="0"/>
      <w:marTop w:val="0"/>
      <w:marBottom w:val="0"/>
      <w:divBdr>
        <w:top w:val="none" w:sz="0" w:space="0" w:color="auto"/>
        <w:left w:val="none" w:sz="0" w:space="0" w:color="auto"/>
        <w:bottom w:val="none" w:sz="0" w:space="0" w:color="auto"/>
        <w:right w:val="none" w:sz="0" w:space="0" w:color="auto"/>
      </w:divBdr>
    </w:div>
    <w:div w:id="660542655">
      <w:bodyDiv w:val="1"/>
      <w:marLeft w:val="0"/>
      <w:marRight w:val="0"/>
      <w:marTop w:val="0"/>
      <w:marBottom w:val="0"/>
      <w:divBdr>
        <w:top w:val="none" w:sz="0" w:space="0" w:color="auto"/>
        <w:left w:val="none" w:sz="0" w:space="0" w:color="auto"/>
        <w:bottom w:val="none" w:sz="0" w:space="0" w:color="auto"/>
        <w:right w:val="none" w:sz="0" w:space="0" w:color="auto"/>
      </w:divBdr>
    </w:div>
    <w:div w:id="677149899">
      <w:bodyDiv w:val="1"/>
      <w:marLeft w:val="0"/>
      <w:marRight w:val="0"/>
      <w:marTop w:val="0"/>
      <w:marBottom w:val="0"/>
      <w:divBdr>
        <w:top w:val="none" w:sz="0" w:space="0" w:color="auto"/>
        <w:left w:val="none" w:sz="0" w:space="0" w:color="auto"/>
        <w:bottom w:val="none" w:sz="0" w:space="0" w:color="auto"/>
        <w:right w:val="none" w:sz="0" w:space="0" w:color="auto"/>
      </w:divBdr>
    </w:div>
    <w:div w:id="681469523">
      <w:bodyDiv w:val="1"/>
      <w:marLeft w:val="0"/>
      <w:marRight w:val="0"/>
      <w:marTop w:val="0"/>
      <w:marBottom w:val="0"/>
      <w:divBdr>
        <w:top w:val="none" w:sz="0" w:space="0" w:color="auto"/>
        <w:left w:val="none" w:sz="0" w:space="0" w:color="auto"/>
        <w:bottom w:val="none" w:sz="0" w:space="0" w:color="auto"/>
        <w:right w:val="none" w:sz="0" w:space="0" w:color="auto"/>
      </w:divBdr>
    </w:div>
    <w:div w:id="711879110">
      <w:bodyDiv w:val="1"/>
      <w:marLeft w:val="0"/>
      <w:marRight w:val="0"/>
      <w:marTop w:val="0"/>
      <w:marBottom w:val="0"/>
      <w:divBdr>
        <w:top w:val="none" w:sz="0" w:space="0" w:color="auto"/>
        <w:left w:val="none" w:sz="0" w:space="0" w:color="auto"/>
        <w:bottom w:val="none" w:sz="0" w:space="0" w:color="auto"/>
        <w:right w:val="none" w:sz="0" w:space="0" w:color="auto"/>
      </w:divBdr>
    </w:div>
    <w:div w:id="718865805">
      <w:bodyDiv w:val="1"/>
      <w:marLeft w:val="0"/>
      <w:marRight w:val="0"/>
      <w:marTop w:val="0"/>
      <w:marBottom w:val="0"/>
      <w:divBdr>
        <w:top w:val="none" w:sz="0" w:space="0" w:color="auto"/>
        <w:left w:val="none" w:sz="0" w:space="0" w:color="auto"/>
        <w:bottom w:val="none" w:sz="0" w:space="0" w:color="auto"/>
        <w:right w:val="none" w:sz="0" w:space="0" w:color="auto"/>
      </w:divBdr>
    </w:div>
    <w:div w:id="737092304">
      <w:bodyDiv w:val="1"/>
      <w:marLeft w:val="0"/>
      <w:marRight w:val="0"/>
      <w:marTop w:val="0"/>
      <w:marBottom w:val="0"/>
      <w:divBdr>
        <w:top w:val="none" w:sz="0" w:space="0" w:color="auto"/>
        <w:left w:val="none" w:sz="0" w:space="0" w:color="auto"/>
        <w:bottom w:val="none" w:sz="0" w:space="0" w:color="auto"/>
        <w:right w:val="none" w:sz="0" w:space="0" w:color="auto"/>
      </w:divBdr>
    </w:div>
    <w:div w:id="738988213">
      <w:bodyDiv w:val="1"/>
      <w:marLeft w:val="0"/>
      <w:marRight w:val="0"/>
      <w:marTop w:val="0"/>
      <w:marBottom w:val="0"/>
      <w:divBdr>
        <w:top w:val="none" w:sz="0" w:space="0" w:color="auto"/>
        <w:left w:val="none" w:sz="0" w:space="0" w:color="auto"/>
        <w:bottom w:val="none" w:sz="0" w:space="0" w:color="auto"/>
        <w:right w:val="none" w:sz="0" w:space="0" w:color="auto"/>
      </w:divBdr>
    </w:div>
    <w:div w:id="739838088">
      <w:bodyDiv w:val="1"/>
      <w:marLeft w:val="0"/>
      <w:marRight w:val="0"/>
      <w:marTop w:val="0"/>
      <w:marBottom w:val="0"/>
      <w:divBdr>
        <w:top w:val="none" w:sz="0" w:space="0" w:color="auto"/>
        <w:left w:val="none" w:sz="0" w:space="0" w:color="auto"/>
        <w:bottom w:val="none" w:sz="0" w:space="0" w:color="auto"/>
        <w:right w:val="none" w:sz="0" w:space="0" w:color="auto"/>
      </w:divBdr>
    </w:div>
    <w:div w:id="794833906">
      <w:bodyDiv w:val="1"/>
      <w:marLeft w:val="0"/>
      <w:marRight w:val="0"/>
      <w:marTop w:val="0"/>
      <w:marBottom w:val="0"/>
      <w:divBdr>
        <w:top w:val="none" w:sz="0" w:space="0" w:color="auto"/>
        <w:left w:val="none" w:sz="0" w:space="0" w:color="auto"/>
        <w:bottom w:val="none" w:sz="0" w:space="0" w:color="auto"/>
        <w:right w:val="none" w:sz="0" w:space="0" w:color="auto"/>
      </w:divBdr>
    </w:div>
    <w:div w:id="807094581">
      <w:bodyDiv w:val="1"/>
      <w:marLeft w:val="0"/>
      <w:marRight w:val="0"/>
      <w:marTop w:val="0"/>
      <w:marBottom w:val="0"/>
      <w:divBdr>
        <w:top w:val="none" w:sz="0" w:space="0" w:color="auto"/>
        <w:left w:val="none" w:sz="0" w:space="0" w:color="auto"/>
        <w:bottom w:val="none" w:sz="0" w:space="0" w:color="auto"/>
        <w:right w:val="none" w:sz="0" w:space="0" w:color="auto"/>
      </w:divBdr>
    </w:div>
    <w:div w:id="812940436">
      <w:bodyDiv w:val="1"/>
      <w:marLeft w:val="0"/>
      <w:marRight w:val="0"/>
      <w:marTop w:val="0"/>
      <w:marBottom w:val="0"/>
      <w:divBdr>
        <w:top w:val="none" w:sz="0" w:space="0" w:color="auto"/>
        <w:left w:val="none" w:sz="0" w:space="0" w:color="auto"/>
        <w:bottom w:val="none" w:sz="0" w:space="0" w:color="auto"/>
        <w:right w:val="none" w:sz="0" w:space="0" w:color="auto"/>
      </w:divBdr>
    </w:div>
    <w:div w:id="816150630">
      <w:bodyDiv w:val="1"/>
      <w:marLeft w:val="0"/>
      <w:marRight w:val="0"/>
      <w:marTop w:val="0"/>
      <w:marBottom w:val="0"/>
      <w:divBdr>
        <w:top w:val="none" w:sz="0" w:space="0" w:color="auto"/>
        <w:left w:val="none" w:sz="0" w:space="0" w:color="auto"/>
        <w:bottom w:val="none" w:sz="0" w:space="0" w:color="auto"/>
        <w:right w:val="none" w:sz="0" w:space="0" w:color="auto"/>
      </w:divBdr>
    </w:div>
    <w:div w:id="831064219">
      <w:bodyDiv w:val="1"/>
      <w:marLeft w:val="0"/>
      <w:marRight w:val="0"/>
      <w:marTop w:val="0"/>
      <w:marBottom w:val="0"/>
      <w:divBdr>
        <w:top w:val="none" w:sz="0" w:space="0" w:color="auto"/>
        <w:left w:val="none" w:sz="0" w:space="0" w:color="auto"/>
        <w:bottom w:val="none" w:sz="0" w:space="0" w:color="auto"/>
        <w:right w:val="none" w:sz="0" w:space="0" w:color="auto"/>
      </w:divBdr>
    </w:div>
    <w:div w:id="865101544">
      <w:bodyDiv w:val="1"/>
      <w:marLeft w:val="0"/>
      <w:marRight w:val="0"/>
      <w:marTop w:val="0"/>
      <w:marBottom w:val="0"/>
      <w:divBdr>
        <w:top w:val="none" w:sz="0" w:space="0" w:color="auto"/>
        <w:left w:val="none" w:sz="0" w:space="0" w:color="auto"/>
        <w:bottom w:val="none" w:sz="0" w:space="0" w:color="auto"/>
        <w:right w:val="none" w:sz="0" w:space="0" w:color="auto"/>
      </w:divBdr>
    </w:div>
    <w:div w:id="865941780">
      <w:bodyDiv w:val="1"/>
      <w:marLeft w:val="0"/>
      <w:marRight w:val="0"/>
      <w:marTop w:val="0"/>
      <w:marBottom w:val="0"/>
      <w:divBdr>
        <w:top w:val="none" w:sz="0" w:space="0" w:color="auto"/>
        <w:left w:val="none" w:sz="0" w:space="0" w:color="auto"/>
        <w:bottom w:val="none" w:sz="0" w:space="0" w:color="auto"/>
        <w:right w:val="none" w:sz="0" w:space="0" w:color="auto"/>
      </w:divBdr>
    </w:div>
    <w:div w:id="887187023">
      <w:bodyDiv w:val="1"/>
      <w:marLeft w:val="0"/>
      <w:marRight w:val="0"/>
      <w:marTop w:val="0"/>
      <w:marBottom w:val="0"/>
      <w:divBdr>
        <w:top w:val="none" w:sz="0" w:space="0" w:color="auto"/>
        <w:left w:val="none" w:sz="0" w:space="0" w:color="auto"/>
        <w:bottom w:val="none" w:sz="0" w:space="0" w:color="auto"/>
        <w:right w:val="none" w:sz="0" w:space="0" w:color="auto"/>
      </w:divBdr>
    </w:div>
    <w:div w:id="915284493">
      <w:bodyDiv w:val="1"/>
      <w:marLeft w:val="0"/>
      <w:marRight w:val="0"/>
      <w:marTop w:val="0"/>
      <w:marBottom w:val="0"/>
      <w:divBdr>
        <w:top w:val="none" w:sz="0" w:space="0" w:color="auto"/>
        <w:left w:val="none" w:sz="0" w:space="0" w:color="auto"/>
        <w:bottom w:val="none" w:sz="0" w:space="0" w:color="auto"/>
        <w:right w:val="none" w:sz="0" w:space="0" w:color="auto"/>
      </w:divBdr>
    </w:div>
    <w:div w:id="943535987">
      <w:bodyDiv w:val="1"/>
      <w:marLeft w:val="0"/>
      <w:marRight w:val="0"/>
      <w:marTop w:val="0"/>
      <w:marBottom w:val="0"/>
      <w:divBdr>
        <w:top w:val="none" w:sz="0" w:space="0" w:color="auto"/>
        <w:left w:val="none" w:sz="0" w:space="0" w:color="auto"/>
        <w:bottom w:val="none" w:sz="0" w:space="0" w:color="auto"/>
        <w:right w:val="none" w:sz="0" w:space="0" w:color="auto"/>
      </w:divBdr>
    </w:div>
    <w:div w:id="944464307">
      <w:bodyDiv w:val="1"/>
      <w:marLeft w:val="0"/>
      <w:marRight w:val="0"/>
      <w:marTop w:val="0"/>
      <w:marBottom w:val="0"/>
      <w:divBdr>
        <w:top w:val="none" w:sz="0" w:space="0" w:color="auto"/>
        <w:left w:val="none" w:sz="0" w:space="0" w:color="auto"/>
        <w:bottom w:val="none" w:sz="0" w:space="0" w:color="auto"/>
        <w:right w:val="none" w:sz="0" w:space="0" w:color="auto"/>
      </w:divBdr>
    </w:div>
    <w:div w:id="971210225">
      <w:bodyDiv w:val="1"/>
      <w:marLeft w:val="0"/>
      <w:marRight w:val="0"/>
      <w:marTop w:val="0"/>
      <w:marBottom w:val="0"/>
      <w:divBdr>
        <w:top w:val="none" w:sz="0" w:space="0" w:color="auto"/>
        <w:left w:val="none" w:sz="0" w:space="0" w:color="auto"/>
        <w:bottom w:val="none" w:sz="0" w:space="0" w:color="auto"/>
        <w:right w:val="none" w:sz="0" w:space="0" w:color="auto"/>
      </w:divBdr>
    </w:div>
    <w:div w:id="980958407">
      <w:bodyDiv w:val="1"/>
      <w:marLeft w:val="0"/>
      <w:marRight w:val="0"/>
      <w:marTop w:val="0"/>
      <w:marBottom w:val="0"/>
      <w:divBdr>
        <w:top w:val="none" w:sz="0" w:space="0" w:color="auto"/>
        <w:left w:val="none" w:sz="0" w:space="0" w:color="auto"/>
        <w:bottom w:val="none" w:sz="0" w:space="0" w:color="auto"/>
        <w:right w:val="none" w:sz="0" w:space="0" w:color="auto"/>
      </w:divBdr>
    </w:div>
    <w:div w:id="1031800063">
      <w:bodyDiv w:val="1"/>
      <w:marLeft w:val="0"/>
      <w:marRight w:val="0"/>
      <w:marTop w:val="0"/>
      <w:marBottom w:val="0"/>
      <w:divBdr>
        <w:top w:val="none" w:sz="0" w:space="0" w:color="auto"/>
        <w:left w:val="none" w:sz="0" w:space="0" w:color="auto"/>
        <w:bottom w:val="none" w:sz="0" w:space="0" w:color="auto"/>
        <w:right w:val="none" w:sz="0" w:space="0" w:color="auto"/>
      </w:divBdr>
    </w:div>
    <w:div w:id="1036084218">
      <w:bodyDiv w:val="1"/>
      <w:marLeft w:val="0"/>
      <w:marRight w:val="0"/>
      <w:marTop w:val="0"/>
      <w:marBottom w:val="0"/>
      <w:divBdr>
        <w:top w:val="none" w:sz="0" w:space="0" w:color="auto"/>
        <w:left w:val="none" w:sz="0" w:space="0" w:color="auto"/>
        <w:bottom w:val="none" w:sz="0" w:space="0" w:color="auto"/>
        <w:right w:val="none" w:sz="0" w:space="0" w:color="auto"/>
      </w:divBdr>
    </w:div>
    <w:div w:id="1044062743">
      <w:bodyDiv w:val="1"/>
      <w:marLeft w:val="0"/>
      <w:marRight w:val="0"/>
      <w:marTop w:val="0"/>
      <w:marBottom w:val="0"/>
      <w:divBdr>
        <w:top w:val="none" w:sz="0" w:space="0" w:color="auto"/>
        <w:left w:val="none" w:sz="0" w:space="0" w:color="auto"/>
        <w:bottom w:val="none" w:sz="0" w:space="0" w:color="auto"/>
        <w:right w:val="none" w:sz="0" w:space="0" w:color="auto"/>
      </w:divBdr>
    </w:div>
    <w:div w:id="1045563881">
      <w:bodyDiv w:val="1"/>
      <w:marLeft w:val="0"/>
      <w:marRight w:val="0"/>
      <w:marTop w:val="0"/>
      <w:marBottom w:val="0"/>
      <w:divBdr>
        <w:top w:val="none" w:sz="0" w:space="0" w:color="auto"/>
        <w:left w:val="none" w:sz="0" w:space="0" w:color="auto"/>
        <w:bottom w:val="none" w:sz="0" w:space="0" w:color="auto"/>
        <w:right w:val="none" w:sz="0" w:space="0" w:color="auto"/>
      </w:divBdr>
    </w:div>
    <w:div w:id="1086268613">
      <w:bodyDiv w:val="1"/>
      <w:marLeft w:val="0"/>
      <w:marRight w:val="0"/>
      <w:marTop w:val="0"/>
      <w:marBottom w:val="0"/>
      <w:divBdr>
        <w:top w:val="none" w:sz="0" w:space="0" w:color="auto"/>
        <w:left w:val="none" w:sz="0" w:space="0" w:color="auto"/>
        <w:bottom w:val="none" w:sz="0" w:space="0" w:color="auto"/>
        <w:right w:val="none" w:sz="0" w:space="0" w:color="auto"/>
      </w:divBdr>
    </w:div>
    <w:div w:id="1115947077">
      <w:bodyDiv w:val="1"/>
      <w:marLeft w:val="0"/>
      <w:marRight w:val="0"/>
      <w:marTop w:val="0"/>
      <w:marBottom w:val="0"/>
      <w:divBdr>
        <w:top w:val="none" w:sz="0" w:space="0" w:color="auto"/>
        <w:left w:val="none" w:sz="0" w:space="0" w:color="auto"/>
        <w:bottom w:val="none" w:sz="0" w:space="0" w:color="auto"/>
        <w:right w:val="none" w:sz="0" w:space="0" w:color="auto"/>
      </w:divBdr>
    </w:div>
    <w:div w:id="1236358588">
      <w:bodyDiv w:val="1"/>
      <w:marLeft w:val="0"/>
      <w:marRight w:val="0"/>
      <w:marTop w:val="0"/>
      <w:marBottom w:val="0"/>
      <w:divBdr>
        <w:top w:val="none" w:sz="0" w:space="0" w:color="auto"/>
        <w:left w:val="none" w:sz="0" w:space="0" w:color="auto"/>
        <w:bottom w:val="none" w:sz="0" w:space="0" w:color="auto"/>
        <w:right w:val="none" w:sz="0" w:space="0" w:color="auto"/>
      </w:divBdr>
    </w:div>
    <w:div w:id="1246108694">
      <w:bodyDiv w:val="1"/>
      <w:marLeft w:val="0"/>
      <w:marRight w:val="0"/>
      <w:marTop w:val="0"/>
      <w:marBottom w:val="0"/>
      <w:divBdr>
        <w:top w:val="none" w:sz="0" w:space="0" w:color="auto"/>
        <w:left w:val="none" w:sz="0" w:space="0" w:color="auto"/>
        <w:bottom w:val="none" w:sz="0" w:space="0" w:color="auto"/>
        <w:right w:val="none" w:sz="0" w:space="0" w:color="auto"/>
      </w:divBdr>
    </w:div>
    <w:div w:id="1271665886">
      <w:bodyDiv w:val="1"/>
      <w:marLeft w:val="0"/>
      <w:marRight w:val="0"/>
      <w:marTop w:val="0"/>
      <w:marBottom w:val="0"/>
      <w:divBdr>
        <w:top w:val="none" w:sz="0" w:space="0" w:color="auto"/>
        <w:left w:val="none" w:sz="0" w:space="0" w:color="auto"/>
        <w:bottom w:val="none" w:sz="0" w:space="0" w:color="auto"/>
        <w:right w:val="none" w:sz="0" w:space="0" w:color="auto"/>
      </w:divBdr>
    </w:div>
    <w:div w:id="1274483870">
      <w:bodyDiv w:val="1"/>
      <w:marLeft w:val="0"/>
      <w:marRight w:val="0"/>
      <w:marTop w:val="0"/>
      <w:marBottom w:val="0"/>
      <w:divBdr>
        <w:top w:val="none" w:sz="0" w:space="0" w:color="auto"/>
        <w:left w:val="none" w:sz="0" w:space="0" w:color="auto"/>
        <w:bottom w:val="none" w:sz="0" w:space="0" w:color="auto"/>
        <w:right w:val="none" w:sz="0" w:space="0" w:color="auto"/>
      </w:divBdr>
    </w:div>
    <w:div w:id="1280532355">
      <w:bodyDiv w:val="1"/>
      <w:marLeft w:val="0"/>
      <w:marRight w:val="0"/>
      <w:marTop w:val="0"/>
      <w:marBottom w:val="0"/>
      <w:divBdr>
        <w:top w:val="none" w:sz="0" w:space="0" w:color="auto"/>
        <w:left w:val="none" w:sz="0" w:space="0" w:color="auto"/>
        <w:bottom w:val="none" w:sz="0" w:space="0" w:color="auto"/>
        <w:right w:val="none" w:sz="0" w:space="0" w:color="auto"/>
      </w:divBdr>
    </w:div>
    <w:div w:id="1284263404">
      <w:bodyDiv w:val="1"/>
      <w:marLeft w:val="0"/>
      <w:marRight w:val="0"/>
      <w:marTop w:val="0"/>
      <w:marBottom w:val="0"/>
      <w:divBdr>
        <w:top w:val="none" w:sz="0" w:space="0" w:color="auto"/>
        <w:left w:val="none" w:sz="0" w:space="0" w:color="auto"/>
        <w:bottom w:val="none" w:sz="0" w:space="0" w:color="auto"/>
        <w:right w:val="none" w:sz="0" w:space="0" w:color="auto"/>
      </w:divBdr>
    </w:div>
    <w:div w:id="1286499102">
      <w:bodyDiv w:val="1"/>
      <w:marLeft w:val="0"/>
      <w:marRight w:val="0"/>
      <w:marTop w:val="0"/>
      <w:marBottom w:val="0"/>
      <w:divBdr>
        <w:top w:val="none" w:sz="0" w:space="0" w:color="auto"/>
        <w:left w:val="none" w:sz="0" w:space="0" w:color="auto"/>
        <w:bottom w:val="none" w:sz="0" w:space="0" w:color="auto"/>
        <w:right w:val="none" w:sz="0" w:space="0" w:color="auto"/>
      </w:divBdr>
    </w:div>
    <w:div w:id="1322350782">
      <w:bodyDiv w:val="1"/>
      <w:marLeft w:val="0"/>
      <w:marRight w:val="0"/>
      <w:marTop w:val="0"/>
      <w:marBottom w:val="0"/>
      <w:divBdr>
        <w:top w:val="none" w:sz="0" w:space="0" w:color="auto"/>
        <w:left w:val="none" w:sz="0" w:space="0" w:color="auto"/>
        <w:bottom w:val="none" w:sz="0" w:space="0" w:color="auto"/>
        <w:right w:val="none" w:sz="0" w:space="0" w:color="auto"/>
      </w:divBdr>
    </w:div>
    <w:div w:id="1325471197">
      <w:bodyDiv w:val="1"/>
      <w:marLeft w:val="0"/>
      <w:marRight w:val="0"/>
      <w:marTop w:val="0"/>
      <w:marBottom w:val="0"/>
      <w:divBdr>
        <w:top w:val="none" w:sz="0" w:space="0" w:color="auto"/>
        <w:left w:val="none" w:sz="0" w:space="0" w:color="auto"/>
        <w:bottom w:val="none" w:sz="0" w:space="0" w:color="auto"/>
        <w:right w:val="none" w:sz="0" w:space="0" w:color="auto"/>
      </w:divBdr>
    </w:div>
    <w:div w:id="1326132765">
      <w:bodyDiv w:val="1"/>
      <w:marLeft w:val="0"/>
      <w:marRight w:val="0"/>
      <w:marTop w:val="0"/>
      <w:marBottom w:val="0"/>
      <w:divBdr>
        <w:top w:val="none" w:sz="0" w:space="0" w:color="auto"/>
        <w:left w:val="none" w:sz="0" w:space="0" w:color="auto"/>
        <w:bottom w:val="none" w:sz="0" w:space="0" w:color="auto"/>
        <w:right w:val="none" w:sz="0" w:space="0" w:color="auto"/>
      </w:divBdr>
    </w:div>
    <w:div w:id="1341274111">
      <w:bodyDiv w:val="1"/>
      <w:marLeft w:val="0"/>
      <w:marRight w:val="0"/>
      <w:marTop w:val="0"/>
      <w:marBottom w:val="0"/>
      <w:divBdr>
        <w:top w:val="none" w:sz="0" w:space="0" w:color="auto"/>
        <w:left w:val="none" w:sz="0" w:space="0" w:color="auto"/>
        <w:bottom w:val="none" w:sz="0" w:space="0" w:color="auto"/>
        <w:right w:val="none" w:sz="0" w:space="0" w:color="auto"/>
      </w:divBdr>
    </w:div>
    <w:div w:id="1378236755">
      <w:bodyDiv w:val="1"/>
      <w:marLeft w:val="0"/>
      <w:marRight w:val="0"/>
      <w:marTop w:val="0"/>
      <w:marBottom w:val="0"/>
      <w:divBdr>
        <w:top w:val="none" w:sz="0" w:space="0" w:color="auto"/>
        <w:left w:val="none" w:sz="0" w:space="0" w:color="auto"/>
        <w:bottom w:val="none" w:sz="0" w:space="0" w:color="auto"/>
        <w:right w:val="none" w:sz="0" w:space="0" w:color="auto"/>
      </w:divBdr>
    </w:div>
    <w:div w:id="1398674699">
      <w:bodyDiv w:val="1"/>
      <w:marLeft w:val="0"/>
      <w:marRight w:val="0"/>
      <w:marTop w:val="0"/>
      <w:marBottom w:val="0"/>
      <w:divBdr>
        <w:top w:val="none" w:sz="0" w:space="0" w:color="auto"/>
        <w:left w:val="none" w:sz="0" w:space="0" w:color="auto"/>
        <w:bottom w:val="none" w:sz="0" w:space="0" w:color="auto"/>
        <w:right w:val="none" w:sz="0" w:space="0" w:color="auto"/>
      </w:divBdr>
    </w:div>
    <w:div w:id="1399204579">
      <w:bodyDiv w:val="1"/>
      <w:marLeft w:val="0"/>
      <w:marRight w:val="0"/>
      <w:marTop w:val="0"/>
      <w:marBottom w:val="0"/>
      <w:divBdr>
        <w:top w:val="none" w:sz="0" w:space="0" w:color="auto"/>
        <w:left w:val="none" w:sz="0" w:space="0" w:color="auto"/>
        <w:bottom w:val="none" w:sz="0" w:space="0" w:color="auto"/>
        <w:right w:val="none" w:sz="0" w:space="0" w:color="auto"/>
      </w:divBdr>
    </w:div>
    <w:div w:id="1415779371">
      <w:bodyDiv w:val="1"/>
      <w:marLeft w:val="0"/>
      <w:marRight w:val="0"/>
      <w:marTop w:val="0"/>
      <w:marBottom w:val="0"/>
      <w:divBdr>
        <w:top w:val="none" w:sz="0" w:space="0" w:color="auto"/>
        <w:left w:val="none" w:sz="0" w:space="0" w:color="auto"/>
        <w:bottom w:val="none" w:sz="0" w:space="0" w:color="auto"/>
        <w:right w:val="none" w:sz="0" w:space="0" w:color="auto"/>
      </w:divBdr>
    </w:div>
    <w:div w:id="1468627784">
      <w:bodyDiv w:val="1"/>
      <w:marLeft w:val="0"/>
      <w:marRight w:val="0"/>
      <w:marTop w:val="0"/>
      <w:marBottom w:val="0"/>
      <w:divBdr>
        <w:top w:val="none" w:sz="0" w:space="0" w:color="auto"/>
        <w:left w:val="none" w:sz="0" w:space="0" w:color="auto"/>
        <w:bottom w:val="none" w:sz="0" w:space="0" w:color="auto"/>
        <w:right w:val="none" w:sz="0" w:space="0" w:color="auto"/>
      </w:divBdr>
    </w:div>
    <w:div w:id="1474327403">
      <w:bodyDiv w:val="1"/>
      <w:marLeft w:val="0"/>
      <w:marRight w:val="0"/>
      <w:marTop w:val="0"/>
      <w:marBottom w:val="0"/>
      <w:divBdr>
        <w:top w:val="none" w:sz="0" w:space="0" w:color="auto"/>
        <w:left w:val="none" w:sz="0" w:space="0" w:color="auto"/>
        <w:bottom w:val="none" w:sz="0" w:space="0" w:color="auto"/>
        <w:right w:val="none" w:sz="0" w:space="0" w:color="auto"/>
      </w:divBdr>
    </w:div>
    <w:div w:id="1480003947">
      <w:bodyDiv w:val="1"/>
      <w:marLeft w:val="0"/>
      <w:marRight w:val="0"/>
      <w:marTop w:val="0"/>
      <w:marBottom w:val="0"/>
      <w:divBdr>
        <w:top w:val="none" w:sz="0" w:space="0" w:color="auto"/>
        <w:left w:val="none" w:sz="0" w:space="0" w:color="auto"/>
        <w:bottom w:val="none" w:sz="0" w:space="0" w:color="auto"/>
        <w:right w:val="none" w:sz="0" w:space="0" w:color="auto"/>
      </w:divBdr>
    </w:div>
    <w:div w:id="1514958670">
      <w:bodyDiv w:val="1"/>
      <w:marLeft w:val="0"/>
      <w:marRight w:val="0"/>
      <w:marTop w:val="0"/>
      <w:marBottom w:val="0"/>
      <w:divBdr>
        <w:top w:val="none" w:sz="0" w:space="0" w:color="auto"/>
        <w:left w:val="none" w:sz="0" w:space="0" w:color="auto"/>
        <w:bottom w:val="none" w:sz="0" w:space="0" w:color="auto"/>
        <w:right w:val="none" w:sz="0" w:space="0" w:color="auto"/>
      </w:divBdr>
    </w:div>
    <w:div w:id="1517426561">
      <w:bodyDiv w:val="1"/>
      <w:marLeft w:val="0"/>
      <w:marRight w:val="0"/>
      <w:marTop w:val="0"/>
      <w:marBottom w:val="0"/>
      <w:divBdr>
        <w:top w:val="none" w:sz="0" w:space="0" w:color="auto"/>
        <w:left w:val="none" w:sz="0" w:space="0" w:color="auto"/>
        <w:bottom w:val="none" w:sz="0" w:space="0" w:color="auto"/>
        <w:right w:val="none" w:sz="0" w:space="0" w:color="auto"/>
      </w:divBdr>
    </w:div>
    <w:div w:id="1528174773">
      <w:bodyDiv w:val="1"/>
      <w:marLeft w:val="0"/>
      <w:marRight w:val="0"/>
      <w:marTop w:val="0"/>
      <w:marBottom w:val="0"/>
      <w:divBdr>
        <w:top w:val="none" w:sz="0" w:space="0" w:color="auto"/>
        <w:left w:val="none" w:sz="0" w:space="0" w:color="auto"/>
        <w:bottom w:val="none" w:sz="0" w:space="0" w:color="auto"/>
        <w:right w:val="none" w:sz="0" w:space="0" w:color="auto"/>
      </w:divBdr>
    </w:div>
    <w:div w:id="1567256362">
      <w:bodyDiv w:val="1"/>
      <w:marLeft w:val="0"/>
      <w:marRight w:val="0"/>
      <w:marTop w:val="0"/>
      <w:marBottom w:val="0"/>
      <w:divBdr>
        <w:top w:val="none" w:sz="0" w:space="0" w:color="auto"/>
        <w:left w:val="none" w:sz="0" w:space="0" w:color="auto"/>
        <w:bottom w:val="none" w:sz="0" w:space="0" w:color="auto"/>
        <w:right w:val="none" w:sz="0" w:space="0" w:color="auto"/>
      </w:divBdr>
    </w:div>
    <w:div w:id="1592739962">
      <w:bodyDiv w:val="1"/>
      <w:marLeft w:val="0"/>
      <w:marRight w:val="0"/>
      <w:marTop w:val="0"/>
      <w:marBottom w:val="0"/>
      <w:divBdr>
        <w:top w:val="none" w:sz="0" w:space="0" w:color="auto"/>
        <w:left w:val="none" w:sz="0" w:space="0" w:color="auto"/>
        <w:bottom w:val="none" w:sz="0" w:space="0" w:color="auto"/>
        <w:right w:val="none" w:sz="0" w:space="0" w:color="auto"/>
      </w:divBdr>
    </w:div>
    <w:div w:id="1660158877">
      <w:bodyDiv w:val="1"/>
      <w:marLeft w:val="0"/>
      <w:marRight w:val="0"/>
      <w:marTop w:val="0"/>
      <w:marBottom w:val="0"/>
      <w:divBdr>
        <w:top w:val="none" w:sz="0" w:space="0" w:color="auto"/>
        <w:left w:val="none" w:sz="0" w:space="0" w:color="auto"/>
        <w:bottom w:val="none" w:sz="0" w:space="0" w:color="auto"/>
        <w:right w:val="none" w:sz="0" w:space="0" w:color="auto"/>
      </w:divBdr>
    </w:div>
    <w:div w:id="1662194637">
      <w:bodyDiv w:val="1"/>
      <w:marLeft w:val="0"/>
      <w:marRight w:val="0"/>
      <w:marTop w:val="0"/>
      <w:marBottom w:val="0"/>
      <w:divBdr>
        <w:top w:val="none" w:sz="0" w:space="0" w:color="auto"/>
        <w:left w:val="none" w:sz="0" w:space="0" w:color="auto"/>
        <w:bottom w:val="none" w:sz="0" w:space="0" w:color="auto"/>
        <w:right w:val="none" w:sz="0" w:space="0" w:color="auto"/>
      </w:divBdr>
    </w:div>
    <w:div w:id="1663465440">
      <w:bodyDiv w:val="1"/>
      <w:marLeft w:val="0"/>
      <w:marRight w:val="0"/>
      <w:marTop w:val="0"/>
      <w:marBottom w:val="0"/>
      <w:divBdr>
        <w:top w:val="none" w:sz="0" w:space="0" w:color="auto"/>
        <w:left w:val="none" w:sz="0" w:space="0" w:color="auto"/>
        <w:bottom w:val="none" w:sz="0" w:space="0" w:color="auto"/>
        <w:right w:val="none" w:sz="0" w:space="0" w:color="auto"/>
      </w:divBdr>
    </w:div>
    <w:div w:id="1694988535">
      <w:bodyDiv w:val="1"/>
      <w:marLeft w:val="0"/>
      <w:marRight w:val="0"/>
      <w:marTop w:val="0"/>
      <w:marBottom w:val="0"/>
      <w:divBdr>
        <w:top w:val="none" w:sz="0" w:space="0" w:color="auto"/>
        <w:left w:val="none" w:sz="0" w:space="0" w:color="auto"/>
        <w:bottom w:val="none" w:sz="0" w:space="0" w:color="auto"/>
        <w:right w:val="none" w:sz="0" w:space="0" w:color="auto"/>
      </w:divBdr>
    </w:div>
    <w:div w:id="1701317480">
      <w:bodyDiv w:val="1"/>
      <w:marLeft w:val="0"/>
      <w:marRight w:val="0"/>
      <w:marTop w:val="0"/>
      <w:marBottom w:val="0"/>
      <w:divBdr>
        <w:top w:val="none" w:sz="0" w:space="0" w:color="auto"/>
        <w:left w:val="none" w:sz="0" w:space="0" w:color="auto"/>
        <w:bottom w:val="none" w:sz="0" w:space="0" w:color="auto"/>
        <w:right w:val="none" w:sz="0" w:space="0" w:color="auto"/>
      </w:divBdr>
    </w:div>
    <w:div w:id="1710954036">
      <w:bodyDiv w:val="1"/>
      <w:marLeft w:val="0"/>
      <w:marRight w:val="0"/>
      <w:marTop w:val="0"/>
      <w:marBottom w:val="0"/>
      <w:divBdr>
        <w:top w:val="none" w:sz="0" w:space="0" w:color="auto"/>
        <w:left w:val="none" w:sz="0" w:space="0" w:color="auto"/>
        <w:bottom w:val="none" w:sz="0" w:space="0" w:color="auto"/>
        <w:right w:val="none" w:sz="0" w:space="0" w:color="auto"/>
      </w:divBdr>
    </w:div>
    <w:div w:id="1749375627">
      <w:bodyDiv w:val="1"/>
      <w:marLeft w:val="0"/>
      <w:marRight w:val="0"/>
      <w:marTop w:val="0"/>
      <w:marBottom w:val="0"/>
      <w:divBdr>
        <w:top w:val="none" w:sz="0" w:space="0" w:color="auto"/>
        <w:left w:val="none" w:sz="0" w:space="0" w:color="auto"/>
        <w:bottom w:val="none" w:sz="0" w:space="0" w:color="auto"/>
        <w:right w:val="none" w:sz="0" w:space="0" w:color="auto"/>
      </w:divBdr>
    </w:div>
    <w:div w:id="1752307868">
      <w:bodyDiv w:val="1"/>
      <w:marLeft w:val="0"/>
      <w:marRight w:val="0"/>
      <w:marTop w:val="0"/>
      <w:marBottom w:val="0"/>
      <w:divBdr>
        <w:top w:val="none" w:sz="0" w:space="0" w:color="auto"/>
        <w:left w:val="none" w:sz="0" w:space="0" w:color="auto"/>
        <w:bottom w:val="none" w:sz="0" w:space="0" w:color="auto"/>
        <w:right w:val="none" w:sz="0" w:space="0" w:color="auto"/>
      </w:divBdr>
    </w:div>
    <w:div w:id="1756434612">
      <w:bodyDiv w:val="1"/>
      <w:marLeft w:val="0"/>
      <w:marRight w:val="0"/>
      <w:marTop w:val="0"/>
      <w:marBottom w:val="0"/>
      <w:divBdr>
        <w:top w:val="none" w:sz="0" w:space="0" w:color="auto"/>
        <w:left w:val="none" w:sz="0" w:space="0" w:color="auto"/>
        <w:bottom w:val="none" w:sz="0" w:space="0" w:color="auto"/>
        <w:right w:val="none" w:sz="0" w:space="0" w:color="auto"/>
      </w:divBdr>
    </w:div>
    <w:div w:id="1782265376">
      <w:bodyDiv w:val="1"/>
      <w:marLeft w:val="0"/>
      <w:marRight w:val="0"/>
      <w:marTop w:val="0"/>
      <w:marBottom w:val="0"/>
      <w:divBdr>
        <w:top w:val="none" w:sz="0" w:space="0" w:color="auto"/>
        <w:left w:val="none" w:sz="0" w:space="0" w:color="auto"/>
        <w:bottom w:val="none" w:sz="0" w:space="0" w:color="auto"/>
        <w:right w:val="none" w:sz="0" w:space="0" w:color="auto"/>
      </w:divBdr>
    </w:div>
    <w:div w:id="1782529107">
      <w:bodyDiv w:val="1"/>
      <w:marLeft w:val="0"/>
      <w:marRight w:val="0"/>
      <w:marTop w:val="0"/>
      <w:marBottom w:val="0"/>
      <w:divBdr>
        <w:top w:val="none" w:sz="0" w:space="0" w:color="auto"/>
        <w:left w:val="none" w:sz="0" w:space="0" w:color="auto"/>
        <w:bottom w:val="none" w:sz="0" w:space="0" w:color="auto"/>
        <w:right w:val="none" w:sz="0" w:space="0" w:color="auto"/>
      </w:divBdr>
    </w:div>
    <w:div w:id="1844708148">
      <w:bodyDiv w:val="1"/>
      <w:marLeft w:val="0"/>
      <w:marRight w:val="0"/>
      <w:marTop w:val="0"/>
      <w:marBottom w:val="0"/>
      <w:divBdr>
        <w:top w:val="none" w:sz="0" w:space="0" w:color="auto"/>
        <w:left w:val="none" w:sz="0" w:space="0" w:color="auto"/>
        <w:bottom w:val="none" w:sz="0" w:space="0" w:color="auto"/>
        <w:right w:val="none" w:sz="0" w:space="0" w:color="auto"/>
      </w:divBdr>
    </w:div>
    <w:div w:id="1886258240">
      <w:bodyDiv w:val="1"/>
      <w:marLeft w:val="0"/>
      <w:marRight w:val="0"/>
      <w:marTop w:val="0"/>
      <w:marBottom w:val="0"/>
      <w:divBdr>
        <w:top w:val="none" w:sz="0" w:space="0" w:color="auto"/>
        <w:left w:val="none" w:sz="0" w:space="0" w:color="auto"/>
        <w:bottom w:val="none" w:sz="0" w:space="0" w:color="auto"/>
        <w:right w:val="none" w:sz="0" w:space="0" w:color="auto"/>
      </w:divBdr>
    </w:div>
    <w:div w:id="1897885840">
      <w:bodyDiv w:val="1"/>
      <w:marLeft w:val="0"/>
      <w:marRight w:val="0"/>
      <w:marTop w:val="0"/>
      <w:marBottom w:val="0"/>
      <w:divBdr>
        <w:top w:val="none" w:sz="0" w:space="0" w:color="auto"/>
        <w:left w:val="none" w:sz="0" w:space="0" w:color="auto"/>
        <w:bottom w:val="none" w:sz="0" w:space="0" w:color="auto"/>
        <w:right w:val="none" w:sz="0" w:space="0" w:color="auto"/>
      </w:divBdr>
    </w:div>
    <w:div w:id="1898199246">
      <w:bodyDiv w:val="1"/>
      <w:marLeft w:val="0"/>
      <w:marRight w:val="0"/>
      <w:marTop w:val="0"/>
      <w:marBottom w:val="0"/>
      <w:divBdr>
        <w:top w:val="none" w:sz="0" w:space="0" w:color="auto"/>
        <w:left w:val="none" w:sz="0" w:space="0" w:color="auto"/>
        <w:bottom w:val="none" w:sz="0" w:space="0" w:color="auto"/>
        <w:right w:val="none" w:sz="0" w:space="0" w:color="auto"/>
      </w:divBdr>
    </w:div>
    <w:div w:id="1930456196">
      <w:bodyDiv w:val="1"/>
      <w:marLeft w:val="0"/>
      <w:marRight w:val="0"/>
      <w:marTop w:val="0"/>
      <w:marBottom w:val="0"/>
      <w:divBdr>
        <w:top w:val="none" w:sz="0" w:space="0" w:color="auto"/>
        <w:left w:val="none" w:sz="0" w:space="0" w:color="auto"/>
        <w:bottom w:val="none" w:sz="0" w:space="0" w:color="auto"/>
        <w:right w:val="none" w:sz="0" w:space="0" w:color="auto"/>
      </w:divBdr>
    </w:div>
    <w:div w:id="1934123152">
      <w:bodyDiv w:val="1"/>
      <w:marLeft w:val="0"/>
      <w:marRight w:val="0"/>
      <w:marTop w:val="0"/>
      <w:marBottom w:val="0"/>
      <w:divBdr>
        <w:top w:val="none" w:sz="0" w:space="0" w:color="auto"/>
        <w:left w:val="none" w:sz="0" w:space="0" w:color="auto"/>
        <w:bottom w:val="none" w:sz="0" w:space="0" w:color="auto"/>
        <w:right w:val="none" w:sz="0" w:space="0" w:color="auto"/>
      </w:divBdr>
    </w:div>
    <w:div w:id="1944025247">
      <w:bodyDiv w:val="1"/>
      <w:marLeft w:val="0"/>
      <w:marRight w:val="0"/>
      <w:marTop w:val="0"/>
      <w:marBottom w:val="0"/>
      <w:divBdr>
        <w:top w:val="none" w:sz="0" w:space="0" w:color="auto"/>
        <w:left w:val="none" w:sz="0" w:space="0" w:color="auto"/>
        <w:bottom w:val="none" w:sz="0" w:space="0" w:color="auto"/>
        <w:right w:val="none" w:sz="0" w:space="0" w:color="auto"/>
      </w:divBdr>
    </w:div>
    <w:div w:id="1966110591">
      <w:bodyDiv w:val="1"/>
      <w:marLeft w:val="0"/>
      <w:marRight w:val="0"/>
      <w:marTop w:val="0"/>
      <w:marBottom w:val="0"/>
      <w:divBdr>
        <w:top w:val="none" w:sz="0" w:space="0" w:color="auto"/>
        <w:left w:val="none" w:sz="0" w:space="0" w:color="auto"/>
        <w:bottom w:val="none" w:sz="0" w:space="0" w:color="auto"/>
        <w:right w:val="none" w:sz="0" w:space="0" w:color="auto"/>
      </w:divBdr>
    </w:div>
    <w:div w:id="1978994070">
      <w:bodyDiv w:val="1"/>
      <w:marLeft w:val="0"/>
      <w:marRight w:val="0"/>
      <w:marTop w:val="0"/>
      <w:marBottom w:val="0"/>
      <w:divBdr>
        <w:top w:val="none" w:sz="0" w:space="0" w:color="auto"/>
        <w:left w:val="none" w:sz="0" w:space="0" w:color="auto"/>
        <w:bottom w:val="none" w:sz="0" w:space="0" w:color="auto"/>
        <w:right w:val="none" w:sz="0" w:space="0" w:color="auto"/>
      </w:divBdr>
    </w:div>
    <w:div w:id="1979602122">
      <w:bodyDiv w:val="1"/>
      <w:marLeft w:val="0"/>
      <w:marRight w:val="0"/>
      <w:marTop w:val="0"/>
      <w:marBottom w:val="0"/>
      <w:divBdr>
        <w:top w:val="none" w:sz="0" w:space="0" w:color="auto"/>
        <w:left w:val="none" w:sz="0" w:space="0" w:color="auto"/>
        <w:bottom w:val="none" w:sz="0" w:space="0" w:color="auto"/>
        <w:right w:val="none" w:sz="0" w:space="0" w:color="auto"/>
      </w:divBdr>
    </w:div>
    <w:div w:id="1994871877">
      <w:bodyDiv w:val="1"/>
      <w:marLeft w:val="0"/>
      <w:marRight w:val="0"/>
      <w:marTop w:val="0"/>
      <w:marBottom w:val="0"/>
      <w:divBdr>
        <w:top w:val="none" w:sz="0" w:space="0" w:color="auto"/>
        <w:left w:val="none" w:sz="0" w:space="0" w:color="auto"/>
        <w:bottom w:val="none" w:sz="0" w:space="0" w:color="auto"/>
        <w:right w:val="none" w:sz="0" w:space="0" w:color="auto"/>
      </w:divBdr>
    </w:div>
    <w:div w:id="2002077444">
      <w:bodyDiv w:val="1"/>
      <w:marLeft w:val="0"/>
      <w:marRight w:val="0"/>
      <w:marTop w:val="0"/>
      <w:marBottom w:val="0"/>
      <w:divBdr>
        <w:top w:val="none" w:sz="0" w:space="0" w:color="auto"/>
        <w:left w:val="none" w:sz="0" w:space="0" w:color="auto"/>
        <w:bottom w:val="none" w:sz="0" w:space="0" w:color="auto"/>
        <w:right w:val="none" w:sz="0" w:space="0" w:color="auto"/>
      </w:divBdr>
    </w:div>
    <w:div w:id="2008945670">
      <w:bodyDiv w:val="1"/>
      <w:marLeft w:val="0"/>
      <w:marRight w:val="0"/>
      <w:marTop w:val="0"/>
      <w:marBottom w:val="0"/>
      <w:divBdr>
        <w:top w:val="none" w:sz="0" w:space="0" w:color="auto"/>
        <w:left w:val="none" w:sz="0" w:space="0" w:color="auto"/>
        <w:bottom w:val="none" w:sz="0" w:space="0" w:color="auto"/>
        <w:right w:val="none" w:sz="0" w:space="0" w:color="auto"/>
      </w:divBdr>
    </w:div>
    <w:div w:id="2052530562">
      <w:bodyDiv w:val="1"/>
      <w:marLeft w:val="0"/>
      <w:marRight w:val="0"/>
      <w:marTop w:val="0"/>
      <w:marBottom w:val="0"/>
      <w:divBdr>
        <w:top w:val="none" w:sz="0" w:space="0" w:color="auto"/>
        <w:left w:val="none" w:sz="0" w:space="0" w:color="auto"/>
        <w:bottom w:val="none" w:sz="0" w:space="0" w:color="auto"/>
        <w:right w:val="none" w:sz="0" w:space="0" w:color="auto"/>
      </w:divBdr>
    </w:div>
    <w:div w:id="2060321027">
      <w:bodyDiv w:val="1"/>
      <w:marLeft w:val="0"/>
      <w:marRight w:val="0"/>
      <w:marTop w:val="0"/>
      <w:marBottom w:val="0"/>
      <w:divBdr>
        <w:top w:val="none" w:sz="0" w:space="0" w:color="auto"/>
        <w:left w:val="none" w:sz="0" w:space="0" w:color="auto"/>
        <w:bottom w:val="none" w:sz="0" w:space="0" w:color="auto"/>
        <w:right w:val="none" w:sz="0" w:space="0" w:color="auto"/>
      </w:divBdr>
    </w:div>
    <w:div w:id="2063599963">
      <w:bodyDiv w:val="1"/>
      <w:marLeft w:val="0"/>
      <w:marRight w:val="0"/>
      <w:marTop w:val="0"/>
      <w:marBottom w:val="0"/>
      <w:divBdr>
        <w:top w:val="none" w:sz="0" w:space="0" w:color="auto"/>
        <w:left w:val="none" w:sz="0" w:space="0" w:color="auto"/>
        <w:bottom w:val="none" w:sz="0" w:space="0" w:color="auto"/>
        <w:right w:val="none" w:sz="0" w:space="0" w:color="auto"/>
      </w:divBdr>
    </w:div>
    <w:div w:id="2079553098">
      <w:bodyDiv w:val="1"/>
      <w:marLeft w:val="0"/>
      <w:marRight w:val="0"/>
      <w:marTop w:val="0"/>
      <w:marBottom w:val="0"/>
      <w:divBdr>
        <w:top w:val="none" w:sz="0" w:space="0" w:color="auto"/>
        <w:left w:val="none" w:sz="0" w:space="0" w:color="auto"/>
        <w:bottom w:val="none" w:sz="0" w:space="0" w:color="auto"/>
        <w:right w:val="none" w:sz="0" w:space="0" w:color="auto"/>
      </w:divBdr>
    </w:div>
    <w:div w:id="2090732757">
      <w:bodyDiv w:val="1"/>
      <w:marLeft w:val="0"/>
      <w:marRight w:val="0"/>
      <w:marTop w:val="0"/>
      <w:marBottom w:val="0"/>
      <w:divBdr>
        <w:top w:val="none" w:sz="0" w:space="0" w:color="auto"/>
        <w:left w:val="none" w:sz="0" w:space="0" w:color="auto"/>
        <w:bottom w:val="none" w:sz="0" w:space="0" w:color="auto"/>
        <w:right w:val="none" w:sz="0" w:space="0" w:color="auto"/>
      </w:divBdr>
    </w:div>
    <w:div w:id="2112823331">
      <w:bodyDiv w:val="1"/>
      <w:marLeft w:val="0"/>
      <w:marRight w:val="0"/>
      <w:marTop w:val="0"/>
      <w:marBottom w:val="0"/>
      <w:divBdr>
        <w:top w:val="none" w:sz="0" w:space="0" w:color="auto"/>
        <w:left w:val="none" w:sz="0" w:space="0" w:color="auto"/>
        <w:bottom w:val="none" w:sz="0" w:space="0" w:color="auto"/>
        <w:right w:val="none" w:sz="0" w:space="0" w:color="auto"/>
      </w:divBdr>
    </w:div>
    <w:div w:id="2117290333">
      <w:bodyDiv w:val="1"/>
      <w:marLeft w:val="0"/>
      <w:marRight w:val="0"/>
      <w:marTop w:val="0"/>
      <w:marBottom w:val="0"/>
      <w:divBdr>
        <w:top w:val="none" w:sz="0" w:space="0" w:color="auto"/>
        <w:left w:val="none" w:sz="0" w:space="0" w:color="auto"/>
        <w:bottom w:val="none" w:sz="0" w:space="0" w:color="auto"/>
        <w:right w:val="none" w:sz="0" w:space="0" w:color="auto"/>
      </w:divBdr>
    </w:div>
    <w:div w:id="21468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llesstudentsystem.no/dokumentasjon/brukerdok/etterutdanning/kurs/evu-samlebilde-sporsmal.html" TargetMode="External"/><Relationship Id="rId13" Type="http://schemas.openxmlformats.org/officeDocument/2006/relationships/image" Target="media/image5.png"/><Relationship Id="rId18" Type="http://schemas.openxmlformats.org/officeDocument/2006/relationships/hyperlink" Target="mailto:kjetil.r.hoybraten@unit.no" TargetMode="External"/><Relationship Id="rId3" Type="http://schemas.openxmlformats.org/officeDocument/2006/relationships/settings" Target="settings.xml"/><Relationship Id="rId21" Type="http://schemas.openxmlformats.org/officeDocument/2006/relationships/hyperlink" Target="https://skjema.uio.no/102677"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fellesstudentsystem.no/dokumentasjon/brukerdok/evuweb3/" TargetMode="External"/><Relationship Id="rId2" Type="http://schemas.openxmlformats.org/officeDocument/2006/relationships/styles" Target="styles.xml"/><Relationship Id="rId16" Type="http://schemas.openxmlformats.org/officeDocument/2006/relationships/hyperlink" Target="https://skjema.uio.no/10701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kjema.uio.no/102677"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fellesstudentsystem.no/dokumentasjon/brukerdok/etterutdanning/opptak/behandle-en-soknad-om-opptak-til-et-kurs.html" TargetMode="External"/><Relationship Id="rId4" Type="http://schemas.openxmlformats.org/officeDocument/2006/relationships/webSettings" Target="webSettings.xml"/><Relationship Id="rId9" Type="http://schemas.openxmlformats.org/officeDocument/2006/relationships/hyperlink" Target="https://www.fellesstudentsystem.no/dokumentasjon/brukerdok/etterutdanning/kurs/evu-samlebilde-planinfo.html" TargetMode="External"/><Relationship Id="rId14" Type="http://schemas.openxmlformats.org/officeDocument/2006/relationships/hyperlink" Target="https://evuweb-utv.uio.no/evuweb/pamelding/%5bkurskode%5d,%5bkurstidsangivelseskode" TargetMode="External"/><Relationship Id="rId22" Type="http://schemas.openxmlformats.org/officeDocument/2006/relationships/hyperlink" Target="https://skjema.uio.no/107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81A2E414.dotm</Template>
  <TotalTime>2278</TotalTime>
  <Pages>13</Pages>
  <Words>2714</Words>
  <Characters>14390</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Røse Høybråten</dc:creator>
  <cp:keywords/>
  <dc:description/>
  <cp:lastModifiedBy>Kjetil Røse Høybråten</cp:lastModifiedBy>
  <cp:revision>5</cp:revision>
  <dcterms:created xsi:type="dcterms:W3CDTF">2019-01-14T12:47:00Z</dcterms:created>
  <dcterms:modified xsi:type="dcterms:W3CDTF">2019-01-21T05:35:00Z</dcterms:modified>
</cp:coreProperties>
</file>