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9B" w:rsidRDefault="00E9277D">
      <w:r w:rsidRPr="00E9277D">
        <w:rPr>
          <w:b/>
          <w:sz w:val="28"/>
          <w:szCs w:val="28"/>
        </w:rPr>
        <w:t>Aktivitetsbeskrivelse for undervisningsmodulen</w:t>
      </w:r>
      <w:r>
        <w:t xml:space="preserve"> (praksis behandles i eget dokument)</w:t>
      </w:r>
    </w:p>
    <w:p w:rsidR="00C67530" w:rsidRDefault="00C67530"/>
    <w:p w:rsidR="00C67530" w:rsidRPr="00C67530" w:rsidRDefault="00C67530">
      <w:pPr>
        <w:rPr>
          <w:b/>
        </w:rPr>
      </w:pPr>
      <w:r w:rsidRPr="00C67530">
        <w:rPr>
          <w:b/>
        </w:rPr>
        <w:t xml:space="preserve">7. </w:t>
      </w:r>
      <w:r w:rsidRPr="00C67530">
        <w:rPr>
          <w:b/>
        </w:rPr>
        <w:tab/>
      </w:r>
      <w:r w:rsidRPr="00C67530">
        <w:rPr>
          <w:b/>
        </w:rPr>
        <w:tab/>
        <w:t>Planlegge undervisning</w:t>
      </w:r>
    </w:p>
    <w:p w:rsidR="00C67530" w:rsidRPr="00C67530" w:rsidRDefault="00C67530">
      <w:pPr>
        <w:rPr>
          <w:b/>
        </w:rPr>
      </w:pPr>
      <w:r w:rsidRPr="00C67530">
        <w:rPr>
          <w:b/>
        </w:rPr>
        <w:t>7.1</w:t>
      </w:r>
      <w:r w:rsidRPr="00C67530">
        <w:rPr>
          <w:b/>
        </w:rPr>
        <w:tab/>
      </w:r>
      <w:r w:rsidRPr="00C67530">
        <w:rPr>
          <w:b/>
        </w:rPr>
        <w:tab/>
        <w:t>Vedlikeholde emneopplysninger</w:t>
      </w:r>
    </w:p>
    <w:p w:rsidR="00C67530" w:rsidRPr="00C67530" w:rsidRDefault="00C67530" w:rsidP="00C6753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C67530" w:rsidRDefault="00C67530" w:rsidP="00C67530">
      <w:pPr>
        <w:ind w:left="1770"/>
      </w:pPr>
      <w:r>
        <w:t>UiO:</w:t>
      </w:r>
    </w:p>
    <w:p w:rsidR="004A2B39" w:rsidRDefault="004A2B39" w:rsidP="00C67530">
      <w:pPr>
        <w:ind w:left="1770"/>
      </w:pPr>
      <w:proofErr w:type="spellStart"/>
      <w:r>
        <w:t>HiB</w:t>
      </w:r>
      <w:proofErr w:type="spellEnd"/>
      <w:r>
        <w:t>:</w:t>
      </w:r>
    </w:p>
    <w:p w:rsidR="004A2B39" w:rsidRDefault="004A2B39" w:rsidP="00C67530">
      <w:pPr>
        <w:ind w:left="1770"/>
      </w:pPr>
      <w:r>
        <w:t>UiB:</w:t>
      </w:r>
    </w:p>
    <w:p w:rsidR="004A2B39" w:rsidRDefault="004A2B39" w:rsidP="00C67530">
      <w:pPr>
        <w:ind w:left="1770"/>
      </w:pPr>
      <w:r>
        <w:t>NMH:</w:t>
      </w:r>
    </w:p>
    <w:p w:rsidR="004A2B39" w:rsidRDefault="004A2B39" w:rsidP="00C67530">
      <w:pPr>
        <w:ind w:left="1770"/>
      </w:pPr>
      <w:r>
        <w:t>UiT:</w:t>
      </w:r>
    </w:p>
    <w:p w:rsidR="002A22EC" w:rsidRDefault="002A22EC" w:rsidP="002A22EC">
      <w:pPr>
        <w:ind w:left="1770"/>
      </w:pPr>
      <w:proofErr w:type="spellStart"/>
      <w:r>
        <w:t>HiST</w:t>
      </w:r>
      <w:proofErr w:type="spellEnd"/>
      <w:r>
        <w:t>:</w:t>
      </w:r>
    </w:p>
    <w:p w:rsidR="002A22EC" w:rsidRDefault="002A22EC" w:rsidP="002A22EC">
      <w:pPr>
        <w:ind w:left="1770"/>
      </w:pPr>
      <w:proofErr w:type="spellStart"/>
      <w:r>
        <w:t>HiNesna</w:t>
      </w:r>
      <w:proofErr w:type="spellEnd"/>
      <w:r>
        <w:t>:</w:t>
      </w:r>
    </w:p>
    <w:p w:rsidR="002A22EC" w:rsidRDefault="00586C3D" w:rsidP="00C67530">
      <w:pPr>
        <w:ind w:left="1770"/>
      </w:pPr>
      <w:r>
        <w:t>NMBU:</w:t>
      </w:r>
    </w:p>
    <w:p w:rsidR="00C67530" w:rsidRDefault="00C67530" w:rsidP="00C67530">
      <w:pPr>
        <w:ind w:left="1770"/>
      </w:pPr>
    </w:p>
    <w:p w:rsidR="00C67530" w:rsidRPr="00C67530" w:rsidRDefault="00C67530" w:rsidP="00C6753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C67530" w:rsidRDefault="009872C8" w:rsidP="009872C8">
      <w:pPr>
        <w:ind w:left="1770"/>
      </w:pPr>
      <w:r>
        <w:t xml:space="preserve">NMH: </w:t>
      </w:r>
      <w:r w:rsidRPr="009872C8">
        <w:t>Gjøres årlig ved at emnekombina</w:t>
      </w:r>
      <w:r w:rsidR="00121EA9">
        <w:t>sjoner oppdateres for nye kull.</w:t>
      </w:r>
      <w:proofErr w:type="gramStart"/>
      <w:r w:rsidR="000A6696">
        <w:t xml:space="preserve"> </w:t>
      </w:r>
      <w:proofErr w:type="gramEnd"/>
      <w:r w:rsidR="000A6696">
        <w:t>(</w:t>
      </w:r>
      <w:r w:rsidR="000A6696" w:rsidRPr="000A6696">
        <w:t>I denne forbindelse savner vi rutine som kan kopiere emnekombinasjoner med struktur og innhold.</w:t>
      </w:r>
      <w:r w:rsidR="000A6696">
        <w:t>)</w:t>
      </w:r>
    </w:p>
    <w:p w:rsidR="008F53BC" w:rsidRDefault="008F53BC" w:rsidP="009872C8">
      <w:pPr>
        <w:ind w:left="1770"/>
      </w:pPr>
    </w:p>
    <w:p w:rsidR="008F53BC" w:rsidRPr="007E4419" w:rsidRDefault="007E4419" w:rsidP="007E4419">
      <w:pPr>
        <w:rPr>
          <w:b/>
        </w:rPr>
      </w:pPr>
      <w:r w:rsidRPr="007E4419">
        <w:rPr>
          <w:b/>
        </w:rPr>
        <w:t>7.1.1</w:t>
      </w:r>
      <w:r w:rsidRPr="007E4419">
        <w:rPr>
          <w:b/>
        </w:rPr>
        <w:tab/>
      </w:r>
      <w:r w:rsidRPr="007E4419">
        <w:rPr>
          <w:b/>
        </w:rPr>
        <w:tab/>
        <w:t>Opprette emne</w:t>
      </w:r>
    </w:p>
    <w:p w:rsidR="007E4419" w:rsidRPr="00C67530" w:rsidRDefault="007E4419" w:rsidP="007E4419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7E4419" w:rsidRDefault="007E4419" w:rsidP="007E4419">
      <w:pPr>
        <w:ind w:left="1770"/>
      </w:pPr>
      <w:r>
        <w:t>UiO:</w:t>
      </w:r>
    </w:p>
    <w:p w:rsidR="007E4419" w:rsidRDefault="007E4419" w:rsidP="007E4419">
      <w:pPr>
        <w:ind w:left="1770"/>
      </w:pPr>
      <w:proofErr w:type="spellStart"/>
      <w:r>
        <w:t>HiB</w:t>
      </w:r>
      <w:proofErr w:type="spellEnd"/>
      <w:r>
        <w:t>:</w:t>
      </w:r>
    </w:p>
    <w:p w:rsidR="007E4419" w:rsidRDefault="007E4419" w:rsidP="007E4419">
      <w:pPr>
        <w:ind w:left="1770"/>
      </w:pPr>
      <w:r>
        <w:t>UiB:</w:t>
      </w:r>
    </w:p>
    <w:p w:rsidR="007E4419" w:rsidRDefault="007E4419" w:rsidP="007E4419">
      <w:pPr>
        <w:ind w:left="1770"/>
      </w:pPr>
      <w:r>
        <w:t>NMH:</w:t>
      </w:r>
    </w:p>
    <w:p w:rsidR="007E4419" w:rsidRDefault="007E4419" w:rsidP="007E4419">
      <w:pPr>
        <w:ind w:left="1770"/>
      </w:pPr>
      <w:r>
        <w:t>UiT:</w:t>
      </w:r>
    </w:p>
    <w:p w:rsidR="002A22EC" w:rsidRDefault="002A22EC" w:rsidP="002A22EC">
      <w:pPr>
        <w:ind w:left="1770"/>
      </w:pPr>
      <w:proofErr w:type="spellStart"/>
      <w:r>
        <w:t>HiST</w:t>
      </w:r>
      <w:proofErr w:type="spellEnd"/>
      <w:r>
        <w:t>:</w:t>
      </w:r>
    </w:p>
    <w:p w:rsidR="002A22EC" w:rsidRDefault="002A22EC" w:rsidP="002A22EC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A22EC" w:rsidRDefault="002A22EC" w:rsidP="007E4419">
      <w:pPr>
        <w:ind w:left="1770"/>
      </w:pPr>
    </w:p>
    <w:p w:rsidR="007E4419" w:rsidRDefault="007E4419" w:rsidP="007E4419">
      <w:pPr>
        <w:ind w:left="1770"/>
      </w:pPr>
    </w:p>
    <w:p w:rsidR="007E4419" w:rsidRPr="00C67530" w:rsidRDefault="007E4419" w:rsidP="007E441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7E4419" w:rsidRDefault="007E4419" w:rsidP="007E4419"/>
    <w:p w:rsidR="000B75D2" w:rsidRPr="007E4419" w:rsidRDefault="00494567" w:rsidP="000B75D2">
      <w:pPr>
        <w:rPr>
          <w:b/>
        </w:rPr>
      </w:pPr>
      <w:r>
        <w:rPr>
          <w:b/>
        </w:rPr>
        <w:t>7.1.2</w:t>
      </w:r>
      <w:r>
        <w:rPr>
          <w:b/>
        </w:rPr>
        <w:tab/>
      </w:r>
      <w:r>
        <w:rPr>
          <w:b/>
        </w:rPr>
        <w:tab/>
        <w:t>Terminere</w:t>
      </w:r>
      <w:r w:rsidR="000B75D2" w:rsidRPr="007E4419">
        <w:rPr>
          <w:b/>
        </w:rPr>
        <w:t xml:space="preserve"> emne</w:t>
      </w: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B75D2" w:rsidRDefault="000B75D2" w:rsidP="000B75D2">
      <w:pPr>
        <w:ind w:left="1770"/>
      </w:pPr>
      <w:r>
        <w:t>UiO:</w:t>
      </w:r>
    </w:p>
    <w:p w:rsidR="000B75D2" w:rsidRDefault="000B75D2" w:rsidP="000B75D2">
      <w:pPr>
        <w:ind w:left="1770"/>
      </w:pPr>
      <w:proofErr w:type="spellStart"/>
      <w:r>
        <w:t>HiB</w:t>
      </w:r>
      <w:proofErr w:type="spellEnd"/>
      <w:r>
        <w:t>:</w:t>
      </w:r>
    </w:p>
    <w:p w:rsidR="000B75D2" w:rsidRDefault="000B75D2" w:rsidP="000B75D2">
      <w:pPr>
        <w:ind w:left="1770"/>
      </w:pPr>
      <w:r>
        <w:t>UiB:</w:t>
      </w:r>
    </w:p>
    <w:p w:rsidR="000B75D2" w:rsidRDefault="000B75D2" w:rsidP="000B75D2">
      <w:pPr>
        <w:ind w:left="1770"/>
      </w:pPr>
      <w:r>
        <w:t>NMH:</w:t>
      </w:r>
    </w:p>
    <w:p w:rsidR="000B75D2" w:rsidRDefault="000B75D2" w:rsidP="000B75D2">
      <w:pPr>
        <w:ind w:left="1770"/>
      </w:pPr>
      <w:r>
        <w:t>UiT:</w:t>
      </w:r>
    </w:p>
    <w:p w:rsidR="002A22EC" w:rsidRDefault="002A22EC" w:rsidP="002A22EC">
      <w:pPr>
        <w:ind w:left="1770"/>
      </w:pPr>
      <w:proofErr w:type="spellStart"/>
      <w:r>
        <w:t>HiST</w:t>
      </w:r>
      <w:proofErr w:type="spellEnd"/>
      <w:r>
        <w:t>:</w:t>
      </w:r>
    </w:p>
    <w:p w:rsidR="002A22EC" w:rsidRDefault="002A22EC" w:rsidP="002A22EC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A22EC" w:rsidRDefault="002A22EC" w:rsidP="000B75D2">
      <w:pPr>
        <w:ind w:left="1770"/>
      </w:pPr>
    </w:p>
    <w:p w:rsidR="000B75D2" w:rsidRDefault="000B75D2" w:rsidP="000B75D2">
      <w:pPr>
        <w:ind w:left="1770"/>
      </w:pP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B75D2" w:rsidRDefault="000B75D2" w:rsidP="007E4419"/>
    <w:p w:rsidR="000B75D2" w:rsidRPr="007E4419" w:rsidRDefault="00494567" w:rsidP="000B75D2">
      <w:pPr>
        <w:rPr>
          <w:b/>
        </w:rPr>
      </w:pPr>
      <w:r>
        <w:rPr>
          <w:b/>
        </w:rPr>
        <w:t>7.1.3</w:t>
      </w:r>
      <w:r>
        <w:rPr>
          <w:b/>
        </w:rPr>
        <w:tab/>
      </w:r>
      <w:r>
        <w:rPr>
          <w:b/>
        </w:rPr>
        <w:tab/>
        <w:t>Endre navn på</w:t>
      </w:r>
      <w:r w:rsidR="000B75D2" w:rsidRPr="007E4419">
        <w:rPr>
          <w:b/>
        </w:rPr>
        <w:t xml:space="preserve"> emne</w:t>
      </w: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B75D2" w:rsidRDefault="000B75D2" w:rsidP="000B75D2">
      <w:pPr>
        <w:ind w:left="1770"/>
      </w:pPr>
      <w:r>
        <w:lastRenderedPageBreak/>
        <w:t>UiO:</w:t>
      </w:r>
    </w:p>
    <w:p w:rsidR="000B75D2" w:rsidRDefault="000B75D2" w:rsidP="000B75D2">
      <w:pPr>
        <w:ind w:left="1770"/>
      </w:pPr>
      <w:proofErr w:type="spellStart"/>
      <w:r>
        <w:t>HiB</w:t>
      </w:r>
      <w:proofErr w:type="spellEnd"/>
      <w:r>
        <w:t>:</w:t>
      </w:r>
    </w:p>
    <w:p w:rsidR="000B75D2" w:rsidRDefault="000B75D2" w:rsidP="000B75D2">
      <w:pPr>
        <w:ind w:left="1770"/>
      </w:pPr>
      <w:r>
        <w:t>UiB:</w:t>
      </w:r>
    </w:p>
    <w:p w:rsidR="000B75D2" w:rsidRDefault="000B75D2" w:rsidP="000B75D2">
      <w:pPr>
        <w:ind w:left="1770"/>
      </w:pPr>
      <w:r>
        <w:t>NMH:</w:t>
      </w:r>
    </w:p>
    <w:p w:rsidR="000B75D2" w:rsidRDefault="000B75D2" w:rsidP="000B75D2">
      <w:pPr>
        <w:ind w:left="1770"/>
      </w:pPr>
      <w:r>
        <w:t>UiT:</w:t>
      </w:r>
    </w:p>
    <w:p w:rsidR="002A22EC" w:rsidRDefault="002A22EC" w:rsidP="002A22EC">
      <w:pPr>
        <w:ind w:left="1770"/>
      </w:pPr>
      <w:proofErr w:type="spellStart"/>
      <w:r>
        <w:t>HiST</w:t>
      </w:r>
      <w:proofErr w:type="spellEnd"/>
      <w:r>
        <w:t>:</w:t>
      </w:r>
    </w:p>
    <w:p w:rsidR="002A22EC" w:rsidRDefault="002A22EC" w:rsidP="002A22EC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A22EC" w:rsidRDefault="002A22EC" w:rsidP="000B75D2">
      <w:pPr>
        <w:ind w:left="1770"/>
      </w:pPr>
    </w:p>
    <w:p w:rsidR="000B75D2" w:rsidRDefault="000B75D2" w:rsidP="000B75D2">
      <w:pPr>
        <w:ind w:left="1770"/>
      </w:pP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B75D2" w:rsidRDefault="000B75D2" w:rsidP="007E4419"/>
    <w:p w:rsidR="000B75D2" w:rsidRPr="007E4419" w:rsidRDefault="00AB6475" w:rsidP="000B75D2">
      <w:pPr>
        <w:rPr>
          <w:b/>
        </w:rPr>
      </w:pPr>
      <w:r>
        <w:rPr>
          <w:b/>
        </w:rPr>
        <w:t>7.1.4</w:t>
      </w:r>
      <w:r>
        <w:rPr>
          <w:b/>
        </w:rPr>
        <w:tab/>
      </w:r>
      <w:r>
        <w:rPr>
          <w:b/>
        </w:rPr>
        <w:tab/>
        <w:t>Endre frekvens for undervisning for</w:t>
      </w:r>
      <w:r w:rsidR="000B75D2" w:rsidRPr="007E4419">
        <w:rPr>
          <w:b/>
        </w:rPr>
        <w:t xml:space="preserve"> emne</w:t>
      </w: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B75D2" w:rsidRDefault="000B75D2" w:rsidP="000B75D2">
      <w:pPr>
        <w:ind w:left="1770"/>
      </w:pPr>
      <w:r>
        <w:t>UiO:</w:t>
      </w:r>
    </w:p>
    <w:p w:rsidR="000B75D2" w:rsidRDefault="000B75D2" w:rsidP="000B75D2">
      <w:pPr>
        <w:ind w:left="1770"/>
      </w:pPr>
      <w:proofErr w:type="spellStart"/>
      <w:r>
        <w:t>HiB</w:t>
      </w:r>
      <w:proofErr w:type="spellEnd"/>
      <w:r>
        <w:t>:</w:t>
      </w:r>
    </w:p>
    <w:p w:rsidR="000B75D2" w:rsidRDefault="000B75D2" w:rsidP="000B75D2">
      <w:pPr>
        <w:ind w:left="1770"/>
      </w:pPr>
      <w:r>
        <w:t>UiB:</w:t>
      </w:r>
    </w:p>
    <w:p w:rsidR="000B75D2" w:rsidRDefault="000B75D2" w:rsidP="000B75D2">
      <w:pPr>
        <w:ind w:left="1770"/>
      </w:pPr>
      <w:r>
        <w:t>NMH:</w:t>
      </w:r>
    </w:p>
    <w:p w:rsidR="000B75D2" w:rsidRDefault="000B75D2" w:rsidP="000B75D2">
      <w:pPr>
        <w:ind w:left="1770"/>
      </w:pPr>
      <w:r>
        <w:t>UiT:</w:t>
      </w:r>
    </w:p>
    <w:p w:rsidR="002A22EC" w:rsidRDefault="002A22EC" w:rsidP="002A22EC">
      <w:pPr>
        <w:ind w:left="1770"/>
      </w:pPr>
      <w:proofErr w:type="spellStart"/>
      <w:r>
        <w:t>HiST</w:t>
      </w:r>
      <w:proofErr w:type="spellEnd"/>
      <w:r>
        <w:t>:</w:t>
      </w:r>
    </w:p>
    <w:p w:rsidR="002A22EC" w:rsidRDefault="002A22EC" w:rsidP="002A22EC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A22EC" w:rsidRDefault="002A22EC" w:rsidP="000B75D2">
      <w:pPr>
        <w:ind w:left="1770"/>
      </w:pPr>
    </w:p>
    <w:p w:rsidR="000B75D2" w:rsidRDefault="000B75D2" w:rsidP="000B75D2">
      <w:pPr>
        <w:ind w:left="1770"/>
      </w:pP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B75D2" w:rsidRDefault="000B75D2" w:rsidP="007E4419"/>
    <w:p w:rsidR="00E25313" w:rsidRPr="007E4419" w:rsidRDefault="00E25313" w:rsidP="00E25313">
      <w:pPr>
        <w:rPr>
          <w:b/>
        </w:rPr>
      </w:pPr>
      <w:r>
        <w:rPr>
          <w:b/>
        </w:rPr>
        <w:t>7.1.5</w:t>
      </w:r>
      <w:r>
        <w:rPr>
          <w:b/>
        </w:rPr>
        <w:tab/>
      </w:r>
      <w:r>
        <w:rPr>
          <w:b/>
        </w:rPr>
        <w:tab/>
      </w:r>
      <w:r>
        <w:rPr>
          <w:b/>
        </w:rPr>
        <w:t>Plassere emner i emnekombinasjoner</w:t>
      </w:r>
    </w:p>
    <w:p w:rsidR="00E25313" w:rsidRPr="00C67530" w:rsidRDefault="00E25313" w:rsidP="00E25313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E25313" w:rsidRDefault="00E25313" w:rsidP="00E25313">
      <w:pPr>
        <w:ind w:left="1770"/>
      </w:pPr>
      <w:r>
        <w:t>UiO:</w:t>
      </w:r>
    </w:p>
    <w:p w:rsidR="00E25313" w:rsidRDefault="00E25313" w:rsidP="00E25313">
      <w:pPr>
        <w:ind w:left="1770"/>
      </w:pPr>
      <w:proofErr w:type="spellStart"/>
      <w:r>
        <w:t>HiB</w:t>
      </w:r>
      <w:proofErr w:type="spellEnd"/>
      <w:r>
        <w:t>:</w:t>
      </w:r>
    </w:p>
    <w:p w:rsidR="00E25313" w:rsidRDefault="00E25313" w:rsidP="00E25313">
      <w:pPr>
        <w:ind w:left="1770"/>
      </w:pPr>
      <w:r>
        <w:t>UiB:</w:t>
      </w:r>
    </w:p>
    <w:p w:rsidR="00E25313" w:rsidRDefault="00E25313" w:rsidP="00E25313">
      <w:pPr>
        <w:ind w:left="1770"/>
      </w:pPr>
      <w:r>
        <w:t>NMH:</w:t>
      </w:r>
    </w:p>
    <w:p w:rsidR="00E25313" w:rsidRDefault="00E25313" w:rsidP="00E25313">
      <w:pPr>
        <w:ind w:left="1770"/>
      </w:pPr>
      <w:r>
        <w:t>UiT:</w:t>
      </w:r>
    </w:p>
    <w:p w:rsidR="00E25313" w:rsidRDefault="00E25313" w:rsidP="00E25313">
      <w:pPr>
        <w:ind w:left="1770"/>
      </w:pPr>
      <w:proofErr w:type="spellStart"/>
      <w:r>
        <w:t>HiST</w:t>
      </w:r>
      <w:proofErr w:type="spellEnd"/>
      <w:r>
        <w:t>:</w:t>
      </w:r>
    </w:p>
    <w:p w:rsidR="00E25313" w:rsidRDefault="00E25313" w:rsidP="00E25313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E25313" w:rsidRDefault="00E25313" w:rsidP="00E25313">
      <w:pPr>
        <w:ind w:left="1770"/>
      </w:pPr>
    </w:p>
    <w:p w:rsidR="00E25313" w:rsidRDefault="00E25313" w:rsidP="00E25313">
      <w:pPr>
        <w:ind w:left="1770"/>
      </w:pPr>
    </w:p>
    <w:p w:rsidR="00E25313" w:rsidRPr="00C67530" w:rsidRDefault="00E25313" w:rsidP="00E2531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E25313" w:rsidRDefault="00E25313" w:rsidP="00E25313">
      <w:pPr>
        <w:ind w:left="1770"/>
      </w:pPr>
    </w:p>
    <w:p w:rsidR="00E25313" w:rsidRDefault="00E25313" w:rsidP="00E25313">
      <w:pPr>
        <w:ind w:left="1770"/>
      </w:pPr>
    </w:p>
    <w:p w:rsidR="00E25313" w:rsidRDefault="00E25313" w:rsidP="007E4419"/>
    <w:p w:rsidR="000B75D2" w:rsidRPr="007E4419" w:rsidRDefault="00010447" w:rsidP="000B75D2">
      <w:pPr>
        <w:rPr>
          <w:b/>
        </w:rPr>
      </w:pPr>
      <w:r>
        <w:rPr>
          <w:b/>
        </w:rPr>
        <w:t>7.2</w:t>
      </w:r>
      <w:r>
        <w:rPr>
          <w:b/>
        </w:rPr>
        <w:tab/>
      </w:r>
      <w:r>
        <w:rPr>
          <w:b/>
        </w:rPr>
        <w:tab/>
        <w:t>Avgjøre hvilke emner det skal gis undervisning i</w:t>
      </w: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B75D2" w:rsidRDefault="000B75D2" w:rsidP="000B75D2">
      <w:pPr>
        <w:ind w:left="1770"/>
      </w:pPr>
      <w:r>
        <w:t>UiO:</w:t>
      </w:r>
    </w:p>
    <w:p w:rsidR="000B75D2" w:rsidRDefault="000B75D2" w:rsidP="000B75D2">
      <w:pPr>
        <w:ind w:left="1770"/>
      </w:pPr>
      <w:proofErr w:type="spellStart"/>
      <w:r>
        <w:t>HiB</w:t>
      </w:r>
      <w:proofErr w:type="spellEnd"/>
      <w:r>
        <w:t>:</w:t>
      </w:r>
    </w:p>
    <w:p w:rsidR="000B75D2" w:rsidRDefault="000B75D2" w:rsidP="000B75D2">
      <w:pPr>
        <w:ind w:left="1770"/>
      </w:pPr>
      <w:r>
        <w:t>UiB:</w:t>
      </w:r>
    </w:p>
    <w:p w:rsidR="000B75D2" w:rsidRDefault="000B75D2" w:rsidP="000B75D2">
      <w:pPr>
        <w:ind w:left="1770"/>
      </w:pPr>
      <w:r>
        <w:t>NMH:</w:t>
      </w:r>
    </w:p>
    <w:p w:rsidR="000B75D2" w:rsidRDefault="000B75D2" w:rsidP="000B75D2">
      <w:pPr>
        <w:ind w:left="1770"/>
      </w:pPr>
      <w:r>
        <w:t>UiT:</w:t>
      </w:r>
    </w:p>
    <w:p w:rsidR="002A22EC" w:rsidRDefault="002A22EC" w:rsidP="002A22EC">
      <w:pPr>
        <w:ind w:left="1770"/>
      </w:pPr>
      <w:proofErr w:type="spellStart"/>
      <w:r>
        <w:t>HiST</w:t>
      </w:r>
      <w:proofErr w:type="spellEnd"/>
      <w:r>
        <w:t>:</w:t>
      </w:r>
    </w:p>
    <w:p w:rsidR="002A22EC" w:rsidRDefault="002A22EC" w:rsidP="002A22EC">
      <w:pPr>
        <w:ind w:left="1770"/>
      </w:pPr>
      <w:proofErr w:type="spellStart"/>
      <w:r>
        <w:lastRenderedPageBreak/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A22EC" w:rsidRDefault="002A22EC" w:rsidP="000B75D2">
      <w:pPr>
        <w:ind w:left="1770"/>
      </w:pPr>
    </w:p>
    <w:p w:rsidR="000B75D2" w:rsidRDefault="000B75D2" w:rsidP="000B75D2">
      <w:pPr>
        <w:ind w:left="1770"/>
      </w:pP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B75D2" w:rsidRDefault="00C95F1C" w:rsidP="00C95F1C">
      <w:pPr>
        <w:ind w:left="1770"/>
      </w:pPr>
      <w:r>
        <w:t xml:space="preserve">NMH: </w:t>
      </w:r>
      <w:r w:rsidRPr="00C95F1C">
        <w:t xml:space="preserve">Alle studier er underlagt en studieplan hvor </w:t>
      </w:r>
      <w:proofErr w:type="spellStart"/>
      <w:r w:rsidRPr="00C95F1C">
        <w:t>ca</w:t>
      </w:r>
      <w:proofErr w:type="spellEnd"/>
      <w:r w:rsidRPr="00C95F1C">
        <w:t xml:space="preserve"> 75 % av innholdet er fastlagt. I tillegg utlyses det årlig valgemner for den øvrige delen, som studenter kan melde seg på. </w:t>
      </w:r>
      <w:r w:rsidR="00FB25DD">
        <w:t>(</w:t>
      </w:r>
      <w:r w:rsidRPr="00DE47AF">
        <w:t>Spesiell utfordring for NMH/musikkutdanninger: En del emner kan ikke velges av studenter m</w:t>
      </w:r>
      <w:r w:rsidR="00B55687">
        <w:t>ed bestemte typer instrumenter.</w:t>
      </w:r>
      <w:r w:rsidR="00435C56">
        <w:t xml:space="preserve"> </w:t>
      </w:r>
      <w:r w:rsidR="00435C56" w:rsidRPr="00435C56">
        <w:t>Emnet BRUKLA20 Bruksklaver kan for eksempel ikke velges av studenter med klaver som hovedinstrument. Dette får vi ikke løst i FS i dag på andre måter enn ved egne emnekombinasjoner – som er svært tungvint.</w:t>
      </w:r>
      <w:r w:rsidR="00FB25DD">
        <w:t>)</w:t>
      </w:r>
    </w:p>
    <w:p w:rsidR="00C95F1C" w:rsidRDefault="00C95F1C" w:rsidP="00C95F1C">
      <w:pPr>
        <w:ind w:left="1770"/>
      </w:pPr>
    </w:p>
    <w:p w:rsidR="000B75D2" w:rsidRPr="007E4419" w:rsidRDefault="00C77C7A" w:rsidP="000B75D2">
      <w:pPr>
        <w:rPr>
          <w:b/>
        </w:rPr>
      </w:pPr>
      <w:r>
        <w:rPr>
          <w:b/>
        </w:rPr>
        <w:t>7.2.1</w:t>
      </w:r>
      <w:r>
        <w:rPr>
          <w:b/>
        </w:rPr>
        <w:tab/>
      </w:r>
      <w:r>
        <w:rPr>
          <w:b/>
        </w:rPr>
        <w:tab/>
        <w:t>Ta med emner som forplikter ifølge studieplan</w:t>
      </w: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B75D2" w:rsidRDefault="000B75D2" w:rsidP="000B75D2">
      <w:pPr>
        <w:ind w:left="1770"/>
      </w:pPr>
      <w:r>
        <w:t>UiO:</w:t>
      </w:r>
    </w:p>
    <w:p w:rsidR="000B75D2" w:rsidRDefault="000B75D2" w:rsidP="000B75D2">
      <w:pPr>
        <w:ind w:left="1770"/>
      </w:pPr>
      <w:proofErr w:type="spellStart"/>
      <w:r>
        <w:t>HiB</w:t>
      </w:r>
      <w:proofErr w:type="spellEnd"/>
      <w:r>
        <w:t>:</w:t>
      </w:r>
    </w:p>
    <w:p w:rsidR="000B75D2" w:rsidRDefault="000B75D2" w:rsidP="000B75D2">
      <w:pPr>
        <w:ind w:left="1770"/>
      </w:pPr>
      <w:r>
        <w:t>UiB:</w:t>
      </w:r>
    </w:p>
    <w:p w:rsidR="000B75D2" w:rsidRDefault="000B75D2" w:rsidP="000B75D2">
      <w:pPr>
        <w:ind w:left="1770"/>
      </w:pPr>
      <w:r>
        <w:t>NMH:</w:t>
      </w:r>
    </w:p>
    <w:p w:rsidR="000B75D2" w:rsidRDefault="000B75D2" w:rsidP="000B75D2">
      <w:pPr>
        <w:ind w:left="1770"/>
      </w:pPr>
      <w:r>
        <w:t>UiT:</w:t>
      </w:r>
    </w:p>
    <w:p w:rsidR="002A22EC" w:rsidRDefault="002A22EC" w:rsidP="002A22EC">
      <w:pPr>
        <w:ind w:left="1770"/>
      </w:pPr>
      <w:proofErr w:type="spellStart"/>
      <w:r>
        <w:t>HiST</w:t>
      </w:r>
      <w:proofErr w:type="spellEnd"/>
      <w:r>
        <w:t>:</w:t>
      </w:r>
    </w:p>
    <w:p w:rsidR="002A22EC" w:rsidRDefault="002A22EC" w:rsidP="002A22EC">
      <w:pPr>
        <w:ind w:left="1770"/>
      </w:pPr>
      <w:proofErr w:type="spellStart"/>
      <w:r>
        <w:t>HiNesna</w:t>
      </w:r>
      <w:proofErr w:type="spellEnd"/>
      <w:r>
        <w:t>:</w:t>
      </w:r>
    </w:p>
    <w:p w:rsidR="002A22EC" w:rsidRDefault="00AB4860" w:rsidP="001B6678">
      <w:pPr>
        <w:ind w:left="1770"/>
      </w:pPr>
      <w:r>
        <w:t>NMBU:</w:t>
      </w:r>
    </w:p>
    <w:p w:rsidR="000B75D2" w:rsidRDefault="000B75D2" w:rsidP="000B75D2">
      <w:pPr>
        <w:ind w:left="1770"/>
      </w:pP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B75D2" w:rsidRDefault="001B6678" w:rsidP="001B6678">
      <w:pPr>
        <w:ind w:left="1770"/>
      </w:pPr>
      <w:r>
        <w:t xml:space="preserve">UiO: </w:t>
      </w:r>
      <w:r w:rsidRPr="001B6678">
        <w:t>Trenger beskjed her. Får vi det av FS009.001?</w:t>
      </w:r>
    </w:p>
    <w:p w:rsidR="001B6678" w:rsidRDefault="001B6678" w:rsidP="001B6678">
      <w:pPr>
        <w:ind w:left="1770"/>
      </w:pPr>
    </w:p>
    <w:p w:rsidR="001B6678" w:rsidRDefault="001B6678" w:rsidP="001B6678">
      <w:pPr>
        <w:ind w:left="1770"/>
      </w:pPr>
    </w:p>
    <w:p w:rsidR="000B75D2" w:rsidRPr="007E4419" w:rsidRDefault="00C77C7A" w:rsidP="000B75D2">
      <w:pPr>
        <w:rPr>
          <w:b/>
        </w:rPr>
      </w:pPr>
      <w:r>
        <w:rPr>
          <w:b/>
        </w:rPr>
        <w:t>7.2.2</w:t>
      </w:r>
      <w:r>
        <w:rPr>
          <w:b/>
        </w:rPr>
        <w:tab/>
      </w:r>
      <w:r>
        <w:rPr>
          <w:b/>
        </w:rPr>
        <w:tab/>
        <w:t>Ta med andre undervisningstilbud</w:t>
      </w:r>
    </w:p>
    <w:p w:rsidR="000B75D2" w:rsidRPr="00C67530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B75D2" w:rsidRDefault="000B75D2" w:rsidP="000B75D2">
      <w:pPr>
        <w:ind w:left="1770"/>
      </w:pPr>
      <w:r>
        <w:t>UiO:</w:t>
      </w:r>
    </w:p>
    <w:p w:rsidR="000B75D2" w:rsidRDefault="000B75D2" w:rsidP="000B75D2">
      <w:pPr>
        <w:ind w:left="1770"/>
      </w:pPr>
      <w:proofErr w:type="spellStart"/>
      <w:r>
        <w:t>HiB</w:t>
      </w:r>
      <w:proofErr w:type="spellEnd"/>
      <w:r>
        <w:t>:</w:t>
      </w:r>
    </w:p>
    <w:p w:rsidR="000B75D2" w:rsidRDefault="000B75D2" w:rsidP="000B75D2">
      <w:pPr>
        <w:ind w:left="1770"/>
      </w:pPr>
      <w:r>
        <w:t>UiB:</w:t>
      </w:r>
    </w:p>
    <w:p w:rsidR="000B75D2" w:rsidRDefault="000B75D2" w:rsidP="000B75D2">
      <w:pPr>
        <w:ind w:left="1770"/>
      </w:pPr>
      <w:r>
        <w:t>NMH:</w:t>
      </w:r>
    </w:p>
    <w:p w:rsidR="000B75D2" w:rsidRDefault="000B75D2" w:rsidP="000B75D2">
      <w:pPr>
        <w:ind w:left="1770"/>
      </w:pPr>
      <w:r>
        <w:t>UiT:</w:t>
      </w:r>
    </w:p>
    <w:p w:rsidR="002A22EC" w:rsidRDefault="002A22EC" w:rsidP="002A22EC">
      <w:pPr>
        <w:ind w:left="1770"/>
      </w:pPr>
      <w:proofErr w:type="spellStart"/>
      <w:r>
        <w:t>HiST</w:t>
      </w:r>
      <w:proofErr w:type="spellEnd"/>
      <w:r>
        <w:t>:</w:t>
      </w:r>
    </w:p>
    <w:p w:rsidR="002A22EC" w:rsidRDefault="002A22EC" w:rsidP="002A22EC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A22EC" w:rsidRDefault="002A22EC" w:rsidP="000B75D2">
      <w:pPr>
        <w:ind w:left="1770"/>
      </w:pPr>
    </w:p>
    <w:p w:rsidR="000B75D2" w:rsidRDefault="000B75D2" w:rsidP="000B75D2">
      <w:pPr>
        <w:ind w:left="1770"/>
      </w:pPr>
    </w:p>
    <w:p w:rsidR="000B75D2" w:rsidRDefault="000B75D2" w:rsidP="000B75D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A4262A" w:rsidRDefault="00A4262A" w:rsidP="00A4262A">
      <w:pPr>
        <w:rPr>
          <w:u w:val="single"/>
        </w:rPr>
      </w:pPr>
    </w:p>
    <w:p w:rsidR="00A4262A" w:rsidRPr="007E4419" w:rsidRDefault="005B7D83" w:rsidP="00A4262A">
      <w:pPr>
        <w:rPr>
          <w:b/>
        </w:rPr>
      </w:pPr>
      <w:r>
        <w:rPr>
          <w:b/>
        </w:rPr>
        <w:t>7.3</w:t>
      </w:r>
      <w:r w:rsidR="00A4262A">
        <w:rPr>
          <w:b/>
        </w:rPr>
        <w:tab/>
      </w:r>
      <w:r w:rsidR="00A4262A">
        <w:rPr>
          <w:b/>
        </w:rPr>
        <w:tab/>
      </w:r>
      <w:r>
        <w:rPr>
          <w:b/>
        </w:rPr>
        <w:t>Bestemme hvilken undervisning som skal gis</w:t>
      </w:r>
    </w:p>
    <w:p w:rsidR="00A4262A" w:rsidRPr="00C67530" w:rsidRDefault="00A4262A" w:rsidP="00A4262A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A4262A" w:rsidRDefault="00A4262A" w:rsidP="00A4262A">
      <w:pPr>
        <w:ind w:left="1770"/>
      </w:pPr>
      <w:r>
        <w:t>UiO:</w:t>
      </w:r>
    </w:p>
    <w:p w:rsidR="00A4262A" w:rsidRDefault="00A4262A" w:rsidP="00A4262A">
      <w:pPr>
        <w:ind w:left="1770"/>
      </w:pPr>
      <w:proofErr w:type="spellStart"/>
      <w:r>
        <w:t>HiB</w:t>
      </w:r>
      <w:proofErr w:type="spellEnd"/>
      <w:r>
        <w:t>:</w:t>
      </w:r>
    </w:p>
    <w:p w:rsidR="00A4262A" w:rsidRDefault="00A4262A" w:rsidP="00A4262A">
      <w:pPr>
        <w:ind w:left="1770"/>
      </w:pPr>
      <w:r>
        <w:t>UiB:</w:t>
      </w:r>
    </w:p>
    <w:p w:rsidR="00A4262A" w:rsidRDefault="00A4262A" w:rsidP="00A4262A">
      <w:pPr>
        <w:ind w:left="1770"/>
      </w:pPr>
      <w:r>
        <w:t>NMH:</w:t>
      </w:r>
    </w:p>
    <w:p w:rsidR="00A4262A" w:rsidRDefault="00A4262A" w:rsidP="00A4262A">
      <w:pPr>
        <w:ind w:left="1770"/>
      </w:pPr>
      <w:r>
        <w:t>UiT:</w:t>
      </w:r>
    </w:p>
    <w:p w:rsidR="002A22EC" w:rsidRDefault="002A22EC" w:rsidP="002A22EC">
      <w:pPr>
        <w:ind w:left="1770"/>
      </w:pPr>
      <w:proofErr w:type="spellStart"/>
      <w:r>
        <w:lastRenderedPageBreak/>
        <w:t>HiST</w:t>
      </w:r>
      <w:proofErr w:type="spellEnd"/>
      <w:r>
        <w:t>:</w:t>
      </w:r>
    </w:p>
    <w:p w:rsidR="002A22EC" w:rsidRDefault="002A22EC" w:rsidP="002A22EC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A22EC" w:rsidRDefault="002A22EC" w:rsidP="00A4262A">
      <w:pPr>
        <w:ind w:left="1770"/>
      </w:pPr>
    </w:p>
    <w:p w:rsidR="00A4262A" w:rsidRDefault="00A4262A" w:rsidP="00A4262A">
      <w:pPr>
        <w:ind w:left="1770"/>
      </w:pPr>
    </w:p>
    <w:p w:rsidR="00A4262A" w:rsidRDefault="00A4262A" w:rsidP="00A4262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484E6C" w:rsidRPr="005773F3" w:rsidRDefault="005773F3" w:rsidP="00484E6C">
      <w:pPr>
        <w:pStyle w:val="ListParagraph"/>
        <w:ind w:left="2130"/>
      </w:pPr>
      <w:r w:rsidRPr="005773F3">
        <w:t>NMH: Fastsettes i studieplan.</w:t>
      </w:r>
    </w:p>
    <w:p w:rsidR="005773F3" w:rsidRPr="00C67530" w:rsidRDefault="005773F3" w:rsidP="00484E6C">
      <w:pPr>
        <w:pStyle w:val="ListParagraph"/>
        <w:ind w:left="2130"/>
        <w:rPr>
          <w:u w:val="single"/>
        </w:rPr>
      </w:pPr>
    </w:p>
    <w:p w:rsidR="00A4262A" w:rsidRPr="007E4419" w:rsidRDefault="00484E6C" w:rsidP="00A4262A">
      <w:pPr>
        <w:rPr>
          <w:b/>
        </w:rPr>
      </w:pPr>
      <w:r>
        <w:rPr>
          <w:b/>
        </w:rPr>
        <w:t>7.3.1</w:t>
      </w:r>
      <w:r w:rsidR="00A4262A">
        <w:rPr>
          <w:b/>
        </w:rPr>
        <w:tab/>
      </w:r>
      <w:r w:rsidR="00A4262A">
        <w:rPr>
          <w:b/>
        </w:rPr>
        <w:tab/>
      </w:r>
      <w:r w:rsidR="00975444">
        <w:rPr>
          <w:b/>
        </w:rPr>
        <w:t>Dimensjonere undervisningen som skal gis</w:t>
      </w:r>
    </w:p>
    <w:p w:rsidR="00A4262A" w:rsidRPr="00C67530" w:rsidRDefault="00A4262A" w:rsidP="00A4262A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A4262A" w:rsidRDefault="00A4262A" w:rsidP="00A4262A">
      <w:pPr>
        <w:ind w:left="1770"/>
      </w:pPr>
      <w:r>
        <w:t>UiO:</w:t>
      </w:r>
    </w:p>
    <w:p w:rsidR="00A4262A" w:rsidRDefault="00A4262A" w:rsidP="00A4262A">
      <w:pPr>
        <w:ind w:left="1770"/>
      </w:pPr>
      <w:proofErr w:type="spellStart"/>
      <w:r>
        <w:t>HiB</w:t>
      </w:r>
      <w:proofErr w:type="spellEnd"/>
      <w:r>
        <w:t>:</w:t>
      </w:r>
    </w:p>
    <w:p w:rsidR="00A4262A" w:rsidRDefault="00A4262A" w:rsidP="00A4262A">
      <w:pPr>
        <w:ind w:left="1770"/>
      </w:pPr>
      <w:r>
        <w:t>UiB:</w:t>
      </w:r>
    </w:p>
    <w:p w:rsidR="00A4262A" w:rsidRDefault="00A4262A" w:rsidP="00A4262A">
      <w:pPr>
        <w:ind w:left="1770"/>
      </w:pPr>
      <w:r>
        <w:t>NMH:</w:t>
      </w:r>
    </w:p>
    <w:p w:rsidR="00A4262A" w:rsidRDefault="00A4262A" w:rsidP="00A4262A">
      <w:pPr>
        <w:ind w:left="1770"/>
      </w:pPr>
      <w:r>
        <w:t>UiT:</w:t>
      </w:r>
      <w:r w:rsidR="00484E6C">
        <w:t xml:space="preserve"> </w:t>
      </w:r>
    </w:p>
    <w:p w:rsidR="002A22EC" w:rsidRDefault="002A22EC" w:rsidP="002A22EC">
      <w:pPr>
        <w:ind w:left="1770"/>
      </w:pPr>
      <w:proofErr w:type="spellStart"/>
      <w:r>
        <w:t>HiST</w:t>
      </w:r>
      <w:proofErr w:type="spellEnd"/>
      <w:r>
        <w:t>:</w:t>
      </w:r>
    </w:p>
    <w:p w:rsidR="002A22EC" w:rsidRDefault="002A22EC" w:rsidP="002A22EC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A22EC" w:rsidRDefault="002A22EC" w:rsidP="00A4262A">
      <w:pPr>
        <w:ind w:left="1770"/>
      </w:pPr>
    </w:p>
    <w:p w:rsidR="00A4262A" w:rsidRDefault="00A4262A" w:rsidP="00A4262A">
      <w:pPr>
        <w:ind w:left="1770"/>
      </w:pPr>
    </w:p>
    <w:p w:rsidR="00A4262A" w:rsidRPr="00C67530" w:rsidRDefault="00A4262A" w:rsidP="00A4262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A4262A" w:rsidRDefault="00484E6C" w:rsidP="00484E6C">
      <w:pPr>
        <w:ind w:left="1062" w:firstLine="708"/>
      </w:pPr>
      <w:r>
        <w:t xml:space="preserve">Det innebærer antall forelesningssesjoner </w:t>
      </w:r>
      <w:r w:rsidRPr="00484E6C">
        <w:t>o.l., kapasitet, type undervisning</w:t>
      </w:r>
      <w:r>
        <w:t>.</w:t>
      </w:r>
    </w:p>
    <w:p w:rsidR="00484E6C" w:rsidRDefault="00484E6C" w:rsidP="00484E6C">
      <w:pPr>
        <w:ind w:left="1062" w:firstLine="708"/>
      </w:pPr>
    </w:p>
    <w:p w:rsidR="00484E6C" w:rsidRPr="00484E6C" w:rsidRDefault="00484E6C" w:rsidP="00484E6C">
      <w:pPr>
        <w:ind w:left="1062" w:firstLine="708"/>
      </w:pPr>
      <w:r>
        <w:t xml:space="preserve">UiT: </w:t>
      </w:r>
    </w:p>
    <w:p w:rsidR="000B75D2" w:rsidRDefault="000B75D2" w:rsidP="007E4419"/>
    <w:p w:rsidR="00891E46" w:rsidRPr="007E4419" w:rsidRDefault="00891E46" w:rsidP="00891E46">
      <w:pPr>
        <w:rPr>
          <w:b/>
        </w:rPr>
      </w:pPr>
      <w:r>
        <w:rPr>
          <w:b/>
        </w:rPr>
        <w:t>7.3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Avgjøre hvilken spesialundervisning som skal gis</w:t>
      </w:r>
    </w:p>
    <w:p w:rsidR="00891E46" w:rsidRPr="00C67530" w:rsidRDefault="00891E46" w:rsidP="00891E46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91E46" w:rsidRDefault="00891E46" w:rsidP="00891E46">
      <w:pPr>
        <w:ind w:left="1770"/>
      </w:pPr>
      <w:r>
        <w:t>UiO:</w:t>
      </w:r>
    </w:p>
    <w:p w:rsidR="00891E46" w:rsidRDefault="00891E46" w:rsidP="00891E46">
      <w:pPr>
        <w:ind w:left="1770"/>
      </w:pPr>
      <w:proofErr w:type="spellStart"/>
      <w:r>
        <w:t>HiB</w:t>
      </w:r>
      <w:proofErr w:type="spellEnd"/>
      <w:r>
        <w:t>:</w:t>
      </w:r>
    </w:p>
    <w:p w:rsidR="00891E46" w:rsidRDefault="00891E46" w:rsidP="00891E46">
      <w:pPr>
        <w:ind w:left="1770"/>
      </w:pPr>
      <w:r>
        <w:t>UiB:</w:t>
      </w:r>
    </w:p>
    <w:p w:rsidR="00891E46" w:rsidRDefault="00891E46" w:rsidP="00891E46">
      <w:pPr>
        <w:ind w:left="1770"/>
      </w:pPr>
      <w:r>
        <w:t>NMH:</w:t>
      </w:r>
    </w:p>
    <w:p w:rsidR="00891E46" w:rsidRDefault="00891E46" w:rsidP="00891E46">
      <w:pPr>
        <w:ind w:left="1770"/>
      </w:pPr>
      <w:r>
        <w:t>UiT:</w:t>
      </w:r>
    </w:p>
    <w:p w:rsidR="00891E46" w:rsidRDefault="00891E46" w:rsidP="00891E46">
      <w:pPr>
        <w:ind w:left="1770"/>
      </w:pPr>
      <w:proofErr w:type="spellStart"/>
      <w:r>
        <w:t>HiST</w:t>
      </w:r>
      <w:proofErr w:type="spellEnd"/>
      <w:r>
        <w:t>:</w:t>
      </w:r>
    </w:p>
    <w:p w:rsidR="00891E46" w:rsidRDefault="00891E46" w:rsidP="00891E46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91E46" w:rsidRDefault="00891E46" w:rsidP="00891E46">
      <w:pPr>
        <w:ind w:left="1770"/>
      </w:pPr>
    </w:p>
    <w:p w:rsidR="00891E46" w:rsidRDefault="00891E46" w:rsidP="00891E46">
      <w:pPr>
        <w:ind w:left="1770"/>
      </w:pPr>
    </w:p>
    <w:p w:rsidR="00891E46" w:rsidRDefault="00891E46" w:rsidP="00891E4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91E46" w:rsidRDefault="007F11D6" w:rsidP="00F60FB8">
      <w:pPr>
        <w:ind w:left="1770"/>
      </w:pPr>
      <w:r w:rsidRPr="007F11D6">
        <w:t>Dvs. hvilke tilpasninger som skal gjøres for studenter med spesielle behov.</w:t>
      </w:r>
    </w:p>
    <w:p w:rsidR="00F60FB8" w:rsidRDefault="00F60FB8" w:rsidP="00F60FB8">
      <w:pPr>
        <w:ind w:left="1770"/>
      </w:pPr>
    </w:p>
    <w:p w:rsidR="00B21918" w:rsidRPr="007E4419" w:rsidRDefault="00B21918" w:rsidP="00B21918">
      <w:pPr>
        <w:rPr>
          <w:b/>
        </w:rPr>
      </w:pPr>
      <w:r>
        <w:rPr>
          <w:b/>
        </w:rPr>
        <w:t>7.3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>Læringsressurser/LMS</w:t>
      </w:r>
    </w:p>
    <w:p w:rsidR="00B21918" w:rsidRPr="00C67530" w:rsidRDefault="00B21918" w:rsidP="00B21918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B21918" w:rsidRDefault="00B21918" w:rsidP="00B21918">
      <w:pPr>
        <w:ind w:left="1770"/>
      </w:pPr>
      <w:r>
        <w:t>UiO:</w:t>
      </w:r>
    </w:p>
    <w:p w:rsidR="00B21918" w:rsidRDefault="00B21918" w:rsidP="00B21918">
      <w:pPr>
        <w:ind w:left="1770"/>
      </w:pPr>
      <w:proofErr w:type="spellStart"/>
      <w:r>
        <w:t>HiB</w:t>
      </w:r>
      <w:proofErr w:type="spellEnd"/>
      <w:r>
        <w:t>:</w:t>
      </w:r>
    </w:p>
    <w:p w:rsidR="00B21918" w:rsidRDefault="00B21918" w:rsidP="00B21918">
      <w:pPr>
        <w:ind w:left="1770"/>
      </w:pPr>
      <w:r>
        <w:t>UiB:</w:t>
      </w:r>
    </w:p>
    <w:p w:rsidR="00B21918" w:rsidRDefault="00B21918" w:rsidP="00B21918">
      <w:pPr>
        <w:ind w:left="1770"/>
      </w:pPr>
      <w:r>
        <w:t>NMH:</w:t>
      </w:r>
    </w:p>
    <w:p w:rsidR="00B21918" w:rsidRDefault="00B21918" w:rsidP="00B21918">
      <w:pPr>
        <w:ind w:left="1770"/>
      </w:pPr>
      <w:r>
        <w:t>UiT:</w:t>
      </w:r>
    </w:p>
    <w:p w:rsidR="00B21918" w:rsidRDefault="00B21918" w:rsidP="00B21918">
      <w:pPr>
        <w:ind w:left="1770"/>
      </w:pPr>
      <w:proofErr w:type="spellStart"/>
      <w:r>
        <w:t>HiST</w:t>
      </w:r>
      <w:proofErr w:type="spellEnd"/>
      <w:r>
        <w:t>:</w:t>
      </w:r>
    </w:p>
    <w:p w:rsidR="00B21918" w:rsidRDefault="00B21918" w:rsidP="00B21918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B21918" w:rsidRDefault="00B21918" w:rsidP="00B21918">
      <w:pPr>
        <w:ind w:left="1770"/>
      </w:pPr>
    </w:p>
    <w:p w:rsidR="00B21918" w:rsidRDefault="00B21918" w:rsidP="00B21918">
      <w:pPr>
        <w:ind w:left="1770"/>
      </w:pPr>
    </w:p>
    <w:p w:rsidR="00B21918" w:rsidRDefault="00B21918" w:rsidP="00B2191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B21918" w:rsidRDefault="00B21918" w:rsidP="00B21918">
      <w:pPr>
        <w:ind w:left="1770"/>
      </w:pPr>
    </w:p>
    <w:p w:rsidR="00B21918" w:rsidRDefault="00B21918" w:rsidP="00B21918">
      <w:pPr>
        <w:ind w:left="1770"/>
      </w:pPr>
    </w:p>
    <w:p w:rsidR="00946699" w:rsidRPr="007E4419" w:rsidRDefault="00946699" w:rsidP="00946699">
      <w:pPr>
        <w:rPr>
          <w:b/>
        </w:rPr>
      </w:pPr>
      <w:r>
        <w:rPr>
          <w:b/>
        </w:rPr>
        <w:t>7.4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Administrere lærerressurser</w:t>
      </w:r>
    </w:p>
    <w:p w:rsidR="00946699" w:rsidRPr="00C67530" w:rsidRDefault="00946699" w:rsidP="00946699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946699" w:rsidRDefault="00946699" w:rsidP="00946699">
      <w:pPr>
        <w:ind w:left="1770"/>
      </w:pPr>
      <w:r>
        <w:t>UiO:</w:t>
      </w:r>
    </w:p>
    <w:p w:rsidR="00946699" w:rsidRDefault="00946699" w:rsidP="00946699">
      <w:pPr>
        <w:ind w:left="1770"/>
      </w:pPr>
      <w:proofErr w:type="spellStart"/>
      <w:r>
        <w:t>HiB</w:t>
      </w:r>
      <w:proofErr w:type="spellEnd"/>
      <w:r>
        <w:t>:</w:t>
      </w:r>
    </w:p>
    <w:p w:rsidR="00946699" w:rsidRDefault="00946699" w:rsidP="00946699">
      <w:pPr>
        <w:ind w:left="1770"/>
      </w:pPr>
      <w:r>
        <w:t>UiB:</w:t>
      </w:r>
    </w:p>
    <w:p w:rsidR="00946699" w:rsidRDefault="00946699" w:rsidP="00946699">
      <w:pPr>
        <w:ind w:left="1770"/>
      </w:pPr>
      <w:r>
        <w:t>NMH:</w:t>
      </w:r>
    </w:p>
    <w:p w:rsidR="00946699" w:rsidRDefault="00946699" w:rsidP="00946699">
      <w:pPr>
        <w:ind w:left="1770"/>
      </w:pPr>
      <w:r>
        <w:t>UiT:</w:t>
      </w:r>
    </w:p>
    <w:p w:rsidR="00946699" w:rsidRDefault="00946699" w:rsidP="00946699">
      <w:pPr>
        <w:ind w:left="1770"/>
      </w:pPr>
      <w:proofErr w:type="spellStart"/>
      <w:r>
        <w:t>HiST</w:t>
      </w:r>
      <w:proofErr w:type="spellEnd"/>
      <w:r>
        <w:t>:</w:t>
      </w:r>
    </w:p>
    <w:p w:rsidR="00946699" w:rsidRDefault="00946699" w:rsidP="00946699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946699" w:rsidRDefault="00946699" w:rsidP="00946699">
      <w:pPr>
        <w:ind w:left="1770"/>
      </w:pPr>
    </w:p>
    <w:p w:rsidR="00946699" w:rsidRDefault="00946699" w:rsidP="00946699">
      <w:pPr>
        <w:ind w:left="1770"/>
      </w:pPr>
    </w:p>
    <w:p w:rsidR="00946699" w:rsidRDefault="00946699" w:rsidP="0094669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946699" w:rsidRDefault="00B471AB" w:rsidP="00946699">
      <w:pPr>
        <w:ind w:left="1770"/>
      </w:pPr>
      <w:r w:rsidRPr="00B471AB">
        <w:t>Det er ikke så mye støtte i FS for dette. Institusjonene bruker også andre systemer til dette.</w:t>
      </w:r>
    </w:p>
    <w:p w:rsidR="003562CB" w:rsidRDefault="003562CB" w:rsidP="00946699">
      <w:pPr>
        <w:ind w:left="1770"/>
      </w:pPr>
      <w:r>
        <w:t xml:space="preserve">NMH: </w:t>
      </w:r>
      <w:r w:rsidRPr="003562CB">
        <w:t xml:space="preserve">Løses i store trekk gjennom </w:t>
      </w:r>
      <w:proofErr w:type="spellStart"/>
      <w:r w:rsidRPr="003562CB">
        <w:t>TimeEdit</w:t>
      </w:r>
      <w:proofErr w:type="spellEnd"/>
      <w:r w:rsidRPr="003562CB">
        <w:t xml:space="preserve"> og andre systemer. Undervisningen legges ofte før det er avklart hvem som skal undervise. Timelærere representerer en liten prosentdel, men mye arbeid.</w:t>
      </w:r>
    </w:p>
    <w:p w:rsidR="005A043C" w:rsidRDefault="005A043C" w:rsidP="00946699">
      <w:pPr>
        <w:ind w:left="1770"/>
      </w:pPr>
    </w:p>
    <w:p w:rsidR="00946699" w:rsidRDefault="000F09ED" w:rsidP="00946699">
      <w:pPr>
        <w:ind w:left="1770"/>
      </w:pPr>
      <w:r>
        <w:t xml:space="preserve">UiB: </w:t>
      </w:r>
      <w:r w:rsidRPr="000F09ED">
        <w:t xml:space="preserve">Sterkt ønske å kunne registrere </w:t>
      </w:r>
      <w:proofErr w:type="spellStart"/>
      <w:r w:rsidRPr="000F09ED">
        <w:t>emneansvar</w:t>
      </w:r>
      <w:proofErr w:type="spellEnd"/>
      <w:r w:rsidRPr="000F09ED">
        <w:t xml:space="preserve"> i forbindelse med timeplanleggingen</w:t>
      </w:r>
    </w:p>
    <w:p w:rsidR="000F09ED" w:rsidRDefault="000F09ED" w:rsidP="00946699">
      <w:pPr>
        <w:ind w:left="1770"/>
      </w:pPr>
    </w:p>
    <w:p w:rsidR="00946699" w:rsidRPr="007E4419" w:rsidRDefault="00946699" w:rsidP="00946699">
      <w:pPr>
        <w:rPr>
          <w:b/>
        </w:rPr>
      </w:pPr>
      <w:r>
        <w:rPr>
          <w:b/>
        </w:rPr>
        <w:t>7.4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Kartlegge behov for</w:t>
      </w:r>
      <w:r>
        <w:rPr>
          <w:b/>
        </w:rPr>
        <w:t xml:space="preserve"> lærerressurser</w:t>
      </w:r>
    </w:p>
    <w:p w:rsidR="00946699" w:rsidRPr="00C67530" w:rsidRDefault="00946699" w:rsidP="00946699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946699" w:rsidRDefault="00946699" w:rsidP="00946699">
      <w:pPr>
        <w:ind w:left="1770"/>
      </w:pPr>
      <w:r>
        <w:t>UiO:</w:t>
      </w:r>
    </w:p>
    <w:p w:rsidR="00946699" w:rsidRDefault="00946699" w:rsidP="00946699">
      <w:pPr>
        <w:ind w:left="1770"/>
      </w:pPr>
      <w:proofErr w:type="spellStart"/>
      <w:r>
        <w:t>HiB</w:t>
      </w:r>
      <w:proofErr w:type="spellEnd"/>
      <w:r>
        <w:t>:</w:t>
      </w:r>
    </w:p>
    <w:p w:rsidR="00946699" w:rsidRDefault="00946699" w:rsidP="00946699">
      <w:pPr>
        <w:ind w:left="1770"/>
      </w:pPr>
      <w:r>
        <w:t>UiB:</w:t>
      </w:r>
    </w:p>
    <w:p w:rsidR="00946699" w:rsidRDefault="00946699" w:rsidP="00946699">
      <w:pPr>
        <w:ind w:left="1770"/>
      </w:pPr>
      <w:r>
        <w:t>NMH:</w:t>
      </w:r>
    </w:p>
    <w:p w:rsidR="00946699" w:rsidRDefault="00946699" w:rsidP="00946699">
      <w:pPr>
        <w:ind w:left="1770"/>
      </w:pPr>
      <w:r>
        <w:t>UiT:</w:t>
      </w:r>
    </w:p>
    <w:p w:rsidR="00946699" w:rsidRDefault="00946699" w:rsidP="00946699">
      <w:pPr>
        <w:ind w:left="1770"/>
      </w:pPr>
      <w:proofErr w:type="spellStart"/>
      <w:r>
        <w:t>HiST</w:t>
      </w:r>
      <w:proofErr w:type="spellEnd"/>
      <w:r>
        <w:t>:</w:t>
      </w:r>
    </w:p>
    <w:p w:rsidR="00946699" w:rsidRDefault="00946699" w:rsidP="00946699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946699" w:rsidRDefault="00946699" w:rsidP="00946699">
      <w:pPr>
        <w:ind w:left="1770"/>
      </w:pPr>
    </w:p>
    <w:p w:rsidR="00946699" w:rsidRDefault="00946699" w:rsidP="00946699">
      <w:pPr>
        <w:ind w:left="1770"/>
      </w:pPr>
    </w:p>
    <w:p w:rsidR="00946699" w:rsidRDefault="00946699" w:rsidP="0094669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946699" w:rsidRPr="00B14089" w:rsidRDefault="00B471AB" w:rsidP="00946699">
      <w:pPr>
        <w:ind w:left="1770"/>
      </w:pPr>
      <w:r w:rsidRPr="00B14089">
        <w:t xml:space="preserve">Dette innebærer antallet lærere. </w:t>
      </w:r>
      <w:r w:rsidR="0047142D" w:rsidRPr="00B14089">
        <w:t>Dette gjøres i dag utenfor FS. Noen fakulteter ved UiO bruker Aura (laget av UV-</w:t>
      </w:r>
      <w:proofErr w:type="spellStart"/>
      <w:r w:rsidR="0047142D" w:rsidRPr="00B14089">
        <w:t>fak</w:t>
      </w:r>
      <w:proofErr w:type="spellEnd"/>
      <w:r w:rsidR="0047142D" w:rsidRPr="00B14089">
        <w:t>.). Excel brukes og.</w:t>
      </w:r>
    </w:p>
    <w:p w:rsidR="00B471AB" w:rsidRDefault="00B471AB" w:rsidP="00946699">
      <w:pPr>
        <w:ind w:left="1770"/>
      </w:pPr>
    </w:p>
    <w:p w:rsidR="00B95FE4" w:rsidRPr="007E4419" w:rsidRDefault="00B95FE4" w:rsidP="00B95FE4">
      <w:pPr>
        <w:rPr>
          <w:b/>
        </w:rPr>
      </w:pPr>
      <w:r>
        <w:rPr>
          <w:b/>
        </w:rPr>
        <w:t>7.4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Innhent undervisningsønsker</w:t>
      </w:r>
    </w:p>
    <w:p w:rsidR="00B95FE4" w:rsidRPr="00C67530" w:rsidRDefault="00B95FE4" w:rsidP="00B95FE4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B95FE4" w:rsidRDefault="00B95FE4" w:rsidP="00B95FE4">
      <w:pPr>
        <w:ind w:left="1770"/>
      </w:pPr>
      <w:r>
        <w:t>UiO:</w:t>
      </w:r>
    </w:p>
    <w:p w:rsidR="00B95FE4" w:rsidRDefault="00B95FE4" w:rsidP="00B95FE4">
      <w:pPr>
        <w:ind w:left="1770"/>
      </w:pPr>
      <w:proofErr w:type="spellStart"/>
      <w:r>
        <w:t>HiB</w:t>
      </w:r>
      <w:proofErr w:type="spellEnd"/>
      <w:r>
        <w:t>:</w:t>
      </w:r>
    </w:p>
    <w:p w:rsidR="00B95FE4" w:rsidRDefault="00B95FE4" w:rsidP="00B95FE4">
      <w:pPr>
        <w:ind w:left="1770"/>
      </w:pPr>
      <w:r>
        <w:t>UiB:</w:t>
      </w:r>
    </w:p>
    <w:p w:rsidR="00B95FE4" w:rsidRDefault="00B95FE4" w:rsidP="00B95FE4">
      <w:pPr>
        <w:ind w:left="1770"/>
      </w:pPr>
      <w:r>
        <w:t>NMH:</w:t>
      </w:r>
    </w:p>
    <w:p w:rsidR="00B95FE4" w:rsidRDefault="00B95FE4" w:rsidP="00B95FE4">
      <w:pPr>
        <w:ind w:left="1770"/>
      </w:pPr>
      <w:r>
        <w:t>UiT:</w:t>
      </w:r>
    </w:p>
    <w:p w:rsidR="00B95FE4" w:rsidRDefault="00B95FE4" w:rsidP="00B95FE4">
      <w:pPr>
        <w:ind w:left="1770"/>
      </w:pPr>
      <w:proofErr w:type="spellStart"/>
      <w:r>
        <w:lastRenderedPageBreak/>
        <w:t>HiST</w:t>
      </w:r>
      <w:proofErr w:type="spellEnd"/>
      <w:r>
        <w:t>:</w:t>
      </w:r>
    </w:p>
    <w:p w:rsidR="00B95FE4" w:rsidRDefault="00B95FE4" w:rsidP="00B95FE4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B95FE4" w:rsidRDefault="00B95FE4" w:rsidP="00B95FE4">
      <w:pPr>
        <w:ind w:left="1770"/>
      </w:pPr>
    </w:p>
    <w:p w:rsidR="00B95FE4" w:rsidRDefault="00B95FE4" w:rsidP="00B95FE4">
      <w:pPr>
        <w:ind w:left="1770"/>
      </w:pPr>
    </w:p>
    <w:p w:rsidR="00B95FE4" w:rsidRDefault="00B95FE4" w:rsidP="00B95FE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B95FE4" w:rsidRDefault="00C16C7E" w:rsidP="00B95FE4">
      <w:pPr>
        <w:ind w:left="1770"/>
      </w:pPr>
      <w:r w:rsidRPr="00C16C7E">
        <w:t>Dette gjelder ønsker fra undervisningspersonell. Noen gjør dette.</w:t>
      </w:r>
    </w:p>
    <w:p w:rsidR="00B03D74" w:rsidRDefault="00B03D74" w:rsidP="00B95FE4">
      <w:pPr>
        <w:ind w:left="1770"/>
      </w:pPr>
      <w:r w:rsidRPr="00B03D74">
        <w:t xml:space="preserve">Det innebærer å finne ut når lærerne ønsker å undervise. Det er stor variasjon i hvordan </w:t>
      </w:r>
      <w:r w:rsidR="009144BF">
        <w:t>lærerne knyttes til timeplanen.</w:t>
      </w:r>
      <w:r w:rsidR="00EB5543">
        <w:t>(</w:t>
      </w:r>
      <w:r w:rsidR="00EB5543" w:rsidRPr="00EB5543">
        <w:t>Det kan være en fordel at konkret lærer står på timeplan i forbindelse med administrasjon av rom og personlig timeplan for student, samt oversikt over lærerressurser, sammenheng mellom undervisning og lønn og hvem som er aktive/ikke aktive.</w:t>
      </w:r>
      <w:r w:rsidR="00EB5543">
        <w:t>)</w:t>
      </w:r>
    </w:p>
    <w:p w:rsidR="009144BF" w:rsidRDefault="009144BF" w:rsidP="00B95FE4">
      <w:pPr>
        <w:ind w:left="1770"/>
      </w:pPr>
    </w:p>
    <w:p w:rsidR="00B95FE4" w:rsidRPr="007E4419" w:rsidRDefault="00B95FE4" w:rsidP="00B95FE4">
      <w:pPr>
        <w:rPr>
          <w:b/>
        </w:rPr>
      </w:pPr>
      <w:r>
        <w:rPr>
          <w:b/>
        </w:rPr>
        <w:t>7.4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Administrere arbeidsplikt for fast vitenskapelig personale</w:t>
      </w:r>
    </w:p>
    <w:p w:rsidR="00B95FE4" w:rsidRPr="00C67530" w:rsidRDefault="00B95FE4" w:rsidP="00B95FE4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B95FE4" w:rsidRDefault="00B95FE4" w:rsidP="00B95FE4">
      <w:pPr>
        <w:ind w:left="1770"/>
      </w:pPr>
      <w:r>
        <w:t>UiO:</w:t>
      </w:r>
    </w:p>
    <w:p w:rsidR="00B95FE4" w:rsidRDefault="00B95FE4" w:rsidP="00B95FE4">
      <w:pPr>
        <w:ind w:left="1770"/>
      </w:pPr>
      <w:proofErr w:type="spellStart"/>
      <w:r>
        <w:t>HiB</w:t>
      </w:r>
      <w:proofErr w:type="spellEnd"/>
      <w:r>
        <w:t>:</w:t>
      </w:r>
    </w:p>
    <w:p w:rsidR="00B95FE4" w:rsidRDefault="00B95FE4" w:rsidP="00B95FE4">
      <w:pPr>
        <w:ind w:left="1770"/>
      </w:pPr>
      <w:r>
        <w:t>UiB:</w:t>
      </w:r>
    </w:p>
    <w:p w:rsidR="00B95FE4" w:rsidRDefault="00B95FE4" w:rsidP="00B95FE4">
      <w:pPr>
        <w:ind w:left="1770"/>
      </w:pPr>
      <w:r>
        <w:t>NMH:</w:t>
      </w:r>
    </w:p>
    <w:p w:rsidR="00B95FE4" w:rsidRDefault="00B95FE4" w:rsidP="00B95FE4">
      <w:pPr>
        <w:ind w:left="1770"/>
      </w:pPr>
      <w:r>
        <w:t>UiT:</w:t>
      </w:r>
    </w:p>
    <w:p w:rsidR="00B95FE4" w:rsidRDefault="00B95FE4" w:rsidP="00B95FE4">
      <w:pPr>
        <w:ind w:left="1770"/>
      </w:pPr>
      <w:proofErr w:type="spellStart"/>
      <w:r>
        <w:t>HiST</w:t>
      </w:r>
      <w:proofErr w:type="spellEnd"/>
      <w:r>
        <w:t>:</w:t>
      </w:r>
    </w:p>
    <w:p w:rsidR="00B95FE4" w:rsidRDefault="00B95FE4" w:rsidP="00B95FE4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B95FE4" w:rsidRDefault="00B95FE4" w:rsidP="00B95FE4">
      <w:pPr>
        <w:ind w:left="1770"/>
      </w:pPr>
    </w:p>
    <w:p w:rsidR="00B95FE4" w:rsidRDefault="00B95FE4" w:rsidP="00B95FE4">
      <w:pPr>
        <w:ind w:left="1770"/>
      </w:pPr>
    </w:p>
    <w:p w:rsidR="00B95FE4" w:rsidRDefault="00B95FE4" w:rsidP="00B95FE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B95FE4" w:rsidRDefault="00F27AB7" w:rsidP="00B95FE4">
      <w:pPr>
        <w:ind w:left="1770"/>
      </w:pPr>
      <w:r w:rsidRPr="00F27AB7">
        <w:t>Dette gjøres i forbindelse med undervisningsregnskap. I noen grad brukes data fra FS.</w:t>
      </w:r>
    </w:p>
    <w:p w:rsidR="00080EE4" w:rsidRDefault="00080EE4" w:rsidP="00B95FE4">
      <w:pPr>
        <w:ind w:left="1770"/>
      </w:pPr>
    </w:p>
    <w:p w:rsidR="00080EE4" w:rsidRDefault="00080EE4" w:rsidP="00B95FE4">
      <w:pPr>
        <w:ind w:left="1770"/>
      </w:pPr>
      <w:r>
        <w:t xml:space="preserve">UiB: </w:t>
      </w:r>
      <w:r w:rsidRPr="00080EE4">
        <w:t>Institutt for biomedisin håper registrering i FS kan brukes til bedre undervisningsregnskap</w:t>
      </w:r>
      <w:r w:rsidR="009067EF">
        <w:t>.</w:t>
      </w:r>
    </w:p>
    <w:p w:rsidR="00B95FE4" w:rsidRDefault="00B95FE4" w:rsidP="00B95FE4">
      <w:pPr>
        <w:ind w:left="1770"/>
      </w:pPr>
    </w:p>
    <w:p w:rsidR="00C05502" w:rsidRPr="007E4419" w:rsidRDefault="00C05502" w:rsidP="00C05502">
      <w:pPr>
        <w:rPr>
          <w:b/>
        </w:rPr>
      </w:pPr>
      <w:r>
        <w:rPr>
          <w:b/>
        </w:rPr>
        <w:t>7.4</w:t>
      </w:r>
      <w:r>
        <w:rPr>
          <w:b/>
        </w:rPr>
        <w:t>.3.1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Føre register over undervisning</w:t>
      </w:r>
    </w:p>
    <w:p w:rsidR="00C05502" w:rsidRPr="00C67530" w:rsidRDefault="00C05502" w:rsidP="00C0550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C05502" w:rsidRDefault="00C05502" w:rsidP="00C05502">
      <w:pPr>
        <w:ind w:left="1770"/>
      </w:pPr>
      <w:r>
        <w:t>UiO:</w:t>
      </w:r>
    </w:p>
    <w:p w:rsidR="00C05502" w:rsidRDefault="00C05502" w:rsidP="00C05502">
      <w:pPr>
        <w:ind w:left="1770"/>
      </w:pPr>
      <w:proofErr w:type="spellStart"/>
      <w:r>
        <w:t>HiB</w:t>
      </w:r>
      <w:proofErr w:type="spellEnd"/>
      <w:r>
        <w:t>:</w:t>
      </w:r>
    </w:p>
    <w:p w:rsidR="00C05502" w:rsidRDefault="00C05502" w:rsidP="00C05502">
      <w:pPr>
        <w:ind w:left="1770"/>
      </w:pPr>
      <w:r>
        <w:t>UiB:</w:t>
      </w:r>
    </w:p>
    <w:p w:rsidR="00C05502" w:rsidRDefault="00C05502" w:rsidP="00C05502">
      <w:pPr>
        <w:ind w:left="1770"/>
      </w:pPr>
      <w:r>
        <w:t>NMH:</w:t>
      </w:r>
    </w:p>
    <w:p w:rsidR="00C05502" w:rsidRDefault="00C05502" w:rsidP="00C05502">
      <w:pPr>
        <w:ind w:left="1770"/>
      </w:pPr>
      <w:r>
        <w:t>UiT:</w:t>
      </w:r>
    </w:p>
    <w:p w:rsidR="00C05502" w:rsidRDefault="00C05502" w:rsidP="00C05502">
      <w:pPr>
        <w:ind w:left="1770"/>
      </w:pPr>
      <w:proofErr w:type="spellStart"/>
      <w:r>
        <w:t>HiST</w:t>
      </w:r>
      <w:proofErr w:type="spellEnd"/>
      <w:r>
        <w:t>:</w:t>
      </w:r>
    </w:p>
    <w:p w:rsidR="00C05502" w:rsidRDefault="00C05502" w:rsidP="00C05502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C05502" w:rsidRDefault="00C05502" w:rsidP="00C05502">
      <w:pPr>
        <w:ind w:left="1770"/>
      </w:pPr>
    </w:p>
    <w:p w:rsidR="00C05502" w:rsidRDefault="00C05502" w:rsidP="00C05502">
      <w:pPr>
        <w:ind w:left="1770"/>
      </w:pPr>
    </w:p>
    <w:p w:rsidR="00C05502" w:rsidRDefault="00C05502" w:rsidP="00C0550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C05502" w:rsidRDefault="00C05502" w:rsidP="00C05502">
      <w:pPr>
        <w:ind w:left="1770"/>
      </w:pPr>
    </w:p>
    <w:p w:rsidR="00C05502" w:rsidRDefault="00C05502" w:rsidP="00C05502">
      <w:pPr>
        <w:ind w:left="1770"/>
      </w:pPr>
    </w:p>
    <w:p w:rsidR="00513A77" w:rsidRPr="007E4419" w:rsidRDefault="00513A77" w:rsidP="00513A77">
      <w:pPr>
        <w:rPr>
          <w:b/>
        </w:rPr>
      </w:pPr>
      <w:r>
        <w:rPr>
          <w:b/>
        </w:rPr>
        <w:t>7.4</w:t>
      </w:r>
      <w:r>
        <w:rPr>
          <w:b/>
        </w:rPr>
        <w:t>.4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Administrere timelærere</w:t>
      </w:r>
    </w:p>
    <w:p w:rsidR="00513A77" w:rsidRPr="00C67530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513A77" w:rsidRDefault="00513A77" w:rsidP="00513A77">
      <w:pPr>
        <w:ind w:left="1770"/>
      </w:pPr>
      <w:r>
        <w:lastRenderedPageBreak/>
        <w:t>UiO:</w:t>
      </w:r>
    </w:p>
    <w:p w:rsidR="00513A77" w:rsidRDefault="00513A77" w:rsidP="00513A77">
      <w:pPr>
        <w:ind w:left="1770"/>
      </w:pPr>
      <w:proofErr w:type="spellStart"/>
      <w:r>
        <w:t>HiB</w:t>
      </w:r>
      <w:proofErr w:type="spellEnd"/>
      <w:r>
        <w:t>:</w:t>
      </w:r>
    </w:p>
    <w:p w:rsidR="00513A77" w:rsidRDefault="00513A77" w:rsidP="00513A77">
      <w:pPr>
        <w:ind w:left="1770"/>
      </w:pPr>
      <w:r>
        <w:t>UiB:</w:t>
      </w:r>
    </w:p>
    <w:p w:rsidR="00513A77" w:rsidRDefault="00513A77" w:rsidP="00513A77">
      <w:pPr>
        <w:ind w:left="1770"/>
      </w:pPr>
      <w:r>
        <w:t>NMH:</w:t>
      </w:r>
    </w:p>
    <w:p w:rsidR="00513A77" w:rsidRDefault="00513A77" w:rsidP="00513A77">
      <w:pPr>
        <w:ind w:left="1770"/>
      </w:pPr>
      <w:r>
        <w:t>UiT:</w:t>
      </w:r>
    </w:p>
    <w:p w:rsidR="00513A77" w:rsidRDefault="00513A77" w:rsidP="00513A77">
      <w:pPr>
        <w:ind w:left="1770"/>
      </w:pPr>
      <w:proofErr w:type="spellStart"/>
      <w:r>
        <w:t>HiST</w:t>
      </w:r>
      <w:proofErr w:type="spellEnd"/>
      <w:r>
        <w:t>:</w:t>
      </w:r>
    </w:p>
    <w:p w:rsidR="00513A77" w:rsidRDefault="00513A77" w:rsidP="00513A77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AB4860" w:rsidRDefault="00AB4860" w:rsidP="00513A77">
      <w:pPr>
        <w:ind w:left="1770"/>
      </w:pP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513A77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513A77" w:rsidRDefault="001A50E2" w:rsidP="00672FD0">
      <w:pPr>
        <w:ind w:left="1770"/>
      </w:pPr>
      <w:r w:rsidRPr="001A50E2">
        <w:t>Det er mye arbeid med dette (typisk på instituttnivå), og det bør kunne gjøres i FS. Det er behov for å kunne sette sluttdato for fagperson. Både ved lærerutdanning og ved NMH er det mye bruk av eksterne praksislærere/veiledere.</w:t>
      </w:r>
      <w:r w:rsidR="00672FD0">
        <w:t xml:space="preserve"> </w:t>
      </w:r>
      <w:r w:rsidR="00672FD0" w:rsidRPr="00672FD0">
        <w:t>NMHs bruk av eksterne veiledere/praksislærere er del av det samme behovet som for lærerutdanningene ellers.</w:t>
      </w:r>
    </w:p>
    <w:p w:rsidR="00672FD0" w:rsidRDefault="00672FD0" w:rsidP="00513A77">
      <w:pPr>
        <w:ind w:left="1770"/>
      </w:pPr>
    </w:p>
    <w:p w:rsidR="00513A77" w:rsidRPr="007E4419" w:rsidRDefault="00513A77" w:rsidP="00513A77">
      <w:pPr>
        <w:rPr>
          <w:b/>
        </w:rPr>
      </w:pPr>
      <w:r>
        <w:rPr>
          <w:b/>
        </w:rPr>
        <w:t>7.4.4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Føre register over</w:t>
      </w:r>
      <w:r>
        <w:rPr>
          <w:b/>
        </w:rPr>
        <w:t xml:space="preserve"> timelærere</w:t>
      </w:r>
    </w:p>
    <w:p w:rsidR="00513A77" w:rsidRPr="00C67530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513A77" w:rsidRDefault="00513A77" w:rsidP="00513A77">
      <w:pPr>
        <w:ind w:left="1770"/>
      </w:pPr>
      <w:r>
        <w:t>UiO:</w:t>
      </w:r>
    </w:p>
    <w:p w:rsidR="00513A77" w:rsidRDefault="00513A77" w:rsidP="00513A77">
      <w:pPr>
        <w:ind w:left="1770"/>
      </w:pPr>
      <w:proofErr w:type="spellStart"/>
      <w:r>
        <w:t>HiB</w:t>
      </w:r>
      <w:proofErr w:type="spellEnd"/>
      <w:r>
        <w:t>:</w:t>
      </w:r>
    </w:p>
    <w:p w:rsidR="00513A77" w:rsidRDefault="00513A77" w:rsidP="00513A77">
      <w:pPr>
        <w:ind w:left="1770"/>
      </w:pPr>
      <w:r>
        <w:t>UiB:</w:t>
      </w:r>
    </w:p>
    <w:p w:rsidR="00513A77" w:rsidRDefault="00513A77" w:rsidP="00513A77">
      <w:pPr>
        <w:ind w:left="1770"/>
      </w:pPr>
      <w:r>
        <w:t>NMH:</w:t>
      </w:r>
    </w:p>
    <w:p w:rsidR="00513A77" w:rsidRDefault="00513A77" w:rsidP="00513A77">
      <w:pPr>
        <w:ind w:left="1770"/>
      </w:pPr>
      <w:r>
        <w:t>UiT:</w:t>
      </w:r>
    </w:p>
    <w:p w:rsidR="00513A77" w:rsidRDefault="00513A77" w:rsidP="00513A77">
      <w:pPr>
        <w:ind w:left="1770"/>
      </w:pPr>
      <w:proofErr w:type="spellStart"/>
      <w:r>
        <w:t>HiST</w:t>
      </w:r>
      <w:proofErr w:type="spellEnd"/>
      <w:r>
        <w:t>:</w:t>
      </w:r>
    </w:p>
    <w:p w:rsidR="00513A77" w:rsidRDefault="00513A77" w:rsidP="00513A77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513A77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513A77" w:rsidRPr="007E4419" w:rsidRDefault="00513A77" w:rsidP="00513A77">
      <w:pPr>
        <w:rPr>
          <w:b/>
        </w:rPr>
      </w:pPr>
      <w:r>
        <w:rPr>
          <w:b/>
        </w:rPr>
        <w:t>7.4.4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Vurdere behovet for</w:t>
      </w:r>
      <w:r>
        <w:rPr>
          <w:b/>
        </w:rPr>
        <w:t xml:space="preserve"> timelærere</w:t>
      </w:r>
    </w:p>
    <w:p w:rsidR="00513A77" w:rsidRPr="00C67530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513A77" w:rsidRDefault="00513A77" w:rsidP="00513A77">
      <w:pPr>
        <w:ind w:left="1770"/>
      </w:pPr>
      <w:r>
        <w:t>UiO:</w:t>
      </w:r>
    </w:p>
    <w:p w:rsidR="00513A77" w:rsidRDefault="00513A77" w:rsidP="00513A77">
      <w:pPr>
        <w:ind w:left="1770"/>
      </w:pPr>
      <w:proofErr w:type="spellStart"/>
      <w:r>
        <w:t>HiB</w:t>
      </w:r>
      <w:proofErr w:type="spellEnd"/>
      <w:r>
        <w:t>:</w:t>
      </w:r>
    </w:p>
    <w:p w:rsidR="00513A77" w:rsidRDefault="00513A77" w:rsidP="00513A77">
      <w:pPr>
        <w:ind w:left="1770"/>
      </w:pPr>
      <w:r>
        <w:t>UiB:</w:t>
      </w:r>
    </w:p>
    <w:p w:rsidR="00513A77" w:rsidRDefault="00513A77" w:rsidP="00513A77">
      <w:pPr>
        <w:ind w:left="1770"/>
      </w:pPr>
      <w:r>
        <w:t>NMH:</w:t>
      </w:r>
    </w:p>
    <w:p w:rsidR="00513A77" w:rsidRDefault="00513A77" w:rsidP="00513A77">
      <w:pPr>
        <w:ind w:left="1770"/>
      </w:pPr>
      <w:r>
        <w:t>UiT:</w:t>
      </w:r>
    </w:p>
    <w:p w:rsidR="00513A77" w:rsidRDefault="00513A77" w:rsidP="00513A77">
      <w:pPr>
        <w:ind w:left="1770"/>
      </w:pPr>
      <w:proofErr w:type="spellStart"/>
      <w:r>
        <w:t>HiST</w:t>
      </w:r>
      <w:proofErr w:type="spellEnd"/>
      <w:r>
        <w:t>:</w:t>
      </w:r>
    </w:p>
    <w:p w:rsidR="00513A77" w:rsidRDefault="00513A77" w:rsidP="00513A77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513A77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513A77" w:rsidRPr="007E4419" w:rsidRDefault="00513A77" w:rsidP="00513A77">
      <w:pPr>
        <w:rPr>
          <w:b/>
        </w:rPr>
      </w:pPr>
      <w:r>
        <w:rPr>
          <w:b/>
        </w:rPr>
        <w:t>7.4.4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Søke om timelærermidler</w:t>
      </w:r>
    </w:p>
    <w:p w:rsidR="00513A77" w:rsidRPr="00C67530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513A77" w:rsidRDefault="00513A77" w:rsidP="00513A77">
      <w:pPr>
        <w:ind w:left="1770"/>
      </w:pPr>
      <w:r>
        <w:lastRenderedPageBreak/>
        <w:t>UiO:</w:t>
      </w:r>
    </w:p>
    <w:p w:rsidR="00513A77" w:rsidRDefault="00513A77" w:rsidP="00513A77">
      <w:pPr>
        <w:ind w:left="1770"/>
      </w:pPr>
      <w:proofErr w:type="spellStart"/>
      <w:r>
        <w:t>HiB</w:t>
      </w:r>
      <w:proofErr w:type="spellEnd"/>
      <w:r>
        <w:t>:</w:t>
      </w:r>
    </w:p>
    <w:p w:rsidR="00513A77" w:rsidRDefault="00513A77" w:rsidP="00513A77">
      <w:pPr>
        <w:ind w:left="1770"/>
      </w:pPr>
      <w:r>
        <w:t>UiB:</w:t>
      </w:r>
    </w:p>
    <w:p w:rsidR="00513A77" w:rsidRDefault="00513A77" w:rsidP="00513A77">
      <w:pPr>
        <w:ind w:left="1770"/>
      </w:pPr>
      <w:r>
        <w:t>NMH:</w:t>
      </w:r>
    </w:p>
    <w:p w:rsidR="00513A77" w:rsidRDefault="00513A77" w:rsidP="00513A77">
      <w:pPr>
        <w:ind w:left="1770"/>
      </w:pPr>
      <w:r>
        <w:t>UiT:</w:t>
      </w:r>
    </w:p>
    <w:p w:rsidR="00513A77" w:rsidRDefault="00513A77" w:rsidP="00513A77">
      <w:pPr>
        <w:ind w:left="1770"/>
      </w:pPr>
      <w:proofErr w:type="spellStart"/>
      <w:r>
        <w:t>HiST</w:t>
      </w:r>
      <w:proofErr w:type="spellEnd"/>
      <w:r>
        <w:t>:</w:t>
      </w:r>
    </w:p>
    <w:p w:rsidR="00513A77" w:rsidRDefault="00513A77" w:rsidP="00513A77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513A77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513A77" w:rsidRPr="007E4419" w:rsidRDefault="00513A77" w:rsidP="00513A77">
      <w:pPr>
        <w:rPr>
          <w:b/>
        </w:rPr>
      </w:pPr>
      <w:r>
        <w:rPr>
          <w:b/>
        </w:rPr>
        <w:t>7.4.4</w:t>
      </w:r>
      <w:r>
        <w:rPr>
          <w:b/>
        </w:rPr>
        <w:t>.4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Fordele</w:t>
      </w:r>
      <w:r>
        <w:rPr>
          <w:b/>
        </w:rPr>
        <w:t xml:space="preserve"> timelærermidler</w:t>
      </w:r>
    </w:p>
    <w:p w:rsidR="00513A77" w:rsidRPr="00C67530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513A77" w:rsidRDefault="00513A77" w:rsidP="00513A77">
      <w:pPr>
        <w:ind w:left="1770"/>
      </w:pPr>
      <w:r>
        <w:t>UiO:</w:t>
      </w:r>
    </w:p>
    <w:p w:rsidR="00513A77" w:rsidRDefault="00513A77" w:rsidP="00513A77">
      <w:pPr>
        <w:ind w:left="1770"/>
      </w:pPr>
      <w:proofErr w:type="spellStart"/>
      <w:r>
        <w:t>HiB</w:t>
      </w:r>
      <w:proofErr w:type="spellEnd"/>
      <w:r>
        <w:t>:</w:t>
      </w:r>
    </w:p>
    <w:p w:rsidR="00513A77" w:rsidRDefault="00513A77" w:rsidP="00513A77">
      <w:pPr>
        <w:ind w:left="1770"/>
      </w:pPr>
      <w:r>
        <w:t>UiB:</w:t>
      </w:r>
    </w:p>
    <w:p w:rsidR="00513A77" w:rsidRDefault="00513A77" w:rsidP="00513A77">
      <w:pPr>
        <w:ind w:left="1770"/>
      </w:pPr>
      <w:r>
        <w:t>NMH:</w:t>
      </w:r>
    </w:p>
    <w:p w:rsidR="00513A77" w:rsidRDefault="00513A77" w:rsidP="00513A77">
      <w:pPr>
        <w:ind w:left="1770"/>
      </w:pPr>
      <w:r>
        <w:t>UiT:</w:t>
      </w:r>
    </w:p>
    <w:p w:rsidR="00513A77" w:rsidRDefault="00513A77" w:rsidP="00513A77">
      <w:pPr>
        <w:ind w:left="1770"/>
      </w:pPr>
      <w:proofErr w:type="spellStart"/>
      <w:r>
        <w:t>HiST</w:t>
      </w:r>
      <w:proofErr w:type="spellEnd"/>
      <w:r>
        <w:t>:</w:t>
      </w:r>
    </w:p>
    <w:p w:rsidR="00513A77" w:rsidRDefault="00513A77" w:rsidP="00513A77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513A77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513A77" w:rsidRPr="007E4419" w:rsidRDefault="00513A77" w:rsidP="00513A77">
      <w:pPr>
        <w:rPr>
          <w:b/>
        </w:rPr>
      </w:pPr>
      <w:r>
        <w:rPr>
          <w:b/>
        </w:rPr>
        <w:t>7.4.4</w:t>
      </w:r>
      <w:r>
        <w:rPr>
          <w:b/>
        </w:rPr>
        <w:t>.5</w:t>
      </w:r>
      <w:r>
        <w:rPr>
          <w:b/>
        </w:rPr>
        <w:tab/>
      </w:r>
      <w:r>
        <w:rPr>
          <w:b/>
        </w:rPr>
        <w:tab/>
      </w:r>
      <w:r>
        <w:rPr>
          <w:b/>
        </w:rPr>
        <w:t>Engasjere timelærere</w:t>
      </w:r>
    </w:p>
    <w:p w:rsidR="00513A77" w:rsidRPr="00C67530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513A77" w:rsidRDefault="00513A77" w:rsidP="00513A77">
      <w:pPr>
        <w:ind w:left="1770"/>
      </w:pPr>
      <w:r>
        <w:t>UiO:</w:t>
      </w:r>
    </w:p>
    <w:p w:rsidR="00513A77" w:rsidRDefault="00513A77" w:rsidP="00513A77">
      <w:pPr>
        <w:ind w:left="1770"/>
      </w:pPr>
      <w:proofErr w:type="spellStart"/>
      <w:r>
        <w:t>HiB</w:t>
      </w:r>
      <w:proofErr w:type="spellEnd"/>
      <w:r>
        <w:t>:</w:t>
      </w:r>
    </w:p>
    <w:p w:rsidR="00513A77" w:rsidRDefault="00513A77" w:rsidP="00513A77">
      <w:pPr>
        <w:ind w:left="1770"/>
      </w:pPr>
      <w:r>
        <w:t>UiB:</w:t>
      </w:r>
    </w:p>
    <w:p w:rsidR="00513A77" w:rsidRDefault="00513A77" w:rsidP="00513A77">
      <w:pPr>
        <w:ind w:left="1770"/>
      </w:pPr>
      <w:r>
        <w:t>NMH:</w:t>
      </w:r>
    </w:p>
    <w:p w:rsidR="00513A77" w:rsidRDefault="00513A77" w:rsidP="00513A77">
      <w:pPr>
        <w:ind w:left="1770"/>
      </w:pPr>
      <w:r>
        <w:t>UiT:</w:t>
      </w:r>
    </w:p>
    <w:p w:rsidR="00513A77" w:rsidRDefault="00513A77" w:rsidP="00513A77">
      <w:pPr>
        <w:ind w:left="1770"/>
      </w:pPr>
      <w:proofErr w:type="spellStart"/>
      <w:r>
        <w:t>HiST</w:t>
      </w:r>
      <w:proofErr w:type="spellEnd"/>
      <w:r>
        <w:t>:</w:t>
      </w:r>
    </w:p>
    <w:p w:rsidR="00513A77" w:rsidRDefault="00513A77" w:rsidP="00513A77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513A77" w:rsidRDefault="00513A77" w:rsidP="00513A7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513A77" w:rsidRDefault="00513A77" w:rsidP="00513A77">
      <w:pPr>
        <w:ind w:left="1770"/>
      </w:pPr>
    </w:p>
    <w:p w:rsidR="00513A77" w:rsidRDefault="00513A77" w:rsidP="00513A77">
      <w:pPr>
        <w:ind w:left="1770"/>
      </w:pPr>
    </w:p>
    <w:p w:rsidR="00C1423B" w:rsidRPr="007E4419" w:rsidRDefault="00C1423B" w:rsidP="00C1423B">
      <w:pPr>
        <w:rPr>
          <w:b/>
        </w:rPr>
      </w:pPr>
      <w:r>
        <w:rPr>
          <w:b/>
        </w:rPr>
        <w:t>7.4</w:t>
      </w:r>
      <w:r>
        <w:rPr>
          <w:b/>
        </w:rPr>
        <w:t>.5</w:t>
      </w:r>
      <w:r>
        <w:rPr>
          <w:b/>
        </w:rPr>
        <w:tab/>
      </w:r>
      <w:r>
        <w:rPr>
          <w:b/>
        </w:rPr>
        <w:tab/>
      </w:r>
      <w:r>
        <w:rPr>
          <w:b/>
        </w:rPr>
        <w:t>Kartlegge tilgjengelige lærerkrefter</w:t>
      </w:r>
    </w:p>
    <w:p w:rsidR="00C1423B" w:rsidRPr="00C67530" w:rsidRDefault="00C1423B" w:rsidP="00C1423B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C1423B" w:rsidRDefault="00C1423B" w:rsidP="00C1423B">
      <w:pPr>
        <w:ind w:left="1770"/>
      </w:pPr>
      <w:r>
        <w:t>UiO:</w:t>
      </w:r>
    </w:p>
    <w:p w:rsidR="00C1423B" w:rsidRDefault="00C1423B" w:rsidP="00C1423B">
      <w:pPr>
        <w:ind w:left="1770"/>
      </w:pPr>
      <w:proofErr w:type="spellStart"/>
      <w:r>
        <w:t>HiB</w:t>
      </w:r>
      <w:proofErr w:type="spellEnd"/>
      <w:r>
        <w:t>:</w:t>
      </w:r>
    </w:p>
    <w:p w:rsidR="00C1423B" w:rsidRDefault="00C1423B" w:rsidP="00C1423B">
      <w:pPr>
        <w:ind w:left="1770"/>
      </w:pPr>
      <w:r>
        <w:t>UiB:</w:t>
      </w:r>
    </w:p>
    <w:p w:rsidR="00C1423B" w:rsidRDefault="00C1423B" w:rsidP="00C1423B">
      <w:pPr>
        <w:ind w:left="1770"/>
      </w:pPr>
      <w:r>
        <w:t>NMH:</w:t>
      </w:r>
    </w:p>
    <w:p w:rsidR="00C1423B" w:rsidRDefault="00C1423B" w:rsidP="00C1423B">
      <w:pPr>
        <w:ind w:left="1770"/>
      </w:pPr>
      <w:r>
        <w:t>UiT:</w:t>
      </w:r>
    </w:p>
    <w:p w:rsidR="00C1423B" w:rsidRDefault="00C1423B" w:rsidP="00C1423B">
      <w:pPr>
        <w:ind w:left="1770"/>
      </w:pPr>
      <w:proofErr w:type="spellStart"/>
      <w:r>
        <w:lastRenderedPageBreak/>
        <w:t>HiST</w:t>
      </w:r>
      <w:proofErr w:type="spellEnd"/>
      <w:r>
        <w:t>:</w:t>
      </w:r>
    </w:p>
    <w:p w:rsidR="00AB4860" w:rsidRDefault="00C1423B" w:rsidP="00AB4860">
      <w:pPr>
        <w:ind w:left="1770"/>
      </w:pPr>
      <w:proofErr w:type="spellStart"/>
      <w:r>
        <w:t>HiNesna:</w:t>
      </w:r>
      <w:proofErr w:type="spellEnd"/>
    </w:p>
    <w:p w:rsidR="00AB4860" w:rsidRDefault="00AB4860" w:rsidP="00AB4860">
      <w:pPr>
        <w:ind w:left="1770"/>
      </w:pPr>
      <w:r>
        <w:t>NMBU:</w:t>
      </w:r>
    </w:p>
    <w:p w:rsidR="00C1423B" w:rsidRDefault="00C1423B" w:rsidP="00C1423B">
      <w:pPr>
        <w:ind w:left="1770"/>
      </w:pPr>
    </w:p>
    <w:p w:rsidR="00C1423B" w:rsidRDefault="00C1423B" w:rsidP="00C1423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C1423B" w:rsidRPr="00DE557E" w:rsidRDefault="007D5BB9" w:rsidP="00C1423B">
      <w:pPr>
        <w:ind w:left="1770"/>
      </w:pPr>
      <w:r w:rsidRPr="00DE557E">
        <w:t>Arbeidsplikt/undervisningsplikt. NMH har oversikt over lærernes oppgaver i rapport, utenfor FS.</w:t>
      </w:r>
    </w:p>
    <w:p w:rsidR="00DE557E" w:rsidRDefault="00DE557E" w:rsidP="00C1423B">
      <w:pPr>
        <w:ind w:left="1770"/>
      </w:pPr>
      <w:r w:rsidRPr="00DE557E">
        <w:t>Dette henger sammen med 7.4.3 og 7.4.4.</w:t>
      </w:r>
    </w:p>
    <w:p w:rsidR="00C1423B" w:rsidRDefault="00C1423B" w:rsidP="00C1423B">
      <w:pPr>
        <w:ind w:left="1770"/>
      </w:pPr>
    </w:p>
    <w:p w:rsidR="00A73C8B" w:rsidRPr="007E4419" w:rsidRDefault="00A73C8B" w:rsidP="00A73C8B">
      <w:pPr>
        <w:rPr>
          <w:b/>
        </w:rPr>
      </w:pPr>
      <w:r>
        <w:rPr>
          <w:b/>
        </w:rPr>
        <w:t>7.4</w:t>
      </w:r>
      <w:r>
        <w:rPr>
          <w:b/>
        </w:rPr>
        <w:t>.6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Bestemme hvem som skal gjøre hva</w:t>
      </w:r>
    </w:p>
    <w:p w:rsidR="00A73C8B" w:rsidRPr="00C67530" w:rsidRDefault="00A73C8B" w:rsidP="00A73C8B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A73C8B" w:rsidRDefault="00A73C8B" w:rsidP="00A73C8B">
      <w:pPr>
        <w:ind w:left="1770"/>
      </w:pPr>
      <w:r>
        <w:t>UiO:</w:t>
      </w:r>
    </w:p>
    <w:p w:rsidR="00A73C8B" w:rsidRDefault="00A73C8B" w:rsidP="00A73C8B">
      <w:pPr>
        <w:ind w:left="1770"/>
      </w:pPr>
      <w:proofErr w:type="spellStart"/>
      <w:r>
        <w:t>HiB</w:t>
      </w:r>
      <w:proofErr w:type="spellEnd"/>
      <w:r>
        <w:t>:</w:t>
      </w:r>
    </w:p>
    <w:p w:rsidR="00A73C8B" w:rsidRDefault="00A73C8B" w:rsidP="00A73C8B">
      <w:pPr>
        <w:ind w:left="1770"/>
      </w:pPr>
      <w:r>
        <w:t>UiB:</w:t>
      </w:r>
    </w:p>
    <w:p w:rsidR="00A73C8B" w:rsidRDefault="00A73C8B" w:rsidP="00A73C8B">
      <w:pPr>
        <w:ind w:left="1770"/>
      </w:pPr>
      <w:r>
        <w:t>NMH:</w:t>
      </w:r>
    </w:p>
    <w:p w:rsidR="00A73C8B" w:rsidRDefault="00A73C8B" w:rsidP="00A73C8B">
      <w:pPr>
        <w:ind w:left="1770"/>
      </w:pPr>
      <w:r>
        <w:t>UiT:</w:t>
      </w:r>
    </w:p>
    <w:p w:rsidR="00A73C8B" w:rsidRDefault="00A73C8B" w:rsidP="00A73C8B">
      <w:pPr>
        <w:ind w:left="1770"/>
      </w:pPr>
      <w:proofErr w:type="spellStart"/>
      <w:r>
        <w:t>HiST</w:t>
      </w:r>
      <w:proofErr w:type="spellEnd"/>
      <w:r>
        <w:t>:</w:t>
      </w:r>
    </w:p>
    <w:p w:rsidR="00A73C8B" w:rsidRDefault="00A73C8B" w:rsidP="00A73C8B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A73C8B" w:rsidRDefault="00A73C8B" w:rsidP="00A73C8B">
      <w:pPr>
        <w:ind w:left="1770"/>
      </w:pPr>
    </w:p>
    <w:p w:rsidR="00A73C8B" w:rsidRDefault="00A73C8B" w:rsidP="00A73C8B">
      <w:pPr>
        <w:ind w:left="1770"/>
      </w:pPr>
    </w:p>
    <w:p w:rsidR="00A73C8B" w:rsidRDefault="00A73C8B" w:rsidP="00A73C8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A73C8B" w:rsidRDefault="006216BE" w:rsidP="00A73C8B">
      <w:pPr>
        <w:ind w:left="1770"/>
      </w:pPr>
      <w:r w:rsidRPr="006216BE">
        <w:t>Informasjon fra undervisningsregnskap kan f.eks. brukes her.</w:t>
      </w:r>
    </w:p>
    <w:p w:rsidR="00A73C8B" w:rsidRDefault="00A73C8B" w:rsidP="00A73C8B">
      <w:pPr>
        <w:ind w:left="1770"/>
      </w:pPr>
    </w:p>
    <w:p w:rsidR="00EA60EC" w:rsidRPr="007E4419" w:rsidRDefault="00EA60EC" w:rsidP="00EA60EC">
      <w:pPr>
        <w:rPr>
          <w:b/>
        </w:rPr>
      </w:pPr>
      <w:r>
        <w:rPr>
          <w:b/>
        </w:rPr>
        <w:t>7.4.6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Utpeke faglærere, lab.-ansvarlig, andre ledere</w:t>
      </w:r>
    </w:p>
    <w:p w:rsidR="00EA60EC" w:rsidRPr="00C67530" w:rsidRDefault="00EA60EC" w:rsidP="00EA60EC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EA60EC" w:rsidRDefault="00EA60EC" w:rsidP="00EA60EC">
      <w:pPr>
        <w:ind w:left="1770"/>
      </w:pPr>
      <w:r>
        <w:t>UiO:</w:t>
      </w:r>
    </w:p>
    <w:p w:rsidR="00EA60EC" w:rsidRDefault="00EA60EC" w:rsidP="00EA60EC">
      <w:pPr>
        <w:ind w:left="1770"/>
      </w:pPr>
      <w:proofErr w:type="spellStart"/>
      <w:r>
        <w:t>HiB</w:t>
      </w:r>
      <w:proofErr w:type="spellEnd"/>
      <w:r>
        <w:t>:</w:t>
      </w:r>
    </w:p>
    <w:p w:rsidR="00EA60EC" w:rsidRDefault="00EA60EC" w:rsidP="00EA60EC">
      <w:pPr>
        <w:ind w:left="1770"/>
      </w:pPr>
      <w:r>
        <w:t>UiB:</w:t>
      </w:r>
      <w:r w:rsidR="00705B94">
        <w:t xml:space="preserve"> </w:t>
      </w:r>
      <w:r w:rsidR="00705B94" w:rsidRPr="00705B94">
        <w:t xml:space="preserve">Avgjøres av </w:t>
      </w:r>
      <w:proofErr w:type="gramStart"/>
      <w:r w:rsidR="00705B94" w:rsidRPr="00705B94">
        <w:t>instituttleder ,</w:t>
      </w:r>
      <w:proofErr w:type="gramEnd"/>
      <w:r w:rsidR="00705B94" w:rsidRPr="00705B94">
        <w:t xml:space="preserve"> Deler av dette legges i FS</w:t>
      </w:r>
      <w:r w:rsidR="00705B94">
        <w:t>.</w:t>
      </w:r>
    </w:p>
    <w:p w:rsidR="00EA60EC" w:rsidRDefault="00EA60EC" w:rsidP="00EA60EC">
      <w:pPr>
        <w:ind w:left="1770"/>
      </w:pPr>
      <w:r>
        <w:t>NMH:</w:t>
      </w:r>
    </w:p>
    <w:p w:rsidR="00EA60EC" w:rsidRDefault="00EA60EC" w:rsidP="00EA60EC">
      <w:pPr>
        <w:ind w:left="1770"/>
      </w:pPr>
      <w:r>
        <w:t>UiT:</w:t>
      </w:r>
    </w:p>
    <w:p w:rsidR="00EA60EC" w:rsidRDefault="00EA60EC" w:rsidP="00EA60EC">
      <w:pPr>
        <w:ind w:left="1770"/>
      </w:pPr>
      <w:proofErr w:type="spellStart"/>
      <w:r>
        <w:t>HiST</w:t>
      </w:r>
      <w:proofErr w:type="spellEnd"/>
      <w:r>
        <w:t>:</w:t>
      </w:r>
    </w:p>
    <w:p w:rsidR="00EA60EC" w:rsidRDefault="00EA60EC" w:rsidP="00EA60EC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EA60EC" w:rsidRDefault="00EA60EC" w:rsidP="00EA60EC">
      <w:pPr>
        <w:ind w:left="1770"/>
      </w:pPr>
    </w:p>
    <w:p w:rsidR="00EA60EC" w:rsidRDefault="00EA60EC" w:rsidP="00EA60EC">
      <w:pPr>
        <w:ind w:left="1770"/>
      </w:pPr>
    </w:p>
    <w:p w:rsidR="00EA60EC" w:rsidRDefault="00EA60EC" w:rsidP="00EA60E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EA60EC" w:rsidRDefault="00EA60EC" w:rsidP="00EA60EC">
      <w:pPr>
        <w:ind w:left="1770"/>
      </w:pPr>
    </w:p>
    <w:p w:rsidR="00EA60EC" w:rsidRDefault="00EA60EC" w:rsidP="00EA60EC">
      <w:pPr>
        <w:ind w:left="1770"/>
      </w:pPr>
    </w:p>
    <w:p w:rsidR="00EA60EC" w:rsidRPr="007E4419" w:rsidRDefault="00EA60EC" w:rsidP="00EA60EC">
      <w:pPr>
        <w:rPr>
          <w:b/>
        </w:rPr>
      </w:pPr>
      <w:r>
        <w:rPr>
          <w:b/>
        </w:rPr>
        <w:t>7.4.6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  <w:t xml:space="preserve">Utpeke </w:t>
      </w:r>
      <w:r>
        <w:rPr>
          <w:b/>
        </w:rPr>
        <w:t>assistenter, gruppelærere</w:t>
      </w:r>
    </w:p>
    <w:p w:rsidR="00EA60EC" w:rsidRPr="00C67530" w:rsidRDefault="00EA60EC" w:rsidP="00EA60EC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EA60EC" w:rsidRDefault="00EA60EC" w:rsidP="00EA60EC">
      <w:pPr>
        <w:ind w:left="1770"/>
      </w:pPr>
      <w:r>
        <w:t>UiO:</w:t>
      </w:r>
    </w:p>
    <w:p w:rsidR="00EA60EC" w:rsidRDefault="00EA60EC" w:rsidP="00EA60EC">
      <w:pPr>
        <w:ind w:left="1770"/>
      </w:pPr>
      <w:proofErr w:type="spellStart"/>
      <w:r>
        <w:t>HiB</w:t>
      </w:r>
      <w:proofErr w:type="spellEnd"/>
      <w:r>
        <w:t>:</w:t>
      </w:r>
    </w:p>
    <w:p w:rsidR="00EA60EC" w:rsidRDefault="00EA60EC" w:rsidP="00EA60EC">
      <w:pPr>
        <w:ind w:left="1770"/>
      </w:pPr>
      <w:r>
        <w:t>UiB:</w:t>
      </w:r>
      <w:r w:rsidR="00705B94">
        <w:t xml:space="preserve"> </w:t>
      </w:r>
      <w:r w:rsidR="00705B94" w:rsidRPr="00705B94">
        <w:t xml:space="preserve">Avgjøres av leder for </w:t>
      </w:r>
      <w:proofErr w:type="spellStart"/>
      <w:r w:rsidR="00705B94" w:rsidRPr="00705B94">
        <w:t>undervisningsavd</w:t>
      </w:r>
      <w:proofErr w:type="spellEnd"/>
      <w:r w:rsidR="00705B94" w:rsidRPr="00705B94">
        <w:t>.</w:t>
      </w:r>
    </w:p>
    <w:p w:rsidR="00EA60EC" w:rsidRDefault="00EA60EC" w:rsidP="00EA60EC">
      <w:pPr>
        <w:ind w:left="1770"/>
      </w:pPr>
      <w:r>
        <w:t>NMH:</w:t>
      </w:r>
    </w:p>
    <w:p w:rsidR="00EA60EC" w:rsidRDefault="00EA60EC" w:rsidP="00EA60EC">
      <w:pPr>
        <w:ind w:left="1770"/>
      </w:pPr>
      <w:r>
        <w:t>UiT:</w:t>
      </w:r>
    </w:p>
    <w:p w:rsidR="00EA60EC" w:rsidRDefault="00EA60EC" w:rsidP="00EA60EC">
      <w:pPr>
        <w:ind w:left="1770"/>
      </w:pPr>
      <w:proofErr w:type="spellStart"/>
      <w:r>
        <w:t>HiST</w:t>
      </w:r>
      <w:proofErr w:type="spellEnd"/>
      <w:r>
        <w:t>:</w:t>
      </w:r>
    </w:p>
    <w:p w:rsidR="00EA60EC" w:rsidRDefault="00EA60EC" w:rsidP="00EA60EC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EA60EC" w:rsidRDefault="00EA60EC" w:rsidP="00EA60EC">
      <w:pPr>
        <w:ind w:left="1770"/>
      </w:pPr>
    </w:p>
    <w:p w:rsidR="00EA60EC" w:rsidRDefault="00EA60EC" w:rsidP="00EA60EC">
      <w:pPr>
        <w:ind w:left="1770"/>
      </w:pPr>
    </w:p>
    <w:p w:rsidR="00EA60EC" w:rsidRDefault="00EA60EC" w:rsidP="00EA60E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E86198" w:rsidRPr="007E4419" w:rsidRDefault="00E86198" w:rsidP="00B9627C">
      <w:pPr>
        <w:ind w:left="1410" w:hanging="1410"/>
        <w:rPr>
          <w:b/>
        </w:rPr>
      </w:pPr>
      <w:r>
        <w:rPr>
          <w:b/>
        </w:rPr>
        <w:t>7.4</w:t>
      </w:r>
      <w:r>
        <w:rPr>
          <w:b/>
        </w:rPr>
        <w:t>.7</w:t>
      </w:r>
      <w:r>
        <w:rPr>
          <w:b/>
        </w:rPr>
        <w:tab/>
      </w:r>
      <w:r>
        <w:rPr>
          <w:b/>
        </w:rPr>
        <w:tab/>
      </w:r>
      <w:r>
        <w:rPr>
          <w:b/>
        </w:rPr>
        <w:t>Kontrollere time- og hjelpelærerbudsjett</w:t>
      </w:r>
      <w:r w:rsidR="0097123C">
        <w:rPr>
          <w:b/>
        </w:rPr>
        <w:t xml:space="preserve"> og undervisningsregnskap</w:t>
      </w:r>
      <w:r w:rsidR="00B9627C">
        <w:rPr>
          <w:b/>
        </w:rPr>
        <w:t xml:space="preserve"> mot utbetalinger</w:t>
      </w:r>
    </w:p>
    <w:p w:rsidR="00E86198" w:rsidRPr="00C67530" w:rsidRDefault="00E86198" w:rsidP="00E86198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E86198" w:rsidRDefault="00E86198" w:rsidP="00E86198">
      <w:pPr>
        <w:ind w:left="1770"/>
      </w:pPr>
      <w:r>
        <w:t>UiO:</w:t>
      </w:r>
    </w:p>
    <w:p w:rsidR="00E86198" w:rsidRDefault="00E86198" w:rsidP="00E86198">
      <w:pPr>
        <w:ind w:left="1770"/>
      </w:pPr>
      <w:proofErr w:type="spellStart"/>
      <w:r>
        <w:t>HiB</w:t>
      </w:r>
      <w:proofErr w:type="spellEnd"/>
      <w:r>
        <w:t>:</w:t>
      </w:r>
    </w:p>
    <w:p w:rsidR="00E86198" w:rsidRDefault="00E86198" w:rsidP="00E86198">
      <w:pPr>
        <w:ind w:left="1770"/>
      </w:pPr>
      <w:r>
        <w:t>UiB:</w:t>
      </w:r>
    </w:p>
    <w:p w:rsidR="00E86198" w:rsidRDefault="00E86198" w:rsidP="00E86198">
      <w:pPr>
        <w:ind w:left="1770"/>
      </w:pPr>
      <w:r>
        <w:t>NMH:</w:t>
      </w:r>
    </w:p>
    <w:p w:rsidR="00E86198" w:rsidRDefault="00E86198" w:rsidP="00E86198">
      <w:pPr>
        <w:ind w:left="1770"/>
      </w:pPr>
      <w:r>
        <w:t>UiT:</w:t>
      </w:r>
    </w:p>
    <w:p w:rsidR="00E86198" w:rsidRDefault="00E86198" w:rsidP="00E86198">
      <w:pPr>
        <w:ind w:left="1770"/>
      </w:pPr>
      <w:proofErr w:type="spellStart"/>
      <w:r>
        <w:t>HiST</w:t>
      </w:r>
      <w:proofErr w:type="spellEnd"/>
      <w:r>
        <w:t>:</w:t>
      </w:r>
    </w:p>
    <w:p w:rsidR="00E86198" w:rsidRDefault="00E86198" w:rsidP="00E86198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E86198" w:rsidRDefault="00E86198" w:rsidP="00E86198">
      <w:pPr>
        <w:ind w:left="1770"/>
      </w:pPr>
    </w:p>
    <w:p w:rsidR="00E86198" w:rsidRDefault="00E86198" w:rsidP="00E86198">
      <w:pPr>
        <w:ind w:left="1770"/>
      </w:pPr>
    </w:p>
    <w:p w:rsidR="00E86198" w:rsidRDefault="00E86198" w:rsidP="00E8619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E86198" w:rsidRDefault="00E86198" w:rsidP="00E86198">
      <w:pPr>
        <w:ind w:left="1770"/>
      </w:pPr>
    </w:p>
    <w:p w:rsidR="00E86198" w:rsidRDefault="00E86198" w:rsidP="00E86198">
      <w:pPr>
        <w:ind w:left="1770"/>
      </w:pPr>
    </w:p>
    <w:p w:rsidR="00EA60EC" w:rsidRDefault="00EA60EC" w:rsidP="00EA60EC">
      <w:pPr>
        <w:ind w:left="1770"/>
      </w:pPr>
    </w:p>
    <w:p w:rsidR="00943D62" w:rsidRPr="007E4419" w:rsidRDefault="00943D62" w:rsidP="00943D62">
      <w:pPr>
        <w:rPr>
          <w:b/>
        </w:rPr>
      </w:pPr>
      <w:r>
        <w:rPr>
          <w:b/>
        </w:rPr>
        <w:t>7.5</w:t>
      </w:r>
      <w:r>
        <w:rPr>
          <w:b/>
        </w:rPr>
        <w:tab/>
      </w:r>
      <w:r>
        <w:rPr>
          <w:b/>
        </w:rPr>
        <w:tab/>
      </w:r>
      <w:r>
        <w:rPr>
          <w:b/>
        </w:rPr>
        <w:t>Legge timeplan</w:t>
      </w:r>
    </w:p>
    <w:p w:rsidR="00943D62" w:rsidRPr="00C67530" w:rsidRDefault="00943D62" w:rsidP="00943D6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943D62" w:rsidRDefault="00943D62" w:rsidP="00943D62">
      <w:pPr>
        <w:ind w:left="1770"/>
      </w:pPr>
      <w:r>
        <w:t>UiO:</w:t>
      </w:r>
    </w:p>
    <w:p w:rsidR="00943D62" w:rsidRDefault="00943D62" w:rsidP="00943D62">
      <w:pPr>
        <w:ind w:left="1770"/>
      </w:pPr>
      <w:proofErr w:type="spellStart"/>
      <w:r>
        <w:t>HiB</w:t>
      </w:r>
      <w:proofErr w:type="spellEnd"/>
      <w:r>
        <w:t>:</w:t>
      </w:r>
    </w:p>
    <w:p w:rsidR="00943D62" w:rsidRDefault="00943D62" w:rsidP="00943D62">
      <w:pPr>
        <w:ind w:left="1770"/>
      </w:pPr>
      <w:r>
        <w:t>UiB:</w:t>
      </w:r>
    </w:p>
    <w:p w:rsidR="00943D62" w:rsidRDefault="00943D62" w:rsidP="00943D62">
      <w:pPr>
        <w:ind w:left="1770"/>
      </w:pPr>
      <w:r>
        <w:t>NMH:</w:t>
      </w:r>
    </w:p>
    <w:p w:rsidR="00943D62" w:rsidRDefault="00943D62" w:rsidP="00943D62">
      <w:pPr>
        <w:ind w:left="1770"/>
      </w:pPr>
      <w:r>
        <w:t>UiT:</w:t>
      </w:r>
    </w:p>
    <w:p w:rsidR="00943D62" w:rsidRDefault="00943D62" w:rsidP="00943D62">
      <w:pPr>
        <w:ind w:left="1770"/>
      </w:pPr>
      <w:proofErr w:type="spellStart"/>
      <w:r>
        <w:t>HiST</w:t>
      </w:r>
      <w:proofErr w:type="spellEnd"/>
      <w:r>
        <w:t>:</w:t>
      </w:r>
    </w:p>
    <w:p w:rsidR="00943D62" w:rsidRDefault="00943D62" w:rsidP="00943D62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943D62" w:rsidRDefault="00943D62" w:rsidP="00943D62">
      <w:pPr>
        <w:ind w:left="1770"/>
      </w:pPr>
    </w:p>
    <w:p w:rsidR="00943D62" w:rsidRDefault="00943D62" w:rsidP="00943D62">
      <w:pPr>
        <w:ind w:left="1770"/>
      </w:pPr>
    </w:p>
    <w:p w:rsidR="00943D62" w:rsidRDefault="00943D62" w:rsidP="00943D6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943D62" w:rsidRDefault="006C069D" w:rsidP="00943D62">
      <w:pPr>
        <w:ind w:left="1770"/>
      </w:pPr>
      <w:r w:rsidRPr="006C069D">
        <w:t>Det er en del registrering her. Timeplan legges dels manuelt, dels maskinelt. Som regel er noe manuell registrering nødvendig.</w:t>
      </w:r>
    </w:p>
    <w:p w:rsidR="002C3A33" w:rsidRDefault="002C3A33" w:rsidP="00943D62">
      <w:pPr>
        <w:ind w:left="1770"/>
      </w:pPr>
      <w:r w:rsidRPr="002C3A33">
        <w:t xml:space="preserve">Systemer som brukes er Syllabus, </w:t>
      </w:r>
      <w:proofErr w:type="spellStart"/>
      <w:r w:rsidRPr="002C3A33">
        <w:t>TimeEdit</w:t>
      </w:r>
      <w:proofErr w:type="spellEnd"/>
      <w:r w:rsidRPr="002C3A33">
        <w:t xml:space="preserve">, </w:t>
      </w:r>
      <w:proofErr w:type="spellStart"/>
      <w:r w:rsidRPr="002C3A33">
        <w:t>UniUntis</w:t>
      </w:r>
      <w:proofErr w:type="spellEnd"/>
      <w:r w:rsidRPr="002C3A33">
        <w:t>.</w:t>
      </w:r>
    </w:p>
    <w:p w:rsidR="00943D62" w:rsidRDefault="0096278E" w:rsidP="00943D62">
      <w:pPr>
        <w:ind w:left="1770"/>
      </w:pPr>
      <w:r>
        <w:t xml:space="preserve">NMH: </w:t>
      </w:r>
      <w:r w:rsidRPr="0096278E">
        <w:t xml:space="preserve">Løses helt gjennom </w:t>
      </w:r>
      <w:proofErr w:type="spellStart"/>
      <w:r w:rsidRPr="0096278E">
        <w:t>TimeEdit</w:t>
      </w:r>
      <w:proofErr w:type="spellEnd"/>
      <w:r w:rsidRPr="0096278E">
        <w:t xml:space="preserve">. Timeplanopplysninger fra FS brukes ikke. Undervisning i hovedinstrument og kammermusikk </w:t>
      </w:r>
      <w:proofErr w:type="spellStart"/>
      <w:r w:rsidRPr="0096278E">
        <w:t>timeplanlegges</w:t>
      </w:r>
      <w:proofErr w:type="spellEnd"/>
      <w:r w:rsidRPr="0096278E">
        <w:t xml:space="preserve"> ikke i det hele tatt, men gjøres gjennom avtale mellom lærer og student – ut fra en fastbestemt undervisningsressurs. Dette blir gjort etter at gruppeundervisningen er planlagt.</w:t>
      </w:r>
    </w:p>
    <w:p w:rsidR="00A9571C" w:rsidRDefault="00A9571C" w:rsidP="00943D62">
      <w:pPr>
        <w:ind w:left="1770"/>
      </w:pPr>
    </w:p>
    <w:p w:rsidR="00A9571C" w:rsidRDefault="00A9571C" w:rsidP="00943D62">
      <w:pPr>
        <w:ind w:left="1770"/>
      </w:pPr>
      <w:r>
        <w:t xml:space="preserve">UiB: </w:t>
      </w:r>
      <w:r w:rsidRPr="00A9571C">
        <w:t xml:space="preserve">Den delen som brukes </w:t>
      </w:r>
      <w:proofErr w:type="gramStart"/>
      <w:r w:rsidRPr="00A9571C">
        <w:t>mest. ,</w:t>
      </w:r>
      <w:proofErr w:type="gramEnd"/>
      <w:r w:rsidRPr="00A9571C">
        <w:t xml:space="preserve"> Ønske om å kunne </w:t>
      </w:r>
      <w:proofErr w:type="spellStart"/>
      <w:r w:rsidRPr="00A9571C">
        <w:t>timeplanlegge</w:t>
      </w:r>
      <w:proofErr w:type="spellEnd"/>
      <w:r w:rsidRPr="00A9571C">
        <w:t xml:space="preserve"> "skoleerfaring"</w:t>
      </w:r>
    </w:p>
    <w:p w:rsidR="00EA60EC" w:rsidRDefault="00EA60EC" w:rsidP="00EA60EC">
      <w:pPr>
        <w:ind w:left="1770"/>
      </w:pPr>
    </w:p>
    <w:p w:rsidR="00943D62" w:rsidRPr="007E4419" w:rsidRDefault="00943D62" w:rsidP="00943D62">
      <w:pPr>
        <w:rPr>
          <w:b/>
        </w:rPr>
      </w:pPr>
      <w:r>
        <w:rPr>
          <w:b/>
        </w:rPr>
        <w:t>7.5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Innhente krav og ønsker for</w:t>
      </w:r>
      <w:r>
        <w:rPr>
          <w:b/>
        </w:rPr>
        <w:t xml:space="preserve"> timeplan</w:t>
      </w:r>
    </w:p>
    <w:p w:rsidR="00943D62" w:rsidRPr="00C67530" w:rsidRDefault="00943D62" w:rsidP="00943D6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943D62" w:rsidRDefault="00943D62" w:rsidP="00943D62">
      <w:pPr>
        <w:ind w:left="1770"/>
      </w:pPr>
      <w:r>
        <w:t>UiO:</w:t>
      </w:r>
    </w:p>
    <w:p w:rsidR="00943D62" w:rsidRDefault="00943D62" w:rsidP="00943D62">
      <w:pPr>
        <w:ind w:left="1770"/>
      </w:pPr>
      <w:proofErr w:type="spellStart"/>
      <w:r>
        <w:t>HiB</w:t>
      </w:r>
      <w:proofErr w:type="spellEnd"/>
      <w:r>
        <w:t>:</w:t>
      </w:r>
    </w:p>
    <w:p w:rsidR="00943D62" w:rsidRDefault="00943D62" w:rsidP="00943D62">
      <w:pPr>
        <w:ind w:left="1770"/>
      </w:pPr>
      <w:r>
        <w:t>UiB:</w:t>
      </w:r>
    </w:p>
    <w:p w:rsidR="00943D62" w:rsidRDefault="00943D62" w:rsidP="00943D62">
      <w:pPr>
        <w:ind w:left="1770"/>
      </w:pPr>
      <w:r>
        <w:t>NMH:</w:t>
      </w:r>
    </w:p>
    <w:p w:rsidR="00943D62" w:rsidRDefault="00943D62" w:rsidP="00943D62">
      <w:pPr>
        <w:ind w:left="1770"/>
      </w:pPr>
      <w:r>
        <w:lastRenderedPageBreak/>
        <w:t>UiT:</w:t>
      </w:r>
    </w:p>
    <w:p w:rsidR="00943D62" w:rsidRDefault="00943D62" w:rsidP="00943D62">
      <w:pPr>
        <w:ind w:left="1770"/>
      </w:pPr>
      <w:proofErr w:type="spellStart"/>
      <w:r>
        <w:t>HiST</w:t>
      </w:r>
      <w:proofErr w:type="spellEnd"/>
      <w:r>
        <w:t>:</w:t>
      </w:r>
    </w:p>
    <w:p w:rsidR="00943D62" w:rsidRDefault="00943D62" w:rsidP="00943D62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943D62" w:rsidRDefault="00943D62" w:rsidP="00943D62">
      <w:pPr>
        <w:ind w:left="1770"/>
      </w:pPr>
    </w:p>
    <w:p w:rsidR="00943D62" w:rsidRDefault="00943D62" w:rsidP="00943D62">
      <w:pPr>
        <w:ind w:left="1770"/>
      </w:pPr>
    </w:p>
    <w:p w:rsidR="00943D62" w:rsidRDefault="00943D62" w:rsidP="00943D6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943D62" w:rsidRDefault="00943D62" w:rsidP="00943D62">
      <w:pPr>
        <w:ind w:left="1770"/>
      </w:pPr>
    </w:p>
    <w:p w:rsidR="00943D62" w:rsidRDefault="00943D62" w:rsidP="00943D62">
      <w:pPr>
        <w:ind w:left="1770"/>
      </w:pPr>
    </w:p>
    <w:p w:rsidR="00943D62" w:rsidRPr="007E4419" w:rsidRDefault="00943D62" w:rsidP="00943D62">
      <w:pPr>
        <w:rPr>
          <w:b/>
        </w:rPr>
      </w:pPr>
      <w:r>
        <w:rPr>
          <w:b/>
        </w:rPr>
        <w:t>7.5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Legge timeplan manuelt</w:t>
      </w:r>
    </w:p>
    <w:p w:rsidR="00943D62" w:rsidRPr="00C67530" w:rsidRDefault="00943D62" w:rsidP="00943D6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943D62" w:rsidRDefault="00943D62" w:rsidP="00943D62">
      <w:pPr>
        <w:ind w:left="1770"/>
      </w:pPr>
      <w:r>
        <w:t>UiO:</w:t>
      </w:r>
    </w:p>
    <w:p w:rsidR="00943D62" w:rsidRDefault="00943D62" w:rsidP="00943D62">
      <w:pPr>
        <w:ind w:left="1770"/>
      </w:pPr>
      <w:proofErr w:type="spellStart"/>
      <w:r>
        <w:t>HiB</w:t>
      </w:r>
      <w:proofErr w:type="spellEnd"/>
      <w:r>
        <w:t>:</w:t>
      </w:r>
    </w:p>
    <w:p w:rsidR="00943D62" w:rsidRDefault="00943D62" w:rsidP="00943D62">
      <w:pPr>
        <w:ind w:left="1770"/>
      </w:pPr>
      <w:r>
        <w:t>UiB:</w:t>
      </w:r>
    </w:p>
    <w:p w:rsidR="00943D62" w:rsidRDefault="00943D62" w:rsidP="00943D62">
      <w:pPr>
        <w:ind w:left="1770"/>
      </w:pPr>
      <w:r>
        <w:t>NMH:</w:t>
      </w:r>
    </w:p>
    <w:p w:rsidR="00943D62" w:rsidRDefault="00943D62" w:rsidP="00943D62">
      <w:pPr>
        <w:ind w:left="1770"/>
      </w:pPr>
      <w:r>
        <w:t>UiT:</w:t>
      </w:r>
    </w:p>
    <w:p w:rsidR="00943D62" w:rsidRDefault="00943D62" w:rsidP="00943D62">
      <w:pPr>
        <w:ind w:left="1770"/>
      </w:pPr>
      <w:proofErr w:type="spellStart"/>
      <w:r>
        <w:t>HiST</w:t>
      </w:r>
      <w:proofErr w:type="spellEnd"/>
      <w:r>
        <w:t>:</w:t>
      </w:r>
    </w:p>
    <w:p w:rsidR="00943D62" w:rsidRDefault="00943D62" w:rsidP="00943D62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943D62" w:rsidRDefault="00943D62" w:rsidP="00943D62">
      <w:pPr>
        <w:ind w:left="1770"/>
      </w:pPr>
    </w:p>
    <w:p w:rsidR="00943D62" w:rsidRDefault="00943D62" w:rsidP="00943D62">
      <w:pPr>
        <w:ind w:left="1770"/>
      </w:pPr>
    </w:p>
    <w:p w:rsidR="00943D62" w:rsidRDefault="00943D62" w:rsidP="00943D6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943D62" w:rsidRDefault="00943D62" w:rsidP="00943D62">
      <w:pPr>
        <w:ind w:left="1770"/>
      </w:pPr>
    </w:p>
    <w:p w:rsidR="00943D62" w:rsidRDefault="00943D62" w:rsidP="00943D62">
      <w:pPr>
        <w:ind w:left="1770"/>
      </w:pPr>
    </w:p>
    <w:p w:rsidR="00943D62" w:rsidRDefault="00943D62" w:rsidP="00943D62">
      <w:pPr>
        <w:ind w:left="1770"/>
      </w:pPr>
    </w:p>
    <w:p w:rsidR="00943D62" w:rsidRPr="007E4419" w:rsidRDefault="00943D62" w:rsidP="00943D62">
      <w:pPr>
        <w:rPr>
          <w:b/>
        </w:rPr>
      </w:pPr>
      <w:r>
        <w:rPr>
          <w:b/>
        </w:rPr>
        <w:t>7.5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  <w:t xml:space="preserve">Legge timeplan </w:t>
      </w:r>
      <w:r>
        <w:rPr>
          <w:b/>
        </w:rPr>
        <w:t>maskinelt</w:t>
      </w:r>
    </w:p>
    <w:p w:rsidR="00943D62" w:rsidRPr="00C67530" w:rsidRDefault="00943D62" w:rsidP="00943D6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943D62" w:rsidRDefault="00943D62" w:rsidP="00943D62">
      <w:pPr>
        <w:ind w:left="1770"/>
      </w:pPr>
      <w:r>
        <w:t>UiO:</w:t>
      </w:r>
    </w:p>
    <w:p w:rsidR="00943D62" w:rsidRDefault="00943D62" w:rsidP="00943D62">
      <w:pPr>
        <w:ind w:left="1770"/>
      </w:pPr>
      <w:proofErr w:type="spellStart"/>
      <w:r>
        <w:t>HiB</w:t>
      </w:r>
      <w:proofErr w:type="spellEnd"/>
      <w:r>
        <w:t>:</w:t>
      </w:r>
    </w:p>
    <w:p w:rsidR="00943D62" w:rsidRDefault="00943D62" w:rsidP="00943D62">
      <w:pPr>
        <w:ind w:left="1770"/>
      </w:pPr>
      <w:r>
        <w:t>UiB:</w:t>
      </w:r>
    </w:p>
    <w:p w:rsidR="00943D62" w:rsidRDefault="00943D62" w:rsidP="00943D62">
      <w:pPr>
        <w:ind w:left="1770"/>
      </w:pPr>
      <w:r>
        <w:t>NMH:</w:t>
      </w:r>
    </w:p>
    <w:p w:rsidR="00943D62" w:rsidRDefault="00943D62" w:rsidP="00943D62">
      <w:pPr>
        <w:ind w:left="1770"/>
      </w:pPr>
      <w:r>
        <w:t>UiT:</w:t>
      </w:r>
    </w:p>
    <w:p w:rsidR="00943D62" w:rsidRDefault="00943D62" w:rsidP="00943D62">
      <w:pPr>
        <w:ind w:left="1770"/>
      </w:pPr>
      <w:proofErr w:type="spellStart"/>
      <w:r>
        <w:t>HiST</w:t>
      </w:r>
      <w:proofErr w:type="spellEnd"/>
      <w:r>
        <w:t>:</w:t>
      </w:r>
    </w:p>
    <w:p w:rsidR="00943D62" w:rsidRDefault="00943D62" w:rsidP="00943D62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943D62" w:rsidRDefault="00943D62" w:rsidP="00943D62">
      <w:pPr>
        <w:ind w:left="1770"/>
      </w:pPr>
    </w:p>
    <w:p w:rsidR="00943D62" w:rsidRDefault="00943D62" w:rsidP="00943D62">
      <w:pPr>
        <w:ind w:left="1770"/>
      </w:pPr>
    </w:p>
    <w:p w:rsidR="00943D62" w:rsidRDefault="00943D62" w:rsidP="00943D6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943D62" w:rsidRDefault="00FA5F14" w:rsidP="00943D62">
      <w:pPr>
        <w:ind w:left="1770"/>
      </w:pPr>
      <w:r w:rsidRPr="00FA5F14">
        <w:t>Det er variasjoner i hvorvidt systemene som benyttes støtter maskinell behandling av timeplan.</w:t>
      </w:r>
    </w:p>
    <w:p w:rsidR="00943D62" w:rsidRDefault="00227972" w:rsidP="00FA5F14">
      <w:r>
        <w:tab/>
      </w:r>
      <w:r>
        <w:tab/>
      </w:r>
      <w:r>
        <w:tab/>
      </w:r>
    </w:p>
    <w:p w:rsidR="00227972" w:rsidRDefault="00227972" w:rsidP="00FA5F14"/>
    <w:p w:rsidR="00C95D7C" w:rsidRPr="007E4419" w:rsidRDefault="00C95D7C" w:rsidP="00C95D7C">
      <w:pPr>
        <w:rPr>
          <w:b/>
        </w:rPr>
      </w:pPr>
      <w:r>
        <w:rPr>
          <w:b/>
        </w:rPr>
        <w:t>7.5</w:t>
      </w:r>
      <w:r>
        <w:rPr>
          <w:b/>
        </w:rPr>
        <w:t>.4</w:t>
      </w:r>
      <w:r>
        <w:rPr>
          <w:b/>
        </w:rPr>
        <w:tab/>
      </w:r>
      <w:r>
        <w:rPr>
          <w:b/>
        </w:rPr>
        <w:tab/>
      </w:r>
      <w:r>
        <w:rPr>
          <w:b/>
        </w:rPr>
        <w:t>Lage timeplanrapporter</w:t>
      </w:r>
    </w:p>
    <w:p w:rsidR="00C95D7C" w:rsidRPr="00C67530" w:rsidRDefault="00C95D7C" w:rsidP="00C95D7C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C95D7C" w:rsidRDefault="00C95D7C" w:rsidP="00C95D7C">
      <w:pPr>
        <w:ind w:left="1770"/>
      </w:pPr>
      <w:r>
        <w:t>UiO:</w:t>
      </w:r>
    </w:p>
    <w:p w:rsidR="00C95D7C" w:rsidRDefault="00C95D7C" w:rsidP="00C95D7C">
      <w:pPr>
        <w:ind w:left="1770"/>
      </w:pPr>
      <w:proofErr w:type="spellStart"/>
      <w:r>
        <w:t>HiB</w:t>
      </w:r>
      <w:proofErr w:type="spellEnd"/>
      <w:r>
        <w:t>:</w:t>
      </w:r>
    </w:p>
    <w:p w:rsidR="00C95D7C" w:rsidRDefault="00C95D7C" w:rsidP="00C95D7C">
      <w:pPr>
        <w:ind w:left="1770"/>
      </w:pPr>
      <w:r>
        <w:t>UiB:</w:t>
      </w:r>
    </w:p>
    <w:p w:rsidR="00C95D7C" w:rsidRDefault="00C95D7C" w:rsidP="00C95D7C">
      <w:pPr>
        <w:ind w:left="1770"/>
      </w:pPr>
      <w:r>
        <w:t>NMH:</w:t>
      </w:r>
    </w:p>
    <w:p w:rsidR="00C95D7C" w:rsidRDefault="00C95D7C" w:rsidP="00C95D7C">
      <w:pPr>
        <w:ind w:left="1770"/>
      </w:pPr>
      <w:r>
        <w:t>UiT:</w:t>
      </w:r>
    </w:p>
    <w:p w:rsidR="00C95D7C" w:rsidRDefault="00C95D7C" w:rsidP="00C95D7C">
      <w:pPr>
        <w:ind w:left="1770"/>
      </w:pPr>
      <w:proofErr w:type="spellStart"/>
      <w:r>
        <w:t>HiST</w:t>
      </w:r>
      <w:proofErr w:type="spellEnd"/>
      <w:r>
        <w:t>:</w:t>
      </w:r>
    </w:p>
    <w:p w:rsidR="00C95D7C" w:rsidRDefault="00C95D7C" w:rsidP="00C95D7C">
      <w:pPr>
        <w:ind w:left="1770"/>
      </w:pPr>
      <w:proofErr w:type="spellStart"/>
      <w:r>
        <w:lastRenderedPageBreak/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C95D7C" w:rsidRDefault="00C95D7C" w:rsidP="00C95D7C">
      <w:pPr>
        <w:ind w:left="1770"/>
      </w:pPr>
    </w:p>
    <w:p w:rsidR="00C95D7C" w:rsidRDefault="00C95D7C" w:rsidP="00C95D7C">
      <w:pPr>
        <w:ind w:left="1770"/>
      </w:pPr>
    </w:p>
    <w:p w:rsidR="00C95D7C" w:rsidRDefault="00C95D7C" w:rsidP="00C95D7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C95D7C" w:rsidRDefault="00BA0C3C" w:rsidP="00C95D7C">
      <w:pPr>
        <w:ind w:left="1770"/>
      </w:pPr>
      <w:r w:rsidRPr="00BA0C3C">
        <w:t>Emnetimeplan er mest aktuelt. Timeplansystemene har søkefunksjonalitet slik at oppsplitting i ulike typ</w:t>
      </w:r>
      <w:r w:rsidR="008771E5">
        <w:t>er timeplan ikke er så aktuelt.</w:t>
      </w:r>
    </w:p>
    <w:p w:rsidR="00C95D7C" w:rsidRDefault="00C95D7C" w:rsidP="00C95D7C">
      <w:pPr>
        <w:ind w:left="1770"/>
      </w:pPr>
    </w:p>
    <w:p w:rsidR="00A9571C" w:rsidRDefault="00A9571C" w:rsidP="00C95D7C">
      <w:pPr>
        <w:ind w:left="1770"/>
      </w:pPr>
      <w:r>
        <w:t xml:space="preserve">UiB: </w:t>
      </w:r>
      <w:r w:rsidRPr="00A9571C">
        <w:t xml:space="preserve">Institutt for biomedisin ønsker rapport som viser all timeplanlagt undervisning, aktuelle </w:t>
      </w:r>
      <w:proofErr w:type="spellStart"/>
      <w:r w:rsidRPr="00A9571C">
        <w:t>emneansvar</w:t>
      </w:r>
      <w:proofErr w:type="spellEnd"/>
      <w:r w:rsidRPr="00A9571C">
        <w:t xml:space="preserve"> og veiledningsoppgaver per (institutt og) person</w:t>
      </w:r>
      <w:r>
        <w:t>.</w:t>
      </w:r>
    </w:p>
    <w:p w:rsidR="00C95D7C" w:rsidRDefault="00C95D7C" w:rsidP="00C95D7C">
      <w:pPr>
        <w:ind w:left="1770"/>
      </w:pPr>
    </w:p>
    <w:p w:rsidR="0058659E" w:rsidRPr="007E4419" w:rsidRDefault="0058659E" w:rsidP="0058659E">
      <w:pPr>
        <w:rPr>
          <w:b/>
        </w:rPr>
      </w:pPr>
      <w:r>
        <w:rPr>
          <w:b/>
        </w:rPr>
        <w:t>7.5.4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  <w:t xml:space="preserve">Lage </w:t>
      </w:r>
      <w:r>
        <w:rPr>
          <w:b/>
        </w:rPr>
        <w:t>lærerplan</w:t>
      </w:r>
    </w:p>
    <w:p w:rsidR="0058659E" w:rsidRPr="00C67530" w:rsidRDefault="0058659E" w:rsidP="0058659E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58659E" w:rsidRDefault="0058659E" w:rsidP="0058659E">
      <w:pPr>
        <w:ind w:left="1770"/>
      </w:pPr>
      <w:r>
        <w:t>UiO:</w:t>
      </w:r>
    </w:p>
    <w:p w:rsidR="0058659E" w:rsidRDefault="0058659E" w:rsidP="0058659E">
      <w:pPr>
        <w:ind w:left="1770"/>
      </w:pPr>
      <w:proofErr w:type="spellStart"/>
      <w:r>
        <w:t>HiB</w:t>
      </w:r>
      <w:proofErr w:type="spellEnd"/>
      <w:r>
        <w:t>:</w:t>
      </w:r>
    </w:p>
    <w:p w:rsidR="0058659E" w:rsidRDefault="0058659E" w:rsidP="0058659E">
      <w:pPr>
        <w:ind w:left="1770"/>
      </w:pPr>
      <w:r>
        <w:t>UiB:</w:t>
      </w:r>
    </w:p>
    <w:p w:rsidR="0058659E" w:rsidRDefault="0058659E" w:rsidP="0058659E">
      <w:pPr>
        <w:ind w:left="1770"/>
      </w:pPr>
      <w:r>
        <w:t>NMH:</w:t>
      </w:r>
    </w:p>
    <w:p w:rsidR="0058659E" w:rsidRDefault="0058659E" w:rsidP="0058659E">
      <w:pPr>
        <w:ind w:left="1770"/>
      </w:pPr>
      <w:r>
        <w:t>UiT:</w:t>
      </w:r>
    </w:p>
    <w:p w:rsidR="0058659E" w:rsidRDefault="0058659E" w:rsidP="0058659E">
      <w:pPr>
        <w:ind w:left="1770"/>
      </w:pPr>
      <w:proofErr w:type="spellStart"/>
      <w:r>
        <w:t>HiST</w:t>
      </w:r>
      <w:proofErr w:type="spellEnd"/>
      <w:r>
        <w:t>:</w:t>
      </w:r>
    </w:p>
    <w:p w:rsidR="0058659E" w:rsidRDefault="0058659E" w:rsidP="0058659E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58659E" w:rsidRDefault="0058659E" w:rsidP="0058659E">
      <w:pPr>
        <w:ind w:left="1770"/>
      </w:pPr>
    </w:p>
    <w:p w:rsidR="0058659E" w:rsidRDefault="0058659E" w:rsidP="0058659E">
      <w:pPr>
        <w:ind w:left="1770"/>
      </w:pPr>
    </w:p>
    <w:p w:rsidR="0058659E" w:rsidRDefault="0058659E" w:rsidP="0058659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58659E" w:rsidRDefault="0058659E" w:rsidP="0058659E">
      <w:pPr>
        <w:ind w:left="1770"/>
      </w:pPr>
    </w:p>
    <w:p w:rsidR="0058659E" w:rsidRDefault="00B10575" w:rsidP="0058659E">
      <w:pPr>
        <w:ind w:left="1770"/>
      </w:pPr>
      <w:r>
        <w:t xml:space="preserve">UiB: </w:t>
      </w:r>
      <w:r w:rsidRPr="00B10575">
        <w:t>Er dette noe vi kan bruke for å få oversikt over aktivitetene for lærerne våre</w:t>
      </w:r>
      <w:proofErr w:type="gramStart"/>
      <w:r w:rsidRPr="00B10575">
        <w:t>?,</w:t>
      </w:r>
      <w:proofErr w:type="gramEnd"/>
      <w:r w:rsidRPr="00B10575">
        <w:t xml:space="preserve"> Ønsker  å kunne ta ut en liste over timeplanlagte aktiviteter for enkeltlærere, ideelt sett inkl. veilederoppgaver i samme tidsrom, samt </w:t>
      </w:r>
      <w:proofErr w:type="spellStart"/>
      <w:r w:rsidRPr="00B10575">
        <w:t>emneansvar</w:t>
      </w:r>
      <w:proofErr w:type="spellEnd"/>
      <w:r>
        <w:t>.</w:t>
      </w:r>
    </w:p>
    <w:p w:rsidR="0058659E" w:rsidRDefault="0058659E" w:rsidP="0058659E">
      <w:pPr>
        <w:ind w:left="1770"/>
      </w:pPr>
    </w:p>
    <w:p w:rsidR="0058659E" w:rsidRPr="007E4419" w:rsidRDefault="0058659E" w:rsidP="0058659E">
      <w:pPr>
        <w:rPr>
          <w:b/>
        </w:rPr>
      </w:pPr>
      <w:r>
        <w:rPr>
          <w:b/>
        </w:rPr>
        <w:t>7.5.4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  <w:t xml:space="preserve">Lage </w:t>
      </w:r>
      <w:r>
        <w:rPr>
          <w:b/>
        </w:rPr>
        <w:t>klasseplan</w:t>
      </w:r>
    </w:p>
    <w:p w:rsidR="0058659E" w:rsidRPr="00C67530" w:rsidRDefault="0058659E" w:rsidP="0058659E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58659E" w:rsidRDefault="0058659E" w:rsidP="0058659E">
      <w:pPr>
        <w:ind w:left="1770"/>
      </w:pPr>
      <w:r>
        <w:t>UiO:</w:t>
      </w:r>
    </w:p>
    <w:p w:rsidR="0058659E" w:rsidRDefault="0058659E" w:rsidP="0058659E">
      <w:pPr>
        <w:ind w:left="1770"/>
      </w:pPr>
      <w:proofErr w:type="spellStart"/>
      <w:r>
        <w:t>HiB</w:t>
      </w:r>
      <w:proofErr w:type="spellEnd"/>
      <w:r>
        <w:t>:</w:t>
      </w:r>
    </w:p>
    <w:p w:rsidR="0058659E" w:rsidRDefault="0058659E" w:rsidP="0058659E">
      <w:pPr>
        <w:ind w:left="1770"/>
      </w:pPr>
      <w:r>
        <w:t>UiB:</w:t>
      </w:r>
    </w:p>
    <w:p w:rsidR="0058659E" w:rsidRDefault="0058659E" w:rsidP="0058659E">
      <w:pPr>
        <w:ind w:left="1770"/>
      </w:pPr>
      <w:r>
        <w:t>NMH:</w:t>
      </w:r>
    </w:p>
    <w:p w:rsidR="0058659E" w:rsidRDefault="0058659E" w:rsidP="0058659E">
      <w:pPr>
        <w:ind w:left="1770"/>
      </w:pPr>
      <w:r>
        <w:t>UiT:</w:t>
      </w:r>
    </w:p>
    <w:p w:rsidR="0058659E" w:rsidRDefault="0058659E" w:rsidP="0058659E">
      <w:pPr>
        <w:ind w:left="1770"/>
      </w:pPr>
      <w:proofErr w:type="spellStart"/>
      <w:r>
        <w:t>HiST</w:t>
      </w:r>
      <w:proofErr w:type="spellEnd"/>
      <w:r>
        <w:t>:</w:t>
      </w:r>
    </w:p>
    <w:p w:rsidR="0058659E" w:rsidRDefault="0058659E" w:rsidP="0058659E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58659E" w:rsidRDefault="0058659E" w:rsidP="0058659E">
      <w:pPr>
        <w:ind w:left="1770"/>
      </w:pPr>
    </w:p>
    <w:p w:rsidR="0058659E" w:rsidRDefault="0058659E" w:rsidP="0058659E">
      <w:pPr>
        <w:ind w:left="1770"/>
      </w:pPr>
    </w:p>
    <w:p w:rsidR="0058659E" w:rsidRDefault="0058659E" w:rsidP="0058659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58659E" w:rsidRDefault="0058659E" w:rsidP="0058659E">
      <w:pPr>
        <w:ind w:left="1770"/>
      </w:pPr>
    </w:p>
    <w:p w:rsidR="0058659E" w:rsidRDefault="0058659E" w:rsidP="0058659E">
      <w:pPr>
        <w:ind w:left="1770"/>
      </w:pPr>
    </w:p>
    <w:p w:rsidR="0058659E" w:rsidRDefault="0058659E" w:rsidP="0058659E">
      <w:pPr>
        <w:ind w:left="1770"/>
      </w:pPr>
    </w:p>
    <w:p w:rsidR="00EB0312" w:rsidRPr="007E4419" w:rsidRDefault="00EB0312" w:rsidP="00EB0312">
      <w:pPr>
        <w:rPr>
          <w:b/>
        </w:rPr>
      </w:pPr>
      <w:r>
        <w:rPr>
          <w:b/>
        </w:rPr>
        <w:t>7.5.4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  <w:t xml:space="preserve">Lage </w:t>
      </w:r>
      <w:proofErr w:type="spellStart"/>
      <w:r>
        <w:rPr>
          <w:b/>
        </w:rPr>
        <w:t>romplan</w:t>
      </w:r>
      <w:proofErr w:type="spellEnd"/>
    </w:p>
    <w:p w:rsidR="00EB0312" w:rsidRPr="00C67530" w:rsidRDefault="00EB0312" w:rsidP="00EB031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EB0312" w:rsidRDefault="00EB0312" w:rsidP="00EB0312">
      <w:pPr>
        <w:ind w:left="1770"/>
      </w:pPr>
      <w:r>
        <w:t>UiO:</w:t>
      </w:r>
    </w:p>
    <w:p w:rsidR="00EB0312" w:rsidRDefault="00EB0312" w:rsidP="00EB0312">
      <w:pPr>
        <w:ind w:left="1770"/>
      </w:pPr>
      <w:proofErr w:type="spellStart"/>
      <w:r>
        <w:lastRenderedPageBreak/>
        <w:t>HiB</w:t>
      </w:r>
      <w:proofErr w:type="spellEnd"/>
      <w:r>
        <w:t>:</w:t>
      </w:r>
    </w:p>
    <w:p w:rsidR="00EB0312" w:rsidRDefault="00EB0312" w:rsidP="00EB0312">
      <w:pPr>
        <w:ind w:left="1770"/>
      </w:pPr>
      <w:r>
        <w:t>UiB:</w:t>
      </w:r>
    </w:p>
    <w:p w:rsidR="00EB0312" w:rsidRDefault="00EB0312" w:rsidP="00EB0312">
      <w:pPr>
        <w:ind w:left="1770"/>
      </w:pPr>
      <w:r>
        <w:t>NMH:</w:t>
      </w:r>
    </w:p>
    <w:p w:rsidR="00EB0312" w:rsidRDefault="00EB0312" w:rsidP="00EB0312">
      <w:pPr>
        <w:ind w:left="1770"/>
      </w:pPr>
      <w:r>
        <w:t>UiT:</w:t>
      </w:r>
    </w:p>
    <w:p w:rsidR="00EB0312" w:rsidRDefault="00EB0312" w:rsidP="00EB0312">
      <w:pPr>
        <w:ind w:left="1770"/>
      </w:pPr>
      <w:proofErr w:type="spellStart"/>
      <w:r>
        <w:t>HiST</w:t>
      </w:r>
      <w:proofErr w:type="spellEnd"/>
      <w:r>
        <w:t>:</w:t>
      </w:r>
    </w:p>
    <w:p w:rsidR="00EB0312" w:rsidRDefault="00EB0312" w:rsidP="00EB0312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EB0312" w:rsidRDefault="00EB0312" w:rsidP="00EB0312">
      <w:pPr>
        <w:ind w:left="1770"/>
      </w:pPr>
    </w:p>
    <w:p w:rsidR="00EB0312" w:rsidRDefault="00EB0312" w:rsidP="00EB0312">
      <w:pPr>
        <w:ind w:left="1770"/>
      </w:pPr>
    </w:p>
    <w:p w:rsidR="00EB0312" w:rsidRDefault="00EB0312" w:rsidP="00EB03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EB0312" w:rsidRDefault="00EB0312" w:rsidP="00EB0312">
      <w:pPr>
        <w:ind w:left="1770"/>
      </w:pPr>
    </w:p>
    <w:p w:rsidR="00EB0312" w:rsidRDefault="00EB0312" w:rsidP="00EB0312">
      <w:pPr>
        <w:ind w:left="1770"/>
      </w:pPr>
    </w:p>
    <w:p w:rsidR="00EB0312" w:rsidRDefault="00EB0312" w:rsidP="00EB0312">
      <w:pPr>
        <w:ind w:left="1770"/>
      </w:pPr>
    </w:p>
    <w:p w:rsidR="009F0019" w:rsidRPr="007E4419" w:rsidRDefault="009F0019" w:rsidP="009F0019">
      <w:pPr>
        <w:rPr>
          <w:b/>
        </w:rPr>
      </w:pPr>
      <w:r>
        <w:rPr>
          <w:b/>
        </w:rPr>
        <w:t>7.6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Bestemme romfordeling</w:t>
      </w:r>
    </w:p>
    <w:p w:rsidR="009F0019" w:rsidRPr="00C67530" w:rsidRDefault="009F0019" w:rsidP="009F0019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9F0019" w:rsidRDefault="009F0019" w:rsidP="009F0019">
      <w:pPr>
        <w:ind w:left="1770"/>
      </w:pPr>
      <w:r>
        <w:t>UiO:</w:t>
      </w:r>
    </w:p>
    <w:p w:rsidR="009F0019" w:rsidRDefault="009F0019" w:rsidP="009F0019">
      <w:pPr>
        <w:ind w:left="1770"/>
      </w:pPr>
      <w:proofErr w:type="spellStart"/>
      <w:r>
        <w:t>HiB</w:t>
      </w:r>
      <w:proofErr w:type="spellEnd"/>
      <w:r>
        <w:t>:</w:t>
      </w:r>
    </w:p>
    <w:p w:rsidR="009F0019" w:rsidRDefault="009F0019" w:rsidP="009F0019">
      <w:pPr>
        <w:ind w:left="1770"/>
      </w:pPr>
      <w:r>
        <w:t>UiB:</w:t>
      </w:r>
    </w:p>
    <w:p w:rsidR="009F0019" w:rsidRDefault="009F0019" w:rsidP="009F0019">
      <w:pPr>
        <w:ind w:left="1770"/>
      </w:pPr>
      <w:r>
        <w:t>NMH:</w:t>
      </w:r>
    </w:p>
    <w:p w:rsidR="009F0019" w:rsidRDefault="009F0019" w:rsidP="009F0019">
      <w:pPr>
        <w:ind w:left="1770"/>
      </w:pPr>
      <w:r>
        <w:t>UiT:</w:t>
      </w:r>
    </w:p>
    <w:p w:rsidR="009F0019" w:rsidRDefault="009F0019" w:rsidP="009F0019">
      <w:pPr>
        <w:ind w:left="1770"/>
      </w:pPr>
      <w:proofErr w:type="spellStart"/>
      <w:r>
        <w:t>HiST</w:t>
      </w:r>
      <w:proofErr w:type="spellEnd"/>
      <w:r>
        <w:t>:</w:t>
      </w:r>
    </w:p>
    <w:p w:rsidR="009F0019" w:rsidRDefault="009F0019" w:rsidP="009F0019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9F0019" w:rsidRDefault="009F0019" w:rsidP="009F0019">
      <w:pPr>
        <w:ind w:left="1770"/>
      </w:pPr>
    </w:p>
    <w:p w:rsidR="009F0019" w:rsidRDefault="009F0019" w:rsidP="009F0019">
      <w:pPr>
        <w:ind w:left="1770"/>
      </w:pPr>
    </w:p>
    <w:p w:rsidR="009F0019" w:rsidRDefault="009F0019" w:rsidP="009F001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9F0019" w:rsidRDefault="00382823" w:rsidP="009F0019">
      <w:pPr>
        <w:ind w:left="1770"/>
      </w:pPr>
      <w:r w:rsidRPr="00382823">
        <w:t>Aktiviteten gjøres hovedsakelig av timeplanleggingssystem. FS foreslår rom, og kan få data tilbake fra timeplanleggingssystemet. Det er muligens nødvendig at informasjonen hentes tilbake til FS.</w:t>
      </w:r>
    </w:p>
    <w:p w:rsidR="009F0019" w:rsidRDefault="009F0019" w:rsidP="009F0019">
      <w:pPr>
        <w:ind w:left="1770"/>
      </w:pPr>
    </w:p>
    <w:p w:rsidR="00E719A1" w:rsidRDefault="00E719A1" w:rsidP="009F0019">
      <w:pPr>
        <w:ind w:left="1770"/>
      </w:pPr>
      <w:r w:rsidRPr="00E719A1">
        <w:t>Dette henger litt sammen med 7.5. Det foreslås eget</w:t>
      </w:r>
      <w:r>
        <w:t xml:space="preserve"> punkt om reservering av lærere (7.5.4.1?).</w:t>
      </w:r>
    </w:p>
    <w:p w:rsidR="00E719A1" w:rsidRDefault="00E719A1" w:rsidP="009F0019">
      <w:pPr>
        <w:ind w:left="1770"/>
      </w:pPr>
    </w:p>
    <w:p w:rsidR="00E20553" w:rsidRDefault="00E20553" w:rsidP="009F0019">
      <w:pPr>
        <w:ind w:left="1770"/>
      </w:pPr>
      <w:r>
        <w:t xml:space="preserve">NMH: </w:t>
      </w:r>
      <w:r w:rsidRPr="00E20553">
        <w:t>Mye av undervisningen er individuell eller i små grupper og avholdes på lærerens kontor.</w:t>
      </w:r>
    </w:p>
    <w:p w:rsidR="00E20553" w:rsidRDefault="00E20553" w:rsidP="009F0019">
      <w:pPr>
        <w:ind w:left="1770"/>
      </w:pPr>
    </w:p>
    <w:p w:rsidR="000622BE" w:rsidRPr="007E4419" w:rsidRDefault="000622BE" w:rsidP="000622BE">
      <w:pPr>
        <w:rPr>
          <w:b/>
        </w:rPr>
      </w:pPr>
      <w:r>
        <w:rPr>
          <w:b/>
        </w:rPr>
        <w:t>7.7</w:t>
      </w:r>
      <w:r>
        <w:rPr>
          <w:b/>
        </w:rPr>
        <w:tab/>
      </w:r>
      <w:r>
        <w:rPr>
          <w:b/>
        </w:rPr>
        <w:tab/>
      </w:r>
      <w:r>
        <w:rPr>
          <w:b/>
        </w:rPr>
        <w:t>Vedlikeholde forelesningskatalogen</w:t>
      </w:r>
    </w:p>
    <w:p w:rsidR="000622BE" w:rsidRPr="00C67530" w:rsidRDefault="000622BE" w:rsidP="000622BE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622BE" w:rsidRDefault="000622BE" w:rsidP="000622BE">
      <w:pPr>
        <w:ind w:left="1770"/>
      </w:pPr>
      <w:r>
        <w:t>UiO:</w:t>
      </w:r>
    </w:p>
    <w:p w:rsidR="000622BE" w:rsidRDefault="000622BE" w:rsidP="000622BE">
      <w:pPr>
        <w:ind w:left="1770"/>
      </w:pPr>
      <w:proofErr w:type="spellStart"/>
      <w:r>
        <w:t>HiB</w:t>
      </w:r>
      <w:proofErr w:type="spellEnd"/>
      <w:r>
        <w:t>:</w:t>
      </w:r>
    </w:p>
    <w:p w:rsidR="000622BE" w:rsidRDefault="000622BE" w:rsidP="000622BE">
      <w:pPr>
        <w:ind w:left="1770"/>
      </w:pPr>
      <w:r>
        <w:t>UiB:</w:t>
      </w:r>
    </w:p>
    <w:p w:rsidR="000622BE" w:rsidRDefault="000622BE" w:rsidP="000622BE">
      <w:pPr>
        <w:ind w:left="1770"/>
      </w:pPr>
      <w:r>
        <w:t>NMH:</w:t>
      </w:r>
    </w:p>
    <w:p w:rsidR="000622BE" w:rsidRDefault="000622BE" w:rsidP="000622BE">
      <w:pPr>
        <w:ind w:left="1770"/>
      </w:pPr>
      <w:r>
        <w:t>UiT:</w:t>
      </w:r>
    </w:p>
    <w:p w:rsidR="000622BE" w:rsidRDefault="000622BE" w:rsidP="000622BE">
      <w:pPr>
        <w:ind w:left="1770"/>
      </w:pPr>
      <w:proofErr w:type="spellStart"/>
      <w:r>
        <w:t>HiST</w:t>
      </w:r>
      <w:proofErr w:type="spellEnd"/>
      <w:r>
        <w:t>:</w:t>
      </w:r>
    </w:p>
    <w:p w:rsidR="000622BE" w:rsidRDefault="000622BE" w:rsidP="000622BE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0622BE" w:rsidRDefault="000622BE" w:rsidP="000622BE">
      <w:pPr>
        <w:ind w:left="1770"/>
      </w:pPr>
    </w:p>
    <w:p w:rsidR="000622BE" w:rsidRDefault="000622BE" w:rsidP="000622BE">
      <w:pPr>
        <w:ind w:left="1770"/>
      </w:pPr>
    </w:p>
    <w:p w:rsidR="000622BE" w:rsidRDefault="000622BE" w:rsidP="000622B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622BE" w:rsidRDefault="00183EF1" w:rsidP="000622BE">
      <w:pPr>
        <w:ind w:left="1770"/>
      </w:pPr>
      <w:r w:rsidRPr="00183EF1">
        <w:lastRenderedPageBreak/>
        <w:t>Dette er på nett. Det kan løses med eksport av data, men her brukes ved noen institusjoner data direkte fra timeplanleggingssystem, ikke FS.</w:t>
      </w:r>
    </w:p>
    <w:p w:rsidR="000622BE" w:rsidRDefault="000622BE" w:rsidP="000622BE">
      <w:pPr>
        <w:ind w:left="1770"/>
      </w:pPr>
    </w:p>
    <w:p w:rsidR="002D6E86" w:rsidRDefault="002D6E86" w:rsidP="000622BE">
      <w:pPr>
        <w:ind w:left="1770"/>
      </w:pPr>
      <w:r>
        <w:t>(</w:t>
      </w:r>
      <w:r w:rsidRPr="002D6E86">
        <w:t xml:space="preserve">Den kan få nytt navn som gjenspeiler det </w:t>
      </w:r>
      <w:r>
        <w:t>som det skal informeres om i 7.8</w:t>
      </w:r>
      <w:r w:rsidRPr="002D6E86">
        <w:t>.</w:t>
      </w:r>
      <w:r>
        <w:t xml:space="preserve"> Nytt navn?)</w:t>
      </w:r>
    </w:p>
    <w:p w:rsidR="009F0019" w:rsidRDefault="009F0019" w:rsidP="009F0019">
      <w:pPr>
        <w:ind w:left="1770"/>
      </w:pPr>
    </w:p>
    <w:p w:rsidR="00943C14" w:rsidRDefault="00943C14" w:rsidP="009F0019">
      <w:pPr>
        <w:ind w:left="1770"/>
      </w:pPr>
      <w:r>
        <w:t xml:space="preserve">NMH: </w:t>
      </w:r>
      <w:r w:rsidRPr="00943C14">
        <w:t xml:space="preserve">En kombinasjon av studie- og emnebeskrivelser på nett (studieplaner), samt undervisningsinformasjon gjennom </w:t>
      </w:r>
      <w:proofErr w:type="spellStart"/>
      <w:r w:rsidRPr="00943C14">
        <w:t>TimeEdit</w:t>
      </w:r>
      <w:proofErr w:type="spellEnd"/>
      <w:r w:rsidRPr="00943C14">
        <w:t>.</w:t>
      </w:r>
    </w:p>
    <w:p w:rsidR="00545B6E" w:rsidRDefault="00545B6E" w:rsidP="009F0019">
      <w:pPr>
        <w:ind w:left="1770"/>
      </w:pPr>
    </w:p>
    <w:p w:rsidR="00545B6E" w:rsidRDefault="00545B6E" w:rsidP="009F0019">
      <w:pPr>
        <w:ind w:left="1770"/>
      </w:pPr>
      <w:r>
        <w:t xml:space="preserve">UiO: </w:t>
      </w:r>
      <w:proofErr w:type="spellStart"/>
      <w:r w:rsidRPr="00545B6E">
        <w:t>EpN</w:t>
      </w:r>
      <w:proofErr w:type="spellEnd"/>
      <w:r w:rsidRPr="00545B6E">
        <w:t>/</w:t>
      </w:r>
      <w:proofErr w:type="spellStart"/>
      <w:r w:rsidRPr="00545B6E">
        <w:t>Vortex</w:t>
      </w:r>
      <w:proofErr w:type="spellEnd"/>
      <w:r w:rsidRPr="00545B6E">
        <w:t>. Dette løses vanligvis pr program</w:t>
      </w:r>
    </w:p>
    <w:p w:rsidR="00943C14" w:rsidRDefault="00943C14" w:rsidP="009F0019">
      <w:pPr>
        <w:ind w:left="1770"/>
      </w:pPr>
    </w:p>
    <w:p w:rsidR="00976938" w:rsidRPr="007E4419" w:rsidRDefault="00976938" w:rsidP="00976938">
      <w:pPr>
        <w:rPr>
          <w:b/>
        </w:rPr>
      </w:pPr>
      <w:r>
        <w:rPr>
          <w:b/>
        </w:rPr>
        <w:t>7.8</w:t>
      </w:r>
      <w:r>
        <w:rPr>
          <w:b/>
        </w:rPr>
        <w:tab/>
      </w:r>
      <w:r>
        <w:rPr>
          <w:b/>
        </w:rPr>
        <w:tab/>
      </w:r>
      <w:r>
        <w:rPr>
          <w:b/>
        </w:rPr>
        <w:t>Informere om undervisningen</w:t>
      </w:r>
    </w:p>
    <w:p w:rsidR="00976938" w:rsidRPr="00C67530" w:rsidRDefault="00976938" w:rsidP="00976938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976938" w:rsidRDefault="00976938" w:rsidP="00976938">
      <w:pPr>
        <w:ind w:left="1770"/>
      </w:pPr>
      <w:r>
        <w:t>UiO:</w:t>
      </w:r>
    </w:p>
    <w:p w:rsidR="00976938" w:rsidRDefault="00976938" w:rsidP="00976938">
      <w:pPr>
        <w:ind w:left="1770"/>
      </w:pPr>
      <w:proofErr w:type="spellStart"/>
      <w:r>
        <w:t>HiB</w:t>
      </w:r>
      <w:proofErr w:type="spellEnd"/>
      <w:r>
        <w:t>:</w:t>
      </w:r>
    </w:p>
    <w:p w:rsidR="00976938" w:rsidRDefault="00976938" w:rsidP="00976938">
      <w:pPr>
        <w:ind w:left="1770"/>
      </w:pPr>
      <w:r>
        <w:t>UiB:</w:t>
      </w:r>
    </w:p>
    <w:p w:rsidR="00976938" w:rsidRDefault="00976938" w:rsidP="00976938">
      <w:pPr>
        <w:ind w:left="1770"/>
      </w:pPr>
      <w:r>
        <w:t>NMH:</w:t>
      </w:r>
    </w:p>
    <w:p w:rsidR="00976938" w:rsidRDefault="00976938" w:rsidP="00976938">
      <w:pPr>
        <w:ind w:left="1770"/>
      </w:pPr>
      <w:r>
        <w:t>UiT:</w:t>
      </w:r>
    </w:p>
    <w:p w:rsidR="00976938" w:rsidRDefault="00976938" w:rsidP="00976938">
      <w:pPr>
        <w:ind w:left="1770"/>
      </w:pPr>
      <w:proofErr w:type="spellStart"/>
      <w:r>
        <w:t>HiST</w:t>
      </w:r>
      <w:proofErr w:type="spellEnd"/>
      <w:r>
        <w:t>:</w:t>
      </w:r>
    </w:p>
    <w:p w:rsidR="00976938" w:rsidRDefault="00976938" w:rsidP="00976938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976938" w:rsidRDefault="00976938" w:rsidP="00976938">
      <w:pPr>
        <w:ind w:left="1770"/>
      </w:pPr>
    </w:p>
    <w:p w:rsidR="00976938" w:rsidRDefault="00976938" w:rsidP="00976938">
      <w:pPr>
        <w:ind w:left="1770"/>
      </w:pPr>
    </w:p>
    <w:p w:rsidR="00976938" w:rsidRDefault="00976938" w:rsidP="0097693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976938" w:rsidRDefault="00A8275D" w:rsidP="00976938">
      <w:pPr>
        <w:ind w:left="1770"/>
      </w:pPr>
      <w:r w:rsidRPr="00A8275D">
        <w:t>Aktiviteten henger sammen</w:t>
      </w:r>
      <w:r>
        <w:t xml:space="preserve"> med 7.7</w:t>
      </w:r>
      <w:r w:rsidRPr="00A8275D">
        <w:t>. Det er en marginal papirbruk fortsatt.</w:t>
      </w:r>
    </w:p>
    <w:p w:rsidR="00296EDC" w:rsidRDefault="00296EDC" w:rsidP="00976938">
      <w:pPr>
        <w:ind w:left="1770"/>
      </w:pPr>
    </w:p>
    <w:p w:rsidR="00976938" w:rsidRDefault="00296EDC" w:rsidP="00976938">
      <w:pPr>
        <w:ind w:left="1770"/>
      </w:pPr>
      <w:r>
        <w:t xml:space="preserve">NMH: </w:t>
      </w:r>
      <w:r w:rsidRPr="00296EDC">
        <w:t xml:space="preserve">Se punkt 7.8. Ellers avholdes det to </w:t>
      </w:r>
      <w:proofErr w:type="spellStart"/>
      <w:r w:rsidRPr="00296EDC">
        <w:t>oppstartsuker</w:t>
      </w:r>
      <w:proofErr w:type="spellEnd"/>
      <w:r w:rsidRPr="00296EDC">
        <w:t xml:space="preserve"> for nye studenter ved starten av hvert studieår. Disse ukene har et helt eget program. Eksisterende studenter begynner rett på ordinær undervisning.</w:t>
      </w:r>
    </w:p>
    <w:p w:rsidR="00296EDC" w:rsidRDefault="00296EDC" w:rsidP="00976938">
      <w:pPr>
        <w:ind w:left="1770"/>
      </w:pPr>
    </w:p>
    <w:p w:rsidR="00976938" w:rsidRPr="007E4419" w:rsidRDefault="00976938" w:rsidP="00976938">
      <w:pPr>
        <w:rPr>
          <w:b/>
        </w:rPr>
      </w:pPr>
      <w:r>
        <w:rPr>
          <w:b/>
        </w:rPr>
        <w:t>7.8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Lage og fordele oversikt over orienteringsmøter</w:t>
      </w:r>
    </w:p>
    <w:p w:rsidR="00976938" w:rsidRPr="00C67530" w:rsidRDefault="00976938" w:rsidP="00976938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976938" w:rsidRDefault="00976938" w:rsidP="00976938">
      <w:pPr>
        <w:ind w:left="1770"/>
      </w:pPr>
      <w:r>
        <w:t>UiO:</w:t>
      </w:r>
    </w:p>
    <w:p w:rsidR="00976938" w:rsidRDefault="00976938" w:rsidP="00976938">
      <w:pPr>
        <w:ind w:left="1770"/>
      </w:pPr>
      <w:proofErr w:type="spellStart"/>
      <w:r>
        <w:t>HiB</w:t>
      </w:r>
      <w:proofErr w:type="spellEnd"/>
      <w:r>
        <w:t>:</w:t>
      </w:r>
    </w:p>
    <w:p w:rsidR="00976938" w:rsidRDefault="00976938" w:rsidP="00976938">
      <w:pPr>
        <w:ind w:left="1770"/>
      </w:pPr>
      <w:r>
        <w:t>UiB:</w:t>
      </w:r>
    </w:p>
    <w:p w:rsidR="00976938" w:rsidRDefault="00976938" w:rsidP="00976938">
      <w:pPr>
        <w:ind w:left="1770"/>
      </w:pPr>
      <w:r>
        <w:t>NMH:</w:t>
      </w:r>
    </w:p>
    <w:p w:rsidR="00976938" w:rsidRDefault="00976938" w:rsidP="00976938">
      <w:pPr>
        <w:ind w:left="1770"/>
      </w:pPr>
      <w:r>
        <w:t>UiT:</w:t>
      </w:r>
    </w:p>
    <w:p w:rsidR="00976938" w:rsidRDefault="00976938" w:rsidP="00976938">
      <w:pPr>
        <w:ind w:left="1770"/>
      </w:pPr>
      <w:proofErr w:type="spellStart"/>
      <w:r>
        <w:t>HiST</w:t>
      </w:r>
      <w:proofErr w:type="spellEnd"/>
      <w:r>
        <w:t>:</w:t>
      </w:r>
    </w:p>
    <w:p w:rsidR="00976938" w:rsidRDefault="00976938" w:rsidP="00976938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976938" w:rsidRDefault="00976938" w:rsidP="00976938">
      <w:pPr>
        <w:ind w:left="1770"/>
      </w:pPr>
    </w:p>
    <w:p w:rsidR="00976938" w:rsidRDefault="00976938" w:rsidP="00976938">
      <w:pPr>
        <w:ind w:left="1770"/>
      </w:pPr>
    </w:p>
    <w:p w:rsidR="00976938" w:rsidRDefault="00976938" w:rsidP="0097693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976938" w:rsidRDefault="00A8275D" w:rsidP="00976938">
      <w:pPr>
        <w:ind w:left="1770"/>
      </w:pPr>
      <w:r>
        <w:t>E</w:t>
      </w:r>
      <w:r w:rsidRPr="00A8275D">
        <w:t>n god måte å administr</w:t>
      </w:r>
      <w:r>
        <w:t xml:space="preserve">ere orienteringsmøter i FS </w:t>
      </w:r>
      <w:r w:rsidRPr="00A8275D">
        <w:t>vil være særlig viktig dersom studentene skal ha individuell timeplan (Møtene er typisk på programnivå og således ikke tilknyttet et konkret emne.).</w:t>
      </w:r>
    </w:p>
    <w:p w:rsidR="00976938" w:rsidRDefault="00976938" w:rsidP="00976938">
      <w:pPr>
        <w:ind w:left="1770"/>
      </w:pPr>
    </w:p>
    <w:p w:rsidR="00976938" w:rsidRDefault="00976938" w:rsidP="00976938">
      <w:pPr>
        <w:ind w:left="1770"/>
      </w:pPr>
    </w:p>
    <w:p w:rsidR="00976938" w:rsidRDefault="00976938" w:rsidP="00976938">
      <w:pPr>
        <w:ind w:left="1770"/>
      </w:pPr>
    </w:p>
    <w:p w:rsidR="00732934" w:rsidRPr="007E4419" w:rsidRDefault="00732934" w:rsidP="00732934">
      <w:pPr>
        <w:rPr>
          <w:b/>
        </w:rPr>
      </w:pPr>
      <w:r>
        <w:rPr>
          <w:b/>
        </w:rPr>
        <w:t>7.8</w:t>
      </w:r>
      <w:r w:rsidR="00CE4739"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Holde</w:t>
      </w:r>
      <w:r>
        <w:rPr>
          <w:b/>
        </w:rPr>
        <w:t xml:space="preserve"> orienteringsmøter</w:t>
      </w:r>
    </w:p>
    <w:p w:rsidR="00732934" w:rsidRPr="00C67530" w:rsidRDefault="00732934" w:rsidP="00732934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lastRenderedPageBreak/>
        <w:t>Hvem utfører aktiviteten</w:t>
      </w:r>
    </w:p>
    <w:p w:rsidR="00732934" w:rsidRDefault="00732934" w:rsidP="00732934">
      <w:pPr>
        <w:ind w:left="1770"/>
      </w:pPr>
      <w:r>
        <w:t>UiO:</w:t>
      </w:r>
    </w:p>
    <w:p w:rsidR="00732934" w:rsidRDefault="00732934" w:rsidP="00732934">
      <w:pPr>
        <w:ind w:left="1770"/>
      </w:pPr>
      <w:proofErr w:type="spellStart"/>
      <w:r>
        <w:t>HiB</w:t>
      </w:r>
      <w:proofErr w:type="spellEnd"/>
      <w:r>
        <w:t>:</w:t>
      </w:r>
    </w:p>
    <w:p w:rsidR="00732934" w:rsidRDefault="00732934" w:rsidP="00732934">
      <w:pPr>
        <w:ind w:left="1770"/>
      </w:pPr>
      <w:r>
        <w:t>UiB:</w:t>
      </w:r>
    </w:p>
    <w:p w:rsidR="00732934" w:rsidRDefault="00732934" w:rsidP="00732934">
      <w:pPr>
        <w:ind w:left="1770"/>
      </w:pPr>
      <w:r>
        <w:t>NMH:</w:t>
      </w:r>
    </w:p>
    <w:p w:rsidR="00732934" w:rsidRDefault="00732934" w:rsidP="00732934">
      <w:pPr>
        <w:ind w:left="1770"/>
      </w:pPr>
      <w:r>
        <w:t>UiT:</w:t>
      </w:r>
    </w:p>
    <w:p w:rsidR="00732934" w:rsidRDefault="00732934" w:rsidP="00732934">
      <w:pPr>
        <w:ind w:left="1770"/>
      </w:pPr>
      <w:proofErr w:type="spellStart"/>
      <w:r>
        <w:t>HiST</w:t>
      </w:r>
      <w:proofErr w:type="spellEnd"/>
      <w:r>
        <w:t>:</w:t>
      </w:r>
    </w:p>
    <w:p w:rsidR="00732934" w:rsidRDefault="00732934" w:rsidP="00732934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732934" w:rsidRDefault="00732934" w:rsidP="00732934">
      <w:pPr>
        <w:ind w:left="1770"/>
      </w:pPr>
    </w:p>
    <w:p w:rsidR="00732934" w:rsidRDefault="00732934" w:rsidP="00732934">
      <w:pPr>
        <w:ind w:left="1770"/>
      </w:pPr>
    </w:p>
    <w:p w:rsidR="00732934" w:rsidRDefault="00732934" w:rsidP="0073293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732934" w:rsidRDefault="00732934" w:rsidP="00732934">
      <w:pPr>
        <w:ind w:left="1770"/>
      </w:pPr>
    </w:p>
    <w:p w:rsidR="00732934" w:rsidRDefault="00732934" w:rsidP="00732934">
      <w:pPr>
        <w:ind w:left="1770"/>
      </w:pPr>
    </w:p>
    <w:p w:rsidR="00A2797B" w:rsidRPr="007E4419" w:rsidRDefault="00A2797B" w:rsidP="00A2797B">
      <w:pPr>
        <w:rPr>
          <w:b/>
        </w:rPr>
      </w:pPr>
      <w:r>
        <w:rPr>
          <w:b/>
        </w:rPr>
        <w:t>7.9</w:t>
      </w:r>
      <w:r>
        <w:rPr>
          <w:b/>
        </w:rPr>
        <w:tab/>
      </w:r>
      <w:r>
        <w:rPr>
          <w:b/>
        </w:rPr>
        <w:tab/>
      </w:r>
      <w:r>
        <w:rPr>
          <w:b/>
        </w:rPr>
        <w:t>Klargjøre for undervisning</w:t>
      </w:r>
    </w:p>
    <w:p w:rsidR="00A2797B" w:rsidRPr="00C67530" w:rsidRDefault="00A2797B" w:rsidP="00A2797B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A2797B" w:rsidRDefault="00A2797B" w:rsidP="00A2797B">
      <w:pPr>
        <w:ind w:left="1770"/>
      </w:pPr>
      <w:r>
        <w:t>UiO:</w:t>
      </w:r>
    </w:p>
    <w:p w:rsidR="00A2797B" w:rsidRDefault="00A2797B" w:rsidP="00A2797B">
      <w:pPr>
        <w:ind w:left="1770"/>
      </w:pPr>
      <w:proofErr w:type="spellStart"/>
      <w:r>
        <w:t>HiB</w:t>
      </w:r>
      <w:proofErr w:type="spellEnd"/>
      <w:r>
        <w:t>:</w:t>
      </w:r>
    </w:p>
    <w:p w:rsidR="00A2797B" w:rsidRDefault="00A2797B" w:rsidP="00A2797B">
      <w:pPr>
        <w:ind w:left="1770"/>
      </w:pPr>
      <w:r>
        <w:t>UiB:</w:t>
      </w:r>
    </w:p>
    <w:p w:rsidR="00A2797B" w:rsidRDefault="00A2797B" w:rsidP="00A2797B">
      <w:pPr>
        <w:ind w:left="1770"/>
      </w:pPr>
      <w:r>
        <w:t>NMH:</w:t>
      </w:r>
    </w:p>
    <w:p w:rsidR="00A2797B" w:rsidRDefault="00A2797B" w:rsidP="00A2797B">
      <w:pPr>
        <w:ind w:left="1770"/>
      </w:pPr>
      <w:r>
        <w:t>UiT:</w:t>
      </w:r>
    </w:p>
    <w:p w:rsidR="00A2797B" w:rsidRDefault="00A2797B" w:rsidP="00A2797B">
      <w:pPr>
        <w:ind w:left="1770"/>
      </w:pPr>
      <w:proofErr w:type="spellStart"/>
      <w:r>
        <w:t>HiST</w:t>
      </w:r>
      <w:proofErr w:type="spellEnd"/>
      <w:r>
        <w:t>:</w:t>
      </w:r>
    </w:p>
    <w:p w:rsidR="00A2797B" w:rsidRDefault="00A2797B" w:rsidP="00A2797B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A2797B" w:rsidRDefault="00A2797B" w:rsidP="00A2797B">
      <w:pPr>
        <w:ind w:left="1770"/>
      </w:pPr>
    </w:p>
    <w:p w:rsidR="00A2797B" w:rsidRDefault="00A2797B" w:rsidP="00A2797B">
      <w:pPr>
        <w:ind w:left="1770"/>
      </w:pPr>
    </w:p>
    <w:p w:rsidR="00A2797B" w:rsidRDefault="00A2797B" w:rsidP="00A2797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A2797B" w:rsidRDefault="00A2797B" w:rsidP="00A2797B">
      <w:pPr>
        <w:ind w:left="1770"/>
      </w:pPr>
    </w:p>
    <w:p w:rsidR="00A2797B" w:rsidRDefault="00A2797B" w:rsidP="00A2797B">
      <w:pPr>
        <w:ind w:left="1770"/>
      </w:pPr>
    </w:p>
    <w:p w:rsidR="001F788F" w:rsidRPr="007E4419" w:rsidRDefault="001F788F" w:rsidP="001F788F">
      <w:pPr>
        <w:rPr>
          <w:b/>
        </w:rPr>
      </w:pPr>
      <w:r>
        <w:rPr>
          <w:b/>
        </w:rPr>
        <w:t>7.9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Klargjøre rom for undervisning</w:t>
      </w:r>
    </w:p>
    <w:p w:rsidR="001F788F" w:rsidRPr="00C67530" w:rsidRDefault="001F788F" w:rsidP="001F788F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1F788F" w:rsidRDefault="001F788F" w:rsidP="001F788F">
      <w:pPr>
        <w:ind w:left="1770"/>
      </w:pPr>
      <w:r>
        <w:t>UiO:</w:t>
      </w:r>
    </w:p>
    <w:p w:rsidR="001F788F" w:rsidRDefault="001F788F" w:rsidP="001F788F">
      <w:pPr>
        <w:ind w:left="1770"/>
      </w:pPr>
      <w:proofErr w:type="spellStart"/>
      <w:r>
        <w:t>HiB</w:t>
      </w:r>
      <w:proofErr w:type="spellEnd"/>
      <w:r>
        <w:t>:</w:t>
      </w:r>
    </w:p>
    <w:p w:rsidR="001F788F" w:rsidRDefault="001F788F" w:rsidP="001F788F">
      <w:pPr>
        <w:ind w:left="1770"/>
      </w:pPr>
      <w:r>
        <w:t>UiB:</w:t>
      </w:r>
    </w:p>
    <w:p w:rsidR="001F788F" w:rsidRDefault="001F788F" w:rsidP="001F788F">
      <w:pPr>
        <w:ind w:left="1770"/>
      </w:pPr>
      <w:r>
        <w:t>NMH:</w:t>
      </w:r>
    </w:p>
    <w:p w:rsidR="001F788F" w:rsidRDefault="001F788F" w:rsidP="001F788F">
      <w:pPr>
        <w:ind w:left="1770"/>
      </w:pPr>
      <w:r>
        <w:t>UiT:</w:t>
      </w:r>
    </w:p>
    <w:p w:rsidR="001F788F" w:rsidRDefault="001F788F" w:rsidP="001F788F">
      <w:pPr>
        <w:ind w:left="1770"/>
      </w:pPr>
      <w:proofErr w:type="spellStart"/>
      <w:r>
        <w:t>HiST</w:t>
      </w:r>
      <w:proofErr w:type="spellEnd"/>
      <w:r>
        <w:t>:</w:t>
      </w:r>
    </w:p>
    <w:p w:rsidR="00AB4860" w:rsidRDefault="001F788F" w:rsidP="00AB4860">
      <w:pPr>
        <w:ind w:left="1770"/>
      </w:pPr>
      <w:proofErr w:type="spellStart"/>
      <w:r>
        <w:t>HiNesna:</w:t>
      </w:r>
      <w:proofErr w:type="spellEnd"/>
    </w:p>
    <w:p w:rsidR="00AB4860" w:rsidRDefault="00AB4860" w:rsidP="00AB4860">
      <w:pPr>
        <w:ind w:left="1770"/>
      </w:pPr>
      <w:r>
        <w:t>NMBU:</w:t>
      </w:r>
    </w:p>
    <w:p w:rsidR="001F788F" w:rsidRDefault="001F788F" w:rsidP="001F788F">
      <w:pPr>
        <w:ind w:left="1770"/>
      </w:pPr>
    </w:p>
    <w:p w:rsidR="001F788F" w:rsidRDefault="001F788F" w:rsidP="001F788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432636" w:rsidRDefault="00432636" w:rsidP="00432636">
      <w:pPr>
        <w:ind w:left="1770"/>
      </w:pPr>
      <w:r>
        <w:t xml:space="preserve">UiO: </w:t>
      </w:r>
      <w:r w:rsidRPr="00432636">
        <w:t>LAB/Tilgang til rom</w:t>
      </w:r>
      <w:r>
        <w:t xml:space="preserve">. </w:t>
      </w:r>
      <w:r w:rsidRPr="00F7633E">
        <w:t>Tilgang til rom kan integreres med FS, men</w:t>
      </w:r>
      <w:r>
        <w:t xml:space="preserve"> det gjøres ikke i praksis</w:t>
      </w:r>
      <w:r w:rsidRPr="00F7633E">
        <w:t>.</w:t>
      </w:r>
    </w:p>
    <w:p w:rsidR="00432636" w:rsidRDefault="00432636" w:rsidP="001F788F">
      <w:pPr>
        <w:ind w:left="1770"/>
      </w:pPr>
    </w:p>
    <w:p w:rsidR="001F788F" w:rsidRDefault="001F788F" w:rsidP="001F788F">
      <w:pPr>
        <w:ind w:left="1770"/>
      </w:pPr>
    </w:p>
    <w:p w:rsidR="0035789A" w:rsidRPr="007E4419" w:rsidRDefault="0035789A" w:rsidP="0035789A">
      <w:pPr>
        <w:rPr>
          <w:b/>
        </w:rPr>
      </w:pPr>
      <w:r>
        <w:rPr>
          <w:b/>
        </w:rPr>
        <w:t>7.9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  <w:t xml:space="preserve">Klargjøre </w:t>
      </w:r>
      <w:r>
        <w:rPr>
          <w:b/>
        </w:rPr>
        <w:t>utstyr</w:t>
      </w:r>
      <w:r>
        <w:rPr>
          <w:b/>
        </w:rPr>
        <w:t xml:space="preserve"> for undervisning</w:t>
      </w:r>
    </w:p>
    <w:p w:rsidR="0035789A" w:rsidRPr="00C67530" w:rsidRDefault="0035789A" w:rsidP="0035789A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35789A" w:rsidRDefault="0035789A" w:rsidP="0035789A">
      <w:pPr>
        <w:ind w:left="1770"/>
      </w:pPr>
      <w:r>
        <w:t>UiO:</w:t>
      </w:r>
    </w:p>
    <w:p w:rsidR="0035789A" w:rsidRDefault="0035789A" w:rsidP="0035789A">
      <w:pPr>
        <w:ind w:left="1770"/>
      </w:pPr>
      <w:proofErr w:type="spellStart"/>
      <w:r>
        <w:t>HiB</w:t>
      </w:r>
      <w:proofErr w:type="spellEnd"/>
      <w:r>
        <w:t>:</w:t>
      </w:r>
    </w:p>
    <w:p w:rsidR="0035789A" w:rsidRDefault="0035789A" w:rsidP="0035789A">
      <w:pPr>
        <w:ind w:left="1770"/>
      </w:pPr>
      <w:r>
        <w:t>UiB:</w:t>
      </w:r>
    </w:p>
    <w:p w:rsidR="0035789A" w:rsidRDefault="0035789A" w:rsidP="0035789A">
      <w:pPr>
        <w:ind w:left="1770"/>
      </w:pPr>
      <w:r>
        <w:lastRenderedPageBreak/>
        <w:t>NMH:</w:t>
      </w:r>
    </w:p>
    <w:p w:rsidR="0035789A" w:rsidRDefault="0035789A" w:rsidP="0035789A">
      <w:pPr>
        <w:ind w:left="1770"/>
      </w:pPr>
      <w:r>
        <w:t>UiT:</w:t>
      </w:r>
    </w:p>
    <w:p w:rsidR="0035789A" w:rsidRDefault="0035789A" w:rsidP="0035789A">
      <w:pPr>
        <w:ind w:left="1770"/>
      </w:pPr>
      <w:proofErr w:type="spellStart"/>
      <w:r>
        <w:t>HiST</w:t>
      </w:r>
      <w:proofErr w:type="spellEnd"/>
      <w:r>
        <w:t>:</w:t>
      </w:r>
    </w:p>
    <w:p w:rsidR="0035789A" w:rsidRDefault="0035789A" w:rsidP="0035789A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35789A" w:rsidRDefault="0035789A" w:rsidP="0035789A">
      <w:pPr>
        <w:ind w:left="1770"/>
      </w:pPr>
    </w:p>
    <w:p w:rsidR="0035789A" w:rsidRDefault="0035789A" w:rsidP="0035789A">
      <w:pPr>
        <w:ind w:left="1770"/>
      </w:pPr>
    </w:p>
    <w:p w:rsidR="0035789A" w:rsidRDefault="0035789A" w:rsidP="0035789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35789A" w:rsidRDefault="0035789A" w:rsidP="0035789A">
      <w:pPr>
        <w:ind w:left="1770"/>
      </w:pPr>
    </w:p>
    <w:p w:rsidR="0035789A" w:rsidRDefault="0035789A" w:rsidP="0035789A">
      <w:pPr>
        <w:ind w:left="1770"/>
      </w:pPr>
    </w:p>
    <w:p w:rsidR="00BE3B43" w:rsidRPr="007E4419" w:rsidRDefault="00BE3B43" w:rsidP="00BE3B43">
      <w:pPr>
        <w:rPr>
          <w:b/>
        </w:rPr>
      </w:pPr>
      <w:r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Behandle undervisning for student</w:t>
      </w:r>
    </w:p>
    <w:p w:rsidR="00BE3B43" w:rsidRPr="00C67530" w:rsidRDefault="00BE3B43" w:rsidP="00BE3B43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BE3B43" w:rsidRDefault="00BE3B43" w:rsidP="00BE3B43">
      <w:pPr>
        <w:ind w:left="1770"/>
      </w:pPr>
      <w:r>
        <w:t>UiO:</w:t>
      </w:r>
    </w:p>
    <w:p w:rsidR="00BE3B43" w:rsidRDefault="00BE3B43" w:rsidP="00BE3B43">
      <w:pPr>
        <w:ind w:left="1770"/>
      </w:pPr>
      <w:proofErr w:type="spellStart"/>
      <w:r>
        <w:t>HiB</w:t>
      </w:r>
      <w:proofErr w:type="spellEnd"/>
      <w:r>
        <w:t>:</w:t>
      </w:r>
    </w:p>
    <w:p w:rsidR="00BE3B43" w:rsidRDefault="00BE3B43" w:rsidP="00BE3B43">
      <w:pPr>
        <w:ind w:left="1770"/>
      </w:pPr>
      <w:r>
        <w:t>UiB:</w:t>
      </w:r>
    </w:p>
    <w:p w:rsidR="00BE3B43" w:rsidRDefault="00BE3B43" w:rsidP="00BE3B43">
      <w:pPr>
        <w:ind w:left="1770"/>
      </w:pPr>
      <w:r>
        <w:t>NMH:</w:t>
      </w:r>
    </w:p>
    <w:p w:rsidR="00BE3B43" w:rsidRDefault="00BE3B43" w:rsidP="00BE3B43">
      <w:pPr>
        <w:ind w:left="1770"/>
      </w:pPr>
      <w:r>
        <w:t>UiT:</w:t>
      </w:r>
    </w:p>
    <w:p w:rsidR="00BE3B43" w:rsidRDefault="00BE3B43" w:rsidP="00BE3B43">
      <w:pPr>
        <w:ind w:left="1770"/>
      </w:pPr>
      <w:proofErr w:type="spellStart"/>
      <w:r>
        <w:t>HiST</w:t>
      </w:r>
      <w:proofErr w:type="spellEnd"/>
      <w:r>
        <w:t>:</w:t>
      </w:r>
    </w:p>
    <w:p w:rsidR="00BE3B43" w:rsidRDefault="00BE3B43" w:rsidP="00BE3B43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BE3B43" w:rsidRDefault="00BE3B43" w:rsidP="00BE3B43">
      <w:pPr>
        <w:ind w:left="1770"/>
      </w:pPr>
    </w:p>
    <w:p w:rsidR="00BE3B43" w:rsidRDefault="00BE3B43" w:rsidP="00BE3B43">
      <w:pPr>
        <w:ind w:left="1770"/>
      </w:pPr>
    </w:p>
    <w:p w:rsidR="00BE3B43" w:rsidRDefault="00BE3B43" w:rsidP="00BE3B4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BE3B43" w:rsidRDefault="00BE3B43" w:rsidP="00BE3B43">
      <w:pPr>
        <w:ind w:left="1770"/>
      </w:pPr>
    </w:p>
    <w:p w:rsidR="00BE3B43" w:rsidRDefault="00BE3B43" w:rsidP="00BE3B43">
      <w:pPr>
        <w:ind w:left="1770"/>
      </w:pPr>
    </w:p>
    <w:p w:rsidR="00826D70" w:rsidRDefault="00826D70" w:rsidP="00BE3B43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Behandle </w:t>
      </w:r>
      <w:r w:rsidR="003520AF">
        <w:rPr>
          <w:b/>
        </w:rPr>
        <w:t>tilrettelagt undervisning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AE74DF" w:rsidP="00826D70">
      <w:pPr>
        <w:ind w:left="1770"/>
      </w:pPr>
      <w:r w:rsidRPr="00AE74DF">
        <w:t>Lite behov for slik registrering. Dette går utenom FS.</w:t>
      </w:r>
    </w:p>
    <w:p w:rsidR="00826D70" w:rsidRDefault="00D80BA7" w:rsidP="00826D70">
      <w:pPr>
        <w:ind w:left="1770"/>
      </w:pPr>
      <w:r>
        <w:t xml:space="preserve">NMH: </w:t>
      </w:r>
      <w:r w:rsidRPr="00D80BA7">
        <w:t>Gjøres helt utenom FS. Generelt lite av det ved NMH.</w:t>
      </w:r>
    </w:p>
    <w:p w:rsidR="00D80BA7" w:rsidRDefault="00D80BA7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8.1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Behandle søknad om </w:t>
      </w:r>
      <w:r w:rsidR="003A1AB7">
        <w:rPr>
          <w:b/>
        </w:rPr>
        <w:t>tilrettelagt undervisning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lastRenderedPageBreak/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761A82" w:rsidP="00826D70">
      <w:pPr>
        <w:ind w:left="1770"/>
      </w:pPr>
      <w:r w:rsidRPr="00761A82">
        <w:t>Dette gjøres, men på ulike nivåer, og ikke alle bruker FS til dette.</w:t>
      </w:r>
    </w:p>
    <w:p w:rsidR="00826D70" w:rsidRDefault="00826D70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8.1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Registrere vedtak om </w:t>
      </w:r>
      <w:r w:rsidR="001301BD">
        <w:rPr>
          <w:b/>
        </w:rPr>
        <w:t>tilrettelagt undervisning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B91E50" w:rsidP="00826D70">
      <w:pPr>
        <w:ind w:left="1770"/>
      </w:pPr>
      <w:r w:rsidRPr="00B91E50">
        <w:t>Dette gjøres i dag i Student undervisning samlebilde. Kategoriene som ligger der kan ikke brukes (sensitivt). Det må avklares om FS skal brukes til dette.</w:t>
      </w:r>
    </w:p>
    <w:p w:rsidR="00826D70" w:rsidRDefault="00826D70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8.1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>Tilrettelegge undervisning for studenter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8.2</w:t>
      </w:r>
      <w:r>
        <w:rPr>
          <w:b/>
        </w:rPr>
        <w:tab/>
      </w:r>
      <w:r>
        <w:rPr>
          <w:b/>
        </w:rPr>
        <w:tab/>
        <w:t xml:space="preserve">Behandle </w:t>
      </w:r>
      <w:r>
        <w:rPr>
          <w:b/>
        </w:rPr>
        <w:t>undervisningspåmelding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111450" w:rsidP="00826D70">
      <w:pPr>
        <w:ind w:left="1770"/>
      </w:pPr>
      <w:r w:rsidRPr="00111450">
        <w:t xml:space="preserve">Gjøres via StudentWeb eller manuelt. </w:t>
      </w:r>
      <w:proofErr w:type="spellStart"/>
      <w:r w:rsidRPr="00111450">
        <w:t>Etteranmelding</w:t>
      </w:r>
      <w:proofErr w:type="spellEnd"/>
      <w:r w:rsidRPr="00111450">
        <w:t xml:space="preserve"> gjøres også via StudentWeb eller manuelt.</w:t>
      </w:r>
    </w:p>
    <w:p w:rsidR="00A2357D" w:rsidRDefault="00A2357D" w:rsidP="00826D70">
      <w:pPr>
        <w:ind w:left="1770"/>
      </w:pPr>
    </w:p>
    <w:p w:rsidR="00A2357D" w:rsidRDefault="00A2357D" w:rsidP="00826D70">
      <w:pPr>
        <w:ind w:left="1770"/>
      </w:pPr>
      <w:r>
        <w:t xml:space="preserve">NMH: </w:t>
      </w:r>
      <w:r w:rsidRPr="00A2357D">
        <w:t>Gjøres helt gjennom StudentWeb. Noen utfordringer knyttet til påmelding til bi-instrument, som nevnt ved tidligere anledninger. Kan trolig løses gjennom aktivitetsønsker – men SW gjør ikke dette særlig smidig når mengden blir så stor (et titalls alternativer).</w:t>
      </w:r>
    </w:p>
    <w:p w:rsidR="00826D70" w:rsidRDefault="00826D70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8.2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Bearbeide forhåndspåmelding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E12AE5" w:rsidP="00826D70">
      <w:pPr>
        <w:ind w:left="1770"/>
      </w:pPr>
      <w:r w:rsidRPr="00E12AE5">
        <w:t>Dette er lite aktuelt, da man heller benytter seg av flere runder med undervisningsopptak. Punktet blir antakelig fjernet.</w:t>
      </w:r>
    </w:p>
    <w:p w:rsidR="00CB4BF9" w:rsidRDefault="00CB4BF9" w:rsidP="00826D70">
      <w:pPr>
        <w:ind w:left="1770"/>
      </w:pPr>
    </w:p>
    <w:p w:rsidR="00CB4BF9" w:rsidRDefault="00CB4BF9" w:rsidP="00826D70">
      <w:pPr>
        <w:ind w:left="1770"/>
      </w:pPr>
      <w:r>
        <w:t xml:space="preserve">UiO: </w:t>
      </w:r>
      <w:r w:rsidRPr="00CB4BF9">
        <w:t>(Administrative påmeldinger)</w:t>
      </w:r>
    </w:p>
    <w:p w:rsidR="00826D70" w:rsidRDefault="00826D70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8.2.1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Motta</w:t>
      </w:r>
      <w:r>
        <w:rPr>
          <w:b/>
        </w:rPr>
        <w:t xml:space="preserve"> forhåndspåmelding</w:t>
      </w:r>
      <w:r>
        <w:rPr>
          <w:b/>
        </w:rPr>
        <w:t xml:space="preserve"> fra student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9A5EFC" w:rsidP="00826D70">
      <w:pPr>
        <w:ind w:left="1770"/>
      </w:pPr>
      <w:r>
        <w:t xml:space="preserve">UiO: </w:t>
      </w:r>
      <w:r w:rsidRPr="009A5EFC">
        <w:t>Student blir forhåndspåmeldt</w:t>
      </w:r>
    </w:p>
    <w:p w:rsidR="00826D70" w:rsidRDefault="00826D70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8.2.1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Registrer</w:t>
      </w:r>
      <w:r>
        <w:rPr>
          <w:b/>
        </w:rPr>
        <w:t xml:space="preserve"> forhåndspåmelding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lastRenderedPageBreak/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8.2.1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Bestille liste over forhåndspåmeldte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8.2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Undervisningspåmelde</w:t>
      </w:r>
      <w:proofErr w:type="spellEnd"/>
      <w:r>
        <w:rPr>
          <w:b/>
        </w:rPr>
        <w:t xml:space="preserve"> via StudentWeb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8.2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>Registrere undervisningspåmelding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E74EDB" w:rsidRDefault="00826D70" w:rsidP="00E74EDB">
      <w:pPr>
        <w:ind w:left="1770"/>
      </w:pPr>
      <w:r>
        <w:t>UiB:</w:t>
      </w:r>
      <w:r w:rsidR="00E74EDB">
        <w:t xml:space="preserve"> </w:t>
      </w:r>
      <w:r w:rsidR="00E74EDB">
        <w:t>Institutt for biomedisin:</w:t>
      </w:r>
    </w:p>
    <w:p w:rsidR="00826D70" w:rsidRDefault="00E74EDB" w:rsidP="00E74EDB">
      <w:pPr>
        <w:ind w:left="1770"/>
      </w:pPr>
      <w:r w:rsidRPr="00642CCF">
        <w:t>Vi hjelper studenter og kandidater som trenger det med</w:t>
      </w:r>
      <w:r>
        <w:t xml:space="preserve"> påmelding til våre emner (8.2.3</w:t>
      </w:r>
      <w:r w:rsidRPr="00642CCF">
        <w:t xml:space="preserve">.1), og U-melder studentgrupper til </w:t>
      </w:r>
      <w:proofErr w:type="gramStart"/>
      <w:r w:rsidRPr="00642CCF">
        <w:t>//</w:t>
      </w:r>
      <w:proofErr w:type="gramEnd"/>
      <w:r w:rsidRPr="00642CCF">
        <w:t>-emner for å få opp timeplanaktiviteter i kalenderen (savner mulighet til å knytte en timeplanaktivitet til en annen emnekode enn den er registrert på).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lastRenderedPageBreak/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B956F2" w:rsidP="00826D70">
      <w:pPr>
        <w:ind w:left="1770"/>
      </w:pPr>
      <w:r>
        <w:t>aktivitetsønsker</w:t>
      </w:r>
    </w:p>
    <w:p w:rsidR="00826D70" w:rsidRDefault="00826D70" w:rsidP="00826D70">
      <w:pPr>
        <w:ind w:left="1770"/>
      </w:pPr>
    </w:p>
    <w:p w:rsidR="00826D70" w:rsidRPr="007E4419" w:rsidRDefault="00826D70" w:rsidP="00826D70">
      <w:pPr>
        <w:rPr>
          <w:b/>
        </w:rPr>
      </w:pPr>
      <w:r>
        <w:rPr>
          <w:b/>
        </w:rPr>
        <w:t>8.2</w:t>
      </w:r>
      <w:r>
        <w:rPr>
          <w:b/>
        </w:rPr>
        <w:t>.3.1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Registrering på emner</w:t>
      </w:r>
    </w:p>
    <w:p w:rsidR="00826D70" w:rsidRPr="00C6753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D70" w:rsidRDefault="00826D70" w:rsidP="00826D70">
      <w:pPr>
        <w:ind w:left="1770"/>
      </w:pPr>
      <w:r>
        <w:t>UiO:</w:t>
      </w:r>
    </w:p>
    <w:p w:rsidR="00826D70" w:rsidRDefault="00826D70" w:rsidP="00826D70">
      <w:pPr>
        <w:ind w:left="1770"/>
      </w:pPr>
      <w:proofErr w:type="spellStart"/>
      <w:r>
        <w:t>HiB</w:t>
      </w:r>
      <w:proofErr w:type="spellEnd"/>
      <w:r>
        <w:t>:</w:t>
      </w:r>
    </w:p>
    <w:p w:rsidR="00826D70" w:rsidRDefault="00826D70" w:rsidP="00826D70">
      <w:pPr>
        <w:ind w:left="1770"/>
      </w:pPr>
      <w:r>
        <w:t>UiB:</w:t>
      </w:r>
    </w:p>
    <w:p w:rsidR="00826D70" w:rsidRDefault="00826D70" w:rsidP="00826D70">
      <w:pPr>
        <w:ind w:left="1770"/>
      </w:pPr>
      <w:r>
        <w:t>NMH:</w:t>
      </w:r>
    </w:p>
    <w:p w:rsidR="00826D70" w:rsidRDefault="00826D70" w:rsidP="00826D70">
      <w:pPr>
        <w:ind w:left="1770"/>
      </w:pPr>
      <w:r>
        <w:t>UiT:</w:t>
      </w:r>
    </w:p>
    <w:p w:rsidR="00826D70" w:rsidRDefault="00826D70" w:rsidP="00826D70">
      <w:pPr>
        <w:ind w:left="1770"/>
      </w:pPr>
      <w:proofErr w:type="spellStart"/>
      <w:r>
        <w:t>HiST</w:t>
      </w:r>
      <w:proofErr w:type="spellEnd"/>
      <w:r>
        <w:t>:</w:t>
      </w:r>
    </w:p>
    <w:p w:rsidR="00826D70" w:rsidRDefault="00826D70" w:rsidP="00826D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D70" w:rsidRDefault="00826D70" w:rsidP="00826D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D70" w:rsidRDefault="00826D70" w:rsidP="00826D70">
      <w:pPr>
        <w:ind w:left="1770"/>
      </w:pPr>
    </w:p>
    <w:p w:rsidR="00826D70" w:rsidRDefault="00826D70" w:rsidP="00826D70">
      <w:pPr>
        <w:ind w:left="1770"/>
      </w:pPr>
    </w:p>
    <w:p w:rsidR="00826193" w:rsidRPr="007E4419" w:rsidRDefault="00826193" w:rsidP="00826193">
      <w:pPr>
        <w:rPr>
          <w:b/>
        </w:rPr>
      </w:pPr>
      <w:r>
        <w:rPr>
          <w:b/>
        </w:rPr>
        <w:t>8.2</w:t>
      </w:r>
      <w:r>
        <w:rPr>
          <w:b/>
        </w:rPr>
        <w:t>.3.2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Registrer på undervisningstype</w:t>
      </w:r>
    </w:p>
    <w:p w:rsidR="00826193" w:rsidRPr="00C67530" w:rsidRDefault="00826193" w:rsidP="00826193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193" w:rsidRDefault="00826193" w:rsidP="00826193">
      <w:pPr>
        <w:ind w:left="1770"/>
      </w:pPr>
      <w:r>
        <w:t>UiO:</w:t>
      </w:r>
    </w:p>
    <w:p w:rsidR="00826193" w:rsidRDefault="00826193" w:rsidP="00826193">
      <w:pPr>
        <w:ind w:left="1770"/>
      </w:pPr>
      <w:proofErr w:type="spellStart"/>
      <w:r>
        <w:t>HiB</w:t>
      </w:r>
      <w:proofErr w:type="spellEnd"/>
      <w:r>
        <w:t>:</w:t>
      </w:r>
    </w:p>
    <w:p w:rsidR="00826193" w:rsidRDefault="00826193" w:rsidP="00826193">
      <w:pPr>
        <w:ind w:left="1770"/>
      </w:pPr>
      <w:r>
        <w:t>UiB:</w:t>
      </w:r>
    </w:p>
    <w:p w:rsidR="00826193" w:rsidRDefault="00826193" w:rsidP="00826193">
      <w:pPr>
        <w:ind w:left="1770"/>
      </w:pPr>
      <w:r>
        <w:t>NMH:</w:t>
      </w:r>
    </w:p>
    <w:p w:rsidR="00826193" w:rsidRDefault="00826193" w:rsidP="00826193">
      <w:pPr>
        <w:ind w:left="1770"/>
      </w:pPr>
      <w:r>
        <w:t>UiT:</w:t>
      </w:r>
    </w:p>
    <w:p w:rsidR="00826193" w:rsidRDefault="00826193" w:rsidP="00826193">
      <w:pPr>
        <w:ind w:left="1770"/>
      </w:pPr>
      <w:proofErr w:type="spellStart"/>
      <w:r>
        <w:t>HiST</w:t>
      </w:r>
      <w:proofErr w:type="spellEnd"/>
      <w:r>
        <w:t>:</w:t>
      </w:r>
    </w:p>
    <w:p w:rsidR="00826193" w:rsidRDefault="00826193" w:rsidP="00826193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193" w:rsidRDefault="00826193" w:rsidP="00826193">
      <w:pPr>
        <w:ind w:left="1770"/>
      </w:pPr>
    </w:p>
    <w:p w:rsidR="00826193" w:rsidRDefault="00826193" w:rsidP="00826193">
      <w:pPr>
        <w:ind w:left="1770"/>
      </w:pPr>
    </w:p>
    <w:p w:rsidR="00826193" w:rsidRDefault="00826193" w:rsidP="0082619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193" w:rsidRDefault="00826193" w:rsidP="00826193">
      <w:pPr>
        <w:ind w:left="1770"/>
      </w:pPr>
    </w:p>
    <w:p w:rsidR="00826193" w:rsidRDefault="00826193" w:rsidP="00826193">
      <w:pPr>
        <w:ind w:left="1770"/>
      </w:pPr>
    </w:p>
    <w:p w:rsidR="00826193" w:rsidRPr="007E4419" w:rsidRDefault="00826193" w:rsidP="00826193">
      <w:pPr>
        <w:rPr>
          <w:b/>
        </w:rPr>
      </w:pPr>
      <w:r>
        <w:rPr>
          <w:b/>
        </w:rPr>
        <w:t>8.2</w:t>
      </w:r>
      <w:r>
        <w:rPr>
          <w:b/>
        </w:rPr>
        <w:t>.4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Fordele påmeldte på undervisningsaktiviteter</w:t>
      </w:r>
    </w:p>
    <w:p w:rsidR="00826193" w:rsidRPr="00C67530" w:rsidRDefault="00826193" w:rsidP="00826193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193" w:rsidRDefault="00826193" w:rsidP="00826193">
      <w:pPr>
        <w:ind w:left="1770"/>
      </w:pPr>
      <w:r>
        <w:t>UiO:</w:t>
      </w:r>
    </w:p>
    <w:p w:rsidR="00826193" w:rsidRDefault="00826193" w:rsidP="00826193">
      <w:pPr>
        <w:ind w:left="1770"/>
      </w:pPr>
      <w:proofErr w:type="spellStart"/>
      <w:r>
        <w:t>HiB</w:t>
      </w:r>
      <w:proofErr w:type="spellEnd"/>
      <w:r>
        <w:t>:</w:t>
      </w:r>
    </w:p>
    <w:p w:rsidR="00642CCF" w:rsidRDefault="00826193" w:rsidP="00E74EDB">
      <w:pPr>
        <w:ind w:left="1770"/>
      </w:pPr>
      <w:r>
        <w:t>UiB:</w:t>
      </w:r>
    </w:p>
    <w:p w:rsidR="00826193" w:rsidRDefault="00826193" w:rsidP="00826193">
      <w:pPr>
        <w:ind w:left="1770"/>
      </w:pPr>
      <w:r>
        <w:t>NMH:</w:t>
      </w:r>
    </w:p>
    <w:p w:rsidR="00826193" w:rsidRDefault="00826193" w:rsidP="00826193">
      <w:pPr>
        <w:ind w:left="1770"/>
      </w:pPr>
      <w:r>
        <w:t>UiT:</w:t>
      </w:r>
    </w:p>
    <w:p w:rsidR="00826193" w:rsidRDefault="00826193" w:rsidP="00826193">
      <w:pPr>
        <w:ind w:left="1770"/>
      </w:pPr>
      <w:proofErr w:type="spellStart"/>
      <w:r>
        <w:t>HiST</w:t>
      </w:r>
      <w:proofErr w:type="spellEnd"/>
      <w:r>
        <w:t>:</w:t>
      </w:r>
    </w:p>
    <w:p w:rsidR="00826193" w:rsidRDefault="00826193" w:rsidP="00826193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193" w:rsidRDefault="00826193" w:rsidP="00826193">
      <w:pPr>
        <w:ind w:left="1770"/>
      </w:pPr>
    </w:p>
    <w:p w:rsidR="00826193" w:rsidRDefault="00826193" w:rsidP="00826193">
      <w:pPr>
        <w:ind w:left="1770"/>
      </w:pPr>
    </w:p>
    <w:p w:rsidR="00826193" w:rsidRDefault="00826193" w:rsidP="0082619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193" w:rsidRDefault="00CE7C57" w:rsidP="00826193">
      <w:pPr>
        <w:ind w:left="1770"/>
      </w:pPr>
      <w:r w:rsidRPr="00CE7C57">
        <w:lastRenderedPageBreak/>
        <w:t>Her kan det kjøres opptak. Plassering og prioritering av studenter på grupper gjøres på ulike måter. Det må være mulig med egne grupper for studenter som ikke følger undervisning.</w:t>
      </w:r>
    </w:p>
    <w:p w:rsidR="009102BE" w:rsidRDefault="009102BE" w:rsidP="00826193">
      <w:pPr>
        <w:ind w:left="1770"/>
      </w:pPr>
      <w:r w:rsidRPr="009102BE">
        <w:t>Behov for mulighet til å knytte studenter til timeplanforekomster i FS og registrering av frammøte på timer/praksis</w:t>
      </w:r>
    </w:p>
    <w:p w:rsidR="00317530" w:rsidRDefault="00317530" w:rsidP="00826193">
      <w:pPr>
        <w:ind w:left="1770"/>
      </w:pPr>
    </w:p>
    <w:p w:rsidR="00317530" w:rsidRDefault="00317530" w:rsidP="00826193">
      <w:pPr>
        <w:ind w:left="1770"/>
      </w:pPr>
      <w:r>
        <w:t xml:space="preserve">UiB: </w:t>
      </w:r>
      <w:r w:rsidRPr="00317530">
        <w:t>P</w:t>
      </w:r>
      <w:r w:rsidR="009B2A97">
        <w:t>artiplassering i FS er viktig.</w:t>
      </w:r>
      <w:r w:rsidRPr="00317530">
        <w:t xml:space="preserve"> Fordele studenter på praksisskoler, bruk av </w:t>
      </w:r>
      <w:proofErr w:type="spellStart"/>
      <w:r w:rsidRPr="00317530">
        <w:t>excelark</w:t>
      </w:r>
      <w:proofErr w:type="spellEnd"/>
      <w:r w:rsidRPr="00317530">
        <w:t xml:space="preserve"> ut fra og tilbake til FS</w:t>
      </w:r>
    </w:p>
    <w:p w:rsidR="00826193" w:rsidRDefault="00826193" w:rsidP="00826193">
      <w:pPr>
        <w:ind w:left="1770"/>
      </w:pPr>
    </w:p>
    <w:p w:rsidR="00826193" w:rsidRPr="007E4419" w:rsidRDefault="00826193" w:rsidP="00826193">
      <w:pPr>
        <w:rPr>
          <w:b/>
        </w:rPr>
      </w:pPr>
      <w:r>
        <w:rPr>
          <w:b/>
        </w:rPr>
        <w:t>8.2</w:t>
      </w:r>
      <w:r>
        <w:rPr>
          <w:b/>
        </w:rPr>
        <w:t>.5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Bestille lister over undervisningspåmeldte</w:t>
      </w:r>
    </w:p>
    <w:p w:rsidR="00826193" w:rsidRPr="00C67530" w:rsidRDefault="00826193" w:rsidP="00826193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193" w:rsidRDefault="00826193" w:rsidP="00826193">
      <w:pPr>
        <w:ind w:left="1770"/>
      </w:pPr>
      <w:r>
        <w:t>UiO:</w:t>
      </w:r>
    </w:p>
    <w:p w:rsidR="00826193" w:rsidRDefault="00826193" w:rsidP="00826193">
      <w:pPr>
        <w:ind w:left="1770"/>
      </w:pPr>
      <w:proofErr w:type="spellStart"/>
      <w:r>
        <w:t>HiB</w:t>
      </w:r>
      <w:proofErr w:type="spellEnd"/>
      <w:r>
        <w:t>:</w:t>
      </w:r>
    </w:p>
    <w:p w:rsidR="00826193" w:rsidRDefault="00826193" w:rsidP="00826193">
      <w:pPr>
        <w:ind w:left="1770"/>
      </w:pPr>
      <w:r>
        <w:t>UiB:</w:t>
      </w:r>
    </w:p>
    <w:p w:rsidR="00826193" w:rsidRDefault="00826193" w:rsidP="00826193">
      <w:pPr>
        <w:ind w:left="1770"/>
      </w:pPr>
      <w:r>
        <w:t>NMH:</w:t>
      </w:r>
    </w:p>
    <w:p w:rsidR="00826193" w:rsidRDefault="00826193" w:rsidP="00826193">
      <w:pPr>
        <w:ind w:left="1770"/>
      </w:pPr>
      <w:r>
        <w:t>UiT:</w:t>
      </w:r>
    </w:p>
    <w:p w:rsidR="00826193" w:rsidRDefault="00826193" w:rsidP="00826193">
      <w:pPr>
        <w:ind w:left="1770"/>
      </w:pPr>
      <w:proofErr w:type="spellStart"/>
      <w:r>
        <w:t>HiST</w:t>
      </w:r>
      <w:proofErr w:type="spellEnd"/>
      <w:r>
        <w:t>:</w:t>
      </w:r>
    </w:p>
    <w:p w:rsidR="00826193" w:rsidRDefault="00826193" w:rsidP="00826193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193" w:rsidRDefault="00826193" w:rsidP="00826193">
      <w:pPr>
        <w:ind w:left="1770"/>
      </w:pPr>
    </w:p>
    <w:p w:rsidR="00826193" w:rsidRDefault="00826193" w:rsidP="00826193">
      <w:pPr>
        <w:ind w:left="1770"/>
      </w:pPr>
    </w:p>
    <w:p w:rsidR="00826193" w:rsidRDefault="00826193" w:rsidP="0082619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193" w:rsidRDefault="00826193" w:rsidP="00826193">
      <w:pPr>
        <w:ind w:left="1770"/>
      </w:pPr>
    </w:p>
    <w:p w:rsidR="00826193" w:rsidRDefault="00826193" w:rsidP="00826193">
      <w:pPr>
        <w:ind w:left="1770"/>
      </w:pPr>
    </w:p>
    <w:p w:rsidR="00826193" w:rsidRPr="007E4419" w:rsidRDefault="00826193" w:rsidP="00826193">
      <w:pPr>
        <w:rPr>
          <w:b/>
        </w:rPr>
      </w:pPr>
      <w:r>
        <w:rPr>
          <w:b/>
        </w:rPr>
        <w:t>8.2</w:t>
      </w:r>
      <w:r>
        <w:rPr>
          <w:b/>
        </w:rPr>
        <w:t>.5.1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…deltakerliste</w:t>
      </w:r>
      <w:proofErr w:type="gramEnd"/>
      <w:r>
        <w:rPr>
          <w:b/>
        </w:rPr>
        <w:t xml:space="preserve"> for undervisningsaktiviteter</w:t>
      </w:r>
    </w:p>
    <w:p w:rsidR="00826193" w:rsidRPr="00C67530" w:rsidRDefault="00826193" w:rsidP="00826193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193" w:rsidRDefault="00826193" w:rsidP="00826193">
      <w:pPr>
        <w:ind w:left="1770"/>
      </w:pPr>
      <w:r>
        <w:t>UiO:</w:t>
      </w:r>
    </w:p>
    <w:p w:rsidR="00826193" w:rsidRDefault="00826193" w:rsidP="00826193">
      <w:pPr>
        <w:ind w:left="1770"/>
      </w:pPr>
      <w:proofErr w:type="spellStart"/>
      <w:r>
        <w:t>HiB</w:t>
      </w:r>
      <w:proofErr w:type="spellEnd"/>
      <w:r>
        <w:t>:</w:t>
      </w:r>
    </w:p>
    <w:p w:rsidR="00826193" w:rsidRDefault="00826193" w:rsidP="00826193">
      <w:pPr>
        <w:ind w:left="1770"/>
      </w:pPr>
      <w:r>
        <w:t>UiB:</w:t>
      </w:r>
      <w:r w:rsidR="005311EB">
        <w:t xml:space="preserve"> U</w:t>
      </w:r>
      <w:r w:rsidR="005311EB" w:rsidRPr="005311EB">
        <w:t>ndervisningsavdelingen bruker deltakerlister for føring av oppmøte og evt. godkjenning.</w:t>
      </w:r>
    </w:p>
    <w:p w:rsidR="00826193" w:rsidRDefault="00826193" w:rsidP="00826193">
      <w:pPr>
        <w:ind w:left="1770"/>
      </w:pPr>
      <w:r>
        <w:t>NMH:</w:t>
      </w:r>
    </w:p>
    <w:p w:rsidR="00826193" w:rsidRDefault="00826193" w:rsidP="00826193">
      <w:pPr>
        <w:ind w:left="1770"/>
      </w:pPr>
      <w:r>
        <w:t>UiT:</w:t>
      </w:r>
    </w:p>
    <w:p w:rsidR="00826193" w:rsidRDefault="00826193" w:rsidP="00826193">
      <w:pPr>
        <w:ind w:left="1770"/>
      </w:pPr>
      <w:proofErr w:type="spellStart"/>
      <w:r>
        <w:t>HiST</w:t>
      </w:r>
      <w:proofErr w:type="spellEnd"/>
      <w:r>
        <w:t>:</w:t>
      </w:r>
    </w:p>
    <w:p w:rsidR="00826193" w:rsidRDefault="00826193" w:rsidP="00826193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193" w:rsidRDefault="00826193" w:rsidP="00826193">
      <w:pPr>
        <w:ind w:left="1770"/>
      </w:pPr>
    </w:p>
    <w:p w:rsidR="00826193" w:rsidRDefault="00826193" w:rsidP="00826193">
      <w:pPr>
        <w:ind w:left="1770"/>
      </w:pPr>
    </w:p>
    <w:p w:rsidR="00826193" w:rsidRDefault="00826193" w:rsidP="0082619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193" w:rsidRDefault="0035380F" w:rsidP="00826193">
      <w:pPr>
        <w:ind w:left="1770"/>
      </w:pPr>
      <w:r w:rsidRPr="0035380F">
        <w:t>Deltakerliste brukes for oppmøteregistrering. Praksislister brukes.</w:t>
      </w:r>
    </w:p>
    <w:p w:rsidR="00826193" w:rsidRDefault="00826193" w:rsidP="00826193">
      <w:pPr>
        <w:ind w:left="1770"/>
      </w:pPr>
    </w:p>
    <w:p w:rsidR="00826193" w:rsidRPr="007E4419" w:rsidRDefault="00826193" w:rsidP="00826193">
      <w:pPr>
        <w:rPr>
          <w:b/>
        </w:rPr>
      </w:pPr>
      <w:r>
        <w:rPr>
          <w:b/>
        </w:rPr>
        <w:t>8.2</w:t>
      </w:r>
      <w:r>
        <w:rPr>
          <w:b/>
        </w:rPr>
        <w:t>.6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Behandle påmelding etter fristens utløp</w:t>
      </w:r>
    </w:p>
    <w:p w:rsidR="00826193" w:rsidRPr="00C67530" w:rsidRDefault="00826193" w:rsidP="00826193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826193" w:rsidRDefault="00826193" w:rsidP="00826193">
      <w:pPr>
        <w:ind w:left="1770"/>
      </w:pPr>
      <w:r>
        <w:t>UiO:</w:t>
      </w:r>
    </w:p>
    <w:p w:rsidR="00826193" w:rsidRDefault="00826193" w:rsidP="00826193">
      <w:pPr>
        <w:ind w:left="1770"/>
      </w:pPr>
      <w:proofErr w:type="spellStart"/>
      <w:r>
        <w:t>HiB</w:t>
      </w:r>
      <w:proofErr w:type="spellEnd"/>
      <w:r>
        <w:t>:</w:t>
      </w:r>
    </w:p>
    <w:p w:rsidR="00826193" w:rsidRDefault="00826193" w:rsidP="00826193">
      <w:pPr>
        <w:ind w:left="1770"/>
      </w:pPr>
      <w:r>
        <w:t>UiB:</w:t>
      </w:r>
    </w:p>
    <w:p w:rsidR="00826193" w:rsidRDefault="00826193" w:rsidP="00826193">
      <w:pPr>
        <w:ind w:left="1770"/>
      </w:pPr>
      <w:r>
        <w:t>NMH:</w:t>
      </w:r>
    </w:p>
    <w:p w:rsidR="00826193" w:rsidRDefault="00826193" w:rsidP="00826193">
      <w:pPr>
        <w:ind w:left="1770"/>
      </w:pPr>
      <w:r>
        <w:t>UiT:</w:t>
      </w:r>
    </w:p>
    <w:p w:rsidR="00826193" w:rsidRDefault="00826193" w:rsidP="00826193">
      <w:pPr>
        <w:ind w:left="1770"/>
      </w:pPr>
      <w:proofErr w:type="spellStart"/>
      <w:r>
        <w:t>HiST</w:t>
      </w:r>
      <w:proofErr w:type="spellEnd"/>
      <w:r>
        <w:t>:</w:t>
      </w:r>
    </w:p>
    <w:p w:rsidR="00826193" w:rsidRDefault="00826193" w:rsidP="00826193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826193" w:rsidRDefault="00826193" w:rsidP="00826193">
      <w:pPr>
        <w:ind w:left="1770"/>
      </w:pPr>
    </w:p>
    <w:p w:rsidR="00826193" w:rsidRDefault="00826193" w:rsidP="00826193">
      <w:pPr>
        <w:ind w:left="1770"/>
      </w:pPr>
    </w:p>
    <w:p w:rsidR="00826193" w:rsidRDefault="00826193" w:rsidP="0082619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826193" w:rsidRDefault="00826193" w:rsidP="00826193">
      <w:pPr>
        <w:ind w:left="1770"/>
      </w:pPr>
    </w:p>
    <w:p w:rsidR="00826193" w:rsidRDefault="00826193" w:rsidP="00826193">
      <w:pPr>
        <w:ind w:left="1770"/>
      </w:pPr>
    </w:p>
    <w:p w:rsidR="00F96DE2" w:rsidRPr="007E4419" w:rsidRDefault="00F96DE2" w:rsidP="00F96DE2">
      <w:pPr>
        <w:rPr>
          <w:b/>
        </w:rPr>
      </w:pPr>
      <w:r>
        <w:rPr>
          <w:b/>
        </w:rPr>
        <w:t>8.3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>Kontroller undervisningspåmelding</w:t>
      </w:r>
    </w:p>
    <w:p w:rsidR="00F96DE2" w:rsidRPr="00C67530" w:rsidRDefault="00F96DE2" w:rsidP="00F96DE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F96DE2" w:rsidRDefault="00F96DE2" w:rsidP="00F96DE2">
      <w:pPr>
        <w:ind w:left="1770"/>
      </w:pPr>
      <w:r>
        <w:t>UiO:</w:t>
      </w:r>
    </w:p>
    <w:p w:rsidR="00F96DE2" w:rsidRDefault="00F96DE2" w:rsidP="00F96DE2">
      <w:pPr>
        <w:ind w:left="1770"/>
      </w:pPr>
      <w:proofErr w:type="spellStart"/>
      <w:r>
        <w:t>HiB</w:t>
      </w:r>
      <w:proofErr w:type="spellEnd"/>
      <w:r>
        <w:t>:</w:t>
      </w:r>
      <w:r w:rsidR="00083777">
        <w:t xml:space="preserve"> Institutt for biomedisin: </w:t>
      </w:r>
      <w:r w:rsidR="00083777" w:rsidRPr="00083777">
        <w:t>I de tilfeller vi gjør dette (kontrollerer bakgrunn og rettigheter), skjer det før påmelding for typisk innvekslingsstudenter, hospitanter og ved vurdering av søknad om opptak.</w:t>
      </w:r>
    </w:p>
    <w:p w:rsidR="00F96DE2" w:rsidRDefault="00F96DE2" w:rsidP="00F96DE2">
      <w:pPr>
        <w:ind w:left="1770"/>
      </w:pPr>
      <w:r>
        <w:t>UiB:</w:t>
      </w:r>
    </w:p>
    <w:p w:rsidR="00F96DE2" w:rsidRDefault="00F96DE2" w:rsidP="00F96DE2">
      <w:pPr>
        <w:ind w:left="1770"/>
      </w:pPr>
      <w:r>
        <w:t>NMH:</w:t>
      </w:r>
    </w:p>
    <w:p w:rsidR="00F96DE2" w:rsidRDefault="00F96DE2" w:rsidP="00F96DE2">
      <w:pPr>
        <w:ind w:left="1770"/>
      </w:pPr>
      <w:r>
        <w:t>UiT:</w:t>
      </w:r>
    </w:p>
    <w:p w:rsidR="00F96DE2" w:rsidRDefault="00F96DE2" w:rsidP="00F96DE2">
      <w:pPr>
        <w:ind w:left="1770"/>
      </w:pPr>
      <w:proofErr w:type="spellStart"/>
      <w:r>
        <w:t>HiST</w:t>
      </w:r>
      <w:proofErr w:type="spellEnd"/>
      <w:r>
        <w:t>:</w:t>
      </w:r>
    </w:p>
    <w:p w:rsidR="00F96DE2" w:rsidRDefault="00F96DE2" w:rsidP="00F96DE2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F96DE2" w:rsidRDefault="00F96DE2" w:rsidP="00F96DE2">
      <w:pPr>
        <w:ind w:left="1770"/>
      </w:pPr>
    </w:p>
    <w:p w:rsidR="00F96DE2" w:rsidRDefault="00F96DE2" w:rsidP="00F96DE2">
      <w:pPr>
        <w:ind w:left="1770"/>
      </w:pPr>
    </w:p>
    <w:p w:rsidR="00F96DE2" w:rsidRDefault="00F96DE2" w:rsidP="00F96DE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F96DE2" w:rsidRDefault="003B66BF" w:rsidP="00F96DE2">
      <w:pPr>
        <w:ind w:left="1770"/>
      </w:pPr>
      <w:r>
        <w:t xml:space="preserve">UiO: </w:t>
      </w:r>
      <w:r w:rsidRPr="003B66BF">
        <w:t>(vente på sensur)</w:t>
      </w:r>
    </w:p>
    <w:p w:rsidR="00F96DE2" w:rsidRDefault="00F96DE2" w:rsidP="00F96DE2">
      <w:pPr>
        <w:ind w:left="1770"/>
      </w:pPr>
    </w:p>
    <w:p w:rsidR="00F96DE2" w:rsidRPr="007E4419" w:rsidRDefault="00F96DE2" w:rsidP="00F96DE2">
      <w:pPr>
        <w:rPr>
          <w:b/>
        </w:rPr>
      </w:pPr>
      <w:r>
        <w:rPr>
          <w:b/>
        </w:rPr>
        <w:t>8.3.1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Kontrollere forkunnskapskrav</w:t>
      </w:r>
    </w:p>
    <w:p w:rsidR="00F96DE2" w:rsidRPr="00C67530" w:rsidRDefault="00F96DE2" w:rsidP="00F96DE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F96DE2" w:rsidRDefault="00F96DE2" w:rsidP="00F96DE2">
      <w:pPr>
        <w:ind w:left="1770"/>
      </w:pPr>
      <w:r>
        <w:t>UiO:</w:t>
      </w:r>
    </w:p>
    <w:p w:rsidR="00F96DE2" w:rsidRDefault="00F96DE2" w:rsidP="00F96DE2">
      <w:pPr>
        <w:ind w:left="1770"/>
      </w:pPr>
      <w:proofErr w:type="spellStart"/>
      <w:r>
        <w:t>HiB</w:t>
      </w:r>
      <w:proofErr w:type="spellEnd"/>
      <w:r>
        <w:t>:</w:t>
      </w:r>
    </w:p>
    <w:p w:rsidR="00F96DE2" w:rsidRDefault="00F96DE2" w:rsidP="00F96DE2">
      <w:pPr>
        <w:ind w:left="1770"/>
      </w:pPr>
      <w:r>
        <w:t>UiB:</w:t>
      </w:r>
    </w:p>
    <w:p w:rsidR="00F96DE2" w:rsidRDefault="00F96DE2" w:rsidP="00F96DE2">
      <w:pPr>
        <w:ind w:left="1770"/>
      </w:pPr>
      <w:r>
        <w:t>NMH:</w:t>
      </w:r>
    </w:p>
    <w:p w:rsidR="00F96DE2" w:rsidRDefault="00F96DE2" w:rsidP="00F96DE2">
      <w:pPr>
        <w:ind w:left="1770"/>
      </w:pPr>
      <w:r>
        <w:t>UiT:</w:t>
      </w:r>
    </w:p>
    <w:p w:rsidR="00F96DE2" w:rsidRDefault="00F96DE2" w:rsidP="00F96DE2">
      <w:pPr>
        <w:ind w:left="1770"/>
      </w:pPr>
      <w:proofErr w:type="spellStart"/>
      <w:r>
        <w:t>HiST</w:t>
      </w:r>
      <w:proofErr w:type="spellEnd"/>
      <w:r>
        <w:t>:</w:t>
      </w:r>
    </w:p>
    <w:p w:rsidR="00F96DE2" w:rsidRDefault="00F96DE2" w:rsidP="00F96DE2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F96DE2" w:rsidRDefault="00F96DE2" w:rsidP="00F96DE2">
      <w:pPr>
        <w:ind w:left="1770"/>
      </w:pPr>
    </w:p>
    <w:p w:rsidR="00F96DE2" w:rsidRDefault="00F96DE2" w:rsidP="00F96DE2">
      <w:pPr>
        <w:ind w:left="1770"/>
      </w:pPr>
    </w:p>
    <w:p w:rsidR="00F96DE2" w:rsidRDefault="00F96DE2" w:rsidP="00F96DE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F96DE2" w:rsidRDefault="00F96DE2" w:rsidP="00F96DE2">
      <w:pPr>
        <w:ind w:left="1770"/>
      </w:pPr>
    </w:p>
    <w:p w:rsidR="00F96DE2" w:rsidRDefault="00F96DE2" w:rsidP="00F96DE2">
      <w:pPr>
        <w:ind w:left="1770"/>
      </w:pPr>
    </w:p>
    <w:p w:rsidR="00F96DE2" w:rsidRPr="007E4419" w:rsidRDefault="00F96DE2" w:rsidP="00F96DE2">
      <w:pPr>
        <w:rPr>
          <w:b/>
        </w:rPr>
      </w:pPr>
      <w:r>
        <w:rPr>
          <w:b/>
        </w:rPr>
        <w:t>8.3.1.1</w:t>
      </w:r>
      <w:r>
        <w:rPr>
          <w:b/>
        </w:rPr>
        <w:tab/>
      </w:r>
      <w:r>
        <w:rPr>
          <w:b/>
        </w:rPr>
        <w:tab/>
        <w:t xml:space="preserve">Kontrollere </w:t>
      </w:r>
      <w:r>
        <w:rPr>
          <w:b/>
        </w:rPr>
        <w:t xml:space="preserve">120 </w:t>
      </w:r>
      <w:proofErr w:type="spellStart"/>
      <w:r>
        <w:rPr>
          <w:b/>
        </w:rPr>
        <w:t>sp</w:t>
      </w:r>
      <w:proofErr w:type="spellEnd"/>
      <w:r>
        <w:rPr>
          <w:b/>
        </w:rPr>
        <w:t>-regelen</w:t>
      </w:r>
    </w:p>
    <w:p w:rsidR="00F96DE2" w:rsidRPr="00C67530" w:rsidRDefault="00F96DE2" w:rsidP="00F96DE2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F96DE2" w:rsidRDefault="00F96DE2" w:rsidP="00F96DE2">
      <w:pPr>
        <w:ind w:left="1770"/>
      </w:pPr>
      <w:r>
        <w:t>UiO:</w:t>
      </w:r>
    </w:p>
    <w:p w:rsidR="00F96DE2" w:rsidRDefault="00F96DE2" w:rsidP="00F96DE2">
      <w:pPr>
        <w:ind w:left="1770"/>
      </w:pPr>
      <w:proofErr w:type="spellStart"/>
      <w:r>
        <w:t>HiB</w:t>
      </w:r>
      <w:proofErr w:type="spellEnd"/>
      <w:r>
        <w:t>:</w:t>
      </w:r>
    </w:p>
    <w:p w:rsidR="00F96DE2" w:rsidRDefault="00F96DE2" w:rsidP="00F96DE2">
      <w:pPr>
        <w:ind w:left="1770"/>
      </w:pPr>
      <w:r>
        <w:t>UiB:</w:t>
      </w:r>
    </w:p>
    <w:p w:rsidR="00F96DE2" w:rsidRDefault="00F96DE2" w:rsidP="00F96DE2">
      <w:pPr>
        <w:ind w:left="1770"/>
      </w:pPr>
      <w:r>
        <w:t>NMH:</w:t>
      </w:r>
    </w:p>
    <w:p w:rsidR="00F96DE2" w:rsidRDefault="00F96DE2" w:rsidP="00F96DE2">
      <w:pPr>
        <w:ind w:left="1770"/>
      </w:pPr>
      <w:r>
        <w:t>UiT:</w:t>
      </w:r>
    </w:p>
    <w:p w:rsidR="00F96DE2" w:rsidRDefault="00F96DE2" w:rsidP="00F96DE2">
      <w:pPr>
        <w:ind w:left="1770"/>
      </w:pPr>
      <w:proofErr w:type="spellStart"/>
      <w:r>
        <w:t>HiST</w:t>
      </w:r>
      <w:proofErr w:type="spellEnd"/>
      <w:r>
        <w:t>:</w:t>
      </w:r>
    </w:p>
    <w:p w:rsidR="00F96DE2" w:rsidRDefault="00F96DE2" w:rsidP="00F96DE2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F96DE2" w:rsidRDefault="00F96DE2" w:rsidP="00F96DE2">
      <w:pPr>
        <w:ind w:left="1770"/>
      </w:pPr>
    </w:p>
    <w:p w:rsidR="00F96DE2" w:rsidRDefault="00F96DE2" w:rsidP="00F96DE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F96DE2" w:rsidRDefault="00F96DE2" w:rsidP="00F96DE2">
      <w:pPr>
        <w:ind w:left="1770"/>
      </w:pPr>
    </w:p>
    <w:p w:rsidR="00F96DE2" w:rsidRDefault="00F96DE2" w:rsidP="00F96DE2">
      <w:pPr>
        <w:ind w:left="1770"/>
      </w:pPr>
    </w:p>
    <w:p w:rsidR="00584060" w:rsidRPr="007E4419" w:rsidRDefault="00584060" w:rsidP="00584060">
      <w:pPr>
        <w:rPr>
          <w:b/>
        </w:rPr>
      </w:pPr>
      <w:r>
        <w:rPr>
          <w:b/>
        </w:rPr>
        <w:t>8.3.1.2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Emner som forkunnskapskrav</w:t>
      </w:r>
    </w:p>
    <w:p w:rsidR="00584060" w:rsidRPr="00C67530" w:rsidRDefault="00584060" w:rsidP="0058406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584060" w:rsidRDefault="00584060" w:rsidP="00584060">
      <w:pPr>
        <w:ind w:left="1770"/>
      </w:pPr>
      <w:r>
        <w:t>UiO:</w:t>
      </w:r>
    </w:p>
    <w:p w:rsidR="00584060" w:rsidRDefault="00584060" w:rsidP="00584060">
      <w:pPr>
        <w:ind w:left="1770"/>
      </w:pPr>
      <w:proofErr w:type="spellStart"/>
      <w:r>
        <w:t>HiB</w:t>
      </w:r>
      <w:proofErr w:type="spellEnd"/>
      <w:r>
        <w:t>:</w:t>
      </w:r>
    </w:p>
    <w:p w:rsidR="00584060" w:rsidRDefault="00584060" w:rsidP="00584060">
      <w:pPr>
        <w:ind w:left="1770"/>
      </w:pPr>
      <w:r>
        <w:t>UiB:</w:t>
      </w:r>
    </w:p>
    <w:p w:rsidR="00584060" w:rsidRDefault="00584060" w:rsidP="00584060">
      <w:pPr>
        <w:ind w:left="1770"/>
      </w:pPr>
      <w:r>
        <w:t>NMH:</w:t>
      </w:r>
    </w:p>
    <w:p w:rsidR="00584060" w:rsidRDefault="00584060" w:rsidP="00584060">
      <w:pPr>
        <w:ind w:left="1770"/>
      </w:pPr>
      <w:r>
        <w:t>UiT:</w:t>
      </w:r>
    </w:p>
    <w:p w:rsidR="00584060" w:rsidRDefault="00584060" w:rsidP="00584060">
      <w:pPr>
        <w:ind w:left="1770"/>
      </w:pPr>
      <w:proofErr w:type="spellStart"/>
      <w:r>
        <w:t>HiST</w:t>
      </w:r>
      <w:proofErr w:type="spellEnd"/>
      <w:r>
        <w:t>:</w:t>
      </w:r>
    </w:p>
    <w:p w:rsidR="00584060" w:rsidRDefault="00584060" w:rsidP="0058406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584060" w:rsidRDefault="00584060" w:rsidP="00584060">
      <w:pPr>
        <w:ind w:left="1770"/>
      </w:pPr>
    </w:p>
    <w:p w:rsidR="00584060" w:rsidRDefault="00584060" w:rsidP="00584060">
      <w:pPr>
        <w:ind w:left="1770"/>
      </w:pPr>
    </w:p>
    <w:p w:rsidR="00584060" w:rsidRDefault="00584060" w:rsidP="0058406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584060" w:rsidRDefault="00584060" w:rsidP="00584060">
      <w:pPr>
        <w:ind w:left="1770"/>
      </w:pPr>
    </w:p>
    <w:p w:rsidR="00584060" w:rsidRDefault="00584060" w:rsidP="00584060">
      <w:pPr>
        <w:ind w:left="1770"/>
      </w:pPr>
    </w:p>
    <w:p w:rsidR="00584060" w:rsidRPr="007E4419" w:rsidRDefault="00584060" w:rsidP="00584060">
      <w:pPr>
        <w:rPr>
          <w:b/>
        </w:rPr>
      </w:pPr>
      <w:r>
        <w:rPr>
          <w:b/>
        </w:rPr>
        <w:t>8.3.1.3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Andre forkunnskapskrav (</w:t>
      </w:r>
      <w:proofErr w:type="spellStart"/>
      <w:r>
        <w:rPr>
          <w:b/>
        </w:rPr>
        <w:t>oblig</w:t>
      </w:r>
      <w:proofErr w:type="spellEnd"/>
      <w:r>
        <w:rPr>
          <w:b/>
        </w:rPr>
        <w:t>)</w:t>
      </w:r>
    </w:p>
    <w:p w:rsidR="00584060" w:rsidRPr="00C67530" w:rsidRDefault="00584060" w:rsidP="0058406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584060" w:rsidRDefault="00584060" w:rsidP="00584060">
      <w:pPr>
        <w:ind w:left="1770"/>
      </w:pPr>
      <w:r>
        <w:t>UiO:</w:t>
      </w:r>
    </w:p>
    <w:p w:rsidR="00584060" w:rsidRDefault="00584060" w:rsidP="00584060">
      <w:pPr>
        <w:ind w:left="1770"/>
      </w:pPr>
      <w:proofErr w:type="spellStart"/>
      <w:r>
        <w:t>HiB</w:t>
      </w:r>
      <w:proofErr w:type="spellEnd"/>
      <w:r>
        <w:t>:</w:t>
      </w:r>
    </w:p>
    <w:p w:rsidR="00584060" w:rsidRDefault="00584060" w:rsidP="00584060">
      <w:pPr>
        <w:ind w:left="1770"/>
      </w:pPr>
      <w:r>
        <w:t>UiB:</w:t>
      </w:r>
    </w:p>
    <w:p w:rsidR="00584060" w:rsidRDefault="00584060" w:rsidP="00584060">
      <w:pPr>
        <w:ind w:left="1770"/>
      </w:pPr>
      <w:r>
        <w:t>NMH:</w:t>
      </w:r>
    </w:p>
    <w:p w:rsidR="00584060" w:rsidRDefault="00584060" w:rsidP="00584060">
      <w:pPr>
        <w:ind w:left="1770"/>
      </w:pPr>
      <w:r>
        <w:t>UiT:</w:t>
      </w:r>
    </w:p>
    <w:p w:rsidR="00584060" w:rsidRDefault="00584060" w:rsidP="00584060">
      <w:pPr>
        <w:ind w:left="1770"/>
      </w:pPr>
      <w:proofErr w:type="spellStart"/>
      <w:r>
        <w:t>HiST</w:t>
      </w:r>
      <w:proofErr w:type="spellEnd"/>
      <w:r>
        <w:t>:</w:t>
      </w:r>
    </w:p>
    <w:p w:rsidR="00584060" w:rsidRDefault="00584060" w:rsidP="0058406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584060" w:rsidRDefault="00584060" w:rsidP="00584060">
      <w:pPr>
        <w:ind w:left="1770"/>
      </w:pPr>
    </w:p>
    <w:p w:rsidR="00584060" w:rsidRDefault="00584060" w:rsidP="00584060">
      <w:pPr>
        <w:ind w:left="1770"/>
      </w:pPr>
    </w:p>
    <w:p w:rsidR="00584060" w:rsidRDefault="00584060" w:rsidP="0058406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584060" w:rsidRDefault="00584060" w:rsidP="00584060">
      <w:pPr>
        <w:ind w:left="1770"/>
      </w:pPr>
    </w:p>
    <w:p w:rsidR="00584060" w:rsidRDefault="00584060" w:rsidP="00584060">
      <w:pPr>
        <w:ind w:left="1770"/>
      </w:pPr>
    </w:p>
    <w:p w:rsidR="006E533E" w:rsidRPr="007E4419" w:rsidRDefault="006E533E" w:rsidP="006E533E">
      <w:pPr>
        <w:rPr>
          <w:b/>
        </w:rPr>
      </w:pPr>
      <w:r>
        <w:rPr>
          <w:b/>
        </w:rPr>
        <w:t>8.3.2</w:t>
      </w:r>
      <w:r>
        <w:rPr>
          <w:b/>
        </w:rPr>
        <w:tab/>
      </w:r>
      <w:r>
        <w:rPr>
          <w:b/>
        </w:rPr>
        <w:tab/>
        <w:t xml:space="preserve">Kontrollere </w:t>
      </w:r>
      <w:r>
        <w:rPr>
          <w:b/>
        </w:rPr>
        <w:t>n-</w:t>
      </w:r>
      <w:proofErr w:type="spellStart"/>
      <w:r>
        <w:rPr>
          <w:b/>
        </w:rPr>
        <w:t>gangersregelen</w:t>
      </w:r>
      <w:proofErr w:type="spellEnd"/>
    </w:p>
    <w:p w:rsidR="006E533E" w:rsidRPr="00C67530" w:rsidRDefault="006E533E" w:rsidP="006E533E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6E533E" w:rsidRDefault="006E533E" w:rsidP="006E533E">
      <w:pPr>
        <w:ind w:left="1770"/>
      </w:pPr>
      <w:r>
        <w:t>UiO:</w:t>
      </w:r>
    </w:p>
    <w:p w:rsidR="006E533E" w:rsidRDefault="006E533E" w:rsidP="006E533E">
      <w:pPr>
        <w:ind w:left="1770"/>
      </w:pPr>
      <w:proofErr w:type="spellStart"/>
      <w:r>
        <w:t>HiB</w:t>
      </w:r>
      <w:proofErr w:type="spellEnd"/>
      <w:r>
        <w:t>:</w:t>
      </w:r>
    </w:p>
    <w:p w:rsidR="006E533E" w:rsidRDefault="006E533E" w:rsidP="006E533E">
      <w:pPr>
        <w:ind w:left="1770"/>
      </w:pPr>
      <w:r>
        <w:t>UiB:</w:t>
      </w:r>
    </w:p>
    <w:p w:rsidR="006E533E" w:rsidRDefault="006E533E" w:rsidP="006E533E">
      <w:pPr>
        <w:ind w:left="1770"/>
      </w:pPr>
      <w:r>
        <w:t>NMH:</w:t>
      </w:r>
    </w:p>
    <w:p w:rsidR="006E533E" w:rsidRDefault="006E533E" w:rsidP="006E533E">
      <w:pPr>
        <w:ind w:left="1770"/>
      </w:pPr>
      <w:r>
        <w:t>UiT:</w:t>
      </w:r>
    </w:p>
    <w:p w:rsidR="006E533E" w:rsidRDefault="006E533E" w:rsidP="006E533E">
      <w:pPr>
        <w:ind w:left="1770"/>
      </w:pPr>
      <w:proofErr w:type="spellStart"/>
      <w:r>
        <w:t>HiST</w:t>
      </w:r>
      <w:proofErr w:type="spellEnd"/>
      <w:r>
        <w:t>:</w:t>
      </w:r>
    </w:p>
    <w:p w:rsidR="006E533E" w:rsidRDefault="006E533E" w:rsidP="006E533E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6E533E" w:rsidRDefault="006E533E" w:rsidP="006E533E">
      <w:pPr>
        <w:ind w:left="1770"/>
      </w:pPr>
    </w:p>
    <w:p w:rsidR="006E533E" w:rsidRDefault="006E533E" w:rsidP="006E533E">
      <w:pPr>
        <w:ind w:left="1770"/>
      </w:pPr>
    </w:p>
    <w:p w:rsidR="006E533E" w:rsidRDefault="006E533E" w:rsidP="006E533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6E533E" w:rsidRDefault="006E533E" w:rsidP="006E533E">
      <w:pPr>
        <w:ind w:left="1770"/>
      </w:pPr>
    </w:p>
    <w:p w:rsidR="006E533E" w:rsidRDefault="006E533E" w:rsidP="006E533E">
      <w:pPr>
        <w:ind w:left="1770"/>
      </w:pPr>
    </w:p>
    <w:p w:rsidR="00AB0CF5" w:rsidRPr="007E4419" w:rsidRDefault="00AB0CF5" w:rsidP="00AB0CF5">
      <w:pPr>
        <w:rPr>
          <w:b/>
        </w:rPr>
      </w:pPr>
      <w:r>
        <w:rPr>
          <w:b/>
        </w:rPr>
        <w:t>8.3.3</w:t>
      </w:r>
      <w:r>
        <w:rPr>
          <w:b/>
        </w:rPr>
        <w:tab/>
      </w:r>
      <w:r>
        <w:rPr>
          <w:b/>
        </w:rPr>
        <w:tab/>
        <w:t xml:space="preserve">Kontrollere </w:t>
      </w:r>
      <w:r>
        <w:rPr>
          <w:b/>
        </w:rPr>
        <w:t>semesterregistrering/-avgift</w:t>
      </w:r>
    </w:p>
    <w:p w:rsidR="00AB0CF5" w:rsidRPr="00C67530" w:rsidRDefault="00AB0CF5" w:rsidP="00AB0CF5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AB0CF5" w:rsidRDefault="00AB0CF5" w:rsidP="00AB0CF5">
      <w:pPr>
        <w:ind w:left="1770"/>
      </w:pPr>
      <w:r>
        <w:t>UiO:</w:t>
      </w:r>
    </w:p>
    <w:p w:rsidR="00AB0CF5" w:rsidRDefault="00AB0CF5" w:rsidP="00AB0CF5">
      <w:pPr>
        <w:ind w:left="1770"/>
      </w:pPr>
      <w:proofErr w:type="spellStart"/>
      <w:r>
        <w:t>HiB</w:t>
      </w:r>
      <w:proofErr w:type="spellEnd"/>
      <w:r>
        <w:t>:</w:t>
      </w:r>
    </w:p>
    <w:p w:rsidR="00AB0CF5" w:rsidRDefault="00AB0CF5" w:rsidP="00AB0CF5">
      <w:pPr>
        <w:ind w:left="1770"/>
      </w:pPr>
      <w:r>
        <w:lastRenderedPageBreak/>
        <w:t>UiB:</w:t>
      </w:r>
    </w:p>
    <w:p w:rsidR="00AB0CF5" w:rsidRDefault="00AB0CF5" w:rsidP="00AB0CF5">
      <w:pPr>
        <w:ind w:left="1770"/>
      </w:pPr>
      <w:r>
        <w:t>NMH:</w:t>
      </w:r>
    </w:p>
    <w:p w:rsidR="00AB0CF5" w:rsidRDefault="00AB0CF5" w:rsidP="00AB0CF5">
      <w:pPr>
        <w:ind w:left="1770"/>
      </w:pPr>
      <w:r>
        <w:t>UiT:</w:t>
      </w:r>
    </w:p>
    <w:p w:rsidR="00AB0CF5" w:rsidRDefault="00AB0CF5" w:rsidP="00AB0CF5">
      <w:pPr>
        <w:ind w:left="1770"/>
      </w:pPr>
      <w:proofErr w:type="spellStart"/>
      <w:r>
        <w:t>HiST</w:t>
      </w:r>
      <w:proofErr w:type="spellEnd"/>
      <w:r>
        <w:t>:</w:t>
      </w:r>
    </w:p>
    <w:p w:rsidR="00AB0CF5" w:rsidRDefault="00AB0CF5" w:rsidP="00AB0CF5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AB0CF5" w:rsidRDefault="00AB0CF5" w:rsidP="00AB0CF5">
      <w:pPr>
        <w:ind w:left="1770"/>
      </w:pPr>
    </w:p>
    <w:p w:rsidR="00AB0CF5" w:rsidRDefault="00AB0CF5" w:rsidP="00AB0CF5">
      <w:pPr>
        <w:ind w:left="1770"/>
      </w:pPr>
    </w:p>
    <w:p w:rsidR="00AB0CF5" w:rsidRDefault="00AB0CF5" w:rsidP="00AB0CF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AB0CF5" w:rsidRDefault="00AB0CF5" w:rsidP="00AB0CF5">
      <w:pPr>
        <w:ind w:left="1770"/>
      </w:pPr>
    </w:p>
    <w:p w:rsidR="00AB0CF5" w:rsidRDefault="00AB0CF5" w:rsidP="00AB0CF5">
      <w:pPr>
        <w:ind w:left="1770"/>
      </w:pPr>
    </w:p>
    <w:p w:rsidR="00AB0CF5" w:rsidRPr="007E4419" w:rsidRDefault="00AB0CF5" w:rsidP="00AB0CF5">
      <w:pPr>
        <w:rPr>
          <w:b/>
        </w:rPr>
      </w:pPr>
      <w:r>
        <w:rPr>
          <w:b/>
        </w:rPr>
        <w:t>8.3.4</w:t>
      </w:r>
      <w:r>
        <w:rPr>
          <w:b/>
        </w:rPr>
        <w:tab/>
      </w:r>
      <w:r>
        <w:rPr>
          <w:b/>
        </w:rPr>
        <w:tab/>
        <w:t xml:space="preserve">Kontrollere </w:t>
      </w:r>
      <w:r>
        <w:rPr>
          <w:b/>
        </w:rPr>
        <w:t>utestenging</w:t>
      </w:r>
    </w:p>
    <w:p w:rsidR="00AB0CF5" w:rsidRPr="00C67530" w:rsidRDefault="00AB0CF5" w:rsidP="00AB0CF5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AB0CF5" w:rsidRDefault="00AB0CF5" w:rsidP="00AB0CF5">
      <w:pPr>
        <w:ind w:left="1770"/>
      </w:pPr>
      <w:r>
        <w:t>UiO:</w:t>
      </w:r>
    </w:p>
    <w:p w:rsidR="00AB0CF5" w:rsidRDefault="00AB0CF5" w:rsidP="00AB0CF5">
      <w:pPr>
        <w:ind w:left="1770"/>
      </w:pPr>
      <w:proofErr w:type="spellStart"/>
      <w:r>
        <w:t>HiB</w:t>
      </w:r>
      <w:proofErr w:type="spellEnd"/>
      <w:r>
        <w:t>:</w:t>
      </w:r>
    </w:p>
    <w:p w:rsidR="00AB0CF5" w:rsidRDefault="00AB0CF5" w:rsidP="00AB0CF5">
      <w:pPr>
        <w:ind w:left="1770"/>
      </w:pPr>
      <w:r>
        <w:t>UiB:</w:t>
      </w:r>
    </w:p>
    <w:p w:rsidR="00AB0CF5" w:rsidRDefault="00AB0CF5" w:rsidP="00AB0CF5">
      <w:pPr>
        <w:ind w:left="1770"/>
      </w:pPr>
      <w:r>
        <w:t>NMH:</w:t>
      </w:r>
    </w:p>
    <w:p w:rsidR="00AB0CF5" w:rsidRDefault="00AB0CF5" w:rsidP="00AB0CF5">
      <w:pPr>
        <w:ind w:left="1770"/>
      </w:pPr>
      <w:r>
        <w:t>UiT:</w:t>
      </w:r>
    </w:p>
    <w:p w:rsidR="00AB0CF5" w:rsidRDefault="00AB0CF5" w:rsidP="00AB0CF5">
      <w:pPr>
        <w:ind w:left="1770"/>
      </w:pPr>
      <w:proofErr w:type="spellStart"/>
      <w:r>
        <w:t>HiST</w:t>
      </w:r>
      <w:proofErr w:type="spellEnd"/>
      <w:r>
        <w:t>:</w:t>
      </w:r>
    </w:p>
    <w:p w:rsidR="00AB0CF5" w:rsidRDefault="00AB0CF5" w:rsidP="00AB0CF5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AB0CF5" w:rsidRDefault="00AB0CF5" w:rsidP="00AB0CF5">
      <w:pPr>
        <w:ind w:left="1770"/>
      </w:pPr>
    </w:p>
    <w:p w:rsidR="00AB0CF5" w:rsidRDefault="00AB0CF5" w:rsidP="00AB0CF5">
      <w:pPr>
        <w:ind w:left="1770"/>
      </w:pPr>
    </w:p>
    <w:p w:rsidR="00AB0CF5" w:rsidRDefault="00AB0CF5" w:rsidP="00AB0CF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AB0CF5" w:rsidRDefault="00AB0CF5" w:rsidP="00AB0CF5">
      <w:pPr>
        <w:ind w:left="1770"/>
      </w:pPr>
    </w:p>
    <w:p w:rsidR="00AB0CF5" w:rsidRDefault="00AB0CF5" w:rsidP="00AB0CF5">
      <w:pPr>
        <w:ind w:left="1770"/>
      </w:pPr>
    </w:p>
    <w:p w:rsidR="00052FD6" w:rsidRPr="007E4419" w:rsidRDefault="00052FD6" w:rsidP="00052FD6">
      <w:pPr>
        <w:rPr>
          <w:b/>
        </w:rPr>
      </w:pPr>
      <w:r>
        <w:rPr>
          <w:b/>
        </w:rPr>
        <w:t>8.4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Foreta opptak på adgangsregulerte emner</w:t>
      </w:r>
    </w:p>
    <w:p w:rsidR="00052FD6" w:rsidRPr="00C67530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52FD6" w:rsidRDefault="00052FD6" w:rsidP="00052FD6">
      <w:pPr>
        <w:ind w:left="1770"/>
      </w:pPr>
      <w:r>
        <w:t>UiO:</w:t>
      </w:r>
      <w:r w:rsidR="00EE1607">
        <w:t xml:space="preserve"> MN-</w:t>
      </w:r>
      <w:proofErr w:type="spellStart"/>
      <w:r w:rsidR="00EE1607">
        <w:t>fak</w:t>
      </w:r>
      <w:proofErr w:type="spellEnd"/>
    </w:p>
    <w:p w:rsidR="00052FD6" w:rsidRDefault="00052FD6" w:rsidP="00052FD6">
      <w:pPr>
        <w:ind w:left="1770"/>
      </w:pPr>
      <w:proofErr w:type="spellStart"/>
      <w:r>
        <w:t>HiB</w:t>
      </w:r>
      <w:proofErr w:type="spellEnd"/>
      <w:r>
        <w:t>:</w:t>
      </w:r>
    </w:p>
    <w:p w:rsidR="003B5D88" w:rsidRDefault="00052FD6" w:rsidP="00052FD6">
      <w:pPr>
        <w:ind w:left="1770"/>
      </w:pPr>
      <w:r>
        <w:t>UiB:</w:t>
      </w:r>
      <w:r w:rsidR="00EE1607">
        <w:t xml:space="preserve"> </w:t>
      </w:r>
      <w:proofErr w:type="spellStart"/>
      <w:r w:rsidR="00EE1607">
        <w:t>Matnat</w:t>
      </w:r>
      <w:proofErr w:type="spellEnd"/>
      <w:r w:rsidR="003B5D88">
        <w:t xml:space="preserve">: </w:t>
      </w:r>
      <w:r w:rsidR="003B5D88" w:rsidRPr="003B5D88">
        <w:t>Undervisningsopptaket er tungvint å kjøre. Det kunne vært satt opp enklere slik at in</w:t>
      </w:r>
      <w:r w:rsidR="003B5D88">
        <w:t>stituttene kunne fått oppgaven.</w:t>
      </w:r>
    </w:p>
    <w:p w:rsidR="00052FD6" w:rsidRDefault="003B5D88" w:rsidP="00052FD6">
      <w:pPr>
        <w:ind w:left="1770"/>
      </w:pPr>
      <w:r>
        <w:t xml:space="preserve">Institutt for biomedisin: </w:t>
      </w:r>
      <w:r w:rsidRPr="003B5D88">
        <w:t xml:space="preserve">For </w:t>
      </w:r>
      <w:proofErr w:type="spellStart"/>
      <w:r w:rsidRPr="003B5D88">
        <w:t>innvekslende</w:t>
      </w:r>
      <w:proofErr w:type="spellEnd"/>
      <w:r w:rsidRPr="003B5D88">
        <w:t xml:space="preserve"> studenter og hospitanter, ellers lite aktuelt.</w:t>
      </w:r>
    </w:p>
    <w:p w:rsidR="00052FD6" w:rsidRDefault="00052FD6" w:rsidP="00052FD6">
      <w:pPr>
        <w:ind w:left="1770"/>
      </w:pPr>
      <w:r>
        <w:t>NMH:</w:t>
      </w:r>
    </w:p>
    <w:p w:rsidR="00052FD6" w:rsidRDefault="00052FD6" w:rsidP="00052FD6">
      <w:pPr>
        <w:ind w:left="1770"/>
      </w:pPr>
      <w:r>
        <w:t>UiT:</w:t>
      </w:r>
    </w:p>
    <w:p w:rsidR="00052FD6" w:rsidRDefault="00052FD6" w:rsidP="00052FD6">
      <w:pPr>
        <w:ind w:left="1770"/>
      </w:pPr>
      <w:proofErr w:type="spellStart"/>
      <w:r>
        <w:t>HiST</w:t>
      </w:r>
      <w:proofErr w:type="spellEnd"/>
      <w:r>
        <w:t>:</w:t>
      </w:r>
    </w:p>
    <w:p w:rsidR="00052FD6" w:rsidRDefault="00052FD6" w:rsidP="00052FD6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Pr="007E4419" w:rsidRDefault="00052FD6" w:rsidP="00052FD6">
      <w:pPr>
        <w:rPr>
          <w:b/>
        </w:rPr>
      </w:pPr>
      <w:r>
        <w:rPr>
          <w:b/>
        </w:rPr>
        <w:t>8.4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Rangere påmeldte</w:t>
      </w:r>
    </w:p>
    <w:p w:rsidR="00052FD6" w:rsidRPr="00C67530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52FD6" w:rsidRDefault="00052FD6" w:rsidP="00052FD6">
      <w:pPr>
        <w:ind w:left="1770"/>
      </w:pPr>
      <w:r>
        <w:t>UiO:</w:t>
      </w:r>
    </w:p>
    <w:p w:rsidR="00052FD6" w:rsidRDefault="00052FD6" w:rsidP="00052FD6">
      <w:pPr>
        <w:ind w:left="1770"/>
      </w:pPr>
      <w:proofErr w:type="spellStart"/>
      <w:r>
        <w:t>HiB</w:t>
      </w:r>
      <w:proofErr w:type="spellEnd"/>
      <w:r>
        <w:t>:</w:t>
      </w:r>
    </w:p>
    <w:p w:rsidR="00052FD6" w:rsidRDefault="00052FD6" w:rsidP="00052FD6">
      <w:pPr>
        <w:ind w:left="1770"/>
      </w:pPr>
      <w:r>
        <w:t>UiB:</w:t>
      </w:r>
    </w:p>
    <w:p w:rsidR="00052FD6" w:rsidRDefault="00052FD6" w:rsidP="00052FD6">
      <w:pPr>
        <w:ind w:left="1770"/>
      </w:pPr>
      <w:r>
        <w:t>NMH:</w:t>
      </w:r>
    </w:p>
    <w:p w:rsidR="00052FD6" w:rsidRDefault="00052FD6" w:rsidP="00052FD6">
      <w:pPr>
        <w:ind w:left="1770"/>
      </w:pPr>
      <w:r>
        <w:lastRenderedPageBreak/>
        <w:t>UiT:</w:t>
      </w:r>
    </w:p>
    <w:p w:rsidR="00052FD6" w:rsidRDefault="00052FD6" w:rsidP="00052FD6">
      <w:pPr>
        <w:ind w:left="1770"/>
      </w:pPr>
      <w:proofErr w:type="spellStart"/>
      <w:r>
        <w:t>HiST</w:t>
      </w:r>
      <w:proofErr w:type="spellEnd"/>
      <w:r>
        <w:t>:</w:t>
      </w:r>
    </w:p>
    <w:p w:rsidR="00052FD6" w:rsidRDefault="00052FD6" w:rsidP="00052FD6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Pr="007E4419" w:rsidRDefault="00052FD6" w:rsidP="00052FD6">
      <w:pPr>
        <w:rPr>
          <w:b/>
        </w:rPr>
      </w:pPr>
      <w:r>
        <w:rPr>
          <w:b/>
        </w:rPr>
        <w:t>8.4.1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Tildele konkurransepoeng</w:t>
      </w:r>
    </w:p>
    <w:p w:rsidR="00052FD6" w:rsidRPr="00C67530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52FD6" w:rsidRDefault="00052FD6" w:rsidP="00052FD6">
      <w:pPr>
        <w:ind w:left="1770"/>
      </w:pPr>
      <w:r>
        <w:t>UiO:</w:t>
      </w:r>
    </w:p>
    <w:p w:rsidR="00052FD6" w:rsidRDefault="00052FD6" w:rsidP="00052FD6">
      <w:pPr>
        <w:ind w:left="1770"/>
      </w:pPr>
      <w:proofErr w:type="spellStart"/>
      <w:r>
        <w:t>HiB</w:t>
      </w:r>
      <w:proofErr w:type="spellEnd"/>
      <w:r>
        <w:t>:</w:t>
      </w:r>
    </w:p>
    <w:p w:rsidR="00052FD6" w:rsidRDefault="00052FD6" w:rsidP="00052FD6">
      <w:pPr>
        <w:ind w:left="1770"/>
      </w:pPr>
      <w:r>
        <w:t>UiB:</w:t>
      </w:r>
    </w:p>
    <w:p w:rsidR="00052FD6" w:rsidRDefault="00052FD6" w:rsidP="00052FD6">
      <w:pPr>
        <w:ind w:left="1770"/>
      </w:pPr>
      <w:r>
        <w:t>NMH:</w:t>
      </w:r>
    </w:p>
    <w:p w:rsidR="00052FD6" w:rsidRDefault="00052FD6" w:rsidP="00052FD6">
      <w:pPr>
        <w:ind w:left="1770"/>
      </w:pPr>
      <w:r>
        <w:t>UiT:</w:t>
      </w:r>
    </w:p>
    <w:p w:rsidR="00052FD6" w:rsidRDefault="00052FD6" w:rsidP="00052FD6">
      <w:pPr>
        <w:ind w:left="1770"/>
      </w:pPr>
      <w:proofErr w:type="spellStart"/>
      <w:r>
        <w:t>HiST</w:t>
      </w:r>
      <w:proofErr w:type="spellEnd"/>
      <w:r>
        <w:t>:</w:t>
      </w:r>
    </w:p>
    <w:p w:rsidR="00052FD6" w:rsidRDefault="00052FD6" w:rsidP="00052FD6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Pr="007E4419" w:rsidRDefault="00052FD6" w:rsidP="00052FD6">
      <w:pPr>
        <w:rPr>
          <w:b/>
        </w:rPr>
      </w:pPr>
      <w:r>
        <w:rPr>
          <w:b/>
        </w:rPr>
        <w:t>8.4.1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Foreta opptak undervisningspåmeldte</w:t>
      </w:r>
    </w:p>
    <w:p w:rsidR="00052FD6" w:rsidRPr="00C67530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52FD6" w:rsidRDefault="00052FD6" w:rsidP="00052FD6">
      <w:pPr>
        <w:ind w:left="1770"/>
      </w:pPr>
      <w:r>
        <w:t>UiO:</w:t>
      </w:r>
    </w:p>
    <w:p w:rsidR="00052FD6" w:rsidRDefault="00052FD6" w:rsidP="00052FD6">
      <w:pPr>
        <w:ind w:left="1770"/>
      </w:pPr>
      <w:proofErr w:type="spellStart"/>
      <w:r>
        <w:t>HiB</w:t>
      </w:r>
      <w:proofErr w:type="spellEnd"/>
      <w:r>
        <w:t>:</w:t>
      </w:r>
    </w:p>
    <w:p w:rsidR="00052FD6" w:rsidRDefault="00052FD6" w:rsidP="00052FD6">
      <w:pPr>
        <w:ind w:left="1770"/>
      </w:pPr>
      <w:r>
        <w:t>UiB:</w:t>
      </w:r>
    </w:p>
    <w:p w:rsidR="00052FD6" w:rsidRDefault="00052FD6" w:rsidP="00052FD6">
      <w:pPr>
        <w:ind w:left="1770"/>
      </w:pPr>
      <w:r>
        <w:t>NMH:</w:t>
      </w:r>
    </w:p>
    <w:p w:rsidR="00052FD6" w:rsidRDefault="00052FD6" w:rsidP="00052FD6">
      <w:pPr>
        <w:ind w:left="1770"/>
      </w:pPr>
      <w:r>
        <w:t>UiT:</w:t>
      </w:r>
    </w:p>
    <w:p w:rsidR="00052FD6" w:rsidRDefault="00052FD6" w:rsidP="00052FD6">
      <w:pPr>
        <w:ind w:left="1770"/>
      </w:pPr>
      <w:proofErr w:type="spellStart"/>
      <w:r>
        <w:t>HiST</w:t>
      </w:r>
      <w:proofErr w:type="spellEnd"/>
      <w:r>
        <w:t>:</w:t>
      </w:r>
    </w:p>
    <w:p w:rsidR="00052FD6" w:rsidRDefault="00052FD6" w:rsidP="00052FD6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Pr="007E4419" w:rsidRDefault="00052FD6" w:rsidP="00052FD6">
      <w:pPr>
        <w:rPr>
          <w:b/>
        </w:rPr>
      </w:pPr>
      <w:r>
        <w:rPr>
          <w:b/>
        </w:rPr>
        <w:t>8.4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Administrere venteliste</w:t>
      </w:r>
    </w:p>
    <w:p w:rsidR="00052FD6" w:rsidRPr="00C67530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52FD6" w:rsidRDefault="00052FD6" w:rsidP="00052FD6">
      <w:pPr>
        <w:ind w:left="1770"/>
      </w:pPr>
      <w:r>
        <w:t>UiO:</w:t>
      </w:r>
    </w:p>
    <w:p w:rsidR="00052FD6" w:rsidRDefault="00052FD6" w:rsidP="00052FD6">
      <w:pPr>
        <w:ind w:left="1770"/>
      </w:pPr>
      <w:proofErr w:type="spellStart"/>
      <w:r>
        <w:t>HiB</w:t>
      </w:r>
      <w:proofErr w:type="spellEnd"/>
      <w:r>
        <w:t>:</w:t>
      </w:r>
    </w:p>
    <w:p w:rsidR="00052FD6" w:rsidRDefault="00052FD6" w:rsidP="00052FD6">
      <w:pPr>
        <w:ind w:left="1770"/>
      </w:pPr>
      <w:r>
        <w:t>UiB:</w:t>
      </w:r>
    </w:p>
    <w:p w:rsidR="00052FD6" w:rsidRDefault="00052FD6" w:rsidP="00052FD6">
      <w:pPr>
        <w:ind w:left="1770"/>
      </w:pPr>
      <w:r>
        <w:t>NMH:</w:t>
      </w:r>
    </w:p>
    <w:p w:rsidR="00052FD6" w:rsidRDefault="00052FD6" w:rsidP="00052FD6">
      <w:pPr>
        <w:ind w:left="1770"/>
      </w:pPr>
      <w:r>
        <w:t>UiT:</w:t>
      </w:r>
    </w:p>
    <w:p w:rsidR="00052FD6" w:rsidRDefault="00052FD6" w:rsidP="00052FD6">
      <w:pPr>
        <w:ind w:left="1770"/>
      </w:pPr>
      <w:proofErr w:type="spellStart"/>
      <w:r>
        <w:t>HiST</w:t>
      </w:r>
      <w:proofErr w:type="spellEnd"/>
      <w:r>
        <w:t>:</w:t>
      </w:r>
    </w:p>
    <w:p w:rsidR="00052FD6" w:rsidRDefault="00052FD6" w:rsidP="00052FD6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52FD6" w:rsidRDefault="00812CFD" w:rsidP="00052FD6">
      <w:pPr>
        <w:ind w:left="1770"/>
      </w:pPr>
      <w:r w:rsidRPr="00812CFD">
        <w:t>Venteliste brukes i og med kontroll av oppmøte på første forelesning, med påfølgende frigjøring av plasser.</w:t>
      </w:r>
    </w:p>
    <w:p w:rsidR="00052FD6" w:rsidRDefault="00052FD6" w:rsidP="00052FD6">
      <w:pPr>
        <w:ind w:left="1770"/>
      </w:pPr>
    </w:p>
    <w:p w:rsidR="00052FD6" w:rsidRPr="007E4419" w:rsidRDefault="00052FD6" w:rsidP="00052FD6">
      <w:pPr>
        <w:rPr>
          <w:b/>
        </w:rPr>
      </w:pPr>
      <w:r>
        <w:rPr>
          <w:b/>
        </w:rPr>
        <w:t>8.4.2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Ajourføre</w:t>
      </w:r>
      <w:r>
        <w:rPr>
          <w:b/>
        </w:rPr>
        <w:t xml:space="preserve"> venteliste</w:t>
      </w:r>
    </w:p>
    <w:p w:rsidR="00052FD6" w:rsidRPr="00C67530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52FD6" w:rsidRDefault="00052FD6" w:rsidP="00052FD6">
      <w:pPr>
        <w:ind w:left="1770"/>
      </w:pPr>
      <w:r>
        <w:t>UiO:</w:t>
      </w:r>
    </w:p>
    <w:p w:rsidR="00052FD6" w:rsidRDefault="00052FD6" w:rsidP="00052FD6">
      <w:pPr>
        <w:ind w:left="1770"/>
      </w:pPr>
      <w:proofErr w:type="spellStart"/>
      <w:r>
        <w:t>HiB</w:t>
      </w:r>
      <w:proofErr w:type="spellEnd"/>
      <w:r>
        <w:t>:</w:t>
      </w:r>
    </w:p>
    <w:p w:rsidR="00052FD6" w:rsidRDefault="00052FD6" w:rsidP="00052FD6">
      <w:pPr>
        <w:ind w:left="1770"/>
      </w:pPr>
      <w:r>
        <w:t>UiB:</w:t>
      </w:r>
    </w:p>
    <w:p w:rsidR="00052FD6" w:rsidRDefault="00052FD6" w:rsidP="00052FD6">
      <w:pPr>
        <w:ind w:left="1770"/>
      </w:pPr>
      <w:r>
        <w:t>NMH:</w:t>
      </w:r>
    </w:p>
    <w:p w:rsidR="00052FD6" w:rsidRDefault="00052FD6" w:rsidP="00052FD6">
      <w:pPr>
        <w:ind w:left="1770"/>
      </w:pPr>
      <w:r>
        <w:t>UiT:</w:t>
      </w:r>
    </w:p>
    <w:p w:rsidR="00052FD6" w:rsidRDefault="00052FD6" w:rsidP="00052FD6">
      <w:pPr>
        <w:ind w:left="1770"/>
      </w:pPr>
      <w:proofErr w:type="spellStart"/>
      <w:r>
        <w:t>HiST</w:t>
      </w:r>
      <w:proofErr w:type="spellEnd"/>
      <w:r>
        <w:t>:</w:t>
      </w:r>
    </w:p>
    <w:p w:rsidR="00052FD6" w:rsidRDefault="00052FD6" w:rsidP="00052FD6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Pr="007E4419" w:rsidRDefault="00052FD6" w:rsidP="00052FD6">
      <w:pPr>
        <w:rPr>
          <w:b/>
        </w:rPr>
      </w:pPr>
      <w:r>
        <w:rPr>
          <w:b/>
        </w:rPr>
        <w:t>8.4.2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Bestille</w:t>
      </w:r>
      <w:r>
        <w:rPr>
          <w:b/>
        </w:rPr>
        <w:t xml:space="preserve"> venteliste</w:t>
      </w:r>
      <w:r>
        <w:rPr>
          <w:b/>
        </w:rPr>
        <w:t>r</w:t>
      </w:r>
    </w:p>
    <w:p w:rsidR="00052FD6" w:rsidRPr="00C67530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052FD6" w:rsidRDefault="00052FD6" w:rsidP="00052FD6">
      <w:pPr>
        <w:ind w:left="1770"/>
      </w:pPr>
      <w:r>
        <w:t>UiO:</w:t>
      </w:r>
    </w:p>
    <w:p w:rsidR="00052FD6" w:rsidRDefault="00052FD6" w:rsidP="00052FD6">
      <w:pPr>
        <w:ind w:left="1770"/>
      </w:pPr>
      <w:proofErr w:type="spellStart"/>
      <w:r>
        <w:t>HiB</w:t>
      </w:r>
      <w:proofErr w:type="spellEnd"/>
      <w:r>
        <w:t>:</w:t>
      </w:r>
    </w:p>
    <w:p w:rsidR="00052FD6" w:rsidRDefault="00052FD6" w:rsidP="00052FD6">
      <w:pPr>
        <w:ind w:left="1770"/>
      </w:pPr>
      <w:r>
        <w:t>UiB:</w:t>
      </w:r>
    </w:p>
    <w:p w:rsidR="00052FD6" w:rsidRDefault="00052FD6" w:rsidP="00052FD6">
      <w:pPr>
        <w:ind w:left="1770"/>
      </w:pPr>
      <w:r>
        <w:t>NMH:</w:t>
      </w:r>
    </w:p>
    <w:p w:rsidR="00052FD6" w:rsidRDefault="00052FD6" w:rsidP="00052FD6">
      <w:pPr>
        <w:ind w:left="1770"/>
      </w:pPr>
      <w:r>
        <w:t>UiT:</w:t>
      </w:r>
    </w:p>
    <w:p w:rsidR="00052FD6" w:rsidRDefault="00052FD6" w:rsidP="00052FD6">
      <w:pPr>
        <w:ind w:left="1770"/>
      </w:pPr>
      <w:proofErr w:type="spellStart"/>
      <w:r>
        <w:t>HiST</w:t>
      </w:r>
      <w:proofErr w:type="spellEnd"/>
      <w:r>
        <w:t>:</w:t>
      </w:r>
    </w:p>
    <w:p w:rsidR="00052FD6" w:rsidRDefault="00052FD6" w:rsidP="00052FD6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052FD6" w:rsidRDefault="00052FD6" w:rsidP="00052FD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052FD6" w:rsidRDefault="00052FD6" w:rsidP="00052FD6">
      <w:pPr>
        <w:ind w:left="1770"/>
      </w:pPr>
    </w:p>
    <w:p w:rsidR="00052FD6" w:rsidRDefault="00052FD6" w:rsidP="00052FD6">
      <w:pPr>
        <w:ind w:left="1770"/>
      </w:pPr>
    </w:p>
    <w:p w:rsidR="002C7F98" w:rsidRPr="007E4419" w:rsidRDefault="002C7F98" w:rsidP="002C7F98">
      <w:pPr>
        <w:rPr>
          <w:b/>
        </w:rPr>
      </w:pPr>
      <w:r>
        <w:rPr>
          <w:b/>
        </w:rPr>
        <w:t>8.4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>Orientere student om avgjørelse</w:t>
      </w:r>
    </w:p>
    <w:p w:rsidR="002C7F98" w:rsidRPr="00C67530" w:rsidRDefault="002C7F98" w:rsidP="002C7F98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2C7F98" w:rsidRDefault="002C7F98" w:rsidP="002C7F98">
      <w:pPr>
        <w:ind w:left="1770"/>
      </w:pPr>
      <w:r>
        <w:t>UiO:</w:t>
      </w:r>
    </w:p>
    <w:p w:rsidR="002C7F98" w:rsidRDefault="002C7F98" w:rsidP="002C7F98">
      <w:pPr>
        <w:ind w:left="1770"/>
      </w:pPr>
      <w:proofErr w:type="spellStart"/>
      <w:r>
        <w:t>HiB</w:t>
      </w:r>
      <w:proofErr w:type="spellEnd"/>
      <w:r>
        <w:t>:</w:t>
      </w:r>
    </w:p>
    <w:p w:rsidR="002C7F98" w:rsidRDefault="002C7F98" w:rsidP="002C7F98">
      <w:pPr>
        <w:ind w:left="1770"/>
      </w:pPr>
      <w:r>
        <w:t>UiB:</w:t>
      </w:r>
    </w:p>
    <w:p w:rsidR="002C7F98" w:rsidRDefault="002C7F98" w:rsidP="002C7F98">
      <w:pPr>
        <w:ind w:left="1770"/>
      </w:pPr>
      <w:r>
        <w:t>NMH:</w:t>
      </w:r>
    </w:p>
    <w:p w:rsidR="002C7F98" w:rsidRDefault="002C7F98" w:rsidP="002C7F98">
      <w:pPr>
        <w:ind w:left="1770"/>
      </w:pPr>
      <w:r>
        <w:t>UiT:</w:t>
      </w:r>
    </w:p>
    <w:p w:rsidR="002C7F98" w:rsidRDefault="002C7F98" w:rsidP="002C7F98">
      <w:pPr>
        <w:ind w:left="1770"/>
      </w:pPr>
      <w:proofErr w:type="spellStart"/>
      <w:r>
        <w:t>HiST</w:t>
      </w:r>
      <w:proofErr w:type="spellEnd"/>
      <w:r>
        <w:t>:</w:t>
      </w:r>
    </w:p>
    <w:p w:rsidR="002C7F98" w:rsidRDefault="002C7F98" w:rsidP="002C7F98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C7F98" w:rsidRDefault="002C7F98" w:rsidP="002C7F98">
      <w:pPr>
        <w:ind w:left="1770"/>
      </w:pPr>
    </w:p>
    <w:p w:rsidR="002C7F98" w:rsidRDefault="002C7F98" w:rsidP="002C7F98">
      <w:pPr>
        <w:ind w:left="1770"/>
      </w:pPr>
    </w:p>
    <w:p w:rsidR="002C7F98" w:rsidRDefault="002C7F98" w:rsidP="002C7F9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2C7F98" w:rsidRDefault="00671C70" w:rsidP="002C7F98">
      <w:pPr>
        <w:ind w:left="1770"/>
      </w:pPr>
      <w:r w:rsidRPr="00671C70">
        <w:t>Det gjøres via StudentWeb.</w:t>
      </w:r>
    </w:p>
    <w:p w:rsidR="002C7F98" w:rsidRDefault="002C7F98" w:rsidP="002C7F98">
      <w:pPr>
        <w:ind w:left="1770"/>
      </w:pPr>
    </w:p>
    <w:p w:rsidR="002C7F98" w:rsidRPr="007E4419" w:rsidRDefault="002C7F98" w:rsidP="002C7F98">
      <w:pPr>
        <w:rPr>
          <w:b/>
        </w:rPr>
      </w:pPr>
      <w:r>
        <w:rPr>
          <w:b/>
        </w:rPr>
        <w:lastRenderedPageBreak/>
        <w:t>8.4</w:t>
      </w:r>
      <w:r>
        <w:rPr>
          <w:b/>
        </w:rPr>
        <w:t>.4</w:t>
      </w:r>
      <w:r>
        <w:rPr>
          <w:b/>
        </w:rPr>
        <w:tab/>
      </w:r>
      <w:r>
        <w:rPr>
          <w:b/>
        </w:rPr>
        <w:tab/>
      </w:r>
      <w:r>
        <w:rPr>
          <w:b/>
        </w:rPr>
        <w:t>Takke ja/nei i StudentWeb</w:t>
      </w:r>
    </w:p>
    <w:p w:rsidR="002C7F98" w:rsidRPr="00C67530" w:rsidRDefault="002C7F98" w:rsidP="002C7F98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2C7F98" w:rsidRDefault="002C7F98" w:rsidP="002C7F98">
      <w:pPr>
        <w:ind w:left="1770"/>
      </w:pPr>
      <w:r>
        <w:t>UiO:</w:t>
      </w:r>
    </w:p>
    <w:p w:rsidR="002C7F98" w:rsidRDefault="002C7F98" w:rsidP="002C7F98">
      <w:pPr>
        <w:ind w:left="1770"/>
      </w:pPr>
      <w:proofErr w:type="spellStart"/>
      <w:r>
        <w:t>HiB</w:t>
      </w:r>
      <w:proofErr w:type="spellEnd"/>
      <w:r>
        <w:t>:</w:t>
      </w:r>
    </w:p>
    <w:p w:rsidR="002C7F98" w:rsidRDefault="002C7F98" w:rsidP="002C7F98">
      <w:pPr>
        <w:ind w:left="1770"/>
      </w:pPr>
      <w:r>
        <w:t>UiB:</w:t>
      </w:r>
    </w:p>
    <w:p w:rsidR="002C7F98" w:rsidRDefault="002C7F98" w:rsidP="002C7F98">
      <w:pPr>
        <w:ind w:left="1770"/>
      </w:pPr>
      <w:r>
        <w:t>NMH:</w:t>
      </w:r>
    </w:p>
    <w:p w:rsidR="002C7F98" w:rsidRDefault="002C7F98" w:rsidP="002C7F98">
      <w:pPr>
        <w:ind w:left="1770"/>
      </w:pPr>
      <w:r>
        <w:t>UiT:</w:t>
      </w:r>
    </w:p>
    <w:p w:rsidR="002C7F98" w:rsidRDefault="002C7F98" w:rsidP="002C7F98">
      <w:pPr>
        <w:ind w:left="1770"/>
      </w:pPr>
      <w:proofErr w:type="spellStart"/>
      <w:r>
        <w:t>HiST</w:t>
      </w:r>
      <w:proofErr w:type="spellEnd"/>
      <w:r>
        <w:t>:</w:t>
      </w:r>
    </w:p>
    <w:p w:rsidR="002C7F98" w:rsidRDefault="002C7F98" w:rsidP="002C7F98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C7F98" w:rsidRDefault="002C7F98" w:rsidP="002C7F98">
      <w:pPr>
        <w:ind w:left="1770"/>
      </w:pPr>
    </w:p>
    <w:p w:rsidR="002C7F98" w:rsidRDefault="002C7F98" w:rsidP="002C7F98">
      <w:pPr>
        <w:ind w:left="1770"/>
      </w:pPr>
    </w:p>
    <w:p w:rsidR="002C7F98" w:rsidRDefault="002C7F98" w:rsidP="002C7F9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2C7F98" w:rsidRDefault="002C7F98" w:rsidP="002C7F98">
      <w:pPr>
        <w:ind w:left="1770"/>
      </w:pPr>
    </w:p>
    <w:p w:rsidR="002C7F98" w:rsidRDefault="002C7F98" w:rsidP="002C7F98">
      <w:pPr>
        <w:ind w:left="1770"/>
      </w:pPr>
    </w:p>
    <w:p w:rsidR="00C70FB4" w:rsidRPr="007E4419" w:rsidRDefault="00C70FB4" w:rsidP="00C70FB4">
      <w:pPr>
        <w:rPr>
          <w:b/>
        </w:rPr>
      </w:pPr>
      <w:r>
        <w:rPr>
          <w:b/>
        </w:rPr>
        <w:t>8.4</w:t>
      </w:r>
      <w:r>
        <w:rPr>
          <w:b/>
        </w:rPr>
        <w:t>.5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Gjennomføre </w:t>
      </w:r>
      <w:proofErr w:type="spellStart"/>
      <w:r>
        <w:rPr>
          <w:b/>
        </w:rPr>
        <w:t>etteranmelding</w:t>
      </w:r>
      <w:proofErr w:type="spellEnd"/>
    </w:p>
    <w:p w:rsidR="00C70FB4" w:rsidRPr="00C67530" w:rsidRDefault="00C70FB4" w:rsidP="00C70FB4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C70FB4" w:rsidRDefault="00C70FB4" w:rsidP="00C70FB4">
      <w:pPr>
        <w:ind w:left="1770"/>
      </w:pPr>
      <w:r>
        <w:t>UiO:</w:t>
      </w:r>
    </w:p>
    <w:p w:rsidR="00C70FB4" w:rsidRDefault="00C70FB4" w:rsidP="00C70FB4">
      <w:pPr>
        <w:ind w:left="1770"/>
      </w:pPr>
      <w:proofErr w:type="spellStart"/>
      <w:r>
        <w:t>HiB</w:t>
      </w:r>
      <w:proofErr w:type="spellEnd"/>
      <w:r>
        <w:t>:</w:t>
      </w:r>
    </w:p>
    <w:p w:rsidR="00C70FB4" w:rsidRDefault="00C70FB4" w:rsidP="00C70FB4">
      <w:pPr>
        <w:ind w:left="1770"/>
      </w:pPr>
      <w:r>
        <w:t>UiB:</w:t>
      </w:r>
    </w:p>
    <w:p w:rsidR="00C70FB4" w:rsidRDefault="00C70FB4" w:rsidP="00C70FB4">
      <w:pPr>
        <w:ind w:left="1770"/>
      </w:pPr>
      <w:r>
        <w:t>NMH:</w:t>
      </w:r>
    </w:p>
    <w:p w:rsidR="00C70FB4" w:rsidRDefault="00C70FB4" w:rsidP="00C70FB4">
      <w:pPr>
        <w:ind w:left="1770"/>
      </w:pPr>
      <w:r>
        <w:t>UiT:</w:t>
      </w:r>
    </w:p>
    <w:p w:rsidR="00C70FB4" w:rsidRDefault="00C70FB4" w:rsidP="00C70FB4">
      <w:pPr>
        <w:ind w:left="1770"/>
      </w:pPr>
      <w:proofErr w:type="spellStart"/>
      <w:r>
        <w:t>HiST</w:t>
      </w:r>
      <w:proofErr w:type="spellEnd"/>
      <w:r>
        <w:t>:</w:t>
      </w:r>
    </w:p>
    <w:p w:rsidR="00C70FB4" w:rsidRDefault="00C70FB4" w:rsidP="00C70FB4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C70FB4" w:rsidRDefault="00C70FB4" w:rsidP="00C70FB4">
      <w:pPr>
        <w:ind w:left="1770"/>
      </w:pPr>
    </w:p>
    <w:p w:rsidR="00C70FB4" w:rsidRDefault="00C70FB4" w:rsidP="00C70FB4">
      <w:pPr>
        <w:ind w:left="1770"/>
      </w:pPr>
    </w:p>
    <w:p w:rsidR="00C70FB4" w:rsidRDefault="00C70FB4" w:rsidP="00C70FB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C70FB4" w:rsidRDefault="00C70FB4" w:rsidP="00C70FB4">
      <w:pPr>
        <w:ind w:left="1770"/>
      </w:pPr>
    </w:p>
    <w:p w:rsidR="00C70FB4" w:rsidRDefault="00C70FB4" w:rsidP="00C70FB4">
      <w:pPr>
        <w:ind w:left="1770"/>
      </w:pPr>
    </w:p>
    <w:p w:rsidR="00C70FB4" w:rsidRPr="007E4419" w:rsidRDefault="00C70FB4" w:rsidP="00C70FB4">
      <w:pPr>
        <w:rPr>
          <w:b/>
        </w:rPr>
      </w:pPr>
      <w:r>
        <w:rPr>
          <w:b/>
        </w:rPr>
        <w:t>8.4.5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Supplere med venteliste</w:t>
      </w:r>
    </w:p>
    <w:p w:rsidR="00C70FB4" w:rsidRPr="00C67530" w:rsidRDefault="00C70FB4" w:rsidP="00C70FB4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C70FB4" w:rsidRDefault="00C70FB4" w:rsidP="00C70FB4">
      <w:pPr>
        <w:ind w:left="1770"/>
      </w:pPr>
      <w:r>
        <w:t>UiO:</w:t>
      </w:r>
    </w:p>
    <w:p w:rsidR="00C70FB4" w:rsidRDefault="00C70FB4" w:rsidP="00C70FB4">
      <w:pPr>
        <w:ind w:left="1770"/>
      </w:pPr>
      <w:proofErr w:type="spellStart"/>
      <w:r>
        <w:t>HiB</w:t>
      </w:r>
      <w:proofErr w:type="spellEnd"/>
      <w:r>
        <w:t>:</w:t>
      </w:r>
    </w:p>
    <w:p w:rsidR="00C70FB4" w:rsidRDefault="00C70FB4" w:rsidP="00C70FB4">
      <w:pPr>
        <w:ind w:left="1770"/>
      </w:pPr>
      <w:r>
        <w:t>UiB:</w:t>
      </w:r>
    </w:p>
    <w:p w:rsidR="00C70FB4" w:rsidRDefault="00C70FB4" w:rsidP="00C70FB4">
      <w:pPr>
        <w:ind w:left="1770"/>
      </w:pPr>
      <w:r>
        <w:t>NMH:</w:t>
      </w:r>
    </w:p>
    <w:p w:rsidR="00C70FB4" w:rsidRDefault="00C70FB4" w:rsidP="00C70FB4">
      <w:pPr>
        <w:ind w:left="1770"/>
      </w:pPr>
      <w:r>
        <w:t>UiT:</w:t>
      </w:r>
    </w:p>
    <w:p w:rsidR="00C70FB4" w:rsidRDefault="00C70FB4" w:rsidP="00C70FB4">
      <w:pPr>
        <w:ind w:left="1770"/>
      </w:pPr>
      <w:proofErr w:type="spellStart"/>
      <w:r>
        <w:t>HiST</w:t>
      </w:r>
      <w:proofErr w:type="spellEnd"/>
      <w:r>
        <w:t>:</w:t>
      </w:r>
    </w:p>
    <w:p w:rsidR="00C70FB4" w:rsidRDefault="00C70FB4" w:rsidP="00C70FB4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C70FB4" w:rsidRDefault="00C70FB4" w:rsidP="00C70FB4">
      <w:pPr>
        <w:ind w:left="1770"/>
      </w:pPr>
    </w:p>
    <w:p w:rsidR="00C70FB4" w:rsidRDefault="00C70FB4" w:rsidP="00C70FB4">
      <w:pPr>
        <w:ind w:left="1770"/>
      </w:pPr>
    </w:p>
    <w:p w:rsidR="00C70FB4" w:rsidRDefault="00C70FB4" w:rsidP="00C70FB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C70FB4" w:rsidRDefault="00CC317A" w:rsidP="00C70FB4">
      <w:pPr>
        <w:ind w:left="1770"/>
      </w:pPr>
      <w:r w:rsidRPr="00CC317A">
        <w:t>Dette er i stedet siste runde i undervisningsopptak.</w:t>
      </w:r>
      <w:r>
        <w:t xml:space="preserve"> Nytt navn?</w:t>
      </w:r>
    </w:p>
    <w:p w:rsidR="00C70FB4" w:rsidRDefault="00C70FB4" w:rsidP="00C70FB4">
      <w:pPr>
        <w:ind w:left="1770"/>
      </w:pPr>
    </w:p>
    <w:p w:rsidR="004203C9" w:rsidRPr="007E4419" w:rsidRDefault="004203C9" w:rsidP="004203C9">
      <w:pPr>
        <w:rPr>
          <w:b/>
        </w:rPr>
      </w:pPr>
      <w:r>
        <w:rPr>
          <w:b/>
        </w:rPr>
        <w:t>8</w:t>
      </w:r>
      <w:r>
        <w:rPr>
          <w:b/>
        </w:rPr>
        <w:t>.5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Behandle undervisningsavmeldinger</w:t>
      </w:r>
    </w:p>
    <w:p w:rsidR="004203C9" w:rsidRPr="00C67530" w:rsidRDefault="004203C9" w:rsidP="004203C9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4203C9" w:rsidRDefault="004203C9" w:rsidP="004203C9">
      <w:pPr>
        <w:ind w:left="1770"/>
      </w:pPr>
      <w:r>
        <w:t>UiO:</w:t>
      </w:r>
    </w:p>
    <w:p w:rsidR="004203C9" w:rsidRDefault="004203C9" w:rsidP="004203C9">
      <w:pPr>
        <w:ind w:left="1770"/>
      </w:pPr>
      <w:proofErr w:type="spellStart"/>
      <w:r>
        <w:t>HiB</w:t>
      </w:r>
      <w:proofErr w:type="spellEnd"/>
      <w:r>
        <w:t>:</w:t>
      </w:r>
    </w:p>
    <w:p w:rsidR="004203C9" w:rsidRDefault="004203C9" w:rsidP="004203C9">
      <w:pPr>
        <w:ind w:left="1770"/>
      </w:pPr>
      <w:r>
        <w:t>UiB:</w:t>
      </w:r>
      <w:bookmarkStart w:id="0" w:name="_GoBack"/>
      <w:bookmarkEnd w:id="0"/>
    </w:p>
    <w:p w:rsidR="004203C9" w:rsidRDefault="004203C9" w:rsidP="004203C9">
      <w:pPr>
        <w:ind w:left="1770"/>
      </w:pPr>
      <w:r>
        <w:lastRenderedPageBreak/>
        <w:t>NMH:</w:t>
      </w:r>
    </w:p>
    <w:p w:rsidR="004203C9" w:rsidRDefault="004203C9" w:rsidP="004203C9">
      <w:pPr>
        <w:ind w:left="1770"/>
      </w:pPr>
      <w:r>
        <w:t>UiT:</w:t>
      </w:r>
    </w:p>
    <w:p w:rsidR="004203C9" w:rsidRDefault="004203C9" w:rsidP="004203C9">
      <w:pPr>
        <w:ind w:left="1770"/>
      </w:pPr>
      <w:proofErr w:type="spellStart"/>
      <w:r>
        <w:t>HiST</w:t>
      </w:r>
      <w:proofErr w:type="spellEnd"/>
      <w:r>
        <w:t>:</w:t>
      </w:r>
    </w:p>
    <w:p w:rsidR="004203C9" w:rsidRDefault="004203C9" w:rsidP="004203C9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4203C9" w:rsidRDefault="004203C9" w:rsidP="004203C9">
      <w:pPr>
        <w:ind w:left="1770"/>
      </w:pPr>
    </w:p>
    <w:p w:rsidR="004203C9" w:rsidRDefault="004203C9" w:rsidP="004203C9">
      <w:pPr>
        <w:ind w:left="1770"/>
      </w:pPr>
    </w:p>
    <w:p w:rsidR="004203C9" w:rsidRDefault="004203C9" w:rsidP="004203C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4203C9" w:rsidRDefault="00924488" w:rsidP="004203C9">
      <w:pPr>
        <w:ind w:left="1770"/>
      </w:pPr>
      <w:r w:rsidRPr="00924488">
        <w:t>Avmelding skjer via StudentWeb.</w:t>
      </w:r>
    </w:p>
    <w:p w:rsidR="004203C9" w:rsidRDefault="004203C9" w:rsidP="004203C9">
      <w:pPr>
        <w:ind w:left="1770"/>
      </w:pPr>
    </w:p>
    <w:p w:rsidR="004203C9" w:rsidRPr="007E4419" w:rsidRDefault="004203C9" w:rsidP="004203C9">
      <w:pPr>
        <w:rPr>
          <w:b/>
        </w:rPr>
      </w:pPr>
      <w:r>
        <w:rPr>
          <w:b/>
        </w:rPr>
        <w:t>8.6</w:t>
      </w:r>
      <w:r>
        <w:rPr>
          <w:b/>
        </w:rPr>
        <w:tab/>
      </w:r>
      <w:r>
        <w:rPr>
          <w:b/>
        </w:rPr>
        <w:tab/>
      </w:r>
      <w:r>
        <w:rPr>
          <w:b/>
        </w:rPr>
        <w:t>Koble undervisningspåmelding mot eksamensoppmelding (se 10.2.2.6)</w:t>
      </w:r>
    </w:p>
    <w:p w:rsidR="004203C9" w:rsidRPr="00C67530" w:rsidRDefault="004203C9" w:rsidP="004203C9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4203C9" w:rsidRDefault="004203C9" w:rsidP="004203C9">
      <w:pPr>
        <w:ind w:left="1770"/>
      </w:pPr>
      <w:r>
        <w:t>UiO:</w:t>
      </w:r>
    </w:p>
    <w:p w:rsidR="004203C9" w:rsidRDefault="004203C9" w:rsidP="004203C9">
      <w:pPr>
        <w:ind w:left="1770"/>
      </w:pPr>
      <w:proofErr w:type="spellStart"/>
      <w:r>
        <w:t>HiB</w:t>
      </w:r>
      <w:proofErr w:type="spellEnd"/>
      <w:r>
        <w:t>:</w:t>
      </w:r>
    </w:p>
    <w:p w:rsidR="004203C9" w:rsidRDefault="004203C9" w:rsidP="004203C9">
      <w:pPr>
        <w:ind w:left="1770"/>
      </w:pPr>
      <w:r>
        <w:t>UiB:</w:t>
      </w:r>
    </w:p>
    <w:p w:rsidR="004203C9" w:rsidRDefault="004203C9" w:rsidP="004203C9">
      <w:pPr>
        <w:ind w:left="1770"/>
      </w:pPr>
      <w:r>
        <w:t>NMH:</w:t>
      </w:r>
    </w:p>
    <w:p w:rsidR="004203C9" w:rsidRDefault="004203C9" w:rsidP="004203C9">
      <w:pPr>
        <w:ind w:left="1770"/>
      </w:pPr>
      <w:r>
        <w:t>UiT:</w:t>
      </w:r>
    </w:p>
    <w:p w:rsidR="004203C9" w:rsidRDefault="004203C9" w:rsidP="004203C9">
      <w:pPr>
        <w:ind w:left="1770"/>
      </w:pPr>
      <w:proofErr w:type="spellStart"/>
      <w:r>
        <w:t>HiST</w:t>
      </w:r>
      <w:proofErr w:type="spellEnd"/>
      <w:r>
        <w:t>:</w:t>
      </w:r>
    </w:p>
    <w:p w:rsidR="004203C9" w:rsidRDefault="004203C9" w:rsidP="004203C9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4203C9" w:rsidRDefault="004203C9" w:rsidP="004203C9">
      <w:pPr>
        <w:ind w:left="1770"/>
      </w:pPr>
    </w:p>
    <w:p w:rsidR="004203C9" w:rsidRDefault="004203C9" w:rsidP="004203C9">
      <w:pPr>
        <w:ind w:left="1770"/>
      </w:pPr>
    </w:p>
    <w:p w:rsidR="004203C9" w:rsidRDefault="004203C9" w:rsidP="004203C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4203C9" w:rsidRDefault="0033224F" w:rsidP="004203C9">
      <w:pPr>
        <w:ind w:left="1770"/>
      </w:pPr>
      <w:r>
        <w:t xml:space="preserve">NMH: </w:t>
      </w:r>
      <w:r w:rsidRPr="0033224F">
        <w:t>Like viktig, men som mangler i dag: Å melde opp studenter til eksamen basert på emnetilknytning. Dette gjelder særlig de som får tildelt valgemner på ”</w:t>
      </w:r>
      <w:proofErr w:type="spellStart"/>
      <w:r w:rsidRPr="0033224F">
        <w:t>restetorget</w:t>
      </w:r>
      <w:proofErr w:type="spellEnd"/>
      <w:r w:rsidRPr="0033224F">
        <w:t>”, etter at SW er lukket for påmelding. I tillegg kan studentene ved NMH få studiepoeng på valgemnekvoten ved å delta på en rekke ensembleprosjekter (det finnes et titalls av dette). Men dette får vi rapportert inn i etterkant, aldri i forkant. Dermed mangler både undervisning- og eksamensmelding.</w:t>
      </w:r>
    </w:p>
    <w:p w:rsidR="004203C9" w:rsidRDefault="004203C9" w:rsidP="004203C9">
      <w:pPr>
        <w:ind w:left="1770"/>
      </w:pPr>
    </w:p>
    <w:p w:rsidR="009D4305" w:rsidRPr="007E4419" w:rsidRDefault="009D4305" w:rsidP="009D4305">
      <w:pPr>
        <w:rPr>
          <w:b/>
        </w:rPr>
      </w:pPr>
      <w:r>
        <w:rPr>
          <w:b/>
        </w:rPr>
        <w:t>8.7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Administrere praktiske ytelser til student</w:t>
      </w:r>
    </w:p>
    <w:p w:rsidR="009D4305" w:rsidRPr="00C67530" w:rsidRDefault="009D4305" w:rsidP="009D4305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9D4305" w:rsidRDefault="009D4305" w:rsidP="009D4305">
      <w:pPr>
        <w:ind w:left="1770"/>
      </w:pPr>
      <w:r>
        <w:t>UiO:</w:t>
      </w:r>
    </w:p>
    <w:p w:rsidR="009D4305" w:rsidRDefault="009D4305" w:rsidP="009D4305">
      <w:pPr>
        <w:ind w:left="1770"/>
      </w:pPr>
      <w:proofErr w:type="spellStart"/>
      <w:r>
        <w:t>HiB</w:t>
      </w:r>
      <w:proofErr w:type="spellEnd"/>
      <w:r>
        <w:t>:</w:t>
      </w:r>
    </w:p>
    <w:p w:rsidR="009D4305" w:rsidRDefault="009D4305" w:rsidP="009D4305">
      <w:pPr>
        <w:ind w:left="1770"/>
      </w:pPr>
      <w:r>
        <w:t>UiB:</w:t>
      </w:r>
    </w:p>
    <w:p w:rsidR="009D4305" w:rsidRDefault="009D4305" w:rsidP="009D4305">
      <w:pPr>
        <w:ind w:left="1770"/>
      </w:pPr>
      <w:r>
        <w:t>NMH:</w:t>
      </w:r>
    </w:p>
    <w:p w:rsidR="009D4305" w:rsidRDefault="009D4305" w:rsidP="009D4305">
      <w:pPr>
        <w:ind w:left="1770"/>
      </w:pPr>
      <w:r>
        <w:t>UiT:</w:t>
      </w:r>
    </w:p>
    <w:p w:rsidR="009D4305" w:rsidRDefault="009D4305" w:rsidP="009D4305">
      <w:pPr>
        <w:ind w:left="1770"/>
      </w:pPr>
      <w:proofErr w:type="spellStart"/>
      <w:r>
        <w:t>HiST</w:t>
      </w:r>
      <w:proofErr w:type="spellEnd"/>
      <w:r>
        <w:t>:</w:t>
      </w:r>
    </w:p>
    <w:p w:rsidR="009D4305" w:rsidRDefault="009D4305" w:rsidP="009D4305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9D4305" w:rsidRDefault="009D4305" w:rsidP="009D4305">
      <w:pPr>
        <w:ind w:left="1770"/>
      </w:pPr>
    </w:p>
    <w:p w:rsidR="009D4305" w:rsidRDefault="009D4305" w:rsidP="009D4305">
      <w:pPr>
        <w:ind w:left="1770"/>
      </w:pPr>
    </w:p>
    <w:p w:rsidR="009D4305" w:rsidRDefault="009D4305" w:rsidP="009D430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9D4305" w:rsidRDefault="00445ECE" w:rsidP="009D4305">
      <w:pPr>
        <w:ind w:left="1770"/>
      </w:pPr>
      <w:r w:rsidRPr="00445ECE">
        <w:t>Dette gjøres utenfor FS.</w:t>
      </w:r>
      <w:r w:rsidR="005C7FDA">
        <w:t xml:space="preserve"> </w:t>
      </w:r>
      <w:r w:rsidR="005C7FDA" w:rsidRPr="005C7FDA">
        <w:t>Det dreier seg om lesesalsplass, nøkler, utstyr, programvare, passord, tilbakelevering av utstyr. Utstyr kan være tilknyttet rom.</w:t>
      </w:r>
    </w:p>
    <w:p w:rsidR="009D4305" w:rsidRDefault="009D4305" w:rsidP="009D4305">
      <w:pPr>
        <w:ind w:left="1770"/>
      </w:pPr>
    </w:p>
    <w:p w:rsidR="001235DA" w:rsidRPr="007E4419" w:rsidRDefault="001235DA" w:rsidP="001235DA">
      <w:pPr>
        <w:rPr>
          <w:b/>
        </w:rPr>
      </w:pPr>
      <w:r>
        <w:rPr>
          <w:b/>
        </w:rPr>
        <w:t>8.7.1</w:t>
      </w:r>
      <w:r>
        <w:rPr>
          <w:b/>
        </w:rPr>
        <w:tab/>
      </w:r>
      <w:r>
        <w:rPr>
          <w:b/>
        </w:rPr>
        <w:tab/>
      </w:r>
      <w:proofErr w:type="spellStart"/>
      <w:r w:rsidRPr="001235DA">
        <w:rPr>
          <w:b/>
        </w:rPr>
        <w:t>Lesesalplass</w:t>
      </w:r>
      <w:proofErr w:type="spellEnd"/>
      <w:r w:rsidRPr="001235DA">
        <w:rPr>
          <w:b/>
        </w:rPr>
        <w:t>, skapplass, nøkler, utstyr...</w:t>
      </w:r>
    </w:p>
    <w:p w:rsidR="001235DA" w:rsidRPr="00C67530" w:rsidRDefault="001235DA" w:rsidP="001235DA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1235DA" w:rsidRDefault="001235DA" w:rsidP="001235DA">
      <w:pPr>
        <w:ind w:left="1770"/>
      </w:pPr>
      <w:r>
        <w:lastRenderedPageBreak/>
        <w:t>UiO:</w:t>
      </w:r>
    </w:p>
    <w:p w:rsidR="001235DA" w:rsidRDefault="001235DA" w:rsidP="001235DA">
      <w:pPr>
        <w:ind w:left="1770"/>
      </w:pPr>
      <w:proofErr w:type="spellStart"/>
      <w:r>
        <w:t>HiB</w:t>
      </w:r>
      <w:proofErr w:type="spellEnd"/>
      <w:r>
        <w:t>:</w:t>
      </w:r>
    </w:p>
    <w:p w:rsidR="001235DA" w:rsidRDefault="001235DA" w:rsidP="001235DA">
      <w:pPr>
        <w:ind w:left="1770"/>
      </w:pPr>
      <w:r>
        <w:t>UiB:</w:t>
      </w:r>
    </w:p>
    <w:p w:rsidR="001235DA" w:rsidRDefault="001235DA" w:rsidP="001235DA">
      <w:pPr>
        <w:ind w:left="1770"/>
      </w:pPr>
      <w:r>
        <w:t>NMH:</w:t>
      </w:r>
    </w:p>
    <w:p w:rsidR="001235DA" w:rsidRDefault="001235DA" w:rsidP="001235DA">
      <w:pPr>
        <w:ind w:left="1770"/>
      </w:pPr>
      <w:r>
        <w:t>UiT:</w:t>
      </w:r>
    </w:p>
    <w:p w:rsidR="001235DA" w:rsidRDefault="001235DA" w:rsidP="001235DA">
      <w:pPr>
        <w:ind w:left="1770"/>
      </w:pPr>
      <w:proofErr w:type="spellStart"/>
      <w:r>
        <w:t>HiST</w:t>
      </w:r>
      <w:proofErr w:type="spellEnd"/>
      <w:r>
        <w:t>:</w:t>
      </w:r>
    </w:p>
    <w:p w:rsidR="001235DA" w:rsidRDefault="001235DA" w:rsidP="001235DA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1235DA" w:rsidRDefault="001235DA" w:rsidP="001235DA">
      <w:pPr>
        <w:ind w:left="1770"/>
      </w:pPr>
    </w:p>
    <w:p w:rsidR="001235DA" w:rsidRDefault="001235DA" w:rsidP="001235DA">
      <w:pPr>
        <w:ind w:left="1770"/>
      </w:pPr>
    </w:p>
    <w:p w:rsidR="001235DA" w:rsidRDefault="001235DA" w:rsidP="001235D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1235DA" w:rsidRDefault="001235DA" w:rsidP="001235DA">
      <w:pPr>
        <w:ind w:left="1770"/>
      </w:pPr>
    </w:p>
    <w:p w:rsidR="001235DA" w:rsidRDefault="001235DA" w:rsidP="001235DA">
      <w:pPr>
        <w:ind w:left="1770"/>
      </w:pPr>
    </w:p>
    <w:p w:rsidR="001235DA" w:rsidRPr="007E4419" w:rsidRDefault="001235DA" w:rsidP="001235DA">
      <w:pPr>
        <w:rPr>
          <w:b/>
        </w:rPr>
      </w:pPr>
      <w:r>
        <w:rPr>
          <w:b/>
        </w:rPr>
        <w:t>8.7.1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 w:rsidRPr="001235DA">
        <w:rPr>
          <w:b/>
        </w:rPr>
        <w:t>Føre register over utnyttelse</w:t>
      </w:r>
    </w:p>
    <w:p w:rsidR="001235DA" w:rsidRPr="00C67530" w:rsidRDefault="001235DA" w:rsidP="001235DA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1235DA" w:rsidRDefault="001235DA" w:rsidP="001235DA">
      <w:pPr>
        <w:ind w:left="1770"/>
      </w:pPr>
      <w:r>
        <w:t>UiO:</w:t>
      </w:r>
    </w:p>
    <w:p w:rsidR="001235DA" w:rsidRDefault="001235DA" w:rsidP="001235DA">
      <w:pPr>
        <w:ind w:left="1770"/>
      </w:pPr>
      <w:proofErr w:type="spellStart"/>
      <w:r>
        <w:t>HiB</w:t>
      </w:r>
      <w:proofErr w:type="spellEnd"/>
      <w:r>
        <w:t>:</w:t>
      </w:r>
    </w:p>
    <w:p w:rsidR="001235DA" w:rsidRDefault="001235DA" w:rsidP="001235DA">
      <w:pPr>
        <w:ind w:left="1770"/>
      </w:pPr>
      <w:r>
        <w:t>UiB:</w:t>
      </w:r>
    </w:p>
    <w:p w:rsidR="001235DA" w:rsidRDefault="001235DA" w:rsidP="001235DA">
      <w:pPr>
        <w:ind w:left="1770"/>
      </w:pPr>
      <w:r>
        <w:t>NMH:</w:t>
      </w:r>
    </w:p>
    <w:p w:rsidR="001235DA" w:rsidRDefault="001235DA" w:rsidP="001235DA">
      <w:pPr>
        <w:ind w:left="1770"/>
      </w:pPr>
      <w:r>
        <w:t>UiT:</w:t>
      </w:r>
    </w:p>
    <w:p w:rsidR="001235DA" w:rsidRDefault="001235DA" w:rsidP="001235DA">
      <w:pPr>
        <w:ind w:left="1770"/>
      </w:pPr>
      <w:proofErr w:type="spellStart"/>
      <w:r>
        <w:t>HiST</w:t>
      </w:r>
      <w:proofErr w:type="spellEnd"/>
      <w:r>
        <w:t>:</w:t>
      </w:r>
    </w:p>
    <w:p w:rsidR="001235DA" w:rsidRDefault="001235DA" w:rsidP="001235DA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1235DA" w:rsidRDefault="001235DA" w:rsidP="001235DA">
      <w:pPr>
        <w:ind w:left="1770"/>
      </w:pPr>
    </w:p>
    <w:p w:rsidR="00AB4860" w:rsidRDefault="00AB4860" w:rsidP="001235DA">
      <w:pPr>
        <w:ind w:left="1770"/>
      </w:pPr>
    </w:p>
    <w:p w:rsidR="001235DA" w:rsidRDefault="001235DA" w:rsidP="001235D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1235DA" w:rsidRDefault="001235DA" w:rsidP="001235DA">
      <w:pPr>
        <w:ind w:left="1770"/>
      </w:pPr>
    </w:p>
    <w:p w:rsidR="001235DA" w:rsidRPr="007E4419" w:rsidRDefault="001235DA" w:rsidP="001235DA">
      <w:pPr>
        <w:rPr>
          <w:b/>
        </w:rPr>
      </w:pPr>
      <w:r>
        <w:rPr>
          <w:b/>
        </w:rPr>
        <w:t>8.7.2</w:t>
      </w:r>
      <w:r>
        <w:rPr>
          <w:b/>
        </w:rPr>
        <w:tab/>
      </w:r>
      <w:r>
        <w:rPr>
          <w:b/>
        </w:rPr>
        <w:tab/>
      </w:r>
      <w:r w:rsidRPr="001235DA">
        <w:rPr>
          <w:b/>
        </w:rPr>
        <w:t>Tilbakelevering av utstyr, rekvisita</w:t>
      </w:r>
    </w:p>
    <w:p w:rsidR="001235DA" w:rsidRPr="00C67530" w:rsidRDefault="001235DA" w:rsidP="001235DA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1235DA" w:rsidRDefault="001235DA" w:rsidP="001235DA">
      <w:pPr>
        <w:ind w:left="1770"/>
      </w:pPr>
      <w:r>
        <w:t>UiO:</w:t>
      </w:r>
    </w:p>
    <w:p w:rsidR="001235DA" w:rsidRDefault="001235DA" w:rsidP="001235DA">
      <w:pPr>
        <w:ind w:left="1770"/>
      </w:pPr>
      <w:proofErr w:type="spellStart"/>
      <w:r>
        <w:t>HiB</w:t>
      </w:r>
      <w:proofErr w:type="spellEnd"/>
      <w:r>
        <w:t>:</w:t>
      </w:r>
    </w:p>
    <w:p w:rsidR="001235DA" w:rsidRDefault="001235DA" w:rsidP="001235DA">
      <w:pPr>
        <w:ind w:left="1770"/>
      </w:pPr>
      <w:r>
        <w:t>UiB:</w:t>
      </w:r>
    </w:p>
    <w:p w:rsidR="001235DA" w:rsidRDefault="001235DA" w:rsidP="001235DA">
      <w:pPr>
        <w:ind w:left="1770"/>
      </w:pPr>
      <w:r>
        <w:t>NMH:</w:t>
      </w:r>
    </w:p>
    <w:p w:rsidR="001235DA" w:rsidRDefault="001235DA" w:rsidP="001235DA">
      <w:pPr>
        <w:ind w:left="1770"/>
      </w:pPr>
      <w:r>
        <w:t>UiT:</w:t>
      </w:r>
    </w:p>
    <w:p w:rsidR="001235DA" w:rsidRDefault="001235DA" w:rsidP="001235DA">
      <w:pPr>
        <w:ind w:left="1770"/>
      </w:pPr>
      <w:proofErr w:type="spellStart"/>
      <w:r>
        <w:t>HiST</w:t>
      </w:r>
      <w:proofErr w:type="spellEnd"/>
      <w:r>
        <w:t>:</w:t>
      </w:r>
    </w:p>
    <w:p w:rsidR="001235DA" w:rsidRDefault="001235DA" w:rsidP="001235DA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1235DA" w:rsidRDefault="001235DA" w:rsidP="001235DA">
      <w:pPr>
        <w:ind w:left="1770"/>
      </w:pPr>
    </w:p>
    <w:p w:rsidR="001235DA" w:rsidRDefault="001235DA" w:rsidP="001235DA">
      <w:pPr>
        <w:ind w:left="1770"/>
      </w:pPr>
    </w:p>
    <w:p w:rsidR="001235DA" w:rsidRDefault="001235DA" w:rsidP="001235D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1235DA" w:rsidRDefault="00763C02" w:rsidP="001235DA">
      <w:pPr>
        <w:ind w:left="1770"/>
      </w:pPr>
      <w:r w:rsidRPr="00763C02">
        <w:t>Dette gjøres utenfor FS.</w:t>
      </w:r>
    </w:p>
    <w:p w:rsidR="001235DA" w:rsidRDefault="001235DA" w:rsidP="001235DA">
      <w:pPr>
        <w:ind w:left="1770"/>
      </w:pPr>
    </w:p>
    <w:p w:rsidR="001235DA" w:rsidRPr="007E4419" w:rsidRDefault="001235DA" w:rsidP="001235DA">
      <w:pPr>
        <w:rPr>
          <w:b/>
        </w:rPr>
      </w:pPr>
      <w:r>
        <w:rPr>
          <w:b/>
        </w:rPr>
        <w:t>8.7.3</w:t>
      </w:r>
      <w:r>
        <w:rPr>
          <w:b/>
        </w:rPr>
        <w:tab/>
      </w:r>
      <w:r>
        <w:rPr>
          <w:b/>
        </w:rPr>
        <w:tab/>
      </w:r>
      <w:r w:rsidRPr="001235DA">
        <w:rPr>
          <w:b/>
        </w:rPr>
        <w:t>Tildeling av kollokvierom</w:t>
      </w:r>
    </w:p>
    <w:p w:rsidR="001235DA" w:rsidRPr="00C67530" w:rsidRDefault="001235DA" w:rsidP="001235DA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1235DA" w:rsidRDefault="001235DA" w:rsidP="001235DA">
      <w:pPr>
        <w:ind w:left="1770"/>
      </w:pPr>
      <w:r>
        <w:t>UiO:</w:t>
      </w:r>
    </w:p>
    <w:p w:rsidR="001235DA" w:rsidRDefault="001235DA" w:rsidP="001235DA">
      <w:pPr>
        <w:ind w:left="1770"/>
      </w:pPr>
      <w:proofErr w:type="spellStart"/>
      <w:r>
        <w:t>HiB</w:t>
      </w:r>
      <w:proofErr w:type="spellEnd"/>
      <w:r>
        <w:t>:</w:t>
      </w:r>
    </w:p>
    <w:p w:rsidR="001235DA" w:rsidRDefault="001235DA" w:rsidP="001235DA">
      <w:pPr>
        <w:ind w:left="1770"/>
      </w:pPr>
      <w:r>
        <w:t>UiB:</w:t>
      </w:r>
    </w:p>
    <w:p w:rsidR="001235DA" w:rsidRDefault="001235DA" w:rsidP="001235DA">
      <w:pPr>
        <w:ind w:left="1770"/>
      </w:pPr>
      <w:r>
        <w:t>NMH:</w:t>
      </w:r>
    </w:p>
    <w:p w:rsidR="001235DA" w:rsidRDefault="001235DA" w:rsidP="001235DA">
      <w:pPr>
        <w:ind w:left="1770"/>
      </w:pPr>
      <w:r>
        <w:t>UiT:</w:t>
      </w:r>
    </w:p>
    <w:p w:rsidR="001235DA" w:rsidRDefault="001235DA" w:rsidP="001235DA">
      <w:pPr>
        <w:ind w:left="1770"/>
      </w:pPr>
      <w:proofErr w:type="spellStart"/>
      <w:r>
        <w:t>HiST</w:t>
      </w:r>
      <w:proofErr w:type="spellEnd"/>
      <w:r>
        <w:t>:</w:t>
      </w:r>
    </w:p>
    <w:p w:rsidR="001235DA" w:rsidRDefault="001235DA" w:rsidP="001235DA">
      <w:pPr>
        <w:ind w:left="1770"/>
      </w:pPr>
      <w:proofErr w:type="spellStart"/>
      <w:r>
        <w:lastRenderedPageBreak/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1235DA" w:rsidRDefault="001235DA" w:rsidP="001235DA">
      <w:pPr>
        <w:ind w:left="1770"/>
      </w:pPr>
    </w:p>
    <w:p w:rsidR="001235DA" w:rsidRDefault="001235DA" w:rsidP="001235DA">
      <w:pPr>
        <w:ind w:left="1770"/>
      </w:pPr>
    </w:p>
    <w:p w:rsidR="001235DA" w:rsidRDefault="001235DA" w:rsidP="001235D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1235DA" w:rsidRDefault="00A26FC0" w:rsidP="001235DA">
      <w:pPr>
        <w:ind w:left="1770"/>
      </w:pPr>
      <w:r w:rsidRPr="00A26FC0">
        <w:t>Det er noe bruk av dette.</w:t>
      </w:r>
    </w:p>
    <w:p w:rsidR="00A11EF0" w:rsidRDefault="00A11EF0" w:rsidP="001235DA">
      <w:pPr>
        <w:ind w:left="1770"/>
      </w:pPr>
    </w:p>
    <w:p w:rsidR="00A11EF0" w:rsidRPr="007E4419" w:rsidRDefault="00A11EF0" w:rsidP="00A11EF0">
      <w:pPr>
        <w:rPr>
          <w:b/>
        </w:rPr>
      </w:pPr>
      <w:r>
        <w:rPr>
          <w:b/>
        </w:rPr>
        <w:t>8.8</w:t>
      </w:r>
      <w:r>
        <w:rPr>
          <w:b/>
        </w:rPr>
        <w:tab/>
      </w:r>
      <w:r>
        <w:rPr>
          <w:b/>
        </w:rPr>
        <w:tab/>
      </w:r>
      <w:r w:rsidRPr="00A11EF0">
        <w:rPr>
          <w:b/>
        </w:rPr>
        <w:t>Registrere deltakelse i undervisning</w:t>
      </w:r>
    </w:p>
    <w:p w:rsidR="00A11EF0" w:rsidRPr="00C67530" w:rsidRDefault="00A11EF0" w:rsidP="00A11EF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A11EF0" w:rsidRDefault="00A11EF0" w:rsidP="00A11EF0">
      <w:pPr>
        <w:ind w:left="1770"/>
      </w:pPr>
      <w:r>
        <w:t>UiO:</w:t>
      </w:r>
    </w:p>
    <w:p w:rsidR="00A11EF0" w:rsidRDefault="00A11EF0" w:rsidP="00A11EF0">
      <w:pPr>
        <w:ind w:left="1770"/>
      </w:pPr>
      <w:proofErr w:type="spellStart"/>
      <w:r>
        <w:t>HiB</w:t>
      </w:r>
      <w:proofErr w:type="spellEnd"/>
      <w:r>
        <w:t>:</w:t>
      </w:r>
    </w:p>
    <w:p w:rsidR="00A11EF0" w:rsidRDefault="00A11EF0" w:rsidP="00A11EF0">
      <w:pPr>
        <w:ind w:left="1770"/>
      </w:pPr>
      <w:r>
        <w:t>UiB:</w:t>
      </w:r>
    </w:p>
    <w:p w:rsidR="00A11EF0" w:rsidRDefault="00A11EF0" w:rsidP="00A11EF0">
      <w:pPr>
        <w:ind w:left="1770"/>
      </w:pPr>
      <w:r>
        <w:t>NMH:</w:t>
      </w:r>
    </w:p>
    <w:p w:rsidR="00A11EF0" w:rsidRDefault="00A11EF0" w:rsidP="00A11EF0">
      <w:pPr>
        <w:ind w:left="1770"/>
      </w:pPr>
      <w:r>
        <w:t>UiT:</w:t>
      </w:r>
    </w:p>
    <w:p w:rsidR="00A11EF0" w:rsidRDefault="00A11EF0" w:rsidP="00A11EF0">
      <w:pPr>
        <w:ind w:left="1770"/>
      </w:pPr>
      <w:proofErr w:type="spellStart"/>
      <w:r>
        <w:t>HiST</w:t>
      </w:r>
      <w:proofErr w:type="spellEnd"/>
      <w:r>
        <w:t>:</w:t>
      </w:r>
    </w:p>
    <w:p w:rsidR="00A11EF0" w:rsidRDefault="00A11EF0" w:rsidP="00A11EF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A11EF0" w:rsidRDefault="00A11EF0" w:rsidP="00A11EF0">
      <w:pPr>
        <w:ind w:left="1770"/>
      </w:pPr>
    </w:p>
    <w:p w:rsidR="00A11EF0" w:rsidRDefault="00A11EF0" w:rsidP="00A11EF0">
      <w:pPr>
        <w:ind w:left="1770"/>
      </w:pPr>
    </w:p>
    <w:p w:rsidR="00A11EF0" w:rsidRDefault="00A11EF0" w:rsidP="00A11EF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A11EF0" w:rsidRDefault="00035E1D" w:rsidP="00A11EF0">
      <w:pPr>
        <w:ind w:left="1770"/>
      </w:pPr>
      <w:r w:rsidRPr="00035E1D">
        <w:t>Dette er aktuelt, og innebærer bl.a. oppmøte på praksis, fraværsregler for undervisning</w:t>
      </w:r>
      <w:proofErr w:type="gramStart"/>
      <w:r w:rsidRPr="00035E1D">
        <w:t xml:space="preserve"> (registreres f.eks. som </w:t>
      </w:r>
      <w:proofErr w:type="spellStart"/>
      <w:r w:rsidRPr="00035E1D">
        <w:t>oblig</w:t>
      </w:r>
      <w:proofErr w:type="spellEnd"/>
      <w:r w:rsidRPr="00035E1D">
        <w:t>.</w:t>
      </w:r>
      <w:proofErr w:type="gramEnd"/>
      <w:r w:rsidRPr="00035E1D">
        <w:t xml:space="preserve"> i FS etter fysisk registrering av deltakelse).</w:t>
      </w:r>
    </w:p>
    <w:p w:rsidR="00224A26" w:rsidRDefault="00224A26" w:rsidP="00A11EF0">
      <w:pPr>
        <w:ind w:left="1770"/>
      </w:pPr>
    </w:p>
    <w:p w:rsidR="00224A26" w:rsidRDefault="00224A26" w:rsidP="00A11EF0">
      <w:pPr>
        <w:ind w:left="1770"/>
      </w:pPr>
      <w:r>
        <w:t xml:space="preserve">NMH: </w:t>
      </w:r>
      <w:r w:rsidRPr="00224A26">
        <w:t>Svært akt</w:t>
      </w:r>
      <w:r>
        <w:t>uelt for både praksis og underv</w:t>
      </w:r>
      <w:r w:rsidRPr="00224A26">
        <w:t>i</w:t>
      </w:r>
      <w:r>
        <w:t>s</w:t>
      </w:r>
      <w:r w:rsidRPr="00224A26">
        <w:t>ning som er arbeidskrav for andre emner. Her ønskes det en rapport som kan fungere som protokoll – med felt for godkjent/bestått og lærers signatur.</w:t>
      </w:r>
    </w:p>
    <w:p w:rsidR="00F60FB8" w:rsidRDefault="00F60FB8" w:rsidP="00F60FB8">
      <w:pPr>
        <w:ind w:left="1770"/>
      </w:pPr>
    </w:p>
    <w:p w:rsidR="00AD3708" w:rsidRPr="007E4419" w:rsidRDefault="00AD3708" w:rsidP="00AD3708">
      <w:pPr>
        <w:rPr>
          <w:b/>
        </w:rPr>
      </w:pPr>
      <w:r>
        <w:rPr>
          <w:b/>
        </w:rPr>
        <w:t>8.8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proofErr w:type="gramStart"/>
      <w:r w:rsidRPr="00AD3708">
        <w:rPr>
          <w:b/>
        </w:rPr>
        <w:t>...ved</w:t>
      </w:r>
      <w:proofErr w:type="gramEnd"/>
      <w:r w:rsidRPr="00AD3708">
        <w:rPr>
          <w:b/>
        </w:rPr>
        <w:t xml:space="preserve"> semesterstart, -slutt</w:t>
      </w:r>
    </w:p>
    <w:p w:rsidR="00AD3708" w:rsidRPr="00C67530" w:rsidRDefault="00AD3708" w:rsidP="00AD3708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AD3708" w:rsidRDefault="00AD3708" w:rsidP="00AD3708">
      <w:pPr>
        <w:ind w:left="1770"/>
      </w:pPr>
      <w:r>
        <w:t>UiO:</w:t>
      </w:r>
    </w:p>
    <w:p w:rsidR="00AD3708" w:rsidRDefault="00AD3708" w:rsidP="00AD3708">
      <w:pPr>
        <w:ind w:left="1770"/>
      </w:pPr>
      <w:proofErr w:type="spellStart"/>
      <w:r>
        <w:t>HiB</w:t>
      </w:r>
      <w:proofErr w:type="spellEnd"/>
      <w:r>
        <w:t>:</w:t>
      </w:r>
    </w:p>
    <w:p w:rsidR="00AD3708" w:rsidRDefault="00AD3708" w:rsidP="00AD3708">
      <w:pPr>
        <w:ind w:left="1770"/>
      </w:pPr>
      <w:r>
        <w:t>UiB:</w:t>
      </w:r>
    </w:p>
    <w:p w:rsidR="00AD3708" w:rsidRDefault="00AD3708" w:rsidP="00AD3708">
      <w:pPr>
        <w:ind w:left="1770"/>
      </w:pPr>
      <w:r>
        <w:t>NMH:</w:t>
      </w:r>
    </w:p>
    <w:p w:rsidR="00AD3708" w:rsidRDefault="00AD3708" w:rsidP="00AD3708">
      <w:pPr>
        <w:ind w:left="1770"/>
      </w:pPr>
      <w:r>
        <w:t>UiT:</w:t>
      </w:r>
    </w:p>
    <w:p w:rsidR="00AD3708" w:rsidRDefault="00AD3708" w:rsidP="00AD3708">
      <w:pPr>
        <w:ind w:left="1770"/>
      </w:pPr>
      <w:proofErr w:type="spellStart"/>
      <w:r>
        <w:t>HiST</w:t>
      </w:r>
      <w:proofErr w:type="spellEnd"/>
      <w:r>
        <w:t>:</w:t>
      </w:r>
    </w:p>
    <w:p w:rsidR="00AD3708" w:rsidRDefault="00AD3708" w:rsidP="00AD3708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AD3708" w:rsidRDefault="00AD3708" w:rsidP="00AD3708">
      <w:pPr>
        <w:ind w:left="1770"/>
      </w:pPr>
    </w:p>
    <w:p w:rsidR="00AD3708" w:rsidRDefault="00AD3708" w:rsidP="00AD3708">
      <w:pPr>
        <w:ind w:left="1770"/>
      </w:pPr>
    </w:p>
    <w:p w:rsidR="00AD3708" w:rsidRDefault="00AD3708" w:rsidP="00AD370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AD3708" w:rsidRDefault="00AD3708" w:rsidP="00AD3708">
      <w:pPr>
        <w:ind w:left="1770"/>
      </w:pPr>
    </w:p>
    <w:p w:rsidR="00AD3708" w:rsidRDefault="00AD3708" w:rsidP="00AD3708">
      <w:pPr>
        <w:ind w:left="1770"/>
      </w:pPr>
    </w:p>
    <w:p w:rsidR="00204670" w:rsidRPr="007E4419" w:rsidRDefault="00204670" w:rsidP="00204670">
      <w:pPr>
        <w:rPr>
          <w:b/>
        </w:rPr>
      </w:pPr>
      <w:r>
        <w:rPr>
          <w:b/>
        </w:rPr>
        <w:t>8.8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proofErr w:type="gramStart"/>
      <w:r w:rsidRPr="00204670">
        <w:rPr>
          <w:b/>
        </w:rPr>
        <w:t>...for</w:t>
      </w:r>
      <w:proofErr w:type="gramEnd"/>
      <w:r w:rsidRPr="00204670">
        <w:rPr>
          <w:b/>
        </w:rPr>
        <w:t xml:space="preserve"> undervisningsaktiviteter</w:t>
      </w:r>
    </w:p>
    <w:p w:rsidR="00204670" w:rsidRPr="00C67530" w:rsidRDefault="00204670" w:rsidP="00204670">
      <w:pPr>
        <w:pStyle w:val="ListParagraph"/>
        <w:numPr>
          <w:ilvl w:val="0"/>
          <w:numId w:val="1"/>
        </w:numPr>
        <w:rPr>
          <w:u w:val="single"/>
        </w:rPr>
      </w:pPr>
      <w:r w:rsidRPr="00C67530">
        <w:rPr>
          <w:u w:val="single"/>
        </w:rPr>
        <w:t>Hvem utfører aktiviteten</w:t>
      </w:r>
    </w:p>
    <w:p w:rsidR="00204670" w:rsidRDefault="00204670" w:rsidP="00204670">
      <w:pPr>
        <w:ind w:left="1770"/>
      </w:pPr>
      <w:r>
        <w:t>UiO:</w:t>
      </w:r>
    </w:p>
    <w:p w:rsidR="00204670" w:rsidRDefault="00204670" w:rsidP="00204670">
      <w:pPr>
        <w:ind w:left="1770"/>
      </w:pPr>
      <w:proofErr w:type="spellStart"/>
      <w:r>
        <w:t>HiB</w:t>
      </w:r>
      <w:proofErr w:type="spellEnd"/>
      <w:r>
        <w:t>:</w:t>
      </w:r>
    </w:p>
    <w:p w:rsidR="00204670" w:rsidRDefault="00204670" w:rsidP="00204670">
      <w:pPr>
        <w:ind w:left="1770"/>
      </w:pPr>
      <w:r>
        <w:t>UiB:</w:t>
      </w:r>
    </w:p>
    <w:p w:rsidR="00204670" w:rsidRDefault="00204670" w:rsidP="00204670">
      <w:pPr>
        <w:ind w:left="1770"/>
      </w:pPr>
      <w:r>
        <w:t>NMH:</w:t>
      </w:r>
    </w:p>
    <w:p w:rsidR="00204670" w:rsidRDefault="00204670" w:rsidP="00204670">
      <w:pPr>
        <w:ind w:left="1770"/>
      </w:pPr>
      <w:r>
        <w:t>UiT:</w:t>
      </w:r>
    </w:p>
    <w:p w:rsidR="00204670" w:rsidRDefault="00204670" w:rsidP="00204670">
      <w:pPr>
        <w:ind w:left="1770"/>
      </w:pPr>
      <w:proofErr w:type="spellStart"/>
      <w:r>
        <w:lastRenderedPageBreak/>
        <w:t>HiST</w:t>
      </w:r>
      <w:proofErr w:type="spellEnd"/>
      <w:r>
        <w:t>:</w:t>
      </w:r>
    </w:p>
    <w:p w:rsidR="00204670" w:rsidRDefault="00204670" w:rsidP="00204670">
      <w:pPr>
        <w:ind w:left="1770"/>
      </w:pPr>
      <w:proofErr w:type="spellStart"/>
      <w:r>
        <w:t>HiNesna</w:t>
      </w:r>
      <w:proofErr w:type="spellEnd"/>
      <w:r>
        <w:t>:</w:t>
      </w:r>
    </w:p>
    <w:p w:rsidR="00AB4860" w:rsidRDefault="00AB4860" w:rsidP="00AB4860">
      <w:pPr>
        <w:ind w:left="1770"/>
      </w:pPr>
      <w:r>
        <w:t>NMBU:</w:t>
      </w:r>
    </w:p>
    <w:p w:rsidR="00204670" w:rsidRDefault="00204670" w:rsidP="00204670">
      <w:pPr>
        <w:ind w:left="1770"/>
      </w:pPr>
    </w:p>
    <w:p w:rsidR="00204670" w:rsidRDefault="00204670" w:rsidP="00204670">
      <w:pPr>
        <w:ind w:left="1770"/>
      </w:pPr>
    </w:p>
    <w:p w:rsidR="00204670" w:rsidRDefault="00204670" w:rsidP="002046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Beskrivelse av hva som </w:t>
      </w:r>
      <w:r w:rsidRPr="00C67530">
        <w:rPr>
          <w:u w:val="single"/>
        </w:rPr>
        <w:t>gjøres</w:t>
      </w:r>
    </w:p>
    <w:p w:rsidR="00204670" w:rsidRDefault="00191E19" w:rsidP="00204670">
      <w:pPr>
        <w:ind w:left="1770"/>
      </w:pPr>
      <w:r w:rsidRPr="00191E19">
        <w:t>Behov for mulighet til å knytte studenter til timeplanforekomster i FS og registrering av frammøte på timer/praksis</w:t>
      </w:r>
    </w:p>
    <w:p w:rsidR="00204670" w:rsidRDefault="00204670" w:rsidP="00204670">
      <w:pPr>
        <w:ind w:left="1770"/>
      </w:pPr>
    </w:p>
    <w:p w:rsidR="00AD3708" w:rsidRPr="00484E6C" w:rsidRDefault="00AD3708" w:rsidP="00F60FB8">
      <w:pPr>
        <w:ind w:left="1770"/>
      </w:pPr>
    </w:p>
    <w:sectPr w:rsidR="00AD3708" w:rsidRPr="0048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3D4"/>
    <w:multiLevelType w:val="hybridMultilevel"/>
    <w:tmpl w:val="5AE6A0E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30"/>
    <w:rsid w:val="00010447"/>
    <w:rsid w:val="00034063"/>
    <w:rsid w:val="00035E1D"/>
    <w:rsid w:val="00036040"/>
    <w:rsid w:val="00052FD6"/>
    <w:rsid w:val="000622BE"/>
    <w:rsid w:val="00080EE4"/>
    <w:rsid w:val="00083777"/>
    <w:rsid w:val="00094438"/>
    <w:rsid w:val="00097742"/>
    <w:rsid w:val="000A6696"/>
    <w:rsid w:val="000B75D2"/>
    <w:rsid w:val="000F0381"/>
    <w:rsid w:val="000F09ED"/>
    <w:rsid w:val="00111450"/>
    <w:rsid w:val="00121EA9"/>
    <w:rsid w:val="001235DA"/>
    <w:rsid w:val="001301BD"/>
    <w:rsid w:val="001429CA"/>
    <w:rsid w:val="00154DEC"/>
    <w:rsid w:val="00183EF1"/>
    <w:rsid w:val="001853A6"/>
    <w:rsid w:val="00191E19"/>
    <w:rsid w:val="001A3F59"/>
    <w:rsid w:val="001A50E2"/>
    <w:rsid w:val="001B27DF"/>
    <w:rsid w:val="001B6678"/>
    <w:rsid w:val="001D3D4D"/>
    <w:rsid w:val="001F788F"/>
    <w:rsid w:val="00204670"/>
    <w:rsid w:val="00224A26"/>
    <w:rsid w:val="00227972"/>
    <w:rsid w:val="0023749B"/>
    <w:rsid w:val="002839AF"/>
    <w:rsid w:val="00296EDC"/>
    <w:rsid w:val="002A22EC"/>
    <w:rsid w:val="002B13A4"/>
    <w:rsid w:val="002C3A33"/>
    <w:rsid w:val="002C683A"/>
    <w:rsid w:val="002C7F98"/>
    <w:rsid w:val="002D6E86"/>
    <w:rsid w:val="002F5D27"/>
    <w:rsid w:val="00303CC4"/>
    <w:rsid w:val="00312F63"/>
    <w:rsid w:val="00317530"/>
    <w:rsid w:val="0033224F"/>
    <w:rsid w:val="00332F90"/>
    <w:rsid w:val="003454F7"/>
    <w:rsid w:val="003520AF"/>
    <w:rsid w:val="0035380F"/>
    <w:rsid w:val="003562CB"/>
    <w:rsid w:val="0035789A"/>
    <w:rsid w:val="00382823"/>
    <w:rsid w:val="00385D8E"/>
    <w:rsid w:val="003A1AB7"/>
    <w:rsid w:val="003B1D6E"/>
    <w:rsid w:val="003B5D88"/>
    <w:rsid w:val="003B66BF"/>
    <w:rsid w:val="003D248A"/>
    <w:rsid w:val="003F54D0"/>
    <w:rsid w:val="00400949"/>
    <w:rsid w:val="00411995"/>
    <w:rsid w:val="004203C9"/>
    <w:rsid w:val="00432636"/>
    <w:rsid w:val="00435C56"/>
    <w:rsid w:val="00445ECE"/>
    <w:rsid w:val="00450757"/>
    <w:rsid w:val="0047142D"/>
    <w:rsid w:val="00473A1F"/>
    <w:rsid w:val="00484E6C"/>
    <w:rsid w:val="00485129"/>
    <w:rsid w:val="00494567"/>
    <w:rsid w:val="004A1CE3"/>
    <w:rsid w:val="004A2B39"/>
    <w:rsid w:val="004E5273"/>
    <w:rsid w:val="004F0698"/>
    <w:rsid w:val="00513A77"/>
    <w:rsid w:val="005144BE"/>
    <w:rsid w:val="005311EB"/>
    <w:rsid w:val="00545B6E"/>
    <w:rsid w:val="005611D0"/>
    <w:rsid w:val="005616D8"/>
    <w:rsid w:val="005773F3"/>
    <w:rsid w:val="00584060"/>
    <w:rsid w:val="0058659E"/>
    <w:rsid w:val="00586C3D"/>
    <w:rsid w:val="005A043C"/>
    <w:rsid w:val="005B7D83"/>
    <w:rsid w:val="005C5430"/>
    <w:rsid w:val="005C702D"/>
    <w:rsid w:val="005C7FDA"/>
    <w:rsid w:val="005D4FC2"/>
    <w:rsid w:val="005D5E74"/>
    <w:rsid w:val="00600852"/>
    <w:rsid w:val="006216BE"/>
    <w:rsid w:val="006253A1"/>
    <w:rsid w:val="00630755"/>
    <w:rsid w:val="0063573D"/>
    <w:rsid w:val="00642CCF"/>
    <w:rsid w:val="00671C70"/>
    <w:rsid w:val="00672FD0"/>
    <w:rsid w:val="006C069D"/>
    <w:rsid w:val="006D0184"/>
    <w:rsid w:val="006E533E"/>
    <w:rsid w:val="006E6E12"/>
    <w:rsid w:val="00705B94"/>
    <w:rsid w:val="00732934"/>
    <w:rsid w:val="00756426"/>
    <w:rsid w:val="00761A82"/>
    <w:rsid w:val="00763C02"/>
    <w:rsid w:val="007D5BB9"/>
    <w:rsid w:val="007E4419"/>
    <w:rsid w:val="007F11D6"/>
    <w:rsid w:val="00812CFD"/>
    <w:rsid w:val="00826193"/>
    <w:rsid w:val="00826D70"/>
    <w:rsid w:val="00864CAB"/>
    <w:rsid w:val="008771E5"/>
    <w:rsid w:val="00882F9A"/>
    <w:rsid w:val="00891E46"/>
    <w:rsid w:val="008C02EF"/>
    <w:rsid w:val="008F53BC"/>
    <w:rsid w:val="009067EF"/>
    <w:rsid w:val="009102BE"/>
    <w:rsid w:val="009144BF"/>
    <w:rsid w:val="00924488"/>
    <w:rsid w:val="00943C14"/>
    <w:rsid w:val="00943D62"/>
    <w:rsid w:val="00946699"/>
    <w:rsid w:val="0096278E"/>
    <w:rsid w:val="0097123C"/>
    <w:rsid w:val="00975444"/>
    <w:rsid w:val="00976938"/>
    <w:rsid w:val="009872C8"/>
    <w:rsid w:val="009A5EFC"/>
    <w:rsid w:val="009B2A97"/>
    <w:rsid w:val="009D4305"/>
    <w:rsid w:val="009F0019"/>
    <w:rsid w:val="00A07C95"/>
    <w:rsid w:val="00A11EF0"/>
    <w:rsid w:val="00A122EE"/>
    <w:rsid w:val="00A2357D"/>
    <w:rsid w:val="00A26FC0"/>
    <w:rsid w:val="00A2797B"/>
    <w:rsid w:val="00A4262A"/>
    <w:rsid w:val="00A73C8B"/>
    <w:rsid w:val="00A8275D"/>
    <w:rsid w:val="00A9571C"/>
    <w:rsid w:val="00AB0CF5"/>
    <w:rsid w:val="00AB4860"/>
    <w:rsid w:val="00AB6475"/>
    <w:rsid w:val="00AC1854"/>
    <w:rsid w:val="00AC7CB0"/>
    <w:rsid w:val="00AD3708"/>
    <w:rsid w:val="00AE74DF"/>
    <w:rsid w:val="00B03D74"/>
    <w:rsid w:val="00B10575"/>
    <w:rsid w:val="00B112CB"/>
    <w:rsid w:val="00B14089"/>
    <w:rsid w:val="00B14D87"/>
    <w:rsid w:val="00B20791"/>
    <w:rsid w:val="00B21918"/>
    <w:rsid w:val="00B341B5"/>
    <w:rsid w:val="00B471AB"/>
    <w:rsid w:val="00B55687"/>
    <w:rsid w:val="00B91E50"/>
    <w:rsid w:val="00B956F2"/>
    <w:rsid w:val="00B95FE4"/>
    <w:rsid w:val="00B9627C"/>
    <w:rsid w:val="00BA0C3C"/>
    <w:rsid w:val="00BE3B43"/>
    <w:rsid w:val="00C05502"/>
    <w:rsid w:val="00C13941"/>
    <w:rsid w:val="00C1423B"/>
    <w:rsid w:val="00C16C7E"/>
    <w:rsid w:val="00C67530"/>
    <w:rsid w:val="00C70FB4"/>
    <w:rsid w:val="00C73372"/>
    <w:rsid w:val="00C77C7A"/>
    <w:rsid w:val="00C95D7C"/>
    <w:rsid w:val="00C95F1C"/>
    <w:rsid w:val="00CB4BF9"/>
    <w:rsid w:val="00CC317A"/>
    <w:rsid w:val="00CE4739"/>
    <w:rsid w:val="00CE7C57"/>
    <w:rsid w:val="00CF5AF4"/>
    <w:rsid w:val="00D1079A"/>
    <w:rsid w:val="00D80BA7"/>
    <w:rsid w:val="00DE47AF"/>
    <w:rsid w:val="00DE557E"/>
    <w:rsid w:val="00E12AE5"/>
    <w:rsid w:val="00E15B6D"/>
    <w:rsid w:val="00E20553"/>
    <w:rsid w:val="00E25313"/>
    <w:rsid w:val="00E27BA4"/>
    <w:rsid w:val="00E450BD"/>
    <w:rsid w:val="00E4565A"/>
    <w:rsid w:val="00E558A6"/>
    <w:rsid w:val="00E65ACC"/>
    <w:rsid w:val="00E719A1"/>
    <w:rsid w:val="00E74EDB"/>
    <w:rsid w:val="00E86198"/>
    <w:rsid w:val="00E9277D"/>
    <w:rsid w:val="00E93258"/>
    <w:rsid w:val="00EA60EC"/>
    <w:rsid w:val="00EB0312"/>
    <w:rsid w:val="00EB5543"/>
    <w:rsid w:val="00EE1607"/>
    <w:rsid w:val="00F1652B"/>
    <w:rsid w:val="00F27AB7"/>
    <w:rsid w:val="00F51D5B"/>
    <w:rsid w:val="00F60FB8"/>
    <w:rsid w:val="00F64840"/>
    <w:rsid w:val="00F7633E"/>
    <w:rsid w:val="00F872CB"/>
    <w:rsid w:val="00F96DE2"/>
    <w:rsid w:val="00FA5F14"/>
    <w:rsid w:val="00FB25DD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B4DC708C.dotm</Template>
  <TotalTime>1</TotalTime>
  <Pages>31</Pages>
  <Words>3194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Solvin</dc:creator>
  <cp:lastModifiedBy>Thomas Solvin</cp:lastModifiedBy>
  <cp:revision>2</cp:revision>
  <dcterms:created xsi:type="dcterms:W3CDTF">2014-03-20T15:49:00Z</dcterms:created>
  <dcterms:modified xsi:type="dcterms:W3CDTF">2014-03-20T15:49:00Z</dcterms:modified>
</cp:coreProperties>
</file>