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49B" w:rsidRPr="007E221A" w:rsidRDefault="00BC772C">
      <w:pPr>
        <w:rPr>
          <w:b/>
          <w:sz w:val="32"/>
          <w:szCs w:val="32"/>
        </w:rPr>
      </w:pPr>
      <w:r w:rsidRPr="007E221A">
        <w:rPr>
          <w:b/>
          <w:sz w:val="32"/>
          <w:szCs w:val="32"/>
        </w:rPr>
        <w:t>Aktivitetsbeskrivelse</w:t>
      </w:r>
      <w:r w:rsidR="007E221A">
        <w:rPr>
          <w:b/>
          <w:sz w:val="32"/>
          <w:szCs w:val="32"/>
        </w:rPr>
        <w:t xml:space="preserve"> for</w:t>
      </w:r>
      <w:r w:rsidRPr="007E221A">
        <w:rPr>
          <w:b/>
          <w:sz w:val="32"/>
          <w:szCs w:val="32"/>
        </w:rPr>
        <w:t xml:space="preserve"> praksis</w:t>
      </w:r>
      <w:bookmarkStart w:id="0" w:name="_GoBack"/>
      <w:bookmarkEnd w:id="0"/>
    </w:p>
    <w:p w:rsidR="00BC772C" w:rsidRDefault="00BC772C"/>
    <w:p w:rsidR="0079307D" w:rsidRDefault="0079307D"/>
    <w:p w:rsidR="0079307D" w:rsidRPr="007E4419" w:rsidRDefault="0079307D" w:rsidP="0079307D">
      <w:pPr>
        <w:rPr>
          <w:b/>
        </w:rPr>
      </w:pPr>
      <w:r>
        <w:rPr>
          <w:b/>
        </w:rPr>
        <w:t>1</w:t>
      </w:r>
      <w:r>
        <w:rPr>
          <w:b/>
        </w:rPr>
        <w:tab/>
      </w:r>
      <w:r>
        <w:rPr>
          <w:b/>
        </w:rPr>
        <w:tab/>
      </w:r>
      <w:r>
        <w:rPr>
          <w:b/>
        </w:rPr>
        <w:t>Utarbeide rammer for praksisopplæringen</w:t>
      </w:r>
    </w:p>
    <w:p w:rsidR="0079307D" w:rsidRPr="00C67530" w:rsidRDefault="0079307D" w:rsidP="0079307D">
      <w:pPr>
        <w:pStyle w:val="ListParagraph"/>
        <w:numPr>
          <w:ilvl w:val="0"/>
          <w:numId w:val="1"/>
        </w:numPr>
        <w:rPr>
          <w:u w:val="single"/>
        </w:rPr>
      </w:pPr>
      <w:r w:rsidRPr="00C67530">
        <w:rPr>
          <w:u w:val="single"/>
        </w:rPr>
        <w:t>Hvem utfører aktiviteten</w:t>
      </w:r>
    </w:p>
    <w:p w:rsidR="0079307D" w:rsidRDefault="0079307D" w:rsidP="0079307D">
      <w:pPr>
        <w:ind w:left="1770"/>
      </w:pPr>
      <w:r>
        <w:t>UiO:</w:t>
      </w:r>
    </w:p>
    <w:p w:rsidR="0079307D" w:rsidRDefault="0079307D" w:rsidP="0079307D">
      <w:pPr>
        <w:ind w:left="1770"/>
      </w:pPr>
      <w:proofErr w:type="spellStart"/>
      <w:r>
        <w:t>HiB</w:t>
      </w:r>
      <w:proofErr w:type="spellEnd"/>
      <w:r>
        <w:t>:</w:t>
      </w:r>
    </w:p>
    <w:p w:rsidR="0079307D" w:rsidRDefault="0079307D" w:rsidP="0079307D">
      <w:pPr>
        <w:ind w:left="1770"/>
      </w:pPr>
      <w:r>
        <w:t>UiB:</w:t>
      </w:r>
    </w:p>
    <w:p w:rsidR="0079307D" w:rsidRDefault="0079307D" w:rsidP="0079307D">
      <w:pPr>
        <w:ind w:left="1770"/>
      </w:pPr>
      <w:r>
        <w:t>NMH:</w:t>
      </w:r>
    </w:p>
    <w:p w:rsidR="0079307D" w:rsidRDefault="0079307D" w:rsidP="0079307D">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8C0C69" w:rsidRDefault="008C0C69" w:rsidP="006C3B3F">
      <w:pPr>
        <w:ind w:left="1770"/>
      </w:pPr>
    </w:p>
    <w:p w:rsidR="0079307D" w:rsidRDefault="0079307D" w:rsidP="0079307D">
      <w:pPr>
        <w:ind w:left="1770"/>
      </w:pPr>
    </w:p>
    <w:p w:rsidR="0079307D" w:rsidRDefault="0079307D" w:rsidP="0079307D">
      <w:pPr>
        <w:pStyle w:val="ListParagraph"/>
        <w:numPr>
          <w:ilvl w:val="0"/>
          <w:numId w:val="1"/>
        </w:numPr>
        <w:rPr>
          <w:u w:val="single"/>
        </w:rPr>
      </w:pPr>
      <w:r>
        <w:rPr>
          <w:u w:val="single"/>
        </w:rPr>
        <w:t xml:space="preserve">Beskrivelse av hva som </w:t>
      </w:r>
      <w:r w:rsidRPr="00C67530">
        <w:rPr>
          <w:u w:val="single"/>
        </w:rPr>
        <w:t>gjøres</w:t>
      </w:r>
    </w:p>
    <w:p w:rsidR="0079307D" w:rsidRDefault="0079307D" w:rsidP="00DA4F7A">
      <w:pPr>
        <w:ind w:left="1770"/>
      </w:pPr>
    </w:p>
    <w:p w:rsidR="00BC772C" w:rsidRDefault="00BC772C"/>
    <w:p w:rsidR="00DA4F7A" w:rsidRPr="007E4419" w:rsidRDefault="00DA4F7A" w:rsidP="00DA4F7A">
      <w:pPr>
        <w:rPr>
          <w:b/>
        </w:rPr>
      </w:pPr>
      <w:r>
        <w:rPr>
          <w:b/>
        </w:rPr>
        <w:t>1</w:t>
      </w:r>
      <w:r>
        <w:rPr>
          <w:b/>
        </w:rPr>
        <w:t>.1</w:t>
      </w:r>
      <w:r>
        <w:rPr>
          <w:b/>
        </w:rPr>
        <w:tab/>
      </w:r>
      <w:r>
        <w:rPr>
          <w:b/>
        </w:rPr>
        <w:tab/>
        <w:t>Utarbei</w:t>
      </w:r>
      <w:r>
        <w:rPr>
          <w:b/>
        </w:rPr>
        <w:t>de og revidere plan for praksis/praksisdel av fagplan/emneplan</w:t>
      </w:r>
    </w:p>
    <w:p w:rsidR="00DA4F7A" w:rsidRPr="00C67530" w:rsidRDefault="00DA4F7A" w:rsidP="00DA4F7A">
      <w:pPr>
        <w:pStyle w:val="ListParagraph"/>
        <w:numPr>
          <w:ilvl w:val="0"/>
          <w:numId w:val="1"/>
        </w:numPr>
        <w:rPr>
          <w:u w:val="single"/>
        </w:rPr>
      </w:pPr>
      <w:r w:rsidRPr="00C67530">
        <w:rPr>
          <w:u w:val="single"/>
        </w:rPr>
        <w:t>Hvem utfører aktiviteten</w:t>
      </w:r>
    </w:p>
    <w:p w:rsidR="00DA4F7A" w:rsidRDefault="00DA4F7A" w:rsidP="00DA4F7A">
      <w:pPr>
        <w:ind w:left="1770"/>
      </w:pPr>
      <w:r>
        <w:t>UiO:</w:t>
      </w:r>
    </w:p>
    <w:p w:rsidR="00DA4F7A" w:rsidRDefault="00DA4F7A" w:rsidP="00DA4F7A">
      <w:pPr>
        <w:ind w:left="1770"/>
      </w:pPr>
      <w:proofErr w:type="spellStart"/>
      <w:r>
        <w:t>HiB</w:t>
      </w:r>
      <w:proofErr w:type="spellEnd"/>
      <w:r>
        <w:t>:</w:t>
      </w:r>
    </w:p>
    <w:p w:rsidR="00DA4F7A" w:rsidRDefault="00DA4F7A" w:rsidP="00DA4F7A">
      <w:pPr>
        <w:ind w:left="1770"/>
      </w:pPr>
      <w:r>
        <w:t>UiB:</w:t>
      </w:r>
    </w:p>
    <w:p w:rsidR="00DA4F7A" w:rsidRDefault="00DA4F7A" w:rsidP="00DA4F7A">
      <w:pPr>
        <w:ind w:left="1770"/>
      </w:pPr>
      <w:r>
        <w:t>NMH:</w:t>
      </w:r>
    </w:p>
    <w:p w:rsidR="00DA4F7A" w:rsidRDefault="00DA4F7A" w:rsidP="00DA4F7A">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DA4F7A">
      <w:pPr>
        <w:ind w:left="1770"/>
      </w:pPr>
    </w:p>
    <w:p w:rsidR="00DA4F7A" w:rsidRDefault="00DA4F7A" w:rsidP="00DA4F7A">
      <w:pPr>
        <w:ind w:left="1770"/>
      </w:pPr>
    </w:p>
    <w:p w:rsidR="00DA4F7A" w:rsidRDefault="00DA4F7A" w:rsidP="00DA4F7A">
      <w:pPr>
        <w:pStyle w:val="ListParagraph"/>
        <w:numPr>
          <w:ilvl w:val="0"/>
          <w:numId w:val="1"/>
        </w:numPr>
        <w:rPr>
          <w:u w:val="single"/>
        </w:rPr>
      </w:pPr>
      <w:r>
        <w:rPr>
          <w:u w:val="single"/>
        </w:rPr>
        <w:t xml:space="preserve">Beskrivelse av hva som </w:t>
      </w:r>
      <w:r w:rsidRPr="00C67530">
        <w:rPr>
          <w:u w:val="single"/>
        </w:rPr>
        <w:t>gjøres</w:t>
      </w:r>
    </w:p>
    <w:p w:rsidR="00BC772C" w:rsidRDefault="00BC772C" w:rsidP="00DA4F7A">
      <w:pPr>
        <w:ind w:left="1770"/>
      </w:pPr>
    </w:p>
    <w:p w:rsidR="00DA4F7A" w:rsidRDefault="00DA4F7A" w:rsidP="00DA4F7A">
      <w:pPr>
        <w:ind w:left="1770"/>
      </w:pPr>
    </w:p>
    <w:p w:rsidR="00DA4F7A" w:rsidRPr="007E4419" w:rsidRDefault="00DA4F7A" w:rsidP="00DA4F7A">
      <w:pPr>
        <w:rPr>
          <w:b/>
        </w:rPr>
      </w:pPr>
      <w:r>
        <w:rPr>
          <w:b/>
        </w:rPr>
        <w:t>1.1</w:t>
      </w:r>
      <w:r>
        <w:rPr>
          <w:b/>
        </w:rPr>
        <w:t>.1</w:t>
      </w:r>
      <w:r>
        <w:rPr>
          <w:b/>
        </w:rPr>
        <w:tab/>
      </w:r>
      <w:r>
        <w:rPr>
          <w:b/>
        </w:rPr>
        <w:tab/>
      </w:r>
      <w:r w:rsidR="006A625B">
        <w:rPr>
          <w:b/>
        </w:rPr>
        <w:t>Skrive ny plan</w:t>
      </w:r>
    </w:p>
    <w:p w:rsidR="00DA4F7A" w:rsidRPr="00C67530" w:rsidRDefault="00DA4F7A" w:rsidP="00DA4F7A">
      <w:pPr>
        <w:pStyle w:val="ListParagraph"/>
        <w:numPr>
          <w:ilvl w:val="0"/>
          <w:numId w:val="1"/>
        </w:numPr>
        <w:rPr>
          <w:u w:val="single"/>
        </w:rPr>
      </w:pPr>
      <w:r w:rsidRPr="00C67530">
        <w:rPr>
          <w:u w:val="single"/>
        </w:rPr>
        <w:t>Hvem utfører aktiviteten</w:t>
      </w:r>
    </w:p>
    <w:p w:rsidR="00DA4F7A" w:rsidRDefault="00DA4F7A" w:rsidP="00DA4F7A">
      <w:pPr>
        <w:ind w:left="1770"/>
      </w:pPr>
      <w:r>
        <w:t>UiO:</w:t>
      </w:r>
    </w:p>
    <w:p w:rsidR="00DA4F7A" w:rsidRDefault="00DA4F7A" w:rsidP="00DA4F7A">
      <w:pPr>
        <w:ind w:left="1770"/>
      </w:pPr>
      <w:proofErr w:type="spellStart"/>
      <w:r>
        <w:t>HiB</w:t>
      </w:r>
      <w:proofErr w:type="spellEnd"/>
      <w:r>
        <w:t>:</w:t>
      </w:r>
      <w:r w:rsidR="00B5052F" w:rsidRPr="00B5052F">
        <w:t xml:space="preserve"> AL-praksisplan: </w:t>
      </w:r>
      <w:proofErr w:type="spellStart"/>
      <w:r w:rsidR="00B5052F" w:rsidRPr="00B5052F">
        <w:t>Utd.ledelse</w:t>
      </w:r>
      <w:proofErr w:type="spellEnd"/>
      <w:r w:rsidR="00B5052F" w:rsidRPr="00B5052F">
        <w:t>/</w:t>
      </w:r>
      <w:proofErr w:type="spellStart"/>
      <w:r w:rsidR="00B5052F" w:rsidRPr="00B5052F">
        <w:t>praksisadm</w:t>
      </w:r>
      <w:proofErr w:type="spellEnd"/>
      <w:r w:rsidR="00B5052F" w:rsidRPr="00B5052F">
        <w:t xml:space="preserve">/fagansvarlig. AL-fag-/emneplan: </w:t>
      </w:r>
      <w:proofErr w:type="spellStart"/>
      <w:r w:rsidR="00B5052F" w:rsidRPr="00B5052F">
        <w:t>Utd.ledelse</w:t>
      </w:r>
      <w:proofErr w:type="spellEnd"/>
      <w:r w:rsidR="00B5052F" w:rsidRPr="00B5052F">
        <w:t>/fagansvarlig (+</w:t>
      </w:r>
      <w:proofErr w:type="spellStart"/>
      <w:r w:rsidR="00B5052F" w:rsidRPr="00B5052F">
        <w:t>praksisadm</w:t>
      </w:r>
      <w:proofErr w:type="spellEnd"/>
      <w:r w:rsidR="00B5052F" w:rsidRPr="00B5052F">
        <w:t xml:space="preserve"> i ny </w:t>
      </w:r>
      <w:proofErr w:type="spellStart"/>
      <w:r w:rsidR="00B5052F" w:rsidRPr="00B5052F">
        <w:t>bhg</w:t>
      </w:r>
      <w:proofErr w:type="spellEnd"/>
      <w:r w:rsidR="00B5052F" w:rsidRPr="00B5052F">
        <w:t xml:space="preserve">-utdanning). AHS/AI-fag-/emneplaner: </w:t>
      </w:r>
      <w:proofErr w:type="spellStart"/>
      <w:r w:rsidR="00B5052F" w:rsidRPr="00B5052F">
        <w:t>Utd.ledelse</w:t>
      </w:r>
      <w:proofErr w:type="spellEnd"/>
      <w:r w:rsidR="00B5052F" w:rsidRPr="00B5052F">
        <w:t>/fagansvarlig</w:t>
      </w:r>
    </w:p>
    <w:p w:rsidR="00DA4F7A" w:rsidRDefault="00DA4F7A" w:rsidP="00DA4F7A">
      <w:pPr>
        <w:ind w:left="1770"/>
      </w:pPr>
      <w:r>
        <w:t>UiB:</w:t>
      </w:r>
    </w:p>
    <w:p w:rsidR="00DA4F7A" w:rsidRDefault="00DA4F7A" w:rsidP="00DA4F7A">
      <w:pPr>
        <w:ind w:left="1770"/>
      </w:pPr>
      <w:r>
        <w:t>NMH:</w:t>
      </w:r>
    </w:p>
    <w:p w:rsidR="00DA4F7A" w:rsidRDefault="00DA4F7A" w:rsidP="00DA4F7A">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DA4F7A">
      <w:pPr>
        <w:ind w:left="1770"/>
      </w:pPr>
    </w:p>
    <w:p w:rsidR="00DA4F7A" w:rsidRDefault="00DA4F7A" w:rsidP="00DA4F7A">
      <w:pPr>
        <w:ind w:left="1770"/>
      </w:pPr>
    </w:p>
    <w:p w:rsidR="00DA4F7A" w:rsidRDefault="00DA4F7A" w:rsidP="00DA4F7A">
      <w:pPr>
        <w:pStyle w:val="ListParagraph"/>
        <w:numPr>
          <w:ilvl w:val="0"/>
          <w:numId w:val="1"/>
        </w:numPr>
        <w:rPr>
          <w:u w:val="single"/>
        </w:rPr>
      </w:pPr>
      <w:r>
        <w:rPr>
          <w:u w:val="single"/>
        </w:rPr>
        <w:t xml:space="preserve">Beskrivelse av hva som </w:t>
      </w:r>
      <w:r w:rsidRPr="00C67530">
        <w:rPr>
          <w:u w:val="single"/>
        </w:rPr>
        <w:t>gjøres</w:t>
      </w:r>
    </w:p>
    <w:p w:rsidR="00DA4F7A" w:rsidRDefault="00DA4F7A" w:rsidP="00DA4F7A">
      <w:pPr>
        <w:ind w:left="1770"/>
      </w:pPr>
    </w:p>
    <w:p w:rsidR="00DA4F7A" w:rsidRPr="007E4419" w:rsidRDefault="00DA4F7A" w:rsidP="00DA4F7A">
      <w:pPr>
        <w:rPr>
          <w:b/>
        </w:rPr>
      </w:pPr>
      <w:r>
        <w:rPr>
          <w:b/>
        </w:rPr>
        <w:t>1.1</w:t>
      </w:r>
      <w:r>
        <w:rPr>
          <w:b/>
        </w:rPr>
        <w:t>.2</w:t>
      </w:r>
      <w:r>
        <w:rPr>
          <w:b/>
        </w:rPr>
        <w:tab/>
      </w:r>
      <w:r>
        <w:rPr>
          <w:b/>
        </w:rPr>
        <w:tab/>
      </w:r>
      <w:r>
        <w:rPr>
          <w:b/>
        </w:rPr>
        <w:t>Revidere plan</w:t>
      </w:r>
    </w:p>
    <w:p w:rsidR="00DA4F7A" w:rsidRPr="00C67530" w:rsidRDefault="00DA4F7A" w:rsidP="00DA4F7A">
      <w:pPr>
        <w:pStyle w:val="ListParagraph"/>
        <w:numPr>
          <w:ilvl w:val="0"/>
          <w:numId w:val="1"/>
        </w:numPr>
        <w:rPr>
          <w:u w:val="single"/>
        </w:rPr>
      </w:pPr>
      <w:r w:rsidRPr="00C67530">
        <w:rPr>
          <w:u w:val="single"/>
        </w:rPr>
        <w:lastRenderedPageBreak/>
        <w:t>Hvem utfører aktiviteten</w:t>
      </w:r>
    </w:p>
    <w:p w:rsidR="00DA4F7A" w:rsidRDefault="00DA4F7A" w:rsidP="00DA4F7A">
      <w:pPr>
        <w:ind w:left="1770"/>
      </w:pPr>
      <w:r>
        <w:t>UiO:</w:t>
      </w:r>
    </w:p>
    <w:p w:rsidR="00DA4F7A" w:rsidRDefault="00DA4F7A" w:rsidP="00DA4F7A">
      <w:pPr>
        <w:ind w:left="1770"/>
      </w:pPr>
      <w:proofErr w:type="spellStart"/>
      <w:r>
        <w:t>HiB</w:t>
      </w:r>
      <w:proofErr w:type="spellEnd"/>
      <w:r>
        <w:t>:</w:t>
      </w:r>
      <w:r w:rsidR="00B5052F" w:rsidRPr="00B5052F">
        <w:t xml:space="preserve"> AL: </w:t>
      </w:r>
      <w:proofErr w:type="spellStart"/>
      <w:r w:rsidR="00B5052F" w:rsidRPr="00B5052F">
        <w:t>Utd.ledelse</w:t>
      </w:r>
      <w:proofErr w:type="spellEnd"/>
      <w:r w:rsidR="00B5052F" w:rsidRPr="00B5052F">
        <w:t>/</w:t>
      </w:r>
      <w:proofErr w:type="spellStart"/>
      <w:r w:rsidR="00B5052F" w:rsidRPr="00B5052F">
        <w:t>praksisadm</w:t>
      </w:r>
      <w:proofErr w:type="spellEnd"/>
      <w:r w:rsidR="00B5052F" w:rsidRPr="00B5052F">
        <w:t xml:space="preserve">/fagansvarlig. AHS/AI: </w:t>
      </w:r>
      <w:proofErr w:type="spellStart"/>
      <w:r w:rsidR="00B5052F" w:rsidRPr="00B5052F">
        <w:t>Utd.ledelse</w:t>
      </w:r>
      <w:proofErr w:type="spellEnd"/>
      <w:r w:rsidR="00B5052F" w:rsidRPr="00B5052F">
        <w:t>/fagansvarlig</w:t>
      </w:r>
    </w:p>
    <w:p w:rsidR="00DA4F7A" w:rsidRDefault="00DA4F7A" w:rsidP="00DA4F7A">
      <w:pPr>
        <w:ind w:left="1770"/>
      </w:pPr>
      <w:r>
        <w:t>UiB:</w:t>
      </w:r>
    </w:p>
    <w:p w:rsidR="00DA4F7A" w:rsidRDefault="00DA4F7A" w:rsidP="00DA4F7A">
      <w:pPr>
        <w:ind w:left="1770"/>
      </w:pPr>
      <w:r>
        <w:t>NMH:</w:t>
      </w:r>
    </w:p>
    <w:p w:rsidR="00DA4F7A" w:rsidRDefault="00DA4F7A" w:rsidP="00DA4F7A">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DA4F7A">
      <w:pPr>
        <w:ind w:left="1770"/>
      </w:pPr>
    </w:p>
    <w:p w:rsidR="00DA4F7A" w:rsidRDefault="00DA4F7A" w:rsidP="00DA4F7A">
      <w:pPr>
        <w:ind w:left="1770"/>
      </w:pPr>
    </w:p>
    <w:p w:rsidR="00DA4F7A" w:rsidRDefault="00DA4F7A" w:rsidP="00DA4F7A">
      <w:pPr>
        <w:pStyle w:val="ListParagraph"/>
        <w:numPr>
          <w:ilvl w:val="0"/>
          <w:numId w:val="1"/>
        </w:numPr>
        <w:rPr>
          <w:u w:val="single"/>
        </w:rPr>
      </w:pPr>
      <w:r>
        <w:rPr>
          <w:u w:val="single"/>
        </w:rPr>
        <w:t xml:space="preserve">Beskrivelse av hva som </w:t>
      </w:r>
      <w:r w:rsidRPr="00C67530">
        <w:rPr>
          <w:u w:val="single"/>
        </w:rPr>
        <w:t>gjøres</w:t>
      </w:r>
    </w:p>
    <w:p w:rsidR="00DA4F7A" w:rsidRDefault="00DA4F7A" w:rsidP="00DA4F7A">
      <w:pPr>
        <w:ind w:left="1770"/>
      </w:pPr>
    </w:p>
    <w:p w:rsidR="00DA4F7A" w:rsidRDefault="00DA4F7A" w:rsidP="00DA4F7A">
      <w:pPr>
        <w:ind w:left="1770"/>
      </w:pPr>
    </w:p>
    <w:p w:rsidR="00DA4F7A" w:rsidRPr="007E4419" w:rsidRDefault="00DA4F7A" w:rsidP="00DA4F7A">
      <w:pPr>
        <w:rPr>
          <w:b/>
        </w:rPr>
      </w:pPr>
      <w:r>
        <w:rPr>
          <w:b/>
        </w:rPr>
        <w:t>1.1</w:t>
      </w:r>
      <w:r>
        <w:rPr>
          <w:b/>
        </w:rPr>
        <w:t>.3</w:t>
      </w:r>
      <w:r>
        <w:rPr>
          <w:b/>
        </w:rPr>
        <w:tab/>
      </w:r>
      <w:r>
        <w:rPr>
          <w:b/>
        </w:rPr>
        <w:tab/>
      </w:r>
      <w:r>
        <w:rPr>
          <w:b/>
        </w:rPr>
        <w:t>Vedta</w:t>
      </w:r>
      <w:r>
        <w:rPr>
          <w:b/>
        </w:rPr>
        <w:t xml:space="preserve"> plan</w:t>
      </w:r>
    </w:p>
    <w:p w:rsidR="00DA4F7A" w:rsidRPr="00C67530" w:rsidRDefault="00DA4F7A" w:rsidP="00DA4F7A">
      <w:pPr>
        <w:pStyle w:val="ListParagraph"/>
        <w:numPr>
          <w:ilvl w:val="0"/>
          <w:numId w:val="1"/>
        </w:numPr>
        <w:rPr>
          <w:u w:val="single"/>
        </w:rPr>
      </w:pPr>
      <w:r w:rsidRPr="00C67530">
        <w:rPr>
          <w:u w:val="single"/>
        </w:rPr>
        <w:t>Hvem utfører aktiviteten</w:t>
      </w:r>
    </w:p>
    <w:p w:rsidR="00DA4F7A" w:rsidRDefault="00DA4F7A" w:rsidP="00DA4F7A">
      <w:pPr>
        <w:ind w:left="1770"/>
      </w:pPr>
      <w:r>
        <w:t>UiO:</w:t>
      </w:r>
    </w:p>
    <w:p w:rsidR="00DA4F7A" w:rsidRDefault="00DA4F7A" w:rsidP="00DA4F7A">
      <w:pPr>
        <w:ind w:left="1770"/>
      </w:pPr>
      <w:proofErr w:type="spellStart"/>
      <w:r>
        <w:t>HiB</w:t>
      </w:r>
      <w:proofErr w:type="spellEnd"/>
      <w:r>
        <w:t>:</w:t>
      </w:r>
      <w:r w:rsidR="00B5052F">
        <w:t xml:space="preserve"> </w:t>
      </w:r>
      <w:r w:rsidR="00B5052F" w:rsidRPr="00B5052F">
        <w:t>Utdanningsleder</w:t>
      </w:r>
    </w:p>
    <w:p w:rsidR="00DA4F7A" w:rsidRDefault="00DA4F7A" w:rsidP="00DA4F7A">
      <w:pPr>
        <w:ind w:left="1770"/>
      </w:pPr>
      <w:r>
        <w:t>UiB:</w:t>
      </w:r>
    </w:p>
    <w:p w:rsidR="00DA4F7A" w:rsidRDefault="00DA4F7A" w:rsidP="00DA4F7A">
      <w:pPr>
        <w:ind w:left="1770"/>
      </w:pPr>
      <w:r>
        <w:t>NMH:</w:t>
      </w:r>
    </w:p>
    <w:p w:rsidR="00DA4F7A" w:rsidRDefault="00DA4F7A" w:rsidP="00DA4F7A">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DA4F7A">
      <w:pPr>
        <w:ind w:left="1770"/>
      </w:pPr>
    </w:p>
    <w:p w:rsidR="00DA4F7A" w:rsidRDefault="00DA4F7A" w:rsidP="00DA4F7A">
      <w:pPr>
        <w:ind w:left="1770"/>
      </w:pPr>
    </w:p>
    <w:p w:rsidR="00DA4F7A" w:rsidRDefault="00DA4F7A" w:rsidP="00DA4F7A">
      <w:pPr>
        <w:pStyle w:val="ListParagraph"/>
        <w:numPr>
          <w:ilvl w:val="0"/>
          <w:numId w:val="1"/>
        </w:numPr>
        <w:rPr>
          <w:u w:val="single"/>
        </w:rPr>
      </w:pPr>
      <w:r>
        <w:rPr>
          <w:u w:val="single"/>
        </w:rPr>
        <w:t xml:space="preserve">Beskrivelse av hva som </w:t>
      </w:r>
      <w:r w:rsidRPr="00C67530">
        <w:rPr>
          <w:u w:val="single"/>
        </w:rPr>
        <w:t>gjøres</w:t>
      </w:r>
    </w:p>
    <w:p w:rsidR="00DA4F7A" w:rsidRDefault="00DA4F7A" w:rsidP="00DA4F7A">
      <w:pPr>
        <w:ind w:left="1770"/>
      </w:pPr>
    </w:p>
    <w:p w:rsidR="00DA4F7A" w:rsidRDefault="00DA4F7A" w:rsidP="00DA4F7A">
      <w:pPr>
        <w:ind w:left="1770"/>
      </w:pPr>
    </w:p>
    <w:p w:rsidR="00DA4F7A" w:rsidRPr="007E4419" w:rsidRDefault="00DA4F7A" w:rsidP="00DA4F7A">
      <w:pPr>
        <w:rPr>
          <w:b/>
        </w:rPr>
      </w:pPr>
      <w:r>
        <w:rPr>
          <w:b/>
        </w:rPr>
        <w:t>1.1</w:t>
      </w:r>
      <w:r>
        <w:rPr>
          <w:b/>
        </w:rPr>
        <w:t>.4</w:t>
      </w:r>
      <w:r>
        <w:rPr>
          <w:b/>
        </w:rPr>
        <w:tab/>
      </w:r>
      <w:r>
        <w:rPr>
          <w:b/>
        </w:rPr>
        <w:tab/>
      </w:r>
      <w:r>
        <w:rPr>
          <w:b/>
        </w:rPr>
        <w:t>Opprette emnekoder i FS</w:t>
      </w:r>
    </w:p>
    <w:p w:rsidR="00DA4F7A" w:rsidRPr="00C67530" w:rsidRDefault="00DA4F7A" w:rsidP="00DA4F7A">
      <w:pPr>
        <w:pStyle w:val="ListParagraph"/>
        <w:numPr>
          <w:ilvl w:val="0"/>
          <w:numId w:val="1"/>
        </w:numPr>
        <w:rPr>
          <w:u w:val="single"/>
        </w:rPr>
      </w:pPr>
      <w:r w:rsidRPr="00C67530">
        <w:rPr>
          <w:u w:val="single"/>
        </w:rPr>
        <w:t>Hvem utfører aktiviteten</w:t>
      </w:r>
    </w:p>
    <w:p w:rsidR="00DA4F7A" w:rsidRDefault="00DA4F7A" w:rsidP="00DA4F7A">
      <w:pPr>
        <w:ind w:left="1770"/>
      </w:pPr>
      <w:r>
        <w:t>UiO:</w:t>
      </w:r>
    </w:p>
    <w:p w:rsidR="00DA4F7A" w:rsidRDefault="00DA4F7A" w:rsidP="00DA4F7A">
      <w:pPr>
        <w:ind w:left="1770"/>
      </w:pPr>
      <w:proofErr w:type="spellStart"/>
      <w:r>
        <w:t>HiB</w:t>
      </w:r>
      <w:proofErr w:type="spellEnd"/>
      <w:r>
        <w:t>:</w:t>
      </w:r>
      <w:r w:rsidR="00B5052F">
        <w:t xml:space="preserve"> </w:t>
      </w:r>
      <w:proofErr w:type="spellStart"/>
      <w:r w:rsidR="00B5052F" w:rsidRPr="00B5052F">
        <w:t>Eksamensadm</w:t>
      </w:r>
      <w:proofErr w:type="spellEnd"/>
    </w:p>
    <w:p w:rsidR="00DA4F7A" w:rsidRDefault="00DA4F7A" w:rsidP="00DA4F7A">
      <w:pPr>
        <w:ind w:left="1770"/>
      </w:pPr>
      <w:r>
        <w:t>UiB:</w:t>
      </w:r>
    </w:p>
    <w:p w:rsidR="00DA4F7A" w:rsidRDefault="00DA4F7A" w:rsidP="00DA4F7A">
      <w:pPr>
        <w:ind w:left="1770"/>
      </w:pPr>
      <w:r>
        <w:t>NMH:</w:t>
      </w:r>
    </w:p>
    <w:p w:rsidR="00DA4F7A" w:rsidRDefault="00DA4F7A" w:rsidP="00DA4F7A">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DA4F7A">
      <w:pPr>
        <w:ind w:left="1770"/>
      </w:pPr>
    </w:p>
    <w:p w:rsidR="00DA4F7A" w:rsidRDefault="00DA4F7A" w:rsidP="00DA4F7A">
      <w:pPr>
        <w:ind w:left="1770"/>
      </w:pPr>
    </w:p>
    <w:p w:rsidR="00DA4F7A" w:rsidRDefault="00DA4F7A" w:rsidP="00DA4F7A">
      <w:pPr>
        <w:pStyle w:val="ListParagraph"/>
        <w:numPr>
          <w:ilvl w:val="0"/>
          <w:numId w:val="1"/>
        </w:numPr>
        <w:rPr>
          <w:u w:val="single"/>
        </w:rPr>
      </w:pPr>
      <w:r>
        <w:rPr>
          <w:u w:val="single"/>
        </w:rPr>
        <w:t xml:space="preserve">Beskrivelse av hva som </w:t>
      </w:r>
      <w:r w:rsidRPr="00C67530">
        <w:rPr>
          <w:u w:val="single"/>
        </w:rPr>
        <w:t>gjøres</w:t>
      </w:r>
    </w:p>
    <w:p w:rsidR="00DA4F7A" w:rsidRDefault="00DA4F7A" w:rsidP="00DA4F7A">
      <w:pPr>
        <w:ind w:left="1770"/>
      </w:pPr>
    </w:p>
    <w:p w:rsidR="00DA4F7A" w:rsidRDefault="00DA4F7A" w:rsidP="00DA4F7A">
      <w:pPr>
        <w:ind w:left="1770"/>
      </w:pPr>
    </w:p>
    <w:p w:rsidR="00DA4F7A" w:rsidRPr="007E4419" w:rsidRDefault="00DA4F7A" w:rsidP="00DA4F7A">
      <w:pPr>
        <w:rPr>
          <w:b/>
        </w:rPr>
      </w:pPr>
      <w:r>
        <w:rPr>
          <w:b/>
        </w:rPr>
        <w:t>1.1</w:t>
      </w:r>
      <w:r>
        <w:rPr>
          <w:b/>
        </w:rPr>
        <w:t>.5</w:t>
      </w:r>
      <w:r>
        <w:rPr>
          <w:b/>
        </w:rPr>
        <w:tab/>
      </w:r>
      <w:r>
        <w:rPr>
          <w:b/>
        </w:rPr>
        <w:tab/>
      </w:r>
      <w:r>
        <w:rPr>
          <w:b/>
        </w:rPr>
        <w:t>Lage emnebeskrivelser i FS</w:t>
      </w:r>
    </w:p>
    <w:p w:rsidR="00DA4F7A" w:rsidRPr="00C67530" w:rsidRDefault="00DA4F7A" w:rsidP="00DA4F7A">
      <w:pPr>
        <w:pStyle w:val="ListParagraph"/>
        <w:numPr>
          <w:ilvl w:val="0"/>
          <w:numId w:val="1"/>
        </w:numPr>
        <w:rPr>
          <w:u w:val="single"/>
        </w:rPr>
      </w:pPr>
      <w:r w:rsidRPr="00C67530">
        <w:rPr>
          <w:u w:val="single"/>
        </w:rPr>
        <w:t>Hvem utfører aktiviteten</w:t>
      </w:r>
    </w:p>
    <w:p w:rsidR="00DA4F7A" w:rsidRDefault="00DA4F7A" w:rsidP="00DA4F7A">
      <w:pPr>
        <w:ind w:left="1770"/>
      </w:pPr>
      <w:r>
        <w:t>UiO:</w:t>
      </w:r>
    </w:p>
    <w:p w:rsidR="00DA4F7A" w:rsidRDefault="00DA4F7A" w:rsidP="00DA4F7A">
      <w:pPr>
        <w:ind w:left="1770"/>
      </w:pPr>
      <w:proofErr w:type="spellStart"/>
      <w:r>
        <w:t>HiB</w:t>
      </w:r>
      <w:proofErr w:type="spellEnd"/>
      <w:r>
        <w:t>:</w:t>
      </w:r>
      <w:r w:rsidR="00B5052F">
        <w:t xml:space="preserve"> </w:t>
      </w:r>
      <w:proofErr w:type="spellStart"/>
      <w:r w:rsidR="00B5052F" w:rsidRPr="00B5052F">
        <w:t>Eksamensadm</w:t>
      </w:r>
      <w:proofErr w:type="spellEnd"/>
    </w:p>
    <w:p w:rsidR="00DA4F7A" w:rsidRDefault="00DA4F7A" w:rsidP="00DA4F7A">
      <w:pPr>
        <w:ind w:left="1770"/>
      </w:pPr>
      <w:r>
        <w:t>UiB:</w:t>
      </w:r>
    </w:p>
    <w:p w:rsidR="00DA4F7A" w:rsidRDefault="00DA4F7A" w:rsidP="00DA4F7A">
      <w:pPr>
        <w:ind w:left="1770"/>
      </w:pPr>
      <w:r>
        <w:lastRenderedPageBreak/>
        <w:t>NMH:</w:t>
      </w:r>
    </w:p>
    <w:p w:rsidR="00DA4F7A" w:rsidRDefault="00DA4F7A" w:rsidP="00DA4F7A">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DA4F7A">
      <w:pPr>
        <w:ind w:left="1770"/>
      </w:pPr>
    </w:p>
    <w:p w:rsidR="00DA4F7A" w:rsidRDefault="00DA4F7A" w:rsidP="00DA4F7A">
      <w:pPr>
        <w:ind w:left="1770"/>
      </w:pPr>
    </w:p>
    <w:p w:rsidR="00DA4F7A" w:rsidRDefault="00DA4F7A" w:rsidP="00DA4F7A">
      <w:pPr>
        <w:pStyle w:val="ListParagraph"/>
        <w:numPr>
          <w:ilvl w:val="0"/>
          <w:numId w:val="1"/>
        </w:numPr>
        <w:rPr>
          <w:u w:val="single"/>
        </w:rPr>
      </w:pPr>
      <w:r>
        <w:rPr>
          <w:u w:val="single"/>
        </w:rPr>
        <w:t xml:space="preserve">Beskrivelse av hva som </w:t>
      </w:r>
      <w:r w:rsidRPr="00C67530">
        <w:rPr>
          <w:u w:val="single"/>
        </w:rPr>
        <w:t>gjøres</w:t>
      </w:r>
    </w:p>
    <w:p w:rsidR="00DA4F7A" w:rsidRDefault="00DA4F7A" w:rsidP="00DA4F7A">
      <w:pPr>
        <w:ind w:left="1770"/>
      </w:pPr>
    </w:p>
    <w:p w:rsidR="00DA4F7A" w:rsidRDefault="00DA4F7A" w:rsidP="00DA4F7A">
      <w:pPr>
        <w:ind w:left="1770"/>
      </w:pPr>
    </w:p>
    <w:p w:rsidR="00DA4F7A" w:rsidRPr="007E4419" w:rsidRDefault="00DA4F7A" w:rsidP="00DA4F7A">
      <w:pPr>
        <w:rPr>
          <w:b/>
        </w:rPr>
      </w:pPr>
      <w:r>
        <w:rPr>
          <w:b/>
        </w:rPr>
        <w:t>1.1</w:t>
      </w:r>
      <w:r>
        <w:rPr>
          <w:b/>
        </w:rPr>
        <w:t>.6</w:t>
      </w:r>
      <w:r>
        <w:rPr>
          <w:b/>
        </w:rPr>
        <w:tab/>
      </w:r>
      <w:r>
        <w:rPr>
          <w:b/>
        </w:rPr>
        <w:tab/>
      </w:r>
      <w:r>
        <w:rPr>
          <w:b/>
        </w:rPr>
        <w:t>Publisere plan på nett</w:t>
      </w:r>
    </w:p>
    <w:p w:rsidR="00DA4F7A" w:rsidRPr="00C67530" w:rsidRDefault="00DA4F7A" w:rsidP="00DA4F7A">
      <w:pPr>
        <w:pStyle w:val="ListParagraph"/>
        <w:numPr>
          <w:ilvl w:val="0"/>
          <w:numId w:val="1"/>
        </w:numPr>
        <w:rPr>
          <w:u w:val="single"/>
        </w:rPr>
      </w:pPr>
      <w:r w:rsidRPr="00C67530">
        <w:rPr>
          <w:u w:val="single"/>
        </w:rPr>
        <w:t>Hvem utfører aktiviteten</w:t>
      </w:r>
    </w:p>
    <w:p w:rsidR="00DA4F7A" w:rsidRDefault="00DA4F7A" w:rsidP="00DA4F7A">
      <w:pPr>
        <w:ind w:left="1770"/>
      </w:pPr>
      <w:r>
        <w:t>UiO:</w:t>
      </w:r>
    </w:p>
    <w:p w:rsidR="00DA4F7A" w:rsidRDefault="00DA4F7A" w:rsidP="00DA4F7A">
      <w:pPr>
        <w:ind w:left="1770"/>
      </w:pPr>
      <w:proofErr w:type="spellStart"/>
      <w:r>
        <w:t>HiB</w:t>
      </w:r>
      <w:proofErr w:type="spellEnd"/>
      <w:r>
        <w:t>:</w:t>
      </w:r>
      <w:r w:rsidR="00B5052F">
        <w:t xml:space="preserve"> </w:t>
      </w:r>
      <w:r w:rsidR="00B5052F" w:rsidRPr="00B5052F">
        <w:t xml:space="preserve">AL/praksisplan: </w:t>
      </w:r>
      <w:proofErr w:type="spellStart"/>
      <w:r w:rsidR="00B5052F" w:rsidRPr="00B5052F">
        <w:t>Praksisadm</w:t>
      </w:r>
      <w:proofErr w:type="spellEnd"/>
      <w:r w:rsidR="00B5052F" w:rsidRPr="00B5052F">
        <w:t xml:space="preserve">. AL/fag-/emneplan: </w:t>
      </w:r>
      <w:proofErr w:type="spellStart"/>
      <w:r w:rsidR="00B5052F" w:rsidRPr="00B5052F">
        <w:t>Eksamensadm</w:t>
      </w:r>
      <w:proofErr w:type="spellEnd"/>
      <w:r w:rsidR="00B5052F" w:rsidRPr="00B5052F">
        <w:t xml:space="preserve">. AHS/AI: </w:t>
      </w:r>
      <w:proofErr w:type="spellStart"/>
      <w:r w:rsidR="00B5052F" w:rsidRPr="00B5052F">
        <w:t>eksamensadm</w:t>
      </w:r>
      <w:proofErr w:type="spellEnd"/>
    </w:p>
    <w:p w:rsidR="00DA4F7A" w:rsidRDefault="00DA4F7A" w:rsidP="00DA4F7A">
      <w:pPr>
        <w:ind w:left="1770"/>
      </w:pPr>
      <w:r>
        <w:t>UiB:</w:t>
      </w:r>
    </w:p>
    <w:p w:rsidR="00DA4F7A" w:rsidRDefault="00DA4F7A" w:rsidP="00DA4F7A">
      <w:pPr>
        <w:ind w:left="1770"/>
      </w:pPr>
      <w:r>
        <w:t>NMH:</w:t>
      </w:r>
    </w:p>
    <w:p w:rsidR="00DA4F7A" w:rsidRDefault="00DA4F7A" w:rsidP="00DA4F7A">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DA4F7A">
      <w:pPr>
        <w:ind w:left="1770"/>
      </w:pPr>
    </w:p>
    <w:p w:rsidR="00DA4F7A" w:rsidRDefault="00DA4F7A" w:rsidP="00DA4F7A">
      <w:pPr>
        <w:ind w:left="1770"/>
      </w:pPr>
    </w:p>
    <w:p w:rsidR="00DA4F7A" w:rsidRDefault="00DA4F7A" w:rsidP="00DA4F7A">
      <w:pPr>
        <w:pStyle w:val="ListParagraph"/>
        <w:numPr>
          <w:ilvl w:val="0"/>
          <w:numId w:val="1"/>
        </w:numPr>
        <w:rPr>
          <w:u w:val="single"/>
        </w:rPr>
      </w:pPr>
      <w:r>
        <w:rPr>
          <w:u w:val="single"/>
        </w:rPr>
        <w:t xml:space="preserve">Beskrivelse av hva som </w:t>
      </w:r>
      <w:r w:rsidRPr="00C67530">
        <w:rPr>
          <w:u w:val="single"/>
        </w:rPr>
        <w:t>gjøres</w:t>
      </w:r>
    </w:p>
    <w:p w:rsidR="00DA4F7A" w:rsidRDefault="00DA4F7A" w:rsidP="00DA4F7A">
      <w:pPr>
        <w:ind w:left="1770"/>
      </w:pPr>
    </w:p>
    <w:p w:rsidR="00DA4F7A" w:rsidRDefault="00DA4F7A" w:rsidP="00DA4F7A">
      <w:pPr>
        <w:ind w:left="1770"/>
      </w:pPr>
    </w:p>
    <w:p w:rsidR="00DA4F7A" w:rsidRPr="007E4419" w:rsidRDefault="00DA4F7A" w:rsidP="00DA4F7A">
      <w:pPr>
        <w:rPr>
          <w:b/>
        </w:rPr>
      </w:pPr>
      <w:r>
        <w:rPr>
          <w:b/>
        </w:rPr>
        <w:t>1.1</w:t>
      </w:r>
      <w:r>
        <w:rPr>
          <w:b/>
        </w:rPr>
        <w:t>.7</w:t>
      </w:r>
      <w:r>
        <w:rPr>
          <w:b/>
        </w:rPr>
        <w:tab/>
      </w:r>
      <w:r>
        <w:rPr>
          <w:b/>
        </w:rPr>
        <w:tab/>
      </w:r>
      <w:r>
        <w:rPr>
          <w:b/>
        </w:rPr>
        <w:t xml:space="preserve">Arkivere </w:t>
      </w:r>
      <w:r>
        <w:rPr>
          <w:b/>
        </w:rPr>
        <w:t>plan</w:t>
      </w:r>
    </w:p>
    <w:p w:rsidR="00DA4F7A" w:rsidRPr="00C67530" w:rsidRDefault="00DA4F7A" w:rsidP="00DA4F7A">
      <w:pPr>
        <w:pStyle w:val="ListParagraph"/>
        <w:numPr>
          <w:ilvl w:val="0"/>
          <w:numId w:val="1"/>
        </w:numPr>
        <w:rPr>
          <w:u w:val="single"/>
        </w:rPr>
      </w:pPr>
      <w:r w:rsidRPr="00C67530">
        <w:rPr>
          <w:u w:val="single"/>
        </w:rPr>
        <w:t>Hvem utfører aktiviteten</w:t>
      </w:r>
    </w:p>
    <w:p w:rsidR="00DA4F7A" w:rsidRDefault="00DA4F7A" w:rsidP="00DA4F7A">
      <w:pPr>
        <w:ind w:left="1770"/>
      </w:pPr>
      <w:r>
        <w:t>UiO:</w:t>
      </w:r>
    </w:p>
    <w:p w:rsidR="00DA4F7A" w:rsidRDefault="00DA4F7A" w:rsidP="00DA4F7A">
      <w:pPr>
        <w:ind w:left="1770"/>
      </w:pPr>
      <w:proofErr w:type="spellStart"/>
      <w:r>
        <w:t>HiB</w:t>
      </w:r>
      <w:proofErr w:type="spellEnd"/>
      <w:r>
        <w:t>:</w:t>
      </w:r>
      <w:r w:rsidR="00B5052F">
        <w:t xml:space="preserve"> </w:t>
      </w:r>
      <w:r w:rsidR="00B5052F" w:rsidRPr="00B5052F">
        <w:t xml:space="preserve">AL: </w:t>
      </w:r>
      <w:proofErr w:type="spellStart"/>
      <w:r w:rsidR="00B5052F" w:rsidRPr="00B5052F">
        <w:t>Praksisadm</w:t>
      </w:r>
      <w:proofErr w:type="spellEnd"/>
      <w:r w:rsidR="00B5052F" w:rsidRPr="00B5052F">
        <w:t xml:space="preserve"> (praksisplan), </w:t>
      </w:r>
      <w:proofErr w:type="spellStart"/>
      <w:r w:rsidR="00B5052F" w:rsidRPr="00B5052F">
        <w:t>eksamensadm</w:t>
      </w:r>
      <w:proofErr w:type="spellEnd"/>
      <w:r w:rsidR="00B5052F" w:rsidRPr="00B5052F">
        <w:t xml:space="preserve"> (fag-/emneplan). AHS/AI: </w:t>
      </w:r>
      <w:proofErr w:type="spellStart"/>
      <w:r w:rsidR="00B5052F" w:rsidRPr="00B5052F">
        <w:t>eksamensadm</w:t>
      </w:r>
      <w:proofErr w:type="spellEnd"/>
    </w:p>
    <w:p w:rsidR="00DA4F7A" w:rsidRDefault="00DA4F7A" w:rsidP="00DA4F7A">
      <w:pPr>
        <w:ind w:left="1770"/>
      </w:pPr>
      <w:r>
        <w:t>UiB:</w:t>
      </w:r>
    </w:p>
    <w:p w:rsidR="00DA4F7A" w:rsidRDefault="00DA4F7A" w:rsidP="00DA4F7A">
      <w:pPr>
        <w:ind w:left="1770"/>
      </w:pPr>
      <w:r>
        <w:t>NMH:</w:t>
      </w:r>
    </w:p>
    <w:p w:rsidR="00DA4F7A" w:rsidRDefault="00DA4F7A" w:rsidP="00DA4F7A">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DA4F7A">
      <w:pPr>
        <w:ind w:left="1770"/>
      </w:pPr>
    </w:p>
    <w:p w:rsidR="00DA4F7A" w:rsidRDefault="00DA4F7A" w:rsidP="00DA4F7A">
      <w:pPr>
        <w:ind w:left="1770"/>
      </w:pPr>
    </w:p>
    <w:p w:rsidR="00DA4F7A" w:rsidRDefault="00DA4F7A" w:rsidP="00DA4F7A">
      <w:pPr>
        <w:pStyle w:val="ListParagraph"/>
        <w:numPr>
          <w:ilvl w:val="0"/>
          <w:numId w:val="1"/>
        </w:numPr>
        <w:rPr>
          <w:u w:val="single"/>
        </w:rPr>
      </w:pPr>
      <w:r>
        <w:rPr>
          <w:u w:val="single"/>
        </w:rPr>
        <w:t xml:space="preserve">Beskrivelse av hva som </w:t>
      </w:r>
      <w:r w:rsidRPr="00C67530">
        <w:rPr>
          <w:u w:val="single"/>
        </w:rPr>
        <w:t>gjøres</w:t>
      </w:r>
    </w:p>
    <w:p w:rsidR="00DA4F7A" w:rsidRDefault="00DA4F7A" w:rsidP="00DA4F7A">
      <w:pPr>
        <w:ind w:left="1770"/>
      </w:pPr>
    </w:p>
    <w:p w:rsidR="00FA47DD" w:rsidRDefault="00FA47DD" w:rsidP="00FA47DD">
      <w:pPr>
        <w:ind w:left="1770"/>
      </w:pPr>
    </w:p>
    <w:p w:rsidR="00FA47DD" w:rsidRPr="007E4419" w:rsidRDefault="00FA47DD" w:rsidP="00FA47DD">
      <w:pPr>
        <w:rPr>
          <w:b/>
        </w:rPr>
      </w:pPr>
      <w:r>
        <w:rPr>
          <w:b/>
        </w:rPr>
        <w:t>1</w:t>
      </w:r>
      <w:r>
        <w:rPr>
          <w:b/>
        </w:rPr>
        <w:t>.</w:t>
      </w:r>
      <w:r>
        <w:rPr>
          <w:b/>
        </w:rPr>
        <w:t>2</w:t>
      </w:r>
      <w:r>
        <w:rPr>
          <w:b/>
        </w:rPr>
        <w:tab/>
      </w:r>
      <w:r>
        <w:rPr>
          <w:b/>
        </w:rPr>
        <w:tab/>
      </w:r>
      <w:r>
        <w:rPr>
          <w:b/>
        </w:rPr>
        <w:t>Utarbeide årsplan for praksisopplæringen (praksisperioder, tidspunkt)</w:t>
      </w:r>
    </w:p>
    <w:p w:rsidR="00FA47DD" w:rsidRPr="00C67530" w:rsidRDefault="00FA47DD" w:rsidP="00FA47DD">
      <w:pPr>
        <w:pStyle w:val="ListParagraph"/>
        <w:numPr>
          <w:ilvl w:val="0"/>
          <w:numId w:val="1"/>
        </w:numPr>
        <w:rPr>
          <w:u w:val="single"/>
        </w:rPr>
      </w:pPr>
      <w:r w:rsidRPr="00C67530">
        <w:rPr>
          <w:u w:val="single"/>
        </w:rPr>
        <w:t>Hvem utfører aktiviteten</w:t>
      </w:r>
    </w:p>
    <w:p w:rsidR="00FA47DD" w:rsidRDefault="00FA47DD" w:rsidP="00FA47DD">
      <w:pPr>
        <w:ind w:left="1770"/>
      </w:pPr>
      <w:r>
        <w:t>UiO:</w:t>
      </w:r>
    </w:p>
    <w:p w:rsidR="00FA47DD" w:rsidRDefault="00FA47DD" w:rsidP="00FA47DD">
      <w:pPr>
        <w:ind w:left="1770"/>
      </w:pPr>
      <w:proofErr w:type="spellStart"/>
      <w:r>
        <w:t>HiB</w:t>
      </w:r>
      <w:proofErr w:type="spellEnd"/>
      <w:r>
        <w:t>:</w:t>
      </w:r>
    </w:p>
    <w:p w:rsidR="00FA47DD" w:rsidRDefault="00FA47DD" w:rsidP="00FA47DD">
      <w:pPr>
        <w:ind w:left="1770"/>
      </w:pPr>
      <w:r>
        <w:t>UiB:</w:t>
      </w:r>
    </w:p>
    <w:p w:rsidR="00FA47DD" w:rsidRDefault="00FA47DD" w:rsidP="00FA47DD">
      <w:pPr>
        <w:ind w:left="1770"/>
      </w:pPr>
      <w:r>
        <w:t>NMH:</w:t>
      </w:r>
    </w:p>
    <w:p w:rsidR="00FA47DD" w:rsidRDefault="00FA47DD" w:rsidP="00FA47DD">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lastRenderedPageBreak/>
        <w:t>HiNesna</w:t>
      </w:r>
      <w:proofErr w:type="spellEnd"/>
      <w:r>
        <w:t>:</w:t>
      </w:r>
    </w:p>
    <w:p w:rsidR="008C0C69" w:rsidRDefault="008C0C69" w:rsidP="008C0C69">
      <w:pPr>
        <w:ind w:left="1770"/>
      </w:pPr>
      <w:r>
        <w:t>NMBU:</w:t>
      </w:r>
    </w:p>
    <w:p w:rsidR="006C3B3F" w:rsidRDefault="006C3B3F" w:rsidP="00FA47DD">
      <w:pPr>
        <w:ind w:left="1770"/>
      </w:pPr>
    </w:p>
    <w:p w:rsidR="00FA47DD" w:rsidRDefault="00FA47DD" w:rsidP="00FA47DD">
      <w:pPr>
        <w:ind w:left="1770"/>
      </w:pPr>
    </w:p>
    <w:p w:rsidR="00FA47DD" w:rsidRDefault="00FA47DD" w:rsidP="00FA47DD">
      <w:pPr>
        <w:pStyle w:val="ListParagraph"/>
        <w:numPr>
          <w:ilvl w:val="0"/>
          <w:numId w:val="1"/>
        </w:numPr>
        <w:rPr>
          <w:u w:val="single"/>
        </w:rPr>
      </w:pPr>
      <w:r>
        <w:rPr>
          <w:u w:val="single"/>
        </w:rPr>
        <w:t xml:space="preserve">Beskrivelse av hva som </w:t>
      </w:r>
      <w:r w:rsidRPr="00C67530">
        <w:rPr>
          <w:u w:val="single"/>
        </w:rPr>
        <w:t>gjøres</w:t>
      </w:r>
    </w:p>
    <w:p w:rsidR="00FA47DD" w:rsidRDefault="00180D6C" w:rsidP="00FA47DD">
      <w:pPr>
        <w:ind w:left="1770"/>
      </w:pPr>
      <w:r w:rsidRPr="00180D6C">
        <w:t>Årsplan for praksis ligger i utgangspunktet på emnenivå, men det kan være samme praksis på flere emner slik at dataene må kopieres.</w:t>
      </w:r>
    </w:p>
    <w:p w:rsidR="00FA47DD" w:rsidRDefault="00FA47DD" w:rsidP="00FA47DD"/>
    <w:p w:rsidR="00FA47DD" w:rsidRPr="007E4419" w:rsidRDefault="00FA47DD" w:rsidP="00FA47DD">
      <w:pPr>
        <w:rPr>
          <w:b/>
        </w:rPr>
      </w:pPr>
      <w:r>
        <w:rPr>
          <w:b/>
        </w:rPr>
        <w:t>1</w:t>
      </w:r>
      <w:r>
        <w:rPr>
          <w:b/>
        </w:rPr>
        <w:t>.2.1</w:t>
      </w:r>
      <w:r>
        <w:rPr>
          <w:b/>
        </w:rPr>
        <w:tab/>
      </w:r>
      <w:r>
        <w:rPr>
          <w:b/>
        </w:rPr>
        <w:tab/>
      </w:r>
      <w:r>
        <w:rPr>
          <w:b/>
        </w:rPr>
        <w:t>Lage forslag til årsplan</w:t>
      </w:r>
    </w:p>
    <w:p w:rsidR="00FA47DD" w:rsidRPr="00C67530" w:rsidRDefault="00FA47DD" w:rsidP="00FA47DD">
      <w:pPr>
        <w:pStyle w:val="ListParagraph"/>
        <w:numPr>
          <w:ilvl w:val="0"/>
          <w:numId w:val="1"/>
        </w:numPr>
        <w:rPr>
          <w:u w:val="single"/>
        </w:rPr>
      </w:pPr>
      <w:r w:rsidRPr="00C67530">
        <w:rPr>
          <w:u w:val="single"/>
        </w:rPr>
        <w:t>Hvem utfører aktiviteten</w:t>
      </w:r>
    </w:p>
    <w:p w:rsidR="00FA47DD" w:rsidRDefault="00FA47DD" w:rsidP="00FA47DD">
      <w:pPr>
        <w:ind w:left="1770"/>
      </w:pPr>
      <w:r>
        <w:t>UiO:</w:t>
      </w:r>
    </w:p>
    <w:p w:rsidR="00FA47DD" w:rsidRDefault="00FA47DD" w:rsidP="00FA47DD">
      <w:pPr>
        <w:ind w:left="1770"/>
      </w:pPr>
      <w:proofErr w:type="spellStart"/>
      <w:r>
        <w:t>HiB</w:t>
      </w:r>
      <w:proofErr w:type="spellEnd"/>
      <w:r>
        <w:t>:</w:t>
      </w:r>
      <w:r w:rsidR="00E651EC">
        <w:t xml:space="preserve"> </w:t>
      </w:r>
      <w:r w:rsidR="00E651EC" w:rsidRPr="00E651EC">
        <w:t xml:space="preserve">AL: </w:t>
      </w:r>
      <w:proofErr w:type="spellStart"/>
      <w:r w:rsidR="00E651EC" w:rsidRPr="00E651EC">
        <w:t>Praksisadm</w:t>
      </w:r>
      <w:proofErr w:type="spellEnd"/>
      <w:r w:rsidR="00E651EC" w:rsidRPr="00E651EC">
        <w:t xml:space="preserve"> lager forslag i samarbeid med </w:t>
      </w:r>
      <w:proofErr w:type="spellStart"/>
      <w:r w:rsidR="00E651EC" w:rsidRPr="00E651EC">
        <w:t>utd.ledere</w:t>
      </w:r>
      <w:proofErr w:type="spellEnd"/>
      <w:r w:rsidR="00E651EC" w:rsidRPr="00E651EC">
        <w:t>, AHS/AI</w:t>
      </w:r>
      <w:proofErr w:type="gramStart"/>
      <w:r w:rsidR="00E651EC" w:rsidRPr="00E651EC">
        <w:t xml:space="preserve"> (noen </w:t>
      </w:r>
      <w:proofErr w:type="spellStart"/>
      <w:r w:rsidR="00E651EC" w:rsidRPr="00E651EC">
        <w:t>utd</w:t>
      </w:r>
      <w:proofErr w:type="spellEnd"/>
      <w:r w:rsidR="00E651EC" w:rsidRPr="00E651EC">
        <w:t>.</w:t>
      </w:r>
      <w:proofErr w:type="gramEnd"/>
      <w:r w:rsidR="00E651EC" w:rsidRPr="00E651EC">
        <w:t xml:space="preserve"> AL): Fagmiljø sender info til </w:t>
      </w:r>
      <w:proofErr w:type="spellStart"/>
      <w:r w:rsidR="00E651EC" w:rsidRPr="00E651EC">
        <w:t>praksisadm</w:t>
      </w:r>
      <w:proofErr w:type="spellEnd"/>
    </w:p>
    <w:p w:rsidR="00FA47DD" w:rsidRDefault="00FA47DD" w:rsidP="00FA47DD">
      <w:pPr>
        <w:ind w:left="1770"/>
      </w:pPr>
      <w:r>
        <w:t>UiB:</w:t>
      </w:r>
    </w:p>
    <w:p w:rsidR="00FA47DD" w:rsidRDefault="00FA47DD" w:rsidP="00FA47DD">
      <w:pPr>
        <w:ind w:left="1770"/>
      </w:pPr>
      <w:r>
        <w:t>NMH:</w:t>
      </w:r>
    </w:p>
    <w:p w:rsidR="00FA47DD" w:rsidRDefault="00FA47DD" w:rsidP="00FA47DD">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FA47DD">
      <w:pPr>
        <w:ind w:left="1770"/>
      </w:pPr>
    </w:p>
    <w:p w:rsidR="00FA47DD" w:rsidRDefault="00FA47DD" w:rsidP="00FA47DD">
      <w:pPr>
        <w:ind w:left="1770"/>
      </w:pPr>
    </w:p>
    <w:p w:rsidR="00FA47DD" w:rsidRDefault="00FA47DD" w:rsidP="00FA47DD">
      <w:pPr>
        <w:pStyle w:val="ListParagraph"/>
        <w:numPr>
          <w:ilvl w:val="0"/>
          <w:numId w:val="1"/>
        </w:numPr>
        <w:rPr>
          <w:u w:val="single"/>
        </w:rPr>
      </w:pPr>
      <w:r>
        <w:rPr>
          <w:u w:val="single"/>
        </w:rPr>
        <w:t xml:space="preserve">Beskrivelse av hva som </w:t>
      </w:r>
      <w:r w:rsidRPr="00C67530">
        <w:rPr>
          <w:u w:val="single"/>
        </w:rPr>
        <w:t>gjøres</w:t>
      </w:r>
    </w:p>
    <w:p w:rsidR="00FA47DD" w:rsidRDefault="00FA47DD" w:rsidP="00FA47DD">
      <w:pPr>
        <w:ind w:left="1770"/>
      </w:pPr>
    </w:p>
    <w:p w:rsidR="00FA47DD" w:rsidRDefault="00FA47DD" w:rsidP="00FA47DD">
      <w:pPr>
        <w:ind w:left="1770"/>
      </w:pPr>
    </w:p>
    <w:p w:rsidR="00FA47DD" w:rsidRPr="007E4419" w:rsidRDefault="00FA47DD" w:rsidP="00FA47DD">
      <w:pPr>
        <w:rPr>
          <w:b/>
        </w:rPr>
      </w:pPr>
      <w:r>
        <w:rPr>
          <w:b/>
        </w:rPr>
        <w:t>1</w:t>
      </w:r>
      <w:r>
        <w:rPr>
          <w:b/>
        </w:rPr>
        <w:t>.2.2</w:t>
      </w:r>
      <w:r>
        <w:rPr>
          <w:b/>
        </w:rPr>
        <w:tab/>
      </w:r>
      <w:r>
        <w:rPr>
          <w:b/>
        </w:rPr>
        <w:tab/>
      </w:r>
      <w:r>
        <w:rPr>
          <w:b/>
        </w:rPr>
        <w:t>Sende årsplan på høring</w:t>
      </w:r>
    </w:p>
    <w:p w:rsidR="00FA47DD" w:rsidRPr="00C67530" w:rsidRDefault="00FA47DD" w:rsidP="00FA47DD">
      <w:pPr>
        <w:pStyle w:val="ListParagraph"/>
        <w:numPr>
          <w:ilvl w:val="0"/>
          <w:numId w:val="1"/>
        </w:numPr>
        <w:rPr>
          <w:u w:val="single"/>
        </w:rPr>
      </w:pPr>
      <w:r w:rsidRPr="00C67530">
        <w:rPr>
          <w:u w:val="single"/>
        </w:rPr>
        <w:t>Hvem utfører aktiviteten</w:t>
      </w:r>
    </w:p>
    <w:p w:rsidR="00FA47DD" w:rsidRDefault="00FA47DD" w:rsidP="00FA47DD">
      <w:pPr>
        <w:ind w:left="1770"/>
      </w:pPr>
      <w:r>
        <w:t>UiO:</w:t>
      </w:r>
    </w:p>
    <w:p w:rsidR="00FA47DD" w:rsidRDefault="00FA47DD" w:rsidP="00FA47DD">
      <w:pPr>
        <w:ind w:left="1770"/>
      </w:pPr>
      <w:proofErr w:type="spellStart"/>
      <w:r>
        <w:t>HiB</w:t>
      </w:r>
      <w:proofErr w:type="spellEnd"/>
      <w:r>
        <w:t>:</w:t>
      </w:r>
      <w:r w:rsidR="00E651EC">
        <w:t xml:space="preserve"> </w:t>
      </w:r>
      <w:r w:rsidR="00E651EC" w:rsidRPr="00E651EC">
        <w:t>Kun AL</w:t>
      </w:r>
      <w:proofErr w:type="gramStart"/>
      <w:r w:rsidR="00E651EC" w:rsidRPr="00E651EC">
        <w:t xml:space="preserve"> (</w:t>
      </w:r>
      <w:proofErr w:type="spellStart"/>
      <w:r w:rsidR="00E651EC" w:rsidRPr="00E651EC">
        <w:t>praksisadm</w:t>
      </w:r>
      <w:proofErr w:type="spellEnd"/>
      <w:r w:rsidR="00E651EC" w:rsidRPr="00E651EC">
        <w:t>.</w:t>
      </w:r>
      <w:proofErr w:type="gramEnd"/>
      <w:r w:rsidR="00E651EC" w:rsidRPr="00E651EC">
        <w:t xml:space="preserve"> sender planene på høring til fagseksjonene - og i noen tilfeller også til praksisfeltet)</w:t>
      </w:r>
    </w:p>
    <w:p w:rsidR="00FA47DD" w:rsidRDefault="00FA47DD" w:rsidP="00FA47DD">
      <w:pPr>
        <w:ind w:left="1770"/>
      </w:pPr>
      <w:r>
        <w:t>UiB:</w:t>
      </w:r>
    </w:p>
    <w:p w:rsidR="00FA47DD" w:rsidRDefault="00FA47DD" w:rsidP="00FA47DD">
      <w:pPr>
        <w:ind w:left="1770"/>
      </w:pPr>
      <w:r>
        <w:t>NMH:</w:t>
      </w:r>
    </w:p>
    <w:p w:rsidR="00FA47DD" w:rsidRDefault="00FA47DD" w:rsidP="00FA47DD">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FA47DD">
      <w:pPr>
        <w:ind w:left="1770"/>
      </w:pPr>
    </w:p>
    <w:p w:rsidR="00FA47DD" w:rsidRDefault="00FA47DD" w:rsidP="00FA47DD">
      <w:pPr>
        <w:ind w:left="1770"/>
      </w:pPr>
    </w:p>
    <w:p w:rsidR="00FA47DD" w:rsidRDefault="00FA47DD" w:rsidP="00FA47DD">
      <w:pPr>
        <w:pStyle w:val="ListParagraph"/>
        <w:numPr>
          <w:ilvl w:val="0"/>
          <w:numId w:val="1"/>
        </w:numPr>
        <w:rPr>
          <w:u w:val="single"/>
        </w:rPr>
      </w:pPr>
      <w:r>
        <w:rPr>
          <w:u w:val="single"/>
        </w:rPr>
        <w:t xml:space="preserve">Beskrivelse av hva som </w:t>
      </w:r>
      <w:r w:rsidRPr="00C67530">
        <w:rPr>
          <w:u w:val="single"/>
        </w:rPr>
        <w:t>gjøres</w:t>
      </w:r>
    </w:p>
    <w:p w:rsidR="00FA47DD" w:rsidRDefault="00FA47DD" w:rsidP="00FA47DD">
      <w:pPr>
        <w:ind w:left="1770"/>
      </w:pPr>
    </w:p>
    <w:p w:rsidR="00DA4F7A" w:rsidRDefault="00DA4F7A" w:rsidP="00DA4F7A">
      <w:pPr>
        <w:ind w:left="1770"/>
      </w:pPr>
    </w:p>
    <w:p w:rsidR="00F33E70" w:rsidRPr="007E4419" w:rsidRDefault="00F33E70" w:rsidP="00F33E70">
      <w:pPr>
        <w:rPr>
          <w:b/>
        </w:rPr>
      </w:pPr>
      <w:r>
        <w:rPr>
          <w:b/>
        </w:rPr>
        <w:t>1</w:t>
      </w:r>
      <w:r>
        <w:rPr>
          <w:b/>
        </w:rPr>
        <w:t>.2.3</w:t>
      </w:r>
      <w:r>
        <w:rPr>
          <w:b/>
        </w:rPr>
        <w:tab/>
      </w:r>
      <w:r>
        <w:rPr>
          <w:b/>
        </w:rPr>
        <w:tab/>
      </w:r>
      <w:r>
        <w:rPr>
          <w:b/>
        </w:rPr>
        <w:t>Vedta plan</w:t>
      </w:r>
    </w:p>
    <w:p w:rsidR="00F33E70" w:rsidRPr="00C67530" w:rsidRDefault="00F33E70" w:rsidP="00F33E70">
      <w:pPr>
        <w:pStyle w:val="ListParagraph"/>
        <w:numPr>
          <w:ilvl w:val="0"/>
          <w:numId w:val="1"/>
        </w:numPr>
        <w:rPr>
          <w:u w:val="single"/>
        </w:rPr>
      </w:pPr>
      <w:r w:rsidRPr="00C67530">
        <w:rPr>
          <w:u w:val="single"/>
        </w:rPr>
        <w:t>Hvem utfører aktiviteten</w:t>
      </w:r>
    </w:p>
    <w:p w:rsidR="00F33E70" w:rsidRDefault="00F33E70" w:rsidP="00F33E70">
      <w:pPr>
        <w:ind w:left="1770"/>
      </w:pPr>
      <w:r>
        <w:t>UiO:</w:t>
      </w:r>
    </w:p>
    <w:p w:rsidR="00F33E70" w:rsidRDefault="00F33E70" w:rsidP="00F33E70">
      <w:pPr>
        <w:ind w:left="1770"/>
      </w:pPr>
      <w:proofErr w:type="spellStart"/>
      <w:r>
        <w:t>HiB</w:t>
      </w:r>
      <w:proofErr w:type="spellEnd"/>
      <w:r>
        <w:t>:</w:t>
      </w:r>
      <w:r w:rsidR="00E57188">
        <w:t xml:space="preserve"> </w:t>
      </w:r>
      <w:r w:rsidR="00E57188" w:rsidRPr="00E57188">
        <w:t>Utdanningsleder</w:t>
      </w:r>
    </w:p>
    <w:p w:rsidR="00F33E70" w:rsidRDefault="00F33E70" w:rsidP="00F33E70">
      <w:pPr>
        <w:ind w:left="1770"/>
      </w:pPr>
      <w:r>
        <w:t>UiB:</w:t>
      </w:r>
    </w:p>
    <w:p w:rsidR="00F33E70" w:rsidRDefault="00F33E70" w:rsidP="00F33E70">
      <w:pPr>
        <w:ind w:left="1770"/>
      </w:pPr>
      <w:r>
        <w:t>NMH:</w:t>
      </w:r>
    </w:p>
    <w:p w:rsidR="00F33E70" w:rsidRDefault="00F33E70" w:rsidP="00F33E70">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F33E70">
      <w:pPr>
        <w:ind w:left="1770"/>
      </w:pPr>
    </w:p>
    <w:p w:rsidR="00F33E70" w:rsidRDefault="00F33E70" w:rsidP="00F33E70">
      <w:pPr>
        <w:ind w:left="1770"/>
      </w:pPr>
    </w:p>
    <w:p w:rsidR="00F33E70" w:rsidRDefault="00F33E70" w:rsidP="00F33E70">
      <w:pPr>
        <w:pStyle w:val="ListParagraph"/>
        <w:numPr>
          <w:ilvl w:val="0"/>
          <w:numId w:val="1"/>
        </w:numPr>
        <w:rPr>
          <w:u w:val="single"/>
        </w:rPr>
      </w:pPr>
      <w:r>
        <w:rPr>
          <w:u w:val="single"/>
        </w:rPr>
        <w:t xml:space="preserve">Beskrivelse av hva som </w:t>
      </w:r>
      <w:r w:rsidRPr="00C67530">
        <w:rPr>
          <w:u w:val="single"/>
        </w:rPr>
        <w:t>gjøres</w:t>
      </w:r>
    </w:p>
    <w:p w:rsidR="00F33E70" w:rsidRDefault="00F33E70" w:rsidP="00F33E70">
      <w:pPr>
        <w:ind w:left="1770"/>
      </w:pPr>
    </w:p>
    <w:p w:rsidR="00F33E70" w:rsidRDefault="00F33E70" w:rsidP="00F33E70">
      <w:pPr>
        <w:ind w:left="1770"/>
      </w:pPr>
    </w:p>
    <w:p w:rsidR="00F33E70" w:rsidRPr="007E4419" w:rsidRDefault="00F33E70" w:rsidP="00F33E70">
      <w:pPr>
        <w:rPr>
          <w:b/>
        </w:rPr>
      </w:pPr>
      <w:r>
        <w:rPr>
          <w:b/>
        </w:rPr>
        <w:t>1</w:t>
      </w:r>
      <w:r>
        <w:rPr>
          <w:b/>
        </w:rPr>
        <w:t>.2.4</w:t>
      </w:r>
      <w:r>
        <w:rPr>
          <w:b/>
        </w:rPr>
        <w:tab/>
      </w:r>
      <w:r>
        <w:rPr>
          <w:b/>
        </w:rPr>
        <w:tab/>
      </w:r>
      <w:r>
        <w:rPr>
          <w:b/>
        </w:rPr>
        <w:t>Publisere plan på nett</w:t>
      </w:r>
    </w:p>
    <w:p w:rsidR="00F33E70" w:rsidRPr="00C67530" w:rsidRDefault="00F33E70" w:rsidP="00F33E70">
      <w:pPr>
        <w:pStyle w:val="ListParagraph"/>
        <w:numPr>
          <w:ilvl w:val="0"/>
          <w:numId w:val="1"/>
        </w:numPr>
        <w:rPr>
          <w:u w:val="single"/>
        </w:rPr>
      </w:pPr>
      <w:r w:rsidRPr="00C67530">
        <w:rPr>
          <w:u w:val="single"/>
        </w:rPr>
        <w:t>Hvem utfører aktiviteten</w:t>
      </w:r>
    </w:p>
    <w:p w:rsidR="00F33E70" w:rsidRDefault="00F33E70" w:rsidP="00F33E70">
      <w:pPr>
        <w:ind w:left="1770"/>
      </w:pPr>
      <w:r>
        <w:t>UiO:</w:t>
      </w:r>
    </w:p>
    <w:p w:rsidR="00F33E70" w:rsidRDefault="00F33E70" w:rsidP="00F33E70">
      <w:pPr>
        <w:ind w:left="1770"/>
      </w:pPr>
      <w:proofErr w:type="spellStart"/>
      <w:r>
        <w:t>HiB</w:t>
      </w:r>
      <w:proofErr w:type="spellEnd"/>
      <w:r>
        <w:t>:</w:t>
      </w:r>
      <w:r w:rsidR="002A7E37">
        <w:t xml:space="preserve"> </w:t>
      </w:r>
      <w:r w:rsidR="002A7E37" w:rsidRPr="002A7E37">
        <w:t xml:space="preserve">AL: </w:t>
      </w:r>
      <w:proofErr w:type="spellStart"/>
      <w:r w:rsidR="002A7E37" w:rsidRPr="002A7E37">
        <w:t>Praksisadm</w:t>
      </w:r>
      <w:proofErr w:type="spellEnd"/>
    </w:p>
    <w:p w:rsidR="00F33E70" w:rsidRDefault="00F33E70" w:rsidP="00F33E70">
      <w:pPr>
        <w:ind w:left="1770"/>
      </w:pPr>
      <w:r>
        <w:t>UiB:</w:t>
      </w:r>
    </w:p>
    <w:p w:rsidR="00F33E70" w:rsidRDefault="00F33E70" w:rsidP="00F33E70">
      <w:pPr>
        <w:ind w:left="1770"/>
      </w:pPr>
      <w:r>
        <w:t>NMH:</w:t>
      </w:r>
    </w:p>
    <w:p w:rsidR="00F33E70" w:rsidRDefault="00F33E70" w:rsidP="00F33E70">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F33E70">
      <w:pPr>
        <w:ind w:left="1770"/>
      </w:pPr>
    </w:p>
    <w:p w:rsidR="00F33E70" w:rsidRDefault="00F33E70" w:rsidP="00F33E70">
      <w:pPr>
        <w:ind w:left="1770"/>
      </w:pPr>
    </w:p>
    <w:p w:rsidR="00F33E70" w:rsidRDefault="00F33E70" w:rsidP="00F33E70">
      <w:pPr>
        <w:pStyle w:val="ListParagraph"/>
        <w:numPr>
          <w:ilvl w:val="0"/>
          <w:numId w:val="1"/>
        </w:numPr>
        <w:rPr>
          <w:u w:val="single"/>
        </w:rPr>
      </w:pPr>
      <w:r>
        <w:rPr>
          <w:u w:val="single"/>
        </w:rPr>
        <w:t xml:space="preserve">Beskrivelse av hva som </w:t>
      </w:r>
      <w:r w:rsidRPr="00C67530">
        <w:rPr>
          <w:u w:val="single"/>
        </w:rPr>
        <w:t>gjøres</w:t>
      </w:r>
    </w:p>
    <w:p w:rsidR="00F33E70" w:rsidRDefault="00F33E70" w:rsidP="00F33E70">
      <w:pPr>
        <w:ind w:left="1770"/>
      </w:pPr>
    </w:p>
    <w:p w:rsidR="00F33E70" w:rsidRDefault="00F33E70" w:rsidP="00F33E70">
      <w:pPr>
        <w:ind w:left="1770"/>
      </w:pPr>
    </w:p>
    <w:p w:rsidR="00F33E70" w:rsidRPr="007E4419" w:rsidRDefault="00F33E70" w:rsidP="00F33E70">
      <w:pPr>
        <w:rPr>
          <w:b/>
        </w:rPr>
      </w:pPr>
      <w:r>
        <w:rPr>
          <w:b/>
        </w:rPr>
        <w:t>1</w:t>
      </w:r>
      <w:r>
        <w:rPr>
          <w:b/>
        </w:rPr>
        <w:t>.2.5</w:t>
      </w:r>
      <w:r>
        <w:rPr>
          <w:b/>
        </w:rPr>
        <w:tab/>
      </w:r>
      <w:r>
        <w:rPr>
          <w:b/>
        </w:rPr>
        <w:tab/>
      </w:r>
      <w:r>
        <w:rPr>
          <w:b/>
        </w:rPr>
        <w:t>Informere studenter, ansatte og eksterne samarbeidspartnere om plan</w:t>
      </w:r>
    </w:p>
    <w:p w:rsidR="00F33E70" w:rsidRPr="00C67530" w:rsidRDefault="00F33E70" w:rsidP="00F33E70">
      <w:pPr>
        <w:pStyle w:val="ListParagraph"/>
        <w:numPr>
          <w:ilvl w:val="0"/>
          <w:numId w:val="1"/>
        </w:numPr>
        <w:rPr>
          <w:u w:val="single"/>
        </w:rPr>
      </w:pPr>
      <w:r w:rsidRPr="00C67530">
        <w:rPr>
          <w:u w:val="single"/>
        </w:rPr>
        <w:t>Hvem utfører aktiviteten</w:t>
      </w:r>
    </w:p>
    <w:p w:rsidR="00F33E70" w:rsidRDefault="00F33E70" w:rsidP="00F33E70">
      <w:pPr>
        <w:ind w:left="1770"/>
      </w:pPr>
      <w:r>
        <w:t>UiO:</w:t>
      </w:r>
    </w:p>
    <w:p w:rsidR="00F33E70" w:rsidRDefault="00F33E70" w:rsidP="00F33E70">
      <w:pPr>
        <w:ind w:left="1770"/>
      </w:pPr>
      <w:proofErr w:type="spellStart"/>
      <w:r>
        <w:t>HiB</w:t>
      </w:r>
      <w:proofErr w:type="spellEnd"/>
      <w:r>
        <w:t>:</w:t>
      </w:r>
      <w:r w:rsidR="00CC34FF">
        <w:t xml:space="preserve"> </w:t>
      </w:r>
      <w:proofErr w:type="spellStart"/>
      <w:r w:rsidR="00CC34FF" w:rsidRPr="00CC34FF">
        <w:t>Praksisadm</w:t>
      </w:r>
      <w:proofErr w:type="spellEnd"/>
      <w:r w:rsidR="00CC34FF" w:rsidRPr="00CC34FF">
        <w:t xml:space="preserve">/ </w:t>
      </w:r>
      <w:proofErr w:type="spellStart"/>
      <w:r w:rsidR="00CC34FF" w:rsidRPr="00CC34FF">
        <w:t>eksamensadm</w:t>
      </w:r>
      <w:proofErr w:type="spellEnd"/>
      <w:r w:rsidR="00CC34FF" w:rsidRPr="00CC34FF">
        <w:t>/ utdanningskoordinatorer/ faglærere</w:t>
      </w:r>
    </w:p>
    <w:p w:rsidR="00F33E70" w:rsidRDefault="00F33E70" w:rsidP="00F33E70">
      <w:pPr>
        <w:ind w:left="1770"/>
      </w:pPr>
      <w:r>
        <w:t>UiB:</w:t>
      </w:r>
    </w:p>
    <w:p w:rsidR="00F33E70" w:rsidRDefault="00F33E70" w:rsidP="00F33E70">
      <w:pPr>
        <w:ind w:left="1770"/>
      </w:pPr>
      <w:r>
        <w:t>NMH:</w:t>
      </w:r>
    </w:p>
    <w:p w:rsidR="00F33E70" w:rsidRDefault="00F33E70" w:rsidP="00F33E70">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F33E70">
      <w:pPr>
        <w:ind w:left="1770"/>
      </w:pPr>
    </w:p>
    <w:p w:rsidR="00F33E70" w:rsidRDefault="00F33E70" w:rsidP="00F33E70">
      <w:pPr>
        <w:ind w:left="1770"/>
      </w:pPr>
    </w:p>
    <w:p w:rsidR="00F33E70" w:rsidRDefault="00F33E70" w:rsidP="00F33E70">
      <w:pPr>
        <w:pStyle w:val="ListParagraph"/>
        <w:numPr>
          <w:ilvl w:val="0"/>
          <w:numId w:val="1"/>
        </w:numPr>
        <w:rPr>
          <w:u w:val="single"/>
        </w:rPr>
      </w:pPr>
      <w:r>
        <w:rPr>
          <w:u w:val="single"/>
        </w:rPr>
        <w:t xml:space="preserve">Beskrivelse av hva som </w:t>
      </w:r>
      <w:r w:rsidRPr="00C67530">
        <w:rPr>
          <w:u w:val="single"/>
        </w:rPr>
        <w:t>gjøres</w:t>
      </w:r>
    </w:p>
    <w:p w:rsidR="00F33E70" w:rsidRDefault="00F33E70" w:rsidP="00F33E70">
      <w:pPr>
        <w:ind w:left="1770"/>
      </w:pPr>
    </w:p>
    <w:p w:rsidR="00F33E70" w:rsidRDefault="00F33E70" w:rsidP="00F33E70">
      <w:pPr>
        <w:ind w:left="1770"/>
      </w:pPr>
    </w:p>
    <w:p w:rsidR="00F33E70" w:rsidRPr="007E4419" w:rsidRDefault="00F33E70" w:rsidP="00F33E70">
      <w:pPr>
        <w:rPr>
          <w:b/>
        </w:rPr>
      </w:pPr>
      <w:r>
        <w:rPr>
          <w:b/>
        </w:rPr>
        <w:t>1</w:t>
      </w:r>
      <w:r>
        <w:rPr>
          <w:b/>
        </w:rPr>
        <w:t>.2.6</w:t>
      </w:r>
      <w:r>
        <w:rPr>
          <w:b/>
        </w:rPr>
        <w:tab/>
      </w:r>
      <w:r>
        <w:rPr>
          <w:b/>
        </w:rPr>
        <w:tab/>
      </w:r>
      <w:r>
        <w:rPr>
          <w:b/>
        </w:rPr>
        <w:t>Fastsette tidspunkt i semesterplan</w:t>
      </w:r>
    </w:p>
    <w:p w:rsidR="00F33E70" w:rsidRPr="00C67530" w:rsidRDefault="00F33E70" w:rsidP="00F33E70">
      <w:pPr>
        <w:pStyle w:val="ListParagraph"/>
        <w:numPr>
          <w:ilvl w:val="0"/>
          <w:numId w:val="1"/>
        </w:numPr>
        <w:rPr>
          <w:u w:val="single"/>
        </w:rPr>
      </w:pPr>
      <w:r w:rsidRPr="00C67530">
        <w:rPr>
          <w:u w:val="single"/>
        </w:rPr>
        <w:t>Hvem utfører aktiviteten</w:t>
      </w:r>
    </w:p>
    <w:p w:rsidR="00F33E70" w:rsidRDefault="00F33E70" w:rsidP="00F33E70">
      <w:pPr>
        <w:ind w:left="1770"/>
      </w:pPr>
      <w:r>
        <w:t>UiO:</w:t>
      </w:r>
    </w:p>
    <w:p w:rsidR="00F33E70" w:rsidRDefault="00F33E70" w:rsidP="00F33E70">
      <w:pPr>
        <w:ind w:left="1770"/>
      </w:pPr>
      <w:proofErr w:type="spellStart"/>
      <w:r>
        <w:t>HiB</w:t>
      </w:r>
      <w:proofErr w:type="spellEnd"/>
      <w:r>
        <w:t>:</w:t>
      </w:r>
      <w:r w:rsidR="0084360B">
        <w:t xml:space="preserve"> </w:t>
      </w:r>
      <w:r w:rsidR="0084360B" w:rsidRPr="0084360B">
        <w:t>Utdanningskoordinator/faglærere</w:t>
      </w:r>
    </w:p>
    <w:p w:rsidR="00F33E70" w:rsidRDefault="00F33E70" w:rsidP="00F33E70">
      <w:pPr>
        <w:ind w:left="1770"/>
      </w:pPr>
      <w:r>
        <w:t>UiB:</w:t>
      </w:r>
    </w:p>
    <w:p w:rsidR="00F33E70" w:rsidRDefault="00F33E70" w:rsidP="00F33E70">
      <w:pPr>
        <w:ind w:left="1770"/>
      </w:pPr>
      <w:r>
        <w:t>NMH:</w:t>
      </w:r>
    </w:p>
    <w:p w:rsidR="00F33E70" w:rsidRDefault="00F33E70" w:rsidP="00F33E70">
      <w:pPr>
        <w:ind w:left="1770"/>
      </w:pPr>
      <w:r>
        <w:t>UiT:</w:t>
      </w:r>
      <w:r w:rsidR="003E056A">
        <w:t xml:space="preserve"> Bioingeniør: </w:t>
      </w:r>
      <w:r w:rsidR="003E056A" w:rsidRPr="003E056A">
        <w:t>Praksis er del av emne og er satt inn i timeplanene på nett.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F33E70">
      <w:pPr>
        <w:ind w:left="1770"/>
      </w:pPr>
    </w:p>
    <w:p w:rsidR="00F33E70" w:rsidRDefault="00F33E70" w:rsidP="00F33E70">
      <w:pPr>
        <w:ind w:left="1770"/>
      </w:pPr>
    </w:p>
    <w:p w:rsidR="00F33E70" w:rsidRDefault="00F33E70" w:rsidP="00F33E70">
      <w:pPr>
        <w:pStyle w:val="ListParagraph"/>
        <w:numPr>
          <w:ilvl w:val="0"/>
          <w:numId w:val="1"/>
        </w:numPr>
        <w:rPr>
          <w:u w:val="single"/>
        </w:rPr>
      </w:pPr>
      <w:r>
        <w:rPr>
          <w:u w:val="single"/>
        </w:rPr>
        <w:t xml:space="preserve">Beskrivelse av hva som </w:t>
      </w:r>
      <w:r w:rsidRPr="00C67530">
        <w:rPr>
          <w:u w:val="single"/>
        </w:rPr>
        <w:t>gjøres</w:t>
      </w:r>
    </w:p>
    <w:p w:rsidR="00F33E70" w:rsidRDefault="004E6F7B" w:rsidP="00F33E70">
      <w:pPr>
        <w:ind w:left="1770"/>
      </w:pPr>
      <w:r>
        <w:t xml:space="preserve">UiB: </w:t>
      </w:r>
      <w:r w:rsidRPr="004E6F7B">
        <w:t xml:space="preserve">Ønske om å kunne </w:t>
      </w:r>
      <w:proofErr w:type="spellStart"/>
      <w:r w:rsidRPr="004E6F7B">
        <w:t>timeplanlegge</w:t>
      </w:r>
      <w:proofErr w:type="spellEnd"/>
      <w:r w:rsidRPr="004E6F7B">
        <w:t xml:space="preserve"> "skoleerfaring"</w:t>
      </w:r>
      <w:r>
        <w:t>.</w:t>
      </w:r>
    </w:p>
    <w:p w:rsidR="00F33E70" w:rsidRDefault="00F33E70" w:rsidP="00F33E70">
      <w:pPr>
        <w:ind w:left="1770"/>
      </w:pPr>
    </w:p>
    <w:p w:rsidR="00F33E70" w:rsidRPr="007E4419" w:rsidRDefault="00F33E70" w:rsidP="00F33E70">
      <w:pPr>
        <w:rPr>
          <w:b/>
        </w:rPr>
      </w:pPr>
      <w:r>
        <w:rPr>
          <w:b/>
        </w:rPr>
        <w:t>1</w:t>
      </w:r>
      <w:r>
        <w:rPr>
          <w:b/>
        </w:rPr>
        <w:t>.3</w:t>
      </w:r>
      <w:r>
        <w:rPr>
          <w:b/>
        </w:rPr>
        <w:tab/>
      </w:r>
      <w:r>
        <w:rPr>
          <w:b/>
        </w:rPr>
        <w:tab/>
      </w:r>
      <w:r>
        <w:rPr>
          <w:b/>
        </w:rPr>
        <w:t>Utarbeide retningslinjer</w:t>
      </w:r>
    </w:p>
    <w:p w:rsidR="00F33E70" w:rsidRPr="00C67530" w:rsidRDefault="00F33E70" w:rsidP="00F33E70">
      <w:pPr>
        <w:pStyle w:val="ListParagraph"/>
        <w:numPr>
          <w:ilvl w:val="0"/>
          <w:numId w:val="1"/>
        </w:numPr>
        <w:rPr>
          <w:u w:val="single"/>
        </w:rPr>
      </w:pPr>
      <w:r w:rsidRPr="00C67530">
        <w:rPr>
          <w:u w:val="single"/>
        </w:rPr>
        <w:t>Hvem utfører aktiviteten</w:t>
      </w:r>
    </w:p>
    <w:p w:rsidR="00F33E70" w:rsidRDefault="00F33E70" w:rsidP="00F33E70">
      <w:pPr>
        <w:ind w:left="1770"/>
      </w:pPr>
      <w:r>
        <w:t>UiO:</w:t>
      </w:r>
    </w:p>
    <w:p w:rsidR="00F33E70" w:rsidRDefault="00F33E70" w:rsidP="00F33E70">
      <w:pPr>
        <w:ind w:left="1770"/>
      </w:pPr>
      <w:proofErr w:type="spellStart"/>
      <w:r>
        <w:t>HiB</w:t>
      </w:r>
      <w:proofErr w:type="spellEnd"/>
      <w:r>
        <w:t>:</w:t>
      </w:r>
    </w:p>
    <w:p w:rsidR="00F33E70" w:rsidRDefault="00F33E70" w:rsidP="00F33E70">
      <w:pPr>
        <w:ind w:left="1770"/>
      </w:pPr>
      <w:r>
        <w:t>UiB:</w:t>
      </w:r>
    </w:p>
    <w:p w:rsidR="00F33E70" w:rsidRDefault="00F33E70" w:rsidP="00F33E70">
      <w:pPr>
        <w:ind w:left="1770"/>
      </w:pPr>
      <w:r>
        <w:t>NMH:</w:t>
      </w:r>
    </w:p>
    <w:p w:rsidR="00F33E70" w:rsidRDefault="00F33E70" w:rsidP="00F33E70">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F33E70" w:rsidRDefault="00F33E70" w:rsidP="00F33E70">
      <w:pPr>
        <w:ind w:left="1770"/>
      </w:pPr>
    </w:p>
    <w:p w:rsidR="00F33E70" w:rsidRDefault="00F33E70" w:rsidP="00F33E70">
      <w:pPr>
        <w:pStyle w:val="ListParagraph"/>
        <w:numPr>
          <w:ilvl w:val="0"/>
          <w:numId w:val="1"/>
        </w:numPr>
        <w:rPr>
          <w:u w:val="single"/>
        </w:rPr>
      </w:pPr>
      <w:r>
        <w:rPr>
          <w:u w:val="single"/>
        </w:rPr>
        <w:t xml:space="preserve">Beskrivelse av hva som </w:t>
      </w:r>
      <w:r w:rsidRPr="00C67530">
        <w:rPr>
          <w:u w:val="single"/>
        </w:rPr>
        <w:t>gjøres</w:t>
      </w:r>
    </w:p>
    <w:p w:rsidR="00F33E70" w:rsidRDefault="00F33E70" w:rsidP="00F33E70">
      <w:pPr>
        <w:ind w:left="1770"/>
      </w:pPr>
    </w:p>
    <w:p w:rsidR="00F33E70" w:rsidRDefault="00F33E70" w:rsidP="00F33E70">
      <w:pPr>
        <w:ind w:left="1770"/>
      </w:pPr>
    </w:p>
    <w:p w:rsidR="00504FCA" w:rsidRPr="007E4419" w:rsidRDefault="00504FCA" w:rsidP="00504FCA">
      <w:pPr>
        <w:rPr>
          <w:b/>
        </w:rPr>
      </w:pPr>
      <w:r>
        <w:rPr>
          <w:b/>
        </w:rPr>
        <w:t>1</w:t>
      </w:r>
      <w:r>
        <w:rPr>
          <w:b/>
        </w:rPr>
        <w:t>.3.1</w:t>
      </w:r>
      <w:r>
        <w:rPr>
          <w:b/>
        </w:rPr>
        <w:tab/>
      </w:r>
      <w:r>
        <w:rPr>
          <w:b/>
        </w:rPr>
        <w:tab/>
      </w:r>
      <w:r>
        <w:rPr>
          <w:b/>
        </w:rPr>
        <w:t>Lage retningslinjer for tilrettelegging i praksis</w:t>
      </w:r>
    </w:p>
    <w:p w:rsidR="00504FCA" w:rsidRPr="00C67530" w:rsidRDefault="00504FCA" w:rsidP="00504FCA">
      <w:pPr>
        <w:pStyle w:val="ListParagraph"/>
        <w:numPr>
          <w:ilvl w:val="0"/>
          <w:numId w:val="1"/>
        </w:numPr>
        <w:rPr>
          <w:u w:val="single"/>
        </w:rPr>
      </w:pPr>
      <w:r w:rsidRPr="00C67530">
        <w:rPr>
          <w:u w:val="single"/>
        </w:rPr>
        <w:t>Hvem utfører aktiviteten</w:t>
      </w:r>
    </w:p>
    <w:p w:rsidR="00504FCA" w:rsidRDefault="00504FCA" w:rsidP="00504FCA">
      <w:pPr>
        <w:ind w:left="1770"/>
      </w:pPr>
      <w:r>
        <w:t>UiO:</w:t>
      </w:r>
    </w:p>
    <w:p w:rsidR="00504FCA" w:rsidRDefault="00504FCA" w:rsidP="00504FCA">
      <w:pPr>
        <w:ind w:left="1770"/>
      </w:pPr>
      <w:proofErr w:type="spellStart"/>
      <w:r>
        <w:t>HiB</w:t>
      </w:r>
      <w:proofErr w:type="spellEnd"/>
      <w:r>
        <w:t>:</w:t>
      </w:r>
      <w:r w:rsidR="005804DB">
        <w:t xml:space="preserve"> </w:t>
      </w:r>
      <w:r w:rsidR="005804DB" w:rsidRPr="005804DB">
        <w:t xml:space="preserve">SA </w:t>
      </w:r>
      <w:proofErr w:type="spellStart"/>
      <w:r w:rsidR="005804DB" w:rsidRPr="005804DB">
        <w:t>studieadm</w:t>
      </w:r>
      <w:proofErr w:type="spellEnd"/>
      <w:r w:rsidR="005804DB" w:rsidRPr="005804DB">
        <w:t xml:space="preserve"> i samarbeid med </w:t>
      </w:r>
      <w:proofErr w:type="spellStart"/>
      <w:r w:rsidR="005804DB" w:rsidRPr="005804DB">
        <w:t>praksisadm</w:t>
      </w:r>
      <w:proofErr w:type="spellEnd"/>
      <w:r w:rsidR="005804DB" w:rsidRPr="005804DB">
        <w:t xml:space="preserve"> ved avdelingene</w:t>
      </w:r>
    </w:p>
    <w:p w:rsidR="00504FCA" w:rsidRDefault="00504FCA" w:rsidP="00504FCA">
      <w:pPr>
        <w:ind w:left="1770"/>
      </w:pPr>
      <w:r>
        <w:t>UiB:</w:t>
      </w:r>
    </w:p>
    <w:p w:rsidR="00504FCA" w:rsidRDefault="00504FCA" w:rsidP="00504FCA">
      <w:pPr>
        <w:ind w:left="1770"/>
      </w:pPr>
      <w:r>
        <w:t>NMH:</w:t>
      </w:r>
    </w:p>
    <w:p w:rsidR="00504FCA" w:rsidRDefault="00504FCA" w:rsidP="00504FCA">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504FCA">
      <w:pPr>
        <w:ind w:left="1770"/>
      </w:pPr>
    </w:p>
    <w:p w:rsidR="00504FCA" w:rsidRDefault="00504FCA" w:rsidP="00504FCA">
      <w:pPr>
        <w:ind w:left="1770"/>
      </w:pPr>
    </w:p>
    <w:p w:rsidR="00504FCA" w:rsidRDefault="00504FCA" w:rsidP="00504FCA">
      <w:pPr>
        <w:pStyle w:val="ListParagraph"/>
        <w:numPr>
          <w:ilvl w:val="0"/>
          <w:numId w:val="1"/>
        </w:numPr>
        <w:rPr>
          <w:u w:val="single"/>
        </w:rPr>
      </w:pPr>
      <w:r>
        <w:rPr>
          <w:u w:val="single"/>
        </w:rPr>
        <w:t xml:space="preserve">Beskrivelse av hva som </w:t>
      </w:r>
      <w:r w:rsidRPr="00C67530">
        <w:rPr>
          <w:u w:val="single"/>
        </w:rPr>
        <w:t>gjøres</w:t>
      </w:r>
    </w:p>
    <w:p w:rsidR="00504FCA" w:rsidRDefault="00504FCA" w:rsidP="00504FCA">
      <w:pPr>
        <w:ind w:left="1770"/>
      </w:pPr>
    </w:p>
    <w:p w:rsidR="00504FCA" w:rsidRDefault="00504FCA" w:rsidP="00504FCA">
      <w:pPr>
        <w:ind w:left="1770"/>
      </w:pPr>
    </w:p>
    <w:p w:rsidR="00504FCA" w:rsidRDefault="00504FCA" w:rsidP="00504FCA">
      <w:pPr>
        <w:ind w:left="1770"/>
      </w:pPr>
    </w:p>
    <w:p w:rsidR="00504FCA" w:rsidRPr="007E4419" w:rsidRDefault="00504FCA" w:rsidP="00504FCA">
      <w:pPr>
        <w:rPr>
          <w:b/>
        </w:rPr>
      </w:pPr>
      <w:r>
        <w:rPr>
          <w:b/>
        </w:rPr>
        <w:t>1</w:t>
      </w:r>
      <w:r>
        <w:rPr>
          <w:b/>
        </w:rPr>
        <w:t>.3.2</w:t>
      </w:r>
      <w:r>
        <w:rPr>
          <w:b/>
        </w:rPr>
        <w:tab/>
      </w:r>
      <w:r>
        <w:rPr>
          <w:b/>
        </w:rPr>
        <w:tab/>
        <w:t xml:space="preserve">Lage retningslinjer for </w:t>
      </w:r>
      <w:r>
        <w:rPr>
          <w:b/>
        </w:rPr>
        <w:t>særplass</w:t>
      </w:r>
    </w:p>
    <w:p w:rsidR="00504FCA" w:rsidRPr="00C67530" w:rsidRDefault="00504FCA" w:rsidP="00504FCA">
      <w:pPr>
        <w:pStyle w:val="ListParagraph"/>
        <w:numPr>
          <w:ilvl w:val="0"/>
          <w:numId w:val="1"/>
        </w:numPr>
        <w:rPr>
          <w:u w:val="single"/>
        </w:rPr>
      </w:pPr>
      <w:r w:rsidRPr="00C67530">
        <w:rPr>
          <w:u w:val="single"/>
        </w:rPr>
        <w:t>Hvem utfører aktiviteten</w:t>
      </w:r>
    </w:p>
    <w:p w:rsidR="00504FCA" w:rsidRDefault="00504FCA" w:rsidP="00504FCA">
      <w:pPr>
        <w:ind w:left="1770"/>
      </w:pPr>
      <w:r>
        <w:t>UiO:</w:t>
      </w:r>
    </w:p>
    <w:p w:rsidR="00504FCA" w:rsidRDefault="00504FCA" w:rsidP="00504FCA">
      <w:pPr>
        <w:ind w:left="1770"/>
      </w:pPr>
      <w:proofErr w:type="spellStart"/>
      <w:r>
        <w:t>HiB</w:t>
      </w:r>
      <w:proofErr w:type="spellEnd"/>
      <w:r>
        <w:t>:</w:t>
      </w:r>
      <w:r w:rsidR="005804DB">
        <w:t xml:space="preserve"> </w:t>
      </w:r>
      <w:r w:rsidR="005804DB" w:rsidRPr="005804DB">
        <w:t xml:space="preserve">SA </w:t>
      </w:r>
      <w:proofErr w:type="spellStart"/>
      <w:r w:rsidR="005804DB" w:rsidRPr="005804DB">
        <w:t>studieadm</w:t>
      </w:r>
      <w:proofErr w:type="spellEnd"/>
      <w:r w:rsidR="005804DB" w:rsidRPr="005804DB">
        <w:t xml:space="preserve"> i samarbeid med </w:t>
      </w:r>
      <w:proofErr w:type="spellStart"/>
      <w:r w:rsidR="005804DB" w:rsidRPr="005804DB">
        <w:t>praksisadm</w:t>
      </w:r>
      <w:proofErr w:type="spellEnd"/>
      <w:r w:rsidR="005804DB" w:rsidRPr="005804DB">
        <w:t xml:space="preserve"> ved avdelingene</w:t>
      </w:r>
    </w:p>
    <w:p w:rsidR="00504FCA" w:rsidRDefault="00504FCA" w:rsidP="00504FCA">
      <w:pPr>
        <w:ind w:left="1770"/>
      </w:pPr>
      <w:r>
        <w:t>UiB:</w:t>
      </w:r>
    </w:p>
    <w:p w:rsidR="00504FCA" w:rsidRDefault="00504FCA" w:rsidP="00504FCA">
      <w:pPr>
        <w:ind w:left="1770"/>
      </w:pPr>
      <w:r>
        <w:t>NMH:</w:t>
      </w:r>
    </w:p>
    <w:p w:rsidR="00504FCA" w:rsidRDefault="00504FCA" w:rsidP="00504FCA">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504FCA">
      <w:pPr>
        <w:ind w:left="1770"/>
      </w:pPr>
    </w:p>
    <w:p w:rsidR="00504FCA" w:rsidRDefault="00504FCA" w:rsidP="00504FCA">
      <w:pPr>
        <w:ind w:left="1770"/>
      </w:pPr>
    </w:p>
    <w:p w:rsidR="00504FCA" w:rsidRDefault="00504FCA" w:rsidP="00504FCA">
      <w:pPr>
        <w:pStyle w:val="ListParagraph"/>
        <w:numPr>
          <w:ilvl w:val="0"/>
          <w:numId w:val="1"/>
        </w:numPr>
        <w:rPr>
          <w:u w:val="single"/>
        </w:rPr>
      </w:pPr>
      <w:r>
        <w:rPr>
          <w:u w:val="single"/>
        </w:rPr>
        <w:t xml:space="preserve">Beskrivelse av hva som </w:t>
      </w:r>
      <w:r w:rsidRPr="00C67530">
        <w:rPr>
          <w:u w:val="single"/>
        </w:rPr>
        <w:t>gjøres</w:t>
      </w:r>
    </w:p>
    <w:p w:rsidR="00504FCA" w:rsidRDefault="00504FCA" w:rsidP="00504FCA">
      <w:pPr>
        <w:ind w:left="1770"/>
      </w:pPr>
    </w:p>
    <w:p w:rsidR="00504FCA" w:rsidRDefault="00504FCA" w:rsidP="00504FCA">
      <w:pPr>
        <w:ind w:left="1770"/>
      </w:pPr>
    </w:p>
    <w:p w:rsidR="00504FCA" w:rsidRPr="007E4419" w:rsidRDefault="00504FCA" w:rsidP="00504FCA">
      <w:pPr>
        <w:rPr>
          <w:b/>
        </w:rPr>
      </w:pPr>
      <w:r>
        <w:rPr>
          <w:b/>
        </w:rPr>
        <w:t>1</w:t>
      </w:r>
      <w:r>
        <w:rPr>
          <w:b/>
        </w:rPr>
        <w:t>.3.3</w:t>
      </w:r>
      <w:r>
        <w:rPr>
          <w:b/>
        </w:rPr>
        <w:tab/>
      </w:r>
      <w:r>
        <w:rPr>
          <w:b/>
        </w:rPr>
        <w:tab/>
        <w:t>Lage re</w:t>
      </w:r>
      <w:r>
        <w:rPr>
          <w:b/>
        </w:rPr>
        <w:t>tningslinjer for permisjon</w:t>
      </w:r>
      <w:r>
        <w:rPr>
          <w:b/>
        </w:rPr>
        <w:t xml:space="preserve"> i praksis</w:t>
      </w:r>
    </w:p>
    <w:p w:rsidR="00504FCA" w:rsidRPr="00C67530" w:rsidRDefault="00504FCA" w:rsidP="00504FCA">
      <w:pPr>
        <w:pStyle w:val="ListParagraph"/>
        <w:numPr>
          <w:ilvl w:val="0"/>
          <w:numId w:val="1"/>
        </w:numPr>
        <w:rPr>
          <w:u w:val="single"/>
        </w:rPr>
      </w:pPr>
      <w:r w:rsidRPr="00C67530">
        <w:rPr>
          <w:u w:val="single"/>
        </w:rPr>
        <w:t>Hvem utfører aktiviteten</w:t>
      </w:r>
    </w:p>
    <w:p w:rsidR="00504FCA" w:rsidRDefault="00504FCA" w:rsidP="00504FCA">
      <w:pPr>
        <w:ind w:left="1770"/>
      </w:pPr>
      <w:r>
        <w:t>UiO:</w:t>
      </w:r>
    </w:p>
    <w:p w:rsidR="00504FCA" w:rsidRDefault="00504FCA" w:rsidP="00504FCA">
      <w:pPr>
        <w:ind w:left="1770"/>
      </w:pPr>
      <w:proofErr w:type="spellStart"/>
      <w:r>
        <w:t>HiB</w:t>
      </w:r>
      <w:proofErr w:type="spellEnd"/>
      <w:r>
        <w:t>:</w:t>
      </w:r>
      <w:r w:rsidR="00A26135">
        <w:t xml:space="preserve"> </w:t>
      </w:r>
      <w:r w:rsidR="00A26135" w:rsidRPr="00A26135">
        <w:t xml:space="preserve">AL: </w:t>
      </w:r>
      <w:proofErr w:type="spellStart"/>
      <w:r w:rsidR="00A26135" w:rsidRPr="00A26135">
        <w:t>Praksisadm</w:t>
      </w:r>
      <w:proofErr w:type="spellEnd"/>
      <w:r w:rsidR="00A26135" w:rsidRPr="00A26135">
        <w:t xml:space="preserve"> AHS/</w:t>
      </w:r>
      <w:proofErr w:type="gramStart"/>
      <w:r w:rsidR="00A26135" w:rsidRPr="00A26135">
        <w:t>AI: ?</w:t>
      </w:r>
      <w:proofErr w:type="gramEnd"/>
    </w:p>
    <w:p w:rsidR="00504FCA" w:rsidRDefault="00504FCA" w:rsidP="00504FCA">
      <w:pPr>
        <w:ind w:left="1770"/>
      </w:pPr>
      <w:r>
        <w:lastRenderedPageBreak/>
        <w:t>UiB:</w:t>
      </w:r>
    </w:p>
    <w:p w:rsidR="00504FCA" w:rsidRDefault="00504FCA" w:rsidP="00504FCA">
      <w:pPr>
        <w:ind w:left="1770"/>
      </w:pPr>
      <w:r>
        <w:t>NMH:</w:t>
      </w:r>
    </w:p>
    <w:p w:rsidR="00504FCA" w:rsidRDefault="00504FCA" w:rsidP="00504FCA">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504FCA">
      <w:pPr>
        <w:ind w:left="1770"/>
      </w:pPr>
    </w:p>
    <w:p w:rsidR="00504FCA" w:rsidRDefault="00504FCA" w:rsidP="00504FCA">
      <w:pPr>
        <w:ind w:left="1770"/>
      </w:pPr>
    </w:p>
    <w:p w:rsidR="00504FCA" w:rsidRDefault="00504FCA" w:rsidP="00504FCA">
      <w:pPr>
        <w:pStyle w:val="ListParagraph"/>
        <w:numPr>
          <w:ilvl w:val="0"/>
          <w:numId w:val="1"/>
        </w:numPr>
        <w:rPr>
          <w:u w:val="single"/>
        </w:rPr>
      </w:pPr>
      <w:r>
        <w:rPr>
          <w:u w:val="single"/>
        </w:rPr>
        <w:t xml:space="preserve">Beskrivelse av hva som </w:t>
      </w:r>
      <w:r w:rsidRPr="00C67530">
        <w:rPr>
          <w:u w:val="single"/>
        </w:rPr>
        <w:t>gjøres</w:t>
      </w:r>
    </w:p>
    <w:p w:rsidR="00504FCA" w:rsidRDefault="00504FCA" w:rsidP="00504FCA">
      <w:pPr>
        <w:ind w:left="1770"/>
      </w:pPr>
    </w:p>
    <w:p w:rsidR="00504FCA" w:rsidRDefault="00504FCA" w:rsidP="00504FCA">
      <w:pPr>
        <w:ind w:left="1770"/>
      </w:pPr>
    </w:p>
    <w:p w:rsidR="00504FCA" w:rsidRDefault="00504FCA" w:rsidP="00504FCA">
      <w:pPr>
        <w:ind w:left="1770"/>
      </w:pPr>
    </w:p>
    <w:p w:rsidR="00504FCA" w:rsidRPr="007E4419" w:rsidRDefault="00504FCA" w:rsidP="00504FCA">
      <w:pPr>
        <w:rPr>
          <w:b/>
        </w:rPr>
      </w:pPr>
      <w:r>
        <w:rPr>
          <w:b/>
        </w:rPr>
        <w:t>1</w:t>
      </w:r>
      <w:r>
        <w:rPr>
          <w:b/>
        </w:rPr>
        <w:t>.3.4</w:t>
      </w:r>
      <w:r>
        <w:rPr>
          <w:b/>
        </w:rPr>
        <w:tab/>
      </w:r>
      <w:r>
        <w:rPr>
          <w:b/>
        </w:rPr>
        <w:tab/>
        <w:t xml:space="preserve">Lage </w:t>
      </w:r>
      <w:r>
        <w:rPr>
          <w:b/>
        </w:rPr>
        <w:t>diverse rutinebeskrivelser</w:t>
      </w:r>
    </w:p>
    <w:p w:rsidR="00504FCA" w:rsidRPr="00C67530" w:rsidRDefault="00504FCA" w:rsidP="00504FCA">
      <w:pPr>
        <w:pStyle w:val="ListParagraph"/>
        <w:numPr>
          <w:ilvl w:val="0"/>
          <w:numId w:val="1"/>
        </w:numPr>
        <w:rPr>
          <w:u w:val="single"/>
        </w:rPr>
      </w:pPr>
      <w:r w:rsidRPr="00C67530">
        <w:rPr>
          <w:u w:val="single"/>
        </w:rPr>
        <w:t>Hvem utfører aktiviteten</w:t>
      </w:r>
    </w:p>
    <w:p w:rsidR="00504FCA" w:rsidRDefault="00504FCA" w:rsidP="00504FCA">
      <w:pPr>
        <w:ind w:left="1770"/>
      </w:pPr>
      <w:r>
        <w:t>UiO:</w:t>
      </w:r>
    </w:p>
    <w:p w:rsidR="00504FCA" w:rsidRDefault="00504FCA" w:rsidP="00504FCA">
      <w:pPr>
        <w:ind w:left="1770"/>
      </w:pPr>
      <w:proofErr w:type="spellStart"/>
      <w:r>
        <w:t>HiB</w:t>
      </w:r>
      <w:proofErr w:type="spellEnd"/>
      <w:r>
        <w:t>:</w:t>
      </w:r>
      <w:r w:rsidR="00A26135">
        <w:t xml:space="preserve"> </w:t>
      </w:r>
      <w:r w:rsidR="00A26135" w:rsidRPr="00A26135">
        <w:t xml:space="preserve">SA </w:t>
      </w:r>
      <w:proofErr w:type="spellStart"/>
      <w:r w:rsidR="00A26135" w:rsidRPr="00A26135">
        <w:t>studieadm</w:t>
      </w:r>
      <w:proofErr w:type="spellEnd"/>
      <w:r w:rsidR="00A26135" w:rsidRPr="00A26135">
        <w:t xml:space="preserve"> i samarbeid med </w:t>
      </w:r>
      <w:proofErr w:type="spellStart"/>
      <w:r w:rsidR="00A26135" w:rsidRPr="00A26135">
        <w:t>praksisadm</w:t>
      </w:r>
      <w:proofErr w:type="spellEnd"/>
      <w:r w:rsidR="00A26135" w:rsidRPr="00A26135">
        <w:t xml:space="preserve"> ved avdelingene</w:t>
      </w:r>
    </w:p>
    <w:p w:rsidR="00504FCA" w:rsidRDefault="00504FCA" w:rsidP="00504FCA">
      <w:pPr>
        <w:ind w:left="1770"/>
      </w:pPr>
      <w:r>
        <w:t>UiB:</w:t>
      </w:r>
    </w:p>
    <w:p w:rsidR="00504FCA" w:rsidRDefault="00504FCA" w:rsidP="00504FCA">
      <w:pPr>
        <w:ind w:left="1770"/>
      </w:pPr>
      <w:r>
        <w:t>NMH:</w:t>
      </w:r>
    </w:p>
    <w:p w:rsidR="00504FCA" w:rsidRDefault="00504FCA" w:rsidP="00504FCA">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504FCA">
      <w:pPr>
        <w:ind w:left="1770"/>
      </w:pPr>
    </w:p>
    <w:p w:rsidR="00504FCA" w:rsidRDefault="00504FCA" w:rsidP="00504FCA">
      <w:pPr>
        <w:ind w:left="1770"/>
      </w:pPr>
    </w:p>
    <w:p w:rsidR="00504FCA" w:rsidRDefault="00504FCA" w:rsidP="00504FCA">
      <w:pPr>
        <w:pStyle w:val="ListParagraph"/>
        <w:numPr>
          <w:ilvl w:val="0"/>
          <w:numId w:val="1"/>
        </w:numPr>
        <w:rPr>
          <w:u w:val="single"/>
        </w:rPr>
      </w:pPr>
      <w:r>
        <w:rPr>
          <w:u w:val="single"/>
        </w:rPr>
        <w:t xml:space="preserve">Beskrivelse av hva som </w:t>
      </w:r>
      <w:r w:rsidRPr="00C67530">
        <w:rPr>
          <w:u w:val="single"/>
        </w:rPr>
        <w:t>gjøres</w:t>
      </w:r>
    </w:p>
    <w:p w:rsidR="00504FCA" w:rsidRDefault="00504FCA" w:rsidP="00504FCA">
      <w:pPr>
        <w:ind w:left="1770"/>
      </w:pPr>
    </w:p>
    <w:p w:rsidR="00504FCA" w:rsidRDefault="00504FCA" w:rsidP="00504FCA">
      <w:pPr>
        <w:ind w:left="1770"/>
      </w:pPr>
    </w:p>
    <w:p w:rsidR="00504FCA" w:rsidRDefault="00504FCA" w:rsidP="00504FCA">
      <w:pPr>
        <w:ind w:left="1770"/>
      </w:pPr>
    </w:p>
    <w:p w:rsidR="00504FCA" w:rsidRDefault="00504FCA" w:rsidP="00504FCA">
      <w:pPr>
        <w:ind w:left="1770"/>
      </w:pPr>
    </w:p>
    <w:p w:rsidR="00504FCA" w:rsidRPr="007E4419" w:rsidRDefault="00504FCA" w:rsidP="00504FCA">
      <w:pPr>
        <w:rPr>
          <w:b/>
        </w:rPr>
      </w:pPr>
      <w:r>
        <w:rPr>
          <w:b/>
        </w:rPr>
        <w:t>1</w:t>
      </w:r>
      <w:r>
        <w:rPr>
          <w:b/>
        </w:rPr>
        <w:t>.4</w:t>
      </w:r>
      <w:r>
        <w:rPr>
          <w:b/>
        </w:rPr>
        <w:tab/>
      </w:r>
      <w:r>
        <w:rPr>
          <w:b/>
        </w:rPr>
        <w:tab/>
      </w:r>
      <w:r>
        <w:rPr>
          <w:b/>
        </w:rPr>
        <w:t>Utarbeide kontraktsmaler</w:t>
      </w:r>
    </w:p>
    <w:p w:rsidR="00504FCA" w:rsidRPr="00C67530" w:rsidRDefault="00504FCA" w:rsidP="00504FCA">
      <w:pPr>
        <w:pStyle w:val="ListParagraph"/>
        <w:numPr>
          <w:ilvl w:val="0"/>
          <w:numId w:val="1"/>
        </w:numPr>
        <w:rPr>
          <w:u w:val="single"/>
        </w:rPr>
      </w:pPr>
      <w:r w:rsidRPr="00C67530">
        <w:rPr>
          <w:u w:val="single"/>
        </w:rPr>
        <w:t>Hvem utfører aktiviteten</w:t>
      </w:r>
    </w:p>
    <w:p w:rsidR="00504FCA" w:rsidRDefault="00504FCA" w:rsidP="00504FCA">
      <w:pPr>
        <w:ind w:left="1770"/>
      </w:pPr>
      <w:r>
        <w:t>UiO:</w:t>
      </w:r>
    </w:p>
    <w:p w:rsidR="00504FCA" w:rsidRDefault="00504FCA" w:rsidP="00504FCA">
      <w:pPr>
        <w:ind w:left="1770"/>
      </w:pPr>
      <w:proofErr w:type="spellStart"/>
      <w:r>
        <w:t>HiB</w:t>
      </w:r>
      <w:proofErr w:type="spellEnd"/>
      <w:r>
        <w:t>:</w:t>
      </w:r>
    </w:p>
    <w:p w:rsidR="00504FCA" w:rsidRDefault="00504FCA" w:rsidP="00504FCA">
      <w:pPr>
        <w:ind w:left="1770"/>
      </w:pPr>
      <w:r>
        <w:t>UiB:</w:t>
      </w:r>
    </w:p>
    <w:p w:rsidR="00504FCA" w:rsidRDefault="00504FCA" w:rsidP="00504FCA">
      <w:pPr>
        <w:ind w:left="1770"/>
      </w:pPr>
      <w:r>
        <w:t>NMH:</w:t>
      </w:r>
    </w:p>
    <w:p w:rsidR="00504FCA" w:rsidRDefault="00504FCA" w:rsidP="00504FCA">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504FCA">
      <w:pPr>
        <w:ind w:left="1770"/>
      </w:pPr>
    </w:p>
    <w:p w:rsidR="00504FCA" w:rsidRDefault="00504FCA" w:rsidP="00504FCA">
      <w:pPr>
        <w:ind w:left="1770"/>
      </w:pPr>
    </w:p>
    <w:p w:rsidR="00504FCA" w:rsidRDefault="00504FCA" w:rsidP="00504FCA">
      <w:pPr>
        <w:pStyle w:val="ListParagraph"/>
        <w:numPr>
          <w:ilvl w:val="0"/>
          <w:numId w:val="1"/>
        </w:numPr>
        <w:rPr>
          <w:u w:val="single"/>
        </w:rPr>
      </w:pPr>
      <w:r>
        <w:rPr>
          <w:u w:val="single"/>
        </w:rPr>
        <w:t xml:space="preserve">Beskrivelse av hva som </w:t>
      </w:r>
      <w:r w:rsidRPr="00C67530">
        <w:rPr>
          <w:u w:val="single"/>
        </w:rPr>
        <w:t>gjøres</w:t>
      </w:r>
    </w:p>
    <w:p w:rsidR="00504FCA" w:rsidRDefault="00504FCA" w:rsidP="00504FCA">
      <w:pPr>
        <w:ind w:left="1770"/>
      </w:pPr>
    </w:p>
    <w:p w:rsidR="00504FCA" w:rsidRDefault="00504FCA" w:rsidP="00504FCA">
      <w:pPr>
        <w:ind w:left="1770"/>
      </w:pPr>
    </w:p>
    <w:p w:rsidR="00504FCA" w:rsidRDefault="00504FCA" w:rsidP="00504FCA">
      <w:pPr>
        <w:ind w:left="1770"/>
      </w:pPr>
    </w:p>
    <w:p w:rsidR="00504FCA" w:rsidRPr="007E4419" w:rsidRDefault="00504FCA" w:rsidP="000C5B57">
      <w:pPr>
        <w:ind w:left="1418" w:hanging="1418"/>
        <w:rPr>
          <w:b/>
        </w:rPr>
      </w:pPr>
      <w:r>
        <w:rPr>
          <w:b/>
        </w:rPr>
        <w:t>1</w:t>
      </w:r>
      <w:r>
        <w:rPr>
          <w:b/>
        </w:rPr>
        <w:t>.4</w:t>
      </w:r>
      <w:r>
        <w:rPr>
          <w:b/>
        </w:rPr>
        <w:t>.1</w:t>
      </w:r>
      <w:r w:rsidR="000C5B57">
        <w:rPr>
          <w:b/>
        </w:rPr>
        <w:tab/>
      </w:r>
      <w:r>
        <w:rPr>
          <w:b/>
        </w:rPr>
        <w:t xml:space="preserve">Lage </w:t>
      </w:r>
      <w:r>
        <w:rPr>
          <w:b/>
        </w:rPr>
        <w:t>kontraktsmaler</w:t>
      </w:r>
      <w:r w:rsidR="000C5B57">
        <w:rPr>
          <w:b/>
        </w:rPr>
        <w:t xml:space="preserve"> for samarbeid med overordnete institusjoner, med praksissteder og med personer</w:t>
      </w:r>
    </w:p>
    <w:p w:rsidR="00504FCA" w:rsidRPr="00C67530" w:rsidRDefault="00504FCA" w:rsidP="00504FCA">
      <w:pPr>
        <w:pStyle w:val="ListParagraph"/>
        <w:numPr>
          <w:ilvl w:val="0"/>
          <w:numId w:val="1"/>
        </w:numPr>
        <w:rPr>
          <w:u w:val="single"/>
        </w:rPr>
      </w:pPr>
      <w:r w:rsidRPr="00C67530">
        <w:rPr>
          <w:u w:val="single"/>
        </w:rPr>
        <w:t>Hvem utfører aktiviteten</w:t>
      </w:r>
    </w:p>
    <w:p w:rsidR="00504FCA" w:rsidRDefault="00504FCA" w:rsidP="00504FCA">
      <w:pPr>
        <w:ind w:left="1770"/>
      </w:pPr>
      <w:r>
        <w:t>UiO:</w:t>
      </w:r>
    </w:p>
    <w:p w:rsidR="00504FCA" w:rsidRDefault="00504FCA" w:rsidP="00504FCA">
      <w:pPr>
        <w:ind w:left="1770"/>
      </w:pPr>
      <w:proofErr w:type="spellStart"/>
      <w:r>
        <w:lastRenderedPageBreak/>
        <w:t>HiB</w:t>
      </w:r>
      <w:proofErr w:type="spellEnd"/>
      <w:r>
        <w:t>:</w:t>
      </w:r>
      <w:r w:rsidR="005617EC">
        <w:t xml:space="preserve"> </w:t>
      </w:r>
      <w:r w:rsidR="005617EC" w:rsidRPr="005617EC">
        <w:t xml:space="preserve">AL/AHS: </w:t>
      </w:r>
      <w:proofErr w:type="spellStart"/>
      <w:r w:rsidR="005617EC" w:rsidRPr="005617EC">
        <w:t>Praksisadm</w:t>
      </w:r>
      <w:proofErr w:type="spellEnd"/>
      <w:r w:rsidR="005617EC" w:rsidRPr="005617EC">
        <w:t xml:space="preserve"> (i samarbeid med dekan/kontorsjef). AL-PPU: Fagseksjonen </w:t>
      </w:r>
      <w:proofErr w:type="spellStart"/>
      <w:r w:rsidR="005617EC" w:rsidRPr="005617EC">
        <w:t>AI:Utdanningskoordinatorer</w:t>
      </w:r>
      <w:proofErr w:type="spellEnd"/>
    </w:p>
    <w:p w:rsidR="00504FCA" w:rsidRDefault="00504FCA" w:rsidP="00504FCA">
      <w:pPr>
        <w:ind w:left="1770"/>
      </w:pPr>
      <w:r>
        <w:t>UiB:</w:t>
      </w:r>
    </w:p>
    <w:p w:rsidR="00504FCA" w:rsidRDefault="00504FCA" w:rsidP="00504FCA">
      <w:pPr>
        <w:ind w:left="1770"/>
      </w:pPr>
      <w:r>
        <w:t>NMH:</w:t>
      </w:r>
    </w:p>
    <w:p w:rsidR="00504FCA" w:rsidRDefault="00504FCA" w:rsidP="00504FCA">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504FCA">
      <w:pPr>
        <w:ind w:left="1770"/>
      </w:pPr>
    </w:p>
    <w:p w:rsidR="00504FCA" w:rsidRDefault="00504FCA" w:rsidP="00504FCA">
      <w:pPr>
        <w:ind w:left="1770"/>
      </w:pPr>
    </w:p>
    <w:p w:rsidR="00504FCA" w:rsidRDefault="00504FCA" w:rsidP="00504FCA">
      <w:pPr>
        <w:pStyle w:val="ListParagraph"/>
        <w:numPr>
          <w:ilvl w:val="0"/>
          <w:numId w:val="1"/>
        </w:numPr>
        <w:rPr>
          <w:u w:val="single"/>
        </w:rPr>
      </w:pPr>
      <w:r>
        <w:rPr>
          <w:u w:val="single"/>
        </w:rPr>
        <w:t xml:space="preserve">Beskrivelse av hva som </w:t>
      </w:r>
      <w:r w:rsidRPr="00C67530">
        <w:rPr>
          <w:u w:val="single"/>
        </w:rPr>
        <w:t>gjøres</w:t>
      </w:r>
    </w:p>
    <w:p w:rsidR="00504FCA" w:rsidRDefault="00504FCA" w:rsidP="00504FCA">
      <w:pPr>
        <w:ind w:left="1770"/>
      </w:pPr>
    </w:p>
    <w:p w:rsidR="00504FCA" w:rsidRDefault="00504FCA" w:rsidP="00504FCA">
      <w:pPr>
        <w:ind w:left="1770"/>
      </w:pPr>
    </w:p>
    <w:p w:rsidR="00504FCA" w:rsidRDefault="00504FCA" w:rsidP="00504FCA">
      <w:pPr>
        <w:ind w:left="1770"/>
      </w:pPr>
    </w:p>
    <w:p w:rsidR="00256D4A" w:rsidRPr="007E4419" w:rsidRDefault="00256D4A" w:rsidP="00256D4A">
      <w:pPr>
        <w:ind w:left="1418" w:hanging="1418"/>
        <w:rPr>
          <w:b/>
        </w:rPr>
      </w:pPr>
      <w:r>
        <w:rPr>
          <w:b/>
        </w:rPr>
        <w:t>1</w:t>
      </w:r>
      <w:r>
        <w:rPr>
          <w:b/>
        </w:rPr>
        <w:t>.5</w:t>
      </w:r>
      <w:r>
        <w:rPr>
          <w:b/>
        </w:rPr>
        <w:tab/>
      </w:r>
      <w:r>
        <w:rPr>
          <w:b/>
        </w:rPr>
        <w:t>Informere om rammene</w:t>
      </w:r>
    </w:p>
    <w:p w:rsidR="00256D4A" w:rsidRPr="00C67530" w:rsidRDefault="00256D4A" w:rsidP="00256D4A">
      <w:pPr>
        <w:pStyle w:val="ListParagraph"/>
        <w:numPr>
          <w:ilvl w:val="0"/>
          <w:numId w:val="1"/>
        </w:numPr>
        <w:rPr>
          <w:u w:val="single"/>
        </w:rPr>
      </w:pPr>
      <w:r w:rsidRPr="00C67530">
        <w:rPr>
          <w:u w:val="single"/>
        </w:rPr>
        <w:t>Hvem utfører aktiviteten</w:t>
      </w:r>
    </w:p>
    <w:p w:rsidR="00256D4A" w:rsidRDefault="00256D4A" w:rsidP="00256D4A">
      <w:pPr>
        <w:ind w:left="1770"/>
      </w:pPr>
      <w:r>
        <w:t>UiO:</w:t>
      </w:r>
    </w:p>
    <w:p w:rsidR="00256D4A" w:rsidRDefault="00256D4A" w:rsidP="00256D4A">
      <w:pPr>
        <w:ind w:left="1770"/>
      </w:pPr>
      <w:proofErr w:type="spellStart"/>
      <w:r>
        <w:t>HiB</w:t>
      </w:r>
      <w:proofErr w:type="spellEnd"/>
      <w:r>
        <w:t>:</w:t>
      </w:r>
    </w:p>
    <w:p w:rsidR="00256D4A" w:rsidRDefault="00256D4A" w:rsidP="00256D4A">
      <w:pPr>
        <w:ind w:left="1770"/>
      </w:pPr>
      <w:r>
        <w:t>UiB:</w:t>
      </w:r>
    </w:p>
    <w:p w:rsidR="00256D4A" w:rsidRDefault="00256D4A" w:rsidP="00256D4A">
      <w:pPr>
        <w:ind w:left="1770"/>
      </w:pPr>
      <w:r>
        <w:t>NMH:</w:t>
      </w:r>
    </w:p>
    <w:p w:rsidR="00256D4A" w:rsidRDefault="00256D4A" w:rsidP="00256D4A">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256D4A">
      <w:pPr>
        <w:ind w:left="1770"/>
      </w:pPr>
    </w:p>
    <w:p w:rsidR="00256D4A" w:rsidRDefault="00256D4A" w:rsidP="00256D4A">
      <w:pPr>
        <w:ind w:left="1770"/>
      </w:pPr>
    </w:p>
    <w:p w:rsidR="00256D4A" w:rsidRDefault="00256D4A" w:rsidP="00256D4A">
      <w:pPr>
        <w:pStyle w:val="ListParagraph"/>
        <w:numPr>
          <w:ilvl w:val="0"/>
          <w:numId w:val="1"/>
        </w:numPr>
        <w:rPr>
          <w:u w:val="single"/>
        </w:rPr>
      </w:pPr>
      <w:r>
        <w:rPr>
          <w:u w:val="single"/>
        </w:rPr>
        <w:t xml:space="preserve">Beskrivelse av hva som </w:t>
      </w:r>
      <w:r w:rsidRPr="00C67530">
        <w:rPr>
          <w:u w:val="single"/>
        </w:rPr>
        <w:t>gjøres</w:t>
      </w:r>
    </w:p>
    <w:p w:rsidR="00256D4A" w:rsidRDefault="00256D4A" w:rsidP="00256D4A">
      <w:pPr>
        <w:ind w:left="1770"/>
      </w:pPr>
    </w:p>
    <w:p w:rsidR="00256D4A" w:rsidRDefault="00256D4A" w:rsidP="00256D4A">
      <w:pPr>
        <w:ind w:left="1770"/>
      </w:pPr>
    </w:p>
    <w:p w:rsidR="00256D4A" w:rsidRDefault="00256D4A" w:rsidP="00256D4A">
      <w:pPr>
        <w:ind w:left="1770"/>
      </w:pPr>
    </w:p>
    <w:p w:rsidR="00256D4A" w:rsidRDefault="00256D4A" w:rsidP="00256D4A">
      <w:pPr>
        <w:ind w:left="1418" w:hanging="1418"/>
        <w:rPr>
          <w:b/>
        </w:rPr>
      </w:pPr>
      <w:r>
        <w:rPr>
          <w:b/>
        </w:rPr>
        <w:t>1</w:t>
      </w:r>
      <w:r>
        <w:rPr>
          <w:b/>
        </w:rPr>
        <w:t>.5</w:t>
      </w:r>
      <w:r>
        <w:rPr>
          <w:b/>
        </w:rPr>
        <w:t>.1</w:t>
      </w:r>
      <w:r>
        <w:rPr>
          <w:b/>
        </w:rPr>
        <w:tab/>
      </w:r>
      <w:r>
        <w:rPr>
          <w:b/>
        </w:rPr>
        <w:t>Holde og delta på informasjonsmøter (for studenter, praksisveiledere, praksisledere))</w:t>
      </w:r>
    </w:p>
    <w:p w:rsidR="00256D4A" w:rsidRPr="007E4419" w:rsidRDefault="00256D4A" w:rsidP="00256D4A">
      <w:pPr>
        <w:ind w:left="1418" w:hanging="1418"/>
        <w:rPr>
          <w:b/>
        </w:rPr>
      </w:pPr>
      <w:r>
        <w:rPr>
          <w:b/>
        </w:rPr>
        <w:tab/>
      </w:r>
    </w:p>
    <w:p w:rsidR="00256D4A" w:rsidRPr="00C67530" w:rsidRDefault="00256D4A" w:rsidP="00256D4A">
      <w:pPr>
        <w:pStyle w:val="ListParagraph"/>
        <w:numPr>
          <w:ilvl w:val="0"/>
          <w:numId w:val="1"/>
        </w:numPr>
        <w:rPr>
          <w:u w:val="single"/>
        </w:rPr>
      </w:pPr>
      <w:r w:rsidRPr="00C67530">
        <w:rPr>
          <w:u w:val="single"/>
        </w:rPr>
        <w:t>Hvem utfører aktiviteten</w:t>
      </w:r>
    </w:p>
    <w:p w:rsidR="00256D4A" w:rsidRDefault="00256D4A" w:rsidP="00256D4A">
      <w:pPr>
        <w:ind w:left="1770"/>
      </w:pPr>
      <w:r>
        <w:t>UiO:</w:t>
      </w:r>
    </w:p>
    <w:p w:rsidR="00256D4A" w:rsidRDefault="00256D4A" w:rsidP="00256D4A">
      <w:pPr>
        <w:ind w:left="1770"/>
      </w:pPr>
      <w:proofErr w:type="spellStart"/>
      <w:r>
        <w:t>HiB</w:t>
      </w:r>
      <w:proofErr w:type="spellEnd"/>
      <w:r>
        <w:t>:</w:t>
      </w:r>
      <w:r w:rsidR="00A66C57">
        <w:t xml:space="preserve"> </w:t>
      </w:r>
      <w:proofErr w:type="spellStart"/>
      <w:r w:rsidR="00A66C57" w:rsidRPr="00A66C57">
        <w:t>Praksisadm</w:t>
      </w:r>
      <w:proofErr w:type="spellEnd"/>
      <w:r w:rsidR="00A66C57" w:rsidRPr="00A66C57">
        <w:t>/ utdanningskoordinatorer / faglærere</w:t>
      </w:r>
    </w:p>
    <w:p w:rsidR="00256D4A" w:rsidRDefault="00256D4A" w:rsidP="00256D4A">
      <w:pPr>
        <w:ind w:left="1770"/>
      </w:pPr>
      <w:r>
        <w:t>UiB:</w:t>
      </w:r>
    </w:p>
    <w:p w:rsidR="00256D4A" w:rsidRDefault="00256D4A" w:rsidP="00256D4A">
      <w:pPr>
        <w:ind w:left="1770"/>
      </w:pPr>
      <w:r>
        <w:t>NMH:</w:t>
      </w:r>
    </w:p>
    <w:p w:rsidR="00256D4A" w:rsidRDefault="00256D4A" w:rsidP="00256D4A">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256D4A">
      <w:pPr>
        <w:ind w:left="1770"/>
      </w:pPr>
    </w:p>
    <w:p w:rsidR="00256D4A" w:rsidRDefault="00256D4A" w:rsidP="00256D4A">
      <w:pPr>
        <w:ind w:left="1770"/>
      </w:pPr>
    </w:p>
    <w:p w:rsidR="00256D4A" w:rsidRDefault="00256D4A" w:rsidP="00256D4A">
      <w:pPr>
        <w:pStyle w:val="ListParagraph"/>
        <w:numPr>
          <w:ilvl w:val="0"/>
          <w:numId w:val="1"/>
        </w:numPr>
        <w:rPr>
          <w:u w:val="single"/>
        </w:rPr>
      </w:pPr>
      <w:r>
        <w:rPr>
          <w:u w:val="single"/>
        </w:rPr>
        <w:t xml:space="preserve">Beskrivelse av hva som </w:t>
      </w:r>
      <w:r w:rsidRPr="00C67530">
        <w:rPr>
          <w:u w:val="single"/>
        </w:rPr>
        <w:t>gjøres</w:t>
      </w:r>
    </w:p>
    <w:p w:rsidR="00256D4A" w:rsidRDefault="00256D4A" w:rsidP="00256D4A">
      <w:pPr>
        <w:ind w:left="1770"/>
      </w:pPr>
    </w:p>
    <w:p w:rsidR="00256D4A" w:rsidRDefault="00256D4A" w:rsidP="00256D4A">
      <w:pPr>
        <w:ind w:left="1770"/>
      </w:pPr>
    </w:p>
    <w:p w:rsidR="00256D4A" w:rsidRDefault="00256D4A" w:rsidP="00256D4A">
      <w:pPr>
        <w:ind w:left="1770"/>
      </w:pPr>
    </w:p>
    <w:p w:rsidR="005928C0" w:rsidRDefault="005928C0" w:rsidP="005928C0">
      <w:pPr>
        <w:ind w:left="1418" w:hanging="1418"/>
        <w:rPr>
          <w:b/>
        </w:rPr>
      </w:pPr>
      <w:r>
        <w:rPr>
          <w:b/>
        </w:rPr>
        <w:t>1.5</w:t>
      </w:r>
      <w:r>
        <w:rPr>
          <w:b/>
        </w:rPr>
        <w:t>.2</w:t>
      </w:r>
      <w:r>
        <w:rPr>
          <w:b/>
        </w:rPr>
        <w:tab/>
      </w:r>
      <w:r>
        <w:rPr>
          <w:b/>
        </w:rPr>
        <w:t>Utarbeide informasjonsskriv (til studenter, faglærere og praksisveiledere)</w:t>
      </w:r>
    </w:p>
    <w:p w:rsidR="005928C0" w:rsidRPr="007E4419" w:rsidRDefault="005928C0" w:rsidP="005928C0">
      <w:pPr>
        <w:ind w:left="1418" w:hanging="1418"/>
        <w:rPr>
          <w:b/>
        </w:rPr>
      </w:pPr>
      <w:r>
        <w:rPr>
          <w:b/>
        </w:rPr>
        <w:tab/>
      </w:r>
    </w:p>
    <w:p w:rsidR="005928C0" w:rsidRPr="00C67530" w:rsidRDefault="005928C0" w:rsidP="005928C0">
      <w:pPr>
        <w:pStyle w:val="ListParagraph"/>
        <w:numPr>
          <w:ilvl w:val="0"/>
          <w:numId w:val="1"/>
        </w:numPr>
        <w:rPr>
          <w:u w:val="single"/>
        </w:rPr>
      </w:pPr>
      <w:r w:rsidRPr="00C67530">
        <w:rPr>
          <w:u w:val="single"/>
        </w:rPr>
        <w:lastRenderedPageBreak/>
        <w:t>Hvem utfører aktiviteten</w:t>
      </w:r>
    </w:p>
    <w:p w:rsidR="005928C0" w:rsidRDefault="005928C0" w:rsidP="005928C0">
      <w:pPr>
        <w:ind w:left="1770"/>
      </w:pPr>
      <w:r>
        <w:t>UiO:</w:t>
      </w:r>
    </w:p>
    <w:p w:rsidR="005928C0" w:rsidRDefault="005928C0" w:rsidP="005928C0">
      <w:pPr>
        <w:ind w:left="1770"/>
      </w:pPr>
      <w:proofErr w:type="spellStart"/>
      <w:r>
        <w:t>HiB</w:t>
      </w:r>
      <w:proofErr w:type="spellEnd"/>
      <w:r>
        <w:t>:</w:t>
      </w:r>
      <w:r w:rsidR="00A66C57">
        <w:t xml:space="preserve"> </w:t>
      </w:r>
      <w:r w:rsidR="00A66C57" w:rsidRPr="00A66C57">
        <w:t>Brukes stort sett på AL</w:t>
      </w:r>
    </w:p>
    <w:p w:rsidR="005928C0" w:rsidRDefault="005928C0" w:rsidP="005928C0">
      <w:pPr>
        <w:ind w:left="1770"/>
      </w:pPr>
      <w:r>
        <w:t>UiB:</w:t>
      </w:r>
    </w:p>
    <w:p w:rsidR="005928C0" w:rsidRDefault="005928C0" w:rsidP="005928C0">
      <w:pPr>
        <w:ind w:left="1770"/>
      </w:pPr>
      <w:r>
        <w:t>NMH:</w:t>
      </w:r>
    </w:p>
    <w:p w:rsidR="005928C0" w:rsidRDefault="005928C0" w:rsidP="005928C0">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5928C0">
      <w:pPr>
        <w:ind w:left="1770"/>
      </w:pPr>
    </w:p>
    <w:p w:rsidR="005928C0" w:rsidRDefault="005928C0" w:rsidP="005928C0">
      <w:pPr>
        <w:ind w:left="1770"/>
      </w:pPr>
    </w:p>
    <w:p w:rsidR="005928C0" w:rsidRDefault="005928C0" w:rsidP="005928C0">
      <w:pPr>
        <w:pStyle w:val="ListParagraph"/>
        <w:numPr>
          <w:ilvl w:val="0"/>
          <w:numId w:val="1"/>
        </w:numPr>
        <w:rPr>
          <w:u w:val="single"/>
        </w:rPr>
      </w:pPr>
      <w:r>
        <w:rPr>
          <w:u w:val="single"/>
        </w:rPr>
        <w:t xml:space="preserve">Beskrivelse av hva som </w:t>
      </w:r>
      <w:r w:rsidRPr="00C67530">
        <w:rPr>
          <w:u w:val="single"/>
        </w:rPr>
        <w:t>gjøres</w:t>
      </w:r>
    </w:p>
    <w:p w:rsidR="005928C0" w:rsidRDefault="005928C0" w:rsidP="005928C0">
      <w:pPr>
        <w:ind w:left="1770"/>
      </w:pPr>
    </w:p>
    <w:p w:rsidR="005928C0" w:rsidRDefault="005928C0" w:rsidP="005928C0">
      <w:pPr>
        <w:ind w:left="1770"/>
      </w:pPr>
    </w:p>
    <w:p w:rsidR="005928C0" w:rsidRDefault="005928C0" w:rsidP="005928C0">
      <w:pPr>
        <w:ind w:left="1770"/>
      </w:pPr>
    </w:p>
    <w:p w:rsidR="00120814" w:rsidRDefault="00120814" w:rsidP="00120814">
      <w:pPr>
        <w:ind w:left="1418" w:hanging="1418"/>
        <w:rPr>
          <w:b/>
        </w:rPr>
      </w:pPr>
      <w:r>
        <w:rPr>
          <w:b/>
        </w:rPr>
        <w:t>1.5</w:t>
      </w:r>
      <w:r>
        <w:rPr>
          <w:b/>
        </w:rPr>
        <w:t>.3</w:t>
      </w:r>
      <w:r>
        <w:rPr>
          <w:b/>
        </w:rPr>
        <w:tab/>
      </w:r>
      <w:r>
        <w:rPr>
          <w:b/>
        </w:rPr>
        <w:t>Legge informasjon på nett / oppdatere nettsider</w:t>
      </w:r>
    </w:p>
    <w:p w:rsidR="00120814" w:rsidRPr="007E4419" w:rsidRDefault="00120814" w:rsidP="00120814">
      <w:pPr>
        <w:ind w:left="1418" w:hanging="1418"/>
        <w:rPr>
          <w:b/>
        </w:rPr>
      </w:pPr>
      <w:r>
        <w:rPr>
          <w:b/>
        </w:rPr>
        <w:tab/>
      </w:r>
    </w:p>
    <w:p w:rsidR="00120814" w:rsidRPr="00C67530" w:rsidRDefault="00120814" w:rsidP="00120814">
      <w:pPr>
        <w:pStyle w:val="ListParagraph"/>
        <w:numPr>
          <w:ilvl w:val="0"/>
          <w:numId w:val="1"/>
        </w:numPr>
        <w:rPr>
          <w:u w:val="single"/>
        </w:rPr>
      </w:pPr>
      <w:r w:rsidRPr="00C67530">
        <w:rPr>
          <w:u w:val="single"/>
        </w:rPr>
        <w:t>Hvem utfører aktiviteten</w:t>
      </w:r>
    </w:p>
    <w:p w:rsidR="00120814" w:rsidRDefault="00120814" w:rsidP="00120814">
      <w:pPr>
        <w:ind w:left="1770"/>
      </w:pPr>
      <w:r>
        <w:t>UiO:</w:t>
      </w:r>
    </w:p>
    <w:p w:rsidR="00120814" w:rsidRDefault="00120814" w:rsidP="00120814">
      <w:pPr>
        <w:ind w:left="1770"/>
      </w:pPr>
      <w:proofErr w:type="spellStart"/>
      <w:r>
        <w:t>HiB</w:t>
      </w:r>
      <w:proofErr w:type="spellEnd"/>
      <w:r>
        <w:t>:</w:t>
      </w:r>
      <w:r w:rsidR="00A66C57">
        <w:t xml:space="preserve"> </w:t>
      </w:r>
      <w:r w:rsidR="00A66C57" w:rsidRPr="00A66C57">
        <w:t xml:space="preserve">AL: </w:t>
      </w:r>
      <w:proofErr w:type="spellStart"/>
      <w:r w:rsidR="00A66C57" w:rsidRPr="00A66C57">
        <w:t>Praksisadm</w:t>
      </w:r>
      <w:proofErr w:type="spellEnd"/>
      <w:r w:rsidR="00A66C57" w:rsidRPr="00A66C57">
        <w:t>. AI/AHS: Nettredaktører</w:t>
      </w:r>
    </w:p>
    <w:p w:rsidR="00120814" w:rsidRDefault="00120814" w:rsidP="00120814">
      <w:pPr>
        <w:ind w:left="1770"/>
      </w:pPr>
      <w:r>
        <w:t>UiB:</w:t>
      </w:r>
    </w:p>
    <w:p w:rsidR="00120814" w:rsidRDefault="00120814" w:rsidP="00120814">
      <w:pPr>
        <w:ind w:left="1770"/>
      </w:pPr>
      <w:r>
        <w:t>NMH:</w:t>
      </w:r>
    </w:p>
    <w:p w:rsidR="00120814" w:rsidRDefault="00120814" w:rsidP="00120814">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120814" w:rsidRDefault="00120814" w:rsidP="00120814">
      <w:pPr>
        <w:ind w:left="1770"/>
      </w:pPr>
    </w:p>
    <w:p w:rsidR="00120814" w:rsidRDefault="00120814" w:rsidP="00120814">
      <w:pPr>
        <w:pStyle w:val="ListParagraph"/>
        <w:numPr>
          <w:ilvl w:val="0"/>
          <w:numId w:val="1"/>
        </w:numPr>
        <w:rPr>
          <w:u w:val="single"/>
        </w:rPr>
      </w:pPr>
      <w:r>
        <w:rPr>
          <w:u w:val="single"/>
        </w:rPr>
        <w:t xml:space="preserve">Beskrivelse av hva som </w:t>
      </w:r>
      <w:r w:rsidRPr="00C67530">
        <w:rPr>
          <w:u w:val="single"/>
        </w:rPr>
        <w:t>gjøres</w:t>
      </w:r>
    </w:p>
    <w:p w:rsidR="00120814" w:rsidRDefault="00120814" w:rsidP="00120814">
      <w:pPr>
        <w:ind w:left="1770"/>
      </w:pPr>
    </w:p>
    <w:p w:rsidR="00120814" w:rsidRDefault="00120814" w:rsidP="00120814">
      <w:pPr>
        <w:ind w:left="1770"/>
      </w:pPr>
    </w:p>
    <w:p w:rsidR="00120814" w:rsidRDefault="00120814" w:rsidP="00120814">
      <w:pPr>
        <w:ind w:left="1770"/>
      </w:pPr>
    </w:p>
    <w:p w:rsidR="00120814" w:rsidRDefault="00120814" w:rsidP="00120814">
      <w:pPr>
        <w:ind w:left="1418" w:hanging="1418"/>
        <w:rPr>
          <w:b/>
        </w:rPr>
      </w:pPr>
      <w:r>
        <w:rPr>
          <w:b/>
        </w:rPr>
        <w:t>1.5</w:t>
      </w:r>
      <w:r>
        <w:rPr>
          <w:b/>
        </w:rPr>
        <w:t>.4</w:t>
      </w:r>
      <w:r>
        <w:rPr>
          <w:b/>
        </w:rPr>
        <w:tab/>
      </w:r>
      <w:r>
        <w:rPr>
          <w:b/>
        </w:rPr>
        <w:t>Informere på telefon, e-post. kontor</w:t>
      </w:r>
    </w:p>
    <w:p w:rsidR="00120814" w:rsidRPr="007E4419" w:rsidRDefault="00120814" w:rsidP="00120814">
      <w:pPr>
        <w:ind w:left="1418" w:hanging="1418"/>
        <w:rPr>
          <w:b/>
        </w:rPr>
      </w:pPr>
      <w:r>
        <w:rPr>
          <w:b/>
        </w:rPr>
        <w:tab/>
      </w:r>
    </w:p>
    <w:p w:rsidR="00120814" w:rsidRPr="00C67530" w:rsidRDefault="00120814" w:rsidP="00120814">
      <w:pPr>
        <w:pStyle w:val="ListParagraph"/>
        <w:numPr>
          <w:ilvl w:val="0"/>
          <w:numId w:val="1"/>
        </w:numPr>
        <w:rPr>
          <w:u w:val="single"/>
        </w:rPr>
      </w:pPr>
      <w:r w:rsidRPr="00C67530">
        <w:rPr>
          <w:u w:val="single"/>
        </w:rPr>
        <w:t>Hvem utfører aktiviteten</w:t>
      </w:r>
    </w:p>
    <w:p w:rsidR="00120814" w:rsidRDefault="00120814" w:rsidP="00120814">
      <w:pPr>
        <w:ind w:left="1770"/>
      </w:pPr>
      <w:r>
        <w:t>UiO:</w:t>
      </w:r>
    </w:p>
    <w:p w:rsidR="00120814" w:rsidRDefault="00120814" w:rsidP="00120814">
      <w:pPr>
        <w:ind w:left="1770"/>
      </w:pPr>
      <w:proofErr w:type="spellStart"/>
      <w:r>
        <w:t>HiB</w:t>
      </w:r>
      <w:proofErr w:type="spellEnd"/>
      <w:r>
        <w:t>:</w:t>
      </w:r>
      <w:r w:rsidR="00A66C57">
        <w:t xml:space="preserve"> </w:t>
      </w:r>
      <w:proofErr w:type="spellStart"/>
      <w:r w:rsidR="00A66C57" w:rsidRPr="00A66C57">
        <w:t>Praksisadm</w:t>
      </w:r>
      <w:proofErr w:type="spellEnd"/>
      <w:r w:rsidR="00A66C57" w:rsidRPr="00A66C57">
        <w:t>./utdanningskoordinatorer/utdanningsledere/faglærere</w:t>
      </w:r>
    </w:p>
    <w:p w:rsidR="00120814" w:rsidRDefault="00120814" w:rsidP="00120814">
      <w:pPr>
        <w:ind w:left="1770"/>
      </w:pPr>
      <w:r>
        <w:t>UiB:</w:t>
      </w:r>
    </w:p>
    <w:p w:rsidR="00120814" w:rsidRDefault="00120814" w:rsidP="00120814">
      <w:pPr>
        <w:ind w:left="1770"/>
      </w:pPr>
      <w:r>
        <w:t>NMH:</w:t>
      </w:r>
    </w:p>
    <w:p w:rsidR="00120814" w:rsidRDefault="00120814" w:rsidP="00120814">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120814">
      <w:pPr>
        <w:ind w:left="1770"/>
      </w:pPr>
    </w:p>
    <w:p w:rsidR="00120814" w:rsidRDefault="00120814" w:rsidP="00120814">
      <w:pPr>
        <w:ind w:left="1770"/>
      </w:pPr>
    </w:p>
    <w:p w:rsidR="00120814" w:rsidRDefault="00120814" w:rsidP="00120814">
      <w:pPr>
        <w:pStyle w:val="ListParagraph"/>
        <w:numPr>
          <w:ilvl w:val="0"/>
          <w:numId w:val="1"/>
        </w:numPr>
        <w:rPr>
          <w:u w:val="single"/>
        </w:rPr>
      </w:pPr>
      <w:r>
        <w:rPr>
          <w:u w:val="single"/>
        </w:rPr>
        <w:t xml:space="preserve">Beskrivelse av hva som </w:t>
      </w:r>
      <w:r w:rsidRPr="00C67530">
        <w:rPr>
          <w:u w:val="single"/>
        </w:rPr>
        <w:t>gjøres</w:t>
      </w:r>
    </w:p>
    <w:p w:rsidR="00120814" w:rsidRDefault="00120814" w:rsidP="00120814">
      <w:pPr>
        <w:ind w:left="1770"/>
      </w:pPr>
    </w:p>
    <w:p w:rsidR="00120814" w:rsidRDefault="00120814" w:rsidP="00120814">
      <w:pPr>
        <w:ind w:left="1770"/>
      </w:pPr>
    </w:p>
    <w:p w:rsidR="00120814" w:rsidRDefault="00120814" w:rsidP="00120814">
      <w:pPr>
        <w:ind w:left="1770"/>
      </w:pPr>
    </w:p>
    <w:p w:rsidR="00E46CBE" w:rsidRDefault="00E46CBE" w:rsidP="00E46CBE">
      <w:pPr>
        <w:ind w:left="1418" w:hanging="1418"/>
        <w:rPr>
          <w:b/>
        </w:rPr>
      </w:pPr>
      <w:r>
        <w:rPr>
          <w:b/>
        </w:rPr>
        <w:t>2</w:t>
      </w:r>
      <w:r>
        <w:rPr>
          <w:b/>
        </w:rPr>
        <w:tab/>
      </w:r>
      <w:r>
        <w:rPr>
          <w:b/>
        </w:rPr>
        <w:t>Skaffe og fordele praksisplasser</w:t>
      </w:r>
    </w:p>
    <w:p w:rsidR="00E46CBE" w:rsidRPr="007E4419" w:rsidRDefault="00E46CBE" w:rsidP="00E46CBE">
      <w:pPr>
        <w:ind w:left="1418" w:hanging="1418"/>
        <w:rPr>
          <w:b/>
        </w:rPr>
      </w:pPr>
      <w:r>
        <w:rPr>
          <w:b/>
        </w:rPr>
        <w:tab/>
      </w:r>
    </w:p>
    <w:p w:rsidR="00E46CBE" w:rsidRPr="00C67530" w:rsidRDefault="00E46CBE" w:rsidP="00E46CBE">
      <w:pPr>
        <w:pStyle w:val="ListParagraph"/>
        <w:numPr>
          <w:ilvl w:val="0"/>
          <w:numId w:val="1"/>
        </w:numPr>
        <w:rPr>
          <w:u w:val="single"/>
        </w:rPr>
      </w:pPr>
      <w:r w:rsidRPr="00C67530">
        <w:rPr>
          <w:u w:val="single"/>
        </w:rPr>
        <w:lastRenderedPageBreak/>
        <w:t>Hvem utfører aktiviteten</w:t>
      </w:r>
    </w:p>
    <w:p w:rsidR="00E46CBE" w:rsidRDefault="00E46CBE" w:rsidP="00E46CBE">
      <w:pPr>
        <w:ind w:left="1770"/>
      </w:pPr>
      <w:r>
        <w:t>UiO:</w:t>
      </w:r>
    </w:p>
    <w:p w:rsidR="00E46CBE" w:rsidRDefault="00E46CBE" w:rsidP="00E46CBE">
      <w:pPr>
        <w:ind w:left="1770"/>
      </w:pPr>
      <w:proofErr w:type="spellStart"/>
      <w:r>
        <w:t>HiB</w:t>
      </w:r>
      <w:proofErr w:type="spellEnd"/>
      <w:r>
        <w:t>:</w:t>
      </w:r>
      <w:r w:rsidR="00C516C5">
        <w:t xml:space="preserve"> </w:t>
      </w:r>
      <w:r w:rsidR="00C516C5" w:rsidRPr="00C516C5">
        <w:t>Kontaktperson ved hvert enkelt studieprogram oversender, direkte til aktuell kontaktperson i klinikk, med kopi til Helseinstitusjonen, navnelister for de studenter som skal ut i praksis, samt annen relevant informasjon, herunder opplysninger om evalueringsrutiner og skikkethetsvurderinger. Dersom enkelte studenter har spesielle tilretteleggingsbehov, må praksisfeltet få beskjed om dette., Kontaktperson i klinikken (Helseinstitusjonen) sender melding om infomøte, oppmøtetid og sted til aktuell kontaktperson på studieprogram.</w:t>
      </w:r>
    </w:p>
    <w:p w:rsidR="00E46CBE" w:rsidRDefault="00E46CBE" w:rsidP="00E46CBE">
      <w:pPr>
        <w:ind w:left="1770"/>
      </w:pPr>
      <w:r>
        <w:t>UiB:</w:t>
      </w:r>
    </w:p>
    <w:p w:rsidR="00E46CBE" w:rsidRDefault="00E46CBE" w:rsidP="00E46CBE">
      <w:pPr>
        <w:ind w:left="1770"/>
      </w:pPr>
      <w:r>
        <w:t>NMH:</w:t>
      </w:r>
    </w:p>
    <w:p w:rsidR="00E46CBE" w:rsidRDefault="00E46CBE" w:rsidP="00E46CBE">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E46CBE">
      <w:pPr>
        <w:ind w:left="1770"/>
      </w:pPr>
    </w:p>
    <w:p w:rsidR="00E46CBE" w:rsidRDefault="00E46CBE" w:rsidP="00E46CBE">
      <w:pPr>
        <w:ind w:left="1770"/>
      </w:pPr>
    </w:p>
    <w:p w:rsidR="00E46CBE" w:rsidRDefault="00E46CBE" w:rsidP="00E46CBE">
      <w:pPr>
        <w:pStyle w:val="ListParagraph"/>
        <w:numPr>
          <w:ilvl w:val="0"/>
          <w:numId w:val="1"/>
        </w:numPr>
        <w:rPr>
          <w:u w:val="single"/>
        </w:rPr>
      </w:pPr>
      <w:r>
        <w:rPr>
          <w:u w:val="single"/>
        </w:rPr>
        <w:t xml:space="preserve">Beskrivelse av hva som </w:t>
      </w:r>
      <w:r w:rsidRPr="00C67530">
        <w:rPr>
          <w:u w:val="single"/>
        </w:rPr>
        <w:t>gjøres</w:t>
      </w:r>
    </w:p>
    <w:p w:rsidR="00E46CBE" w:rsidRDefault="00E46CBE" w:rsidP="00E46CBE">
      <w:pPr>
        <w:ind w:left="1770"/>
      </w:pPr>
    </w:p>
    <w:p w:rsidR="00E46CBE" w:rsidRDefault="00E46CBE" w:rsidP="00E46CBE">
      <w:pPr>
        <w:ind w:left="1770"/>
      </w:pPr>
    </w:p>
    <w:p w:rsidR="00E46CBE" w:rsidRDefault="00E46CBE" w:rsidP="00E46CBE">
      <w:pPr>
        <w:ind w:left="1770"/>
      </w:pPr>
    </w:p>
    <w:p w:rsidR="00606456" w:rsidRDefault="00606456" w:rsidP="00606456">
      <w:pPr>
        <w:ind w:left="1418" w:hanging="1418"/>
        <w:rPr>
          <w:b/>
        </w:rPr>
      </w:pPr>
      <w:r>
        <w:rPr>
          <w:b/>
        </w:rPr>
        <w:t>2.1</w:t>
      </w:r>
      <w:r>
        <w:rPr>
          <w:b/>
        </w:rPr>
        <w:tab/>
      </w:r>
      <w:r>
        <w:rPr>
          <w:b/>
        </w:rPr>
        <w:t>Beregne behov for praksisplasser</w:t>
      </w:r>
    </w:p>
    <w:p w:rsidR="00606456" w:rsidRPr="007E4419" w:rsidRDefault="00606456" w:rsidP="00606456">
      <w:pPr>
        <w:ind w:left="1418" w:hanging="1418"/>
        <w:rPr>
          <w:b/>
        </w:rPr>
      </w:pPr>
      <w:r>
        <w:rPr>
          <w:b/>
        </w:rPr>
        <w:tab/>
      </w:r>
    </w:p>
    <w:p w:rsidR="00606456" w:rsidRPr="00C67530" w:rsidRDefault="00606456" w:rsidP="00606456">
      <w:pPr>
        <w:pStyle w:val="ListParagraph"/>
        <w:numPr>
          <w:ilvl w:val="0"/>
          <w:numId w:val="1"/>
        </w:numPr>
        <w:rPr>
          <w:u w:val="single"/>
        </w:rPr>
      </w:pPr>
      <w:r w:rsidRPr="00C67530">
        <w:rPr>
          <w:u w:val="single"/>
        </w:rPr>
        <w:t>Hvem utfører aktiviteten</w:t>
      </w:r>
    </w:p>
    <w:p w:rsidR="00606456" w:rsidRDefault="00606456" w:rsidP="00606456">
      <w:pPr>
        <w:ind w:left="1770"/>
      </w:pPr>
      <w:r>
        <w:t>UiO:</w:t>
      </w:r>
    </w:p>
    <w:p w:rsidR="00606456" w:rsidRDefault="00606456" w:rsidP="00606456">
      <w:pPr>
        <w:ind w:left="1770"/>
      </w:pPr>
      <w:proofErr w:type="spellStart"/>
      <w:r>
        <w:t>HiB</w:t>
      </w:r>
      <w:proofErr w:type="spellEnd"/>
      <w:r>
        <w:t>:</w:t>
      </w:r>
    </w:p>
    <w:p w:rsidR="00606456" w:rsidRDefault="00606456" w:rsidP="00606456">
      <w:pPr>
        <w:ind w:left="1770"/>
      </w:pPr>
      <w:r>
        <w:t>UiB:</w:t>
      </w:r>
    </w:p>
    <w:p w:rsidR="00606456" w:rsidRDefault="00606456" w:rsidP="00606456">
      <w:pPr>
        <w:ind w:left="1770"/>
      </w:pPr>
      <w:r>
        <w:t>NMH:</w:t>
      </w:r>
    </w:p>
    <w:p w:rsidR="00606456" w:rsidRDefault="00606456" w:rsidP="00606456">
      <w:pPr>
        <w:ind w:left="1770"/>
      </w:pPr>
      <w:r>
        <w:t>UiT:</w:t>
      </w:r>
      <w:r w:rsidR="00CF05B6">
        <w:t xml:space="preserve"> </w:t>
      </w:r>
      <w:r w:rsidR="00CF05B6" w:rsidRPr="00484E6C">
        <w:t xml:space="preserve">Seksjon for utdanningstjenester </w:t>
      </w:r>
      <w:proofErr w:type="spellStart"/>
      <w:r w:rsidR="00CF05B6" w:rsidRPr="00484E6C">
        <w:t>Helsefak</w:t>
      </w:r>
      <w:proofErr w:type="spellEnd"/>
      <w:r w:rsidR="00CF05B6" w:rsidRPr="00484E6C">
        <w:t xml:space="preserve"> ved </w:t>
      </w:r>
      <w:proofErr w:type="spellStart"/>
      <w:r w:rsidR="00CF05B6" w:rsidRPr="00484E6C">
        <w:t>hovedkoordinator</w:t>
      </w:r>
      <w:proofErr w:type="spellEnd"/>
      <w:r w:rsidR="00CF05B6" w:rsidRPr="00484E6C">
        <w:t xml:space="preserve"> oversender en samlet o</w:t>
      </w:r>
      <w:r w:rsidR="00CF05B6">
        <w:t xml:space="preserve">versikt til helseinstitusjonen, </w:t>
      </w:r>
      <w:r w:rsidR="00CF05B6" w:rsidRPr="00484E6C">
        <w:t>over behov for praksisplasser basert på vedlegg 1</w:t>
      </w:r>
      <w:r w:rsidR="00CF05B6">
        <w:t xml:space="preserve"> (se FS-UND-14-006)</w:t>
      </w:r>
      <w:r w:rsidR="00CF05B6" w:rsidRPr="00484E6C">
        <w:t>. Her skal det fremgå start og sluttdato for de enkelte praksisperiodene, samt en oversikt over kontaktpersoner</w:t>
      </w:r>
      <w:r w:rsidR="00CF05B6">
        <w:t xml:space="preserve"> for de enkelte studieprogram. </w:t>
      </w:r>
      <w:r w:rsidR="00CF05B6" w:rsidRPr="00484E6C">
        <w:t>Studenter fordeles i henhold til avtaler.</w:t>
      </w:r>
      <w:r w:rsidR="00032627">
        <w:t xml:space="preserve"> Bioingeniør: </w:t>
      </w:r>
      <w:r w:rsidR="00032627" w:rsidRPr="00032627">
        <w:t xml:space="preserve">Fakultetet sender overordnet ønske om praksisplasser, antall, </w:t>
      </w:r>
      <w:r w:rsidR="00032627">
        <w:t xml:space="preserve">studenter, tidspunkt til UNN. </w:t>
      </w:r>
      <w:r w:rsidR="00032627" w:rsidRPr="00032627">
        <w:t>Programansvarlig sender over mer detaljert oversikt.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606456">
      <w:pPr>
        <w:ind w:left="1770"/>
      </w:pPr>
    </w:p>
    <w:p w:rsidR="00606456" w:rsidRDefault="00606456" w:rsidP="00606456">
      <w:pPr>
        <w:ind w:left="1770"/>
      </w:pPr>
    </w:p>
    <w:p w:rsidR="00606456" w:rsidRDefault="00606456" w:rsidP="00606456">
      <w:pPr>
        <w:pStyle w:val="ListParagraph"/>
        <w:numPr>
          <w:ilvl w:val="0"/>
          <w:numId w:val="1"/>
        </w:numPr>
        <w:rPr>
          <w:u w:val="single"/>
        </w:rPr>
      </w:pPr>
      <w:r>
        <w:rPr>
          <w:u w:val="single"/>
        </w:rPr>
        <w:t xml:space="preserve">Beskrivelse av hva som </w:t>
      </w:r>
      <w:r w:rsidRPr="00C67530">
        <w:rPr>
          <w:u w:val="single"/>
        </w:rPr>
        <w:t>gjøres</w:t>
      </w:r>
    </w:p>
    <w:p w:rsidR="00606456" w:rsidRDefault="00180D6C" w:rsidP="00606456">
      <w:pPr>
        <w:ind w:left="1770"/>
      </w:pPr>
      <w:r w:rsidRPr="00180D6C">
        <w:t>Behovet beregnes ut ifra størrelse på kull. Man setter f.eks. opp en tabell som viser behov for praksisplasser (antall studenter, antall plasser, sted). Det kan være behov for å inkludere geografisk informasjon. Aktiviteten tar mye tid. Studentene får vanligvis ikke velge sted. Diverse hensyn må tas (f.eks. at studenten ikke må få plass på sted med personlig tilknytning (kollega som jobber der e.l. )).</w:t>
      </w:r>
    </w:p>
    <w:p w:rsidR="00606456" w:rsidRDefault="00606456" w:rsidP="00606456">
      <w:pPr>
        <w:ind w:left="1770"/>
      </w:pPr>
    </w:p>
    <w:p w:rsidR="00606456" w:rsidRDefault="00606456" w:rsidP="00606456">
      <w:pPr>
        <w:ind w:left="1770"/>
      </w:pPr>
    </w:p>
    <w:p w:rsidR="00606456" w:rsidRDefault="00606456" w:rsidP="00606456">
      <w:pPr>
        <w:ind w:left="1418" w:hanging="1418"/>
        <w:rPr>
          <w:b/>
        </w:rPr>
      </w:pPr>
      <w:r>
        <w:rPr>
          <w:b/>
        </w:rPr>
        <w:t>2.1</w:t>
      </w:r>
      <w:r>
        <w:rPr>
          <w:b/>
        </w:rPr>
        <w:t>.1</w:t>
      </w:r>
      <w:r>
        <w:rPr>
          <w:b/>
        </w:rPr>
        <w:tab/>
      </w:r>
      <w:r>
        <w:rPr>
          <w:b/>
        </w:rPr>
        <w:t>Sjekke årsplan og fag-/emne-/praksisplan (tidspunkt og praksistype)</w:t>
      </w:r>
    </w:p>
    <w:p w:rsidR="00606456" w:rsidRPr="007E4419" w:rsidRDefault="00606456" w:rsidP="00606456">
      <w:pPr>
        <w:ind w:left="1418" w:hanging="1418"/>
        <w:rPr>
          <w:b/>
        </w:rPr>
      </w:pPr>
      <w:r>
        <w:rPr>
          <w:b/>
        </w:rPr>
        <w:tab/>
      </w:r>
    </w:p>
    <w:p w:rsidR="00606456" w:rsidRPr="00C67530" w:rsidRDefault="00606456" w:rsidP="00606456">
      <w:pPr>
        <w:pStyle w:val="ListParagraph"/>
        <w:numPr>
          <w:ilvl w:val="0"/>
          <w:numId w:val="1"/>
        </w:numPr>
        <w:rPr>
          <w:u w:val="single"/>
        </w:rPr>
      </w:pPr>
      <w:r w:rsidRPr="00C67530">
        <w:rPr>
          <w:u w:val="single"/>
        </w:rPr>
        <w:t>Hvem utfører aktiviteten</w:t>
      </w:r>
    </w:p>
    <w:p w:rsidR="00606456" w:rsidRDefault="00606456" w:rsidP="00606456">
      <w:pPr>
        <w:ind w:left="1770"/>
      </w:pPr>
      <w:r>
        <w:t>UiO:</w:t>
      </w:r>
    </w:p>
    <w:p w:rsidR="00606456" w:rsidRDefault="00606456" w:rsidP="00606456">
      <w:pPr>
        <w:ind w:left="1770"/>
      </w:pPr>
      <w:proofErr w:type="spellStart"/>
      <w:r>
        <w:t>HiB</w:t>
      </w:r>
      <w:proofErr w:type="spellEnd"/>
      <w:r>
        <w:t>:</w:t>
      </w:r>
      <w:r w:rsidR="00943EE2">
        <w:t xml:space="preserve"> </w:t>
      </w:r>
      <w:proofErr w:type="spellStart"/>
      <w:r w:rsidR="00943EE2" w:rsidRPr="00943EE2">
        <w:t>Praksisadm</w:t>
      </w:r>
      <w:proofErr w:type="spellEnd"/>
      <w:r w:rsidR="00943EE2" w:rsidRPr="00943EE2">
        <w:t>/utdanningskoordinator/ praksisansvarlig, avhengig av utdanning</w:t>
      </w:r>
    </w:p>
    <w:p w:rsidR="00606456" w:rsidRDefault="00606456" w:rsidP="00606456">
      <w:pPr>
        <w:ind w:left="1770"/>
      </w:pPr>
      <w:r>
        <w:t>UiB:</w:t>
      </w:r>
    </w:p>
    <w:p w:rsidR="00606456" w:rsidRDefault="00606456" w:rsidP="00606456">
      <w:pPr>
        <w:ind w:left="1770"/>
      </w:pPr>
      <w:r>
        <w:t>NMH:</w:t>
      </w:r>
    </w:p>
    <w:p w:rsidR="00606456" w:rsidRDefault="00606456" w:rsidP="00606456">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606456">
      <w:pPr>
        <w:ind w:left="1770"/>
      </w:pPr>
    </w:p>
    <w:p w:rsidR="00606456" w:rsidRDefault="00606456" w:rsidP="00606456">
      <w:pPr>
        <w:ind w:left="1770"/>
      </w:pPr>
    </w:p>
    <w:p w:rsidR="00606456" w:rsidRDefault="00606456" w:rsidP="00606456">
      <w:pPr>
        <w:pStyle w:val="ListParagraph"/>
        <w:numPr>
          <w:ilvl w:val="0"/>
          <w:numId w:val="1"/>
        </w:numPr>
        <w:rPr>
          <w:u w:val="single"/>
        </w:rPr>
      </w:pPr>
      <w:r>
        <w:rPr>
          <w:u w:val="single"/>
        </w:rPr>
        <w:t xml:space="preserve">Beskrivelse av hva som </w:t>
      </w:r>
      <w:r w:rsidRPr="00C67530">
        <w:rPr>
          <w:u w:val="single"/>
        </w:rPr>
        <w:t>gjøres</w:t>
      </w:r>
    </w:p>
    <w:p w:rsidR="00606456" w:rsidRDefault="00606456" w:rsidP="00606456">
      <w:pPr>
        <w:ind w:left="1770"/>
      </w:pPr>
    </w:p>
    <w:p w:rsidR="00606456" w:rsidRDefault="00606456" w:rsidP="00606456">
      <w:pPr>
        <w:ind w:left="1770"/>
      </w:pPr>
    </w:p>
    <w:p w:rsidR="00606456" w:rsidRDefault="00606456" w:rsidP="00606456">
      <w:pPr>
        <w:ind w:left="1770"/>
      </w:pPr>
    </w:p>
    <w:p w:rsidR="00606456" w:rsidRDefault="00606456" w:rsidP="00606456">
      <w:pPr>
        <w:ind w:left="1418" w:hanging="1418"/>
        <w:rPr>
          <w:b/>
        </w:rPr>
      </w:pPr>
      <w:r>
        <w:rPr>
          <w:b/>
        </w:rPr>
        <w:t>2.1</w:t>
      </w:r>
      <w:r>
        <w:rPr>
          <w:b/>
        </w:rPr>
        <w:t>.2</w:t>
      </w:r>
      <w:r>
        <w:rPr>
          <w:b/>
        </w:rPr>
        <w:tab/>
        <w:t xml:space="preserve">Sjekke </w:t>
      </w:r>
      <w:r>
        <w:rPr>
          <w:b/>
        </w:rPr>
        <w:t>antall studenter (opptakstall, studenter i studieløp, overflyttingsstudenter, fritak)</w:t>
      </w:r>
    </w:p>
    <w:p w:rsidR="00606456" w:rsidRPr="007E4419" w:rsidRDefault="00606456" w:rsidP="00606456">
      <w:pPr>
        <w:ind w:left="1418" w:hanging="1418"/>
        <w:rPr>
          <w:b/>
        </w:rPr>
      </w:pPr>
      <w:r>
        <w:rPr>
          <w:b/>
        </w:rPr>
        <w:tab/>
      </w:r>
    </w:p>
    <w:p w:rsidR="00606456" w:rsidRPr="00C67530" w:rsidRDefault="00606456" w:rsidP="00606456">
      <w:pPr>
        <w:pStyle w:val="ListParagraph"/>
        <w:numPr>
          <w:ilvl w:val="0"/>
          <w:numId w:val="1"/>
        </w:numPr>
        <w:rPr>
          <w:u w:val="single"/>
        </w:rPr>
      </w:pPr>
      <w:r w:rsidRPr="00C67530">
        <w:rPr>
          <w:u w:val="single"/>
        </w:rPr>
        <w:t>Hvem utfører aktiviteten</w:t>
      </w:r>
    </w:p>
    <w:p w:rsidR="00606456" w:rsidRDefault="00606456" w:rsidP="00606456">
      <w:pPr>
        <w:ind w:left="1770"/>
      </w:pPr>
      <w:r>
        <w:t>UiO:</w:t>
      </w:r>
    </w:p>
    <w:p w:rsidR="00606456" w:rsidRDefault="00606456" w:rsidP="00606456">
      <w:pPr>
        <w:ind w:left="1770"/>
      </w:pPr>
      <w:proofErr w:type="spellStart"/>
      <w:r>
        <w:t>HiB</w:t>
      </w:r>
      <w:proofErr w:type="spellEnd"/>
      <w:r>
        <w:t>:</w:t>
      </w:r>
      <w:r w:rsidR="00943EE2">
        <w:t xml:space="preserve"> </w:t>
      </w:r>
      <w:proofErr w:type="spellStart"/>
      <w:r w:rsidR="00943EE2" w:rsidRPr="00943EE2">
        <w:t>Praksisadm</w:t>
      </w:r>
      <w:proofErr w:type="spellEnd"/>
      <w:r w:rsidR="00943EE2" w:rsidRPr="00943EE2">
        <w:t>/utdanningskoordinator/ praksisansvarlig, avhengig av utdanning</w:t>
      </w:r>
    </w:p>
    <w:p w:rsidR="00606456" w:rsidRDefault="00606456" w:rsidP="00606456">
      <w:pPr>
        <w:ind w:left="1770"/>
      </w:pPr>
      <w:r>
        <w:t>UiB:</w:t>
      </w:r>
    </w:p>
    <w:p w:rsidR="00606456" w:rsidRDefault="00606456" w:rsidP="00606456">
      <w:pPr>
        <w:ind w:left="1770"/>
      </w:pPr>
      <w:r>
        <w:t>NMH:</w:t>
      </w:r>
    </w:p>
    <w:p w:rsidR="00606456" w:rsidRDefault="00606456" w:rsidP="00606456">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606456">
      <w:pPr>
        <w:ind w:left="1770"/>
      </w:pPr>
    </w:p>
    <w:p w:rsidR="00606456" w:rsidRDefault="00606456" w:rsidP="00606456">
      <w:pPr>
        <w:ind w:left="1770"/>
      </w:pPr>
    </w:p>
    <w:p w:rsidR="00606456" w:rsidRDefault="00606456" w:rsidP="00606456">
      <w:pPr>
        <w:pStyle w:val="ListParagraph"/>
        <w:numPr>
          <w:ilvl w:val="0"/>
          <w:numId w:val="1"/>
        </w:numPr>
        <w:rPr>
          <w:u w:val="single"/>
        </w:rPr>
      </w:pPr>
      <w:r>
        <w:rPr>
          <w:u w:val="single"/>
        </w:rPr>
        <w:t xml:space="preserve">Beskrivelse av hva som </w:t>
      </w:r>
      <w:r w:rsidRPr="00C67530">
        <w:rPr>
          <w:u w:val="single"/>
        </w:rPr>
        <w:t>gjøres</w:t>
      </w:r>
    </w:p>
    <w:p w:rsidR="00606456" w:rsidRDefault="00606456" w:rsidP="00606456">
      <w:pPr>
        <w:ind w:left="1770"/>
      </w:pPr>
    </w:p>
    <w:p w:rsidR="00606456" w:rsidRDefault="00606456" w:rsidP="00606456">
      <w:pPr>
        <w:ind w:left="1770"/>
      </w:pPr>
    </w:p>
    <w:p w:rsidR="00606456" w:rsidRDefault="00606456" w:rsidP="00606456">
      <w:pPr>
        <w:ind w:left="1770"/>
      </w:pPr>
    </w:p>
    <w:p w:rsidR="0070680C" w:rsidRDefault="0070680C" w:rsidP="0070680C">
      <w:pPr>
        <w:ind w:left="1418" w:hanging="1418"/>
        <w:rPr>
          <w:b/>
        </w:rPr>
      </w:pPr>
      <w:r>
        <w:rPr>
          <w:b/>
        </w:rPr>
        <w:t>2.1</w:t>
      </w:r>
      <w:r>
        <w:rPr>
          <w:b/>
        </w:rPr>
        <w:t>.3</w:t>
      </w:r>
      <w:r>
        <w:rPr>
          <w:b/>
        </w:rPr>
        <w:tab/>
        <w:t xml:space="preserve">Sjekke </w:t>
      </w:r>
      <w:r>
        <w:rPr>
          <w:b/>
        </w:rPr>
        <w:t>om studenter har rett til praksisplass (bestått tidligere praksis og fag)</w:t>
      </w:r>
    </w:p>
    <w:p w:rsidR="0070680C" w:rsidRPr="007E4419" w:rsidRDefault="0070680C" w:rsidP="0070680C">
      <w:pPr>
        <w:ind w:left="1418" w:hanging="1418"/>
        <w:rPr>
          <w:b/>
        </w:rPr>
      </w:pPr>
      <w:r>
        <w:rPr>
          <w:b/>
        </w:rPr>
        <w:tab/>
      </w:r>
    </w:p>
    <w:p w:rsidR="0070680C" w:rsidRPr="00C67530" w:rsidRDefault="0070680C" w:rsidP="0070680C">
      <w:pPr>
        <w:pStyle w:val="ListParagraph"/>
        <w:numPr>
          <w:ilvl w:val="0"/>
          <w:numId w:val="1"/>
        </w:numPr>
        <w:rPr>
          <w:u w:val="single"/>
        </w:rPr>
      </w:pPr>
      <w:r w:rsidRPr="00C67530">
        <w:rPr>
          <w:u w:val="single"/>
        </w:rPr>
        <w:t>Hvem utfører aktiviteten</w:t>
      </w:r>
    </w:p>
    <w:p w:rsidR="0070680C" w:rsidRDefault="0070680C" w:rsidP="0070680C">
      <w:pPr>
        <w:ind w:left="1770"/>
      </w:pPr>
      <w:r>
        <w:t>UiO:</w:t>
      </w:r>
    </w:p>
    <w:p w:rsidR="0070680C" w:rsidRDefault="0070680C" w:rsidP="0070680C">
      <w:pPr>
        <w:ind w:left="1770"/>
      </w:pPr>
      <w:proofErr w:type="spellStart"/>
      <w:r>
        <w:t>HiB</w:t>
      </w:r>
      <w:proofErr w:type="spellEnd"/>
      <w:r>
        <w:t>:</w:t>
      </w:r>
      <w:r w:rsidR="00943EE2">
        <w:t xml:space="preserve"> </w:t>
      </w:r>
      <w:proofErr w:type="spellStart"/>
      <w:r w:rsidR="00943EE2" w:rsidRPr="00943EE2">
        <w:t>Praksisadm</w:t>
      </w:r>
      <w:proofErr w:type="spellEnd"/>
      <w:r w:rsidR="00943EE2" w:rsidRPr="00943EE2">
        <w:t>/utdanningskoordinator/ praksisansvarlig, avhengig av utdanning</w:t>
      </w:r>
    </w:p>
    <w:p w:rsidR="0070680C" w:rsidRDefault="0070680C" w:rsidP="0070680C">
      <w:pPr>
        <w:ind w:left="1770"/>
      </w:pPr>
      <w:r>
        <w:t>UiB:</w:t>
      </w:r>
    </w:p>
    <w:p w:rsidR="0070680C" w:rsidRDefault="0070680C" w:rsidP="0070680C">
      <w:pPr>
        <w:ind w:left="1770"/>
      </w:pPr>
      <w:r>
        <w:t>NMH:</w:t>
      </w:r>
    </w:p>
    <w:p w:rsidR="0070680C" w:rsidRDefault="0070680C" w:rsidP="0070680C">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lastRenderedPageBreak/>
        <w:t>NMBU:</w:t>
      </w:r>
    </w:p>
    <w:p w:rsidR="006C3B3F" w:rsidRDefault="006C3B3F" w:rsidP="0070680C">
      <w:pPr>
        <w:ind w:left="1770"/>
      </w:pPr>
    </w:p>
    <w:p w:rsidR="0070680C" w:rsidRDefault="0070680C" w:rsidP="0070680C">
      <w:pPr>
        <w:ind w:left="1770"/>
      </w:pPr>
    </w:p>
    <w:p w:rsidR="0070680C" w:rsidRDefault="0070680C" w:rsidP="0070680C">
      <w:pPr>
        <w:pStyle w:val="ListParagraph"/>
        <w:numPr>
          <w:ilvl w:val="0"/>
          <w:numId w:val="1"/>
        </w:numPr>
        <w:rPr>
          <w:u w:val="single"/>
        </w:rPr>
      </w:pPr>
      <w:r>
        <w:rPr>
          <w:u w:val="single"/>
        </w:rPr>
        <w:t xml:space="preserve">Beskrivelse av hva som </w:t>
      </w:r>
      <w:r w:rsidRPr="00C67530">
        <w:rPr>
          <w:u w:val="single"/>
        </w:rPr>
        <w:t>gjøres</w:t>
      </w:r>
    </w:p>
    <w:p w:rsidR="0070680C" w:rsidRDefault="0070680C" w:rsidP="0070680C">
      <w:pPr>
        <w:ind w:left="1770"/>
      </w:pPr>
    </w:p>
    <w:p w:rsidR="0070680C" w:rsidRDefault="0070680C" w:rsidP="0070680C">
      <w:pPr>
        <w:ind w:left="1770"/>
      </w:pPr>
    </w:p>
    <w:p w:rsidR="0070680C" w:rsidRDefault="0070680C" w:rsidP="0070680C">
      <w:pPr>
        <w:ind w:left="1770"/>
      </w:pPr>
    </w:p>
    <w:p w:rsidR="005C51BF" w:rsidRDefault="005C51BF" w:rsidP="005C51BF">
      <w:pPr>
        <w:ind w:left="1418" w:hanging="1418"/>
        <w:rPr>
          <w:b/>
        </w:rPr>
      </w:pPr>
      <w:r>
        <w:rPr>
          <w:b/>
        </w:rPr>
        <w:t>2.1</w:t>
      </w:r>
      <w:r>
        <w:rPr>
          <w:b/>
        </w:rPr>
        <w:t>.4</w:t>
      </w:r>
      <w:r>
        <w:rPr>
          <w:b/>
        </w:rPr>
        <w:tab/>
        <w:t xml:space="preserve">Sjekke </w:t>
      </w:r>
      <w:r>
        <w:rPr>
          <w:b/>
        </w:rPr>
        <w:t>antall utvekslingsstudenter (inn/ut)</w:t>
      </w:r>
    </w:p>
    <w:p w:rsidR="005C51BF" w:rsidRPr="007E4419" w:rsidRDefault="005C51BF" w:rsidP="005C51BF">
      <w:pPr>
        <w:ind w:left="1418" w:hanging="1418"/>
        <w:rPr>
          <w:b/>
        </w:rPr>
      </w:pPr>
      <w:r>
        <w:rPr>
          <w:b/>
        </w:rPr>
        <w:tab/>
      </w:r>
    </w:p>
    <w:p w:rsidR="005C51BF" w:rsidRPr="00C67530" w:rsidRDefault="005C51BF" w:rsidP="005C51BF">
      <w:pPr>
        <w:pStyle w:val="ListParagraph"/>
        <w:numPr>
          <w:ilvl w:val="0"/>
          <w:numId w:val="1"/>
        </w:numPr>
        <w:rPr>
          <w:u w:val="single"/>
        </w:rPr>
      </w:pPr>
      <w:r w:rsidRPr="00C67530">
        <w:rPr>
          <w:u w:val="single"/>
        </w:rPr>
        <w:t>Hvem utfører aktiviteten</w:t>
      </w:r>
    </w:p>
    <w:p w:rsidR="005C51BF" w:rsidRDefault="005C51BF" w:rsidP="005C51BF">
      <w:pPr>
        <w:ind w:left="1770"/>
      </w:pPr>
      <w:r>
        <w:t>UiO:</w:t>
      </w:r>
    </w:p>
    <w:p w:rsidR="005C51BF" w:rsidRDefault="005C51BF" w:rsidP="005C51BF">
      <w:pPr>
        <w:ind w:left="1770"/>
      </w:pPr>
      <w:proofErr w:type="spellStart"/>
      <w:r>
        <w:t>HiB</w:t>
      </w:r>
      <w:proofErr w:type="spellEnd"/>
      <w:r>
        <w:t>:</w:t>
      </w:r>
      <w:r w:rsidR="00943EE2">
        <w:t xml:space="preserve"> </w:t>
      </w:r>
      <w:proofErr w:type="spellStart"/>
      <w:r w:rsidR="00943EE2" w:rsidRPr="00943EE2">
        <w:t>Praksisadm</w:t>
      </w:r>
      <w:proofErr w:type="spellEnd"/>
      <w:r w:rsidR="00943EE2" w:rsidRPr="00943EE2">
        <w:t>/utdanningskoordinator/ praksisansvarlig, avhengig av utdanning</w:t>
      </w:r>
    </w:p>
    <w:p w:rsidR="005C51BF" w:rsidRDefault="005C51BF" w:rsidP="005C51BF">
      <w:pPr>
        <w:ind w:left="1770"/>
      </w:pPr>
      <w:r>
        <w:t>UiB:</w:t>
      </w:r>
    </w:p>
    <w:p w:rsidR="005C51BF" w:rsidRDefault="005C51BF" w:rsidP="005C51BF">
      <w:pPr>
        <w:ind w:left="1770"/>
      </w:pPr>
      <w:r>
        <w:t>NMH:</w:t>
      </w:r>
    </w:p>
    <w:p w:rsidR="005C51BF" w:rsidRDefault="005C51BF" w:rsidP="005C51BF">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5C51BF">
      <w:pPr>
        <w:ind w:left="1770"/>
      </w:pPr>
    </w:p>
    <w:p w:rsidR="005C51BF" w:rsidRDefault="005C51BF" w:rsidP="005C51BF">
      <w:pPr>
        <w:ind w:left="1770"/>
      </w:pPr>
    </w:p>
    <w:p w:rsidR="005C51BF" w:rsidRDefault="005C51BF" w:rsidP="005C51BF">
      <w:pPr>
        <w:pStyle w:val="ListParagraph"/>
        <w:numPr>
          <w:ilvl w:val="0"/>
          <w:numId w:val="1"/>
        </w:numPr>
        <w:rPr>
          <w:u w:val="single"/>
        </w:rPr>
      </w:pPr>
      <w:r>
        <w:rPr>
          <w:u w:val="single"/>
        </w:rPr>
        <w:t xml:space="preserve">Beskrivelse av hva som </w:t>
      </w:r>
      <w:r w:rsidRPr="00C67530">
        <w:rPr>
          <w:u w:val="single"/>
        </w:rPr>
        <w:t>gjøres</w:t>
      </w:r>
    </w:p>
    <w:p w:rsidR="005C51BF" w:rsidRDefault="005C51BF" w:rsidP="005C51BF">
      <w:pPr>
        <w:ind w:left="1770"/>
      </w:pPr>
    </w:p>
    <w:p w:rsidR="005C51BF" w:rsidRDefault="005C51BF" w:rsidP="005C51BF">
      <w:pPr>
        <w:ind w:left="1770"/>
      </w:pPr>
    </w:p>
    <w:p w:rsidR="005C51BF" w:rsidRDefault="005C51BF" w:rsidP="005C51BF">
      <w:pPr>
        <w:ind w:left="1770"/>
      </w:pPr>
    </w:p>
    <w:p w:rsidR="0054293A" w:rsidRDefault="0054293A" w:rsidP="0054293A">
      <w:pPr>
        <w:ind w:left="1418" w:hanging="1418"/>
        <w:rPr>
          <w:b/>
        </w:rPr>
      </w:pPr>
      <w:r>
        <w:rPr>
          <w:b/>
        </w:rPr>
        <w:t>2.1</w:t>
      </w:r>
      <w:r>
        <w:rPr>
          <w:b/>
        </w:rPr>
        <w:t>.5</w:t>
      </w:r>
      <w:r>
        <w:rPr>
          <w:b/>
        </w:rPr>
        <w:tab/>
        <w:t xml:space="preserve">Sjekke </w:t>
      </w:r>
      <w:r>
        <w:rPr>
          <w:b/>
        </w:rPr>
        <w:t>om studenter skal ha spesiell tilrettelegging</w:t>
      </w:r>
    </w:p>
    <w:p w:rsidR="0054293A" w:rsidRPr="007E4419" w:rsidRDefault="0054293A" w:rsidP="0054293A">
      <w:pPr>
        <w:ind w:left="1418" w:hanging="1418"/>
        <w:rPr>
          <w:b/>
        </w:rPr>
      </w:pPr>
      <w:r>
        <w:rPr>
          <w:b/>
        </w:rPr>
        <w:tab/>
      </w:r>
    </w:p>
    <w:p w:rsidR="0054293A" w:rsidRPr="00C67530" w:rsidRDefault="0054293A" w:rsidP="0054293A">
      <w:pPr>
        <w:pStyle w:val="ListParagraph"/>
        <w:numPr>
          <w:ilvl w:val="0"/>
          <w:numId w:val="1"/>
        </w:numPr>
        <w:rPr>
          <w:u w:val="single"/>
        </w:rPr>
      </w:pPr>
      <w:r w:rsidRPr="00C67530">
        <w:rPr>
          <w:u w:val="single"/>
        </w:rPr>
        <w:t>Hvem utfører aktiviteten</w:t>
      </w:r>
    </w:p>
    <w:p w:rsidR="0054293A" w:rsidRDefault="0054293A" w:rsidP="0054293A">
      <w:pPr>
        <w:ind w:left="1770"/>
      </w:pPr>
      <w:r>
        <w:t>UiO:</w:t>
      </w:r>
    </w:p>
    <w:p w:rsidR="0054293A" w:rsidRDefault="0054293A" w:rsidP="0054293A">
      <w:pPr>
        <w:ind w:left="1770"/>
      </w:pPr>
      <w:proofErr w:type="spellStart"/>
      <w:r>
        <w:t>HiB</w:t>
      </w:r>
      <w:proofErr w:type="spellEnd"/>
      <w:r>
        <w:t>:</w:t>
      </w:r>
      <w:r w:rsidR="00943EE2">
        <w:t xml:space="preserve"> </w:t>
      </w:r>
      <w:proofErr w:type="spellStart"/>
      <w:r w:rsidR="00943EE2" w:rsidRPr="00943EE2">
        <w:t>Praksisadm</w:t>
      </w:r>
      <w:proofErr w:type="spellEnd"/>
      <w:r w:rsidR="00943EE2" w:rsidRPr="00943EE2">
        <w:t xml:space="preserve"> og studieveiledere</w:t>
      </w:r>
    </w:p>
    <w:p w:rsidR="0054293A" w:rsidRDefault="0054293A" w:rsidP="0054293A">
      <w:pPr>
        <w:ind w:left="1770"/>
      </w:pPr>
      <w:r>
        <w:t>UiB:</w:t>
      </w:r>
    </w:p>
    <w:p w:rsidR="0054293A" w:rsidRDefault="0054293A" w:rsidP="0054293A">
      <w:pPr>
        <w:ind w:left="1770"/>
      </w:pPr>
      <w:r>
        <w:t>NMH:</w:t>
      </w:r>
    </w:p>
    <w:p w:rsidR="0054293A" w:rsidRDefault="0054293A" w:rsidP="0054293A">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54293A">
      <w:pPr>
        <w:ind w:left="1770"/>
      </w:pPr>
    </w:p>
    <w:p w:rsidR="0054293A" w:rsidRDefault="0054293A" w:rsidP="0054293A">
      <w:pPr>
        <w:ind w:left="1770"/>
      </w:pPr>
    </w:p>
    <w:p w:rsidR="0054293A" w:rsidRDefault="0054293A" w:rsidP="0054293A">
      <w:pPr>
        <w:pStyle w:val="ListParagraph"/>
        <w:numPr>
          <w:ilvl w:val="0"/>
          <w:numId w:val="1"/>
        </w:numPr>
        <w:rPr>
          <w:u w:val="single"/>
        </w:rPr>
      </w:pPr>
      <w:r>
        <w:rPr>
          <w:u w:val="single"/>
        </w:rPr>
        <w:t xml:space="preserve">Beskrivelse av hva som </w:t>
      </w:r>
      <w:r w:rsidRPr="00C67530">
        <w:rPr>
          <w:u w:val="single"/>
        </w:rPr>
        <w:t>gjøres</w:t>
      </w:r>
    </w:p>
    <w:p w:rsidR="0054293A" w:rsidRDefault="0054293A" w:rsidP="0054293A">
      <w:pPr>
        <w:ind w:left="1770"/>
      </w:pPr>
    </w:p>
    <w:p w:rsidR="0054293A" w:rsidRDefault="0054293A" w:rsidP="0054293A">
      <w:pPr>
        <w:ind w:left="1770"/>
      </w:pPr>
    </w:p>
    <w:p w:rsidR="0054293A" w:rsidRDefault="0054293A" w:rsidP="0054293A">
      <w:pPr>
        <w:ind w:left="1770"/>
      </w:pPr>
    </w:p>
    <w:p w:rsidR="0054293A" w:rsidRDefault="0054293A" w:rsidP="0054293A">
      <w:pPr>
        <w:ind w:left="1418" w:hanging="1418"/>
        <w:rPr>
          <w:b/>
        </w:rPr>
      </w:pPr>
      <w:r>
        <w:rPr>
          <w:b/>
        </w:rPr>
        <w:t>2.1</w:t>
      </w:r>
      <w:r>
        <w:rPr>
          <w:b/>
        </w:rPr>
        <w:t>.6</w:t>
      </w:r>
      <w:r>
        <w:rPr>
          <w:b/>
        </w:rPr>
        <w:tab/>
      </w:r>
      <w:r>
        <w:rPr>
          <w:b/>
        </w:rPr>
        <w:t>Dialog med utdanningsledere/dekan om nye studietilbud og antall studieplasser (spesielt om endringer)</w:t>
      </w:r>
    </w:p>
    <w:p w:rsidR="0054293A" w:rsidRPr="007E4419" w:rsidRDefault="0054293A" w:rsidP="0054293A">
      <w:pPr>
        <w:ind w:left="1418" w:hanging="1418"/>
        <w:rPr>
          <w:b/>
        </w:rPr>
      </w:pPr>
      <w:r>
        <w:rPr>
          <w:b/>
        </w:rPr>
        <w:tab/>
      </w:r>
    </w:p>
    <w:p w:rsidR="0054293A" w:rsidRPr="00C67530" w:rsidRDefault="0054293A" w:rsidP="0054293A">
      <w:pPr>
        <w:pStyle w:val="ListParagraph"/>
        <w:numPr>
          <w:ilvl w:val="0"/>
          <w:numId w:val="1"/>
        </w:numPr>
        <w:rPr>
          <w:u w:val="single"/>
        </w:rPr>
      </w:pPr>
      <w:r w:rsidRPr="00C67530">
        <w:rPr>
          <w:u w:val="single"/>
        </w:rPr>
        <w:t>Hvem utfører aktiviteten</w:t>
      </w:r>
    </w:p>
    <w:p w:rsidR="0054293A" w:rsidRDefault="0054293A" w:rsidP="0054293A">
      <w:pPr>
        <w:ind w:left="1770"/>
      </w:pPr>
      <w:r>
        <w:t>UiO:</w:t>
      </w:r>
    </w:p>
    <w:p w:rsidR="0054293A" w:rsidRDefault="0054293A" w:rsidP="0054293A">
      <w:pPr>
        <w:ind w:left="1770"/>
      </w:pPr>
      <w:proofErr w:type="spellStart"/>
      <w:r>
        <w:t>HiB</w:t>
      </w:r>
      <w:proofErr w:type="spellEnd"/>
      <w:r>
        <w:t>:</w:t>
      </w:r>
      <w:r w:rsidR="00C11626">
        <w:t xml:space="preserve"> </w:t>
      </w:r>
      <w:r w:rsidR="00C11626" w:rsidRPr="00C11626">
        <w:t xml:space="preserve">Ledelse, utdanningskoordinatorer og </w:t>
      </w:r>
      <w:proofErr w:type="spellStart"/>
      <w:r w:rsidR="00C11626" w:rsidRPr="00C11626">
        <w:t>praksisadm</w:t>
      </w:r>
      <w:proofErr w:type="spellEnd"/>
    </w:p>
    <w:p w:rsidR="0054293A" w:rsidRDefault="0054293A" w:rsidP="0054293A">
      <w:pPr>
        <w:ind w:left="1770"/>
      </w:pPr>
      <w:r>
        <w:t>UiB:</w:t>
      </w:r>
    </w:p>
    <w:p w:rsidR="0054293A" w:rsidRDefault="0054293A" w:rsidP="0054293A">
      <w:pPr>
        <w:ind w:left="1770"/>
      </w:pPr>
      <w:r>
        <w:t>NMH:</w:t>
      </w:r>
    </w:p>
    <w:p w:rsidR="0054293A" w:rsidRDefault="0054293A" w:rsidP="0054293A">
      <w:pPr>
        <w:ind w:left="1770"/>
      </w:pPr>
      <w:r>
        <w:lastRenderedPageBreak/>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54293A">
      <w:pPr>
        <w:ind w:left="1770"/>
      </w:pPr>
    </w:p>
    <w:p w:rsidR="0054293A" w:rsidRDefault="0054293A" w:rsidP="0054293A">
      <w:pPr>
        <w:ind w:left="1770"/>
      </w:pPr>
    </w:p>
    <w:p w:rsidR="0054293A" w:rsidRDefault="0054293A" w:rsidP="0054293A">
      <w:pPr>
        <w:pStyle w:val="ListParagraph"/>
        <w:numPr>
          <w:ilvl w:val="0"/>
          <w:numId w:val="1"/>
        </w:numPr>
        <w:rPr>
          <w:u w:val="single"/>
        </w:rPr>
      </w:pPr>
      <w:r>
        <w:rPr>
          <w:u w:val="single"/>
        </w:rPr>
        <w:t xml:space="preserve">Beskrivelse av hva som </w:t>
      </w:r>
      <w:r w:rsidRPr="00C67530">
        <w:rPr>
          <w:u w:val="single"/>
        </w:rPr>
        <w:t>gjøres</w:t>
      </w:r>
    </w:p>
    <w:p w:rsidR="0054293A" w:rsidRDefault="0054293A" w:rsidP="0054293A">
      <w:pPr>
        <w:ind w:left="1770"/>
      </w:pPr>
    </w:p>
    <w:p w:rsidR="0054293A" w:rsidRDefault="0054293A" w:rsidP="0054293A">
      <w:pPr>
        <w:ind w:left="1770"/>
      </w:pPr>
    </w:p>
    <w:p w:rsidR="0054293A" w:rsidRDefault="0054293A" w:rsidP="0054293A">
      <w:pPr>
        <w:ind w:left="1770"/>
      </w:pPr>
    </w:p>
    <w:p w:rsidR="0054293A" w:rsidRDefault="0054293A" w:rsidP="0054293A">
      <w:pPr>
        <w:ind w:left="1418" w:hanging="1418"/>
        <w:rPr>
          <w:b/>
        </w:rPr>
      </w:pPr>
      <w:r>
        <w:rPr>
          <w:b/>
        </w:rPr>
        <w:t>2.2</w:t>
      </w:r>
      <w:r>
        <w:rPr>
          <w:b/>
        </w:rPr>
        <w:tab/>
      </w:r>
      <w:r>
        <w:rPr>
          <w:b/>
        </w:rPr>
        <w:t>Fremforhandle avtaler</w:t>
      </w:r>
    </w:p>
    <w:p w:rsidR="0054293A" w:rsidRPr="007E4419" w:rsidRDefault="0054293A" w:rsidP="0054293A">
      <w:pPr>
        <w:ind w:left="1418" w:hanging="1418"/>
        <w:rPr>
          <w:b/>
        </w:rPr>
      </w:pPr>
      <w:r>
        <w:rPr>
          <w:b/>
        </w:rPr>
        <w:tab/>
      </w:r>
    </w:p>
    <w:p w:rsidR="0054293A" w:rsidRPr="00C67530" w:rsidRDefault="0054293A" w:rsidP="0054293A">
      <w:pPr>
        <w:pStyle w:val="ListParagraph"/>
        <w:numPr>
          <w:ilvl w:val="0"/>
          <w:numId w:val="1"/>
        </w:numPr>
        <w:rPr>
          <w:u w:val="single"/>
        </w:rPr>
      </w:pPr>
      <w:r w:rsidRPr="00C67530">
        <w:rPr>
          <w:u w:val="single"/>
        </w:rPr>
        <w:t>Hvem utfører aktiviteten</w:t>
      </w:r>
    </w:p>
    <w:p w:rsidR="0054293A" w:rsidRDefault="0054293A" w:rsidP="0054293A">
      <w:pPr>
        <w:ind w:left="1770"/>
      </w:pPr>
      <w:r>
        <w:t>UiO:</w:t>
      </w:r>
    </w:p>
    <w:p w:rsidR="0054293A" w:rsidRDefault="0054293A" w:rsidP="0054293A">
      <w:pPr>
        <w:ind w:left="1770"/>
      </w:pPr>
      <w:proofErr w:type="spellStart"/>
      <w:r>
        <w:t>HiB</w:t>
      </w:r>
      <w:proofErr w:type="spellEnd"/>
      <w:r>
        <w:t>:</w:t>
      </w:r>
    </w:p>
    <w:p w:rsidR="0054293A" w:rsidRDefault="0054293A" w:rsidP="0054293A">
      <w:pPr>
        <w:ind w:left="1770"/>
      </w:pPr>
      <w:r>
        <w:t>UiB:</w:t>
      </w:r>
    </w:p>
    <w:p w:rsidR="0054293A" w:rsidRDefault="0054293A" w:rsidP="0054293A">
      <w:pPr>
        <w:ind w:left="1770"/>
      </w:pPr>
      <w:r>
        <w:t>NMH:</w:t>
      </w:r>
    </w:p>
    <w:p w:rsidR="0054293A" w:rsidRDefault="0054293A" w:rsidP="0054293A">
      <w:pPr>
        <w:ind w:left="1770"/>
      </w:pPr>
      <w:r>
        <w:t>UiT:</w:t>
      </w:r>
      <w:r w:rsidR="0070387C">
        <w:t xml:space="preserve"> Bioingeniør: </w:t>
      </w:r>
      <w:r w:rsidR="0070387C" w:rsidRPr="0070387C">
        <w:t xml:space="preserve">Kun ett praksissted, </w:t>
      </w:r>
      <w:proofErr w:type="gramStart"/>
      <w:r w:rsidR="0070387C" w:rsidRPr="0070387C">
        <w:t>UNN. ,</w:t>
      </w:r>
      <w:proofErr w:type="gramEnd"/>
      <w:r w:rsidR="0070387C" w:rsidRPr="0070387C">
        <w:t xml:space="preserve"> Fakultetet har ordnet med avtalen.</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54293A">
      <w:pPr>
        <w:ind w:left="1770"/>
      </w:pPr>
    </w:p>
    <w:p w:rsidR="0054293A" w:rsidRDefault="0054293A" w:rsidP="0054293A">
      <w:pPr>
        <w:ind w:left="1770"/>
      </w:pPr>
    </w:p>
    <w:p w:rsidR="0054293A" w:rsidRDefault="0054293A" w:rsidP="0054293A">
      <w:pPr>
        <w:pStyle w:val="ListParagraph"/>
        <w:numPr>
          <w:ilvl w:val="0"/>
          <w:numId w:val="1"/>
        </w:numPr>
        <w:rPr>
          <w:u w:val="single"/>
        </w:rPr>
      </w:pPr>
      <w:r>
        <w:rPr>
          <w:u w:val="single"/>
        </w:rPr>
        <w:t xml:space="preserve">Beskrivelse av hva som </w:t>
      </w:r>
      <w:r w:rsidRPr="00C67530">
        <w:rPr>
          <w:u w:val="single"/>
        </w:rPr>
        <w:t>gjøres</w:t>
      </w:r>
    </w:p>
    <w:p w:rsidR="0054293A" w:rsidRDefault="00581D8E" w:rsidP="0054293A">
      <w:pPr>
        <w:ind w:left="1770"/>
      </w:pPr>
      <w:r w:rsidRPr="00581D8E">
        <w:t>Det kan være avtaler på flere nivåer (myndigheter + den enkelte skole/praksissted).  Det gjøres også avtaler med firmaer. Det er behov for teknisk løsning for å holde styr på avtalene.</w:t>
      </w:r>
    </w:p>
    <w:p w:rsidR="0054293A" w:rsidRDefault="0054293A" w:rsidP="0054293A">
      <w:pPr>
        <w:ind w:left="1770"/>
      </w:pPr>
    </w:p>
    <w:p w:rsidR="0054293A" w:rsidRDefault="0054293A" w:rsidP="0054293A">
      <w:pPr>
        <w:ind w:left="1770"/>
      </w:pPr>
    </w:p>
    <w:p w:rsidR="0054293A" w:rsidRDefault="0054293A" w:rsidP="0054293A">
      <w:pPr>
        <w:ind w:left="1418" w:hanging="1418"/>
        <w:rPr>
          <w:b/>
        </w:rPr>
      </w:pPr>
      <w:r>
        <w:rPr>
          <w:b/>
        </w:rPr>
        <w:t>2.2</w:t>
      </w:r>
      <w:r>
        <w:rPr>
          <w:b/>
        </w:rPr>
        <w:t>.1</w:t>
      </w:r>
      <w:r>
        <w:rPr>
          <w:b/>
        </w:rPr>
        <w:tab/>
        <w:t xml:space="preserve">Sjekke </w:t>
      </w:r>
      <w:r>
        <w:rPr>
          <w:b/>
        </w:rPr>
        <w:t>nåværende avtaler</w:t>
      </w:r>
    </w:p>
    <w:p w:rsidR="0054293A" w:rsidRPr="007E4419" w:rsidRDefault="0054293A" w:rsidP="0054293A">
      <w:pPr>
        <w:ind w:left="1418" w:hanging="1418"/>
        <w:rPr>
          <w:b/>
        </w:rPr>
      </w:pPr>
      <w:r>
        <w:rPr>
          <w:b/>
        </w:rPr>
        <w:tab/>
      </w:r>
    </w:p>
    <w:p w:rsidR="0054293A" w:rsidRPr="00C67530" w:rsidRDefault="0054293A" w:rsidP="0054293A">
      <w:pPr>
        <w:pStyle w:val="ListParagraph"/>
        <w:numPr>
          <w:ilvl w:val="0"/>
          <w:numId w:val="1"/>
        </w:numPr>
        <w:rPr>
          <w:u w:val="single"/>
        </w:rPr>
      </w:pPr>
      <w:r w:rsidRPr="00C67530">
        <w:rPr>
          <w:u w:val="single"/>
        </w:rPr>
        <w:t>Hvem utfører aktiviteten</w:t>
      </w:r>
    </w:p>
    <w:p w:rsidR="0054293A" w:rsidRDefault="0054293A" w:rsidP="0054293A">
      <w:pPr>
        <w:ind w:left="1770"/>
      </w:pPr>
      <w:r>
        <w:t>UiO:</w:t>
      </w:r>
    </w:p>
    <w:p w:rsidR="0054293A" w:rsidRDefault="0054293A" w:rsidP="0054293A">
      <w:pPr>
        <w:ind w:left="1770"/>
      </w:pPr>
      <w:proofErr w:type="spellStart"/>
      <w:r>
        <w:t>HiB</w:t>
      </w:r>
      <w:proofErr w:type="spellEnd"/>
      <w:r>
        <w:t>:</w:t>
      </w:r>
      <w:r w:rsidR="00BC37F4">
        <w:t xml:space="preserve"> </w:t>
      </w:r>
      <w:proofErr w:type="spellStart"/>
      <w:r w:rsidR="00BC37F4" w:rsidRPr="00BC37F4">
        <w:t>Praksisadm</w:t>
      </w:r>
      <w:proofErr w:type="spellEnd"/>
      <w:r w:rsidR="00BC37F4" w:rsidRPr="00BC37F4">
        <w:t>/utdanningskoordinator/ praksisansvarlig, avhengig av utdanning</w:t>
      </w:r>
    </w:p>
    <w:p w:rsidR="0054293A" w:rsidRDefault="0054293A" w:rsidP="0054293A">
      <w:pPr>
        <w:ind w:left="1770"/>
      </w:pPr>
      <w:r>
        <w:t>UiB:</w:t>
      </w:r>
    </w:p>
    <w:p w:rsidR="0054293A" w:rsidRDefault="0054293A" w:rsidP="0054293A">
      <w:pPr>
        <w:ind w:left="1770"/>
      </w:pPr>
      <w:r>
        <w:t>NMH:</w:t>
      </w:r>
    </w:p>
    <w:p w:rsidR="0054293A" w:rsidRDefault="0054293A" w:rsidP="0054293A">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54293A">
      <w:pPr>
        <w:ind w:left="1770"/>
      </w:pPr>
    </w:p>
    <w:p w:rsidR="0054293A" w:rsidRDefault="0054293A" w:rsidP="0054293A">
      <w:pPr>
        <w:ind w:left="1770"/>
      </w:pPr>
    </w:p>
    <w:p w:rsidR="0054293A" w:rsidRDefault="0054293A" w:rsidP="0054293A">
      <w:pPr>
        <w:pStyle w:val="ListParagraph"/>
        <w:numPr>
          <w:ilvl w:val="0"/>
          <w:numId w:val="1"/>
        </w:numPr>
        <w:rPr>
          <w:u w:val="single"/>
        </w:rPr>
      </w:pPr>
      <w:r>
        <w:rPr>
          <w:u w:val="single"/>
        </w:rPr>
        <w:t xml:space="preserve">Beskrivelse av hva som </w:t>
      </w:r>
      <w:r w:rsidRPr="00C67530">
        <w:rPr>
          <w:u w:val="single"/>
        </w:rPr>
        <w:t>gjøres</w:t>
      </w:r>
    </w:p>
    <w:p w:rsidR="0054293A" w:rsidRDefault="0054293A" w:rsidP="0054293A">
      <w:pPr>
        <w:ind w:left="1770"/>
      </w:pPr>
    </w:p>
    <w:p w:rsidR="0054293A" w:rsidRDefault="0054293A" w:rsidP="0054293A">
      <w:pPr>
        <w:ind w:left="1770"/>
      </w:pPr>
    </w:p>
    <w:p w:rsidR="0054293A" w:rsidRDefault="0054293A" w:rsidP="0054293A">
      <w:pPr>
        <w:ind w:left="1770"/>
      </w:pPr>
    </w:p>
    <w:p w:rsidR="00DF5E53" w:rsidRDefault="00DF5E53" w:rsidP="00DF5E53">
      <w:pPr>
        <w:ind w:left="1418" w:hanging="1418"/>
        <w:rPr>
          <w:b/>
        </w:rPr>
      </w:pPr>
      <w:r>
        <w:rPr>
          <w:b/>
        </w:rPr>
        <w:t>2.2</w:t>
      </w:r>
      <w:r>
        <w:rPr>
          <w:b/>
        </w:rPr>
        <w:t>.2</w:t>
      </w:r>
      <w:r>
        <w:rPr>
          <w:b/>
        </w:rPr>
        <w:tab/>
      </w:r>
      <w:r>
        <w:rPr>
          <w:b/>
        </w:rPr>
        <w:t>Sende forespørsler / utlyse avtaler</w:t>
      </w:r>
    </w:p>
    <w:p w:rsidR="00DF5E53" w:rsidRPr="007E4419" w:rsidRDefault="00DF5E53" w:rsidP="00DF5E53">
      <w:pPr>
        <w:ind w:left="1418" w:hanging="1418"/>
        <w:rPr>
          <w:b/>
        </w:rPr>
      </w:pPr>
      <w:r>
        <w:rPr>
          <w:b/>
        </w:rPr>
        <w:tab/>
      </w:r>
    </w:p>
    <w:p w:rsidR="00DF5E53" w:rsidRPr="00C67530" w:rsidRDefault="00DF5E53" w:rsidP="00DF5E53">
      <w:pPr>
        <w:pStyle w:val="ListParagraph"/>
        <w:numPr>
          <w:ilvl w:val="0"/>
          <w:numId w:val="1"/>
        </w:numPr>
        <w:rPr>
          <w:u w:val="single"/>
        </w:rPr>
      </w:pPr>
      <w:r w:rsidRPr="00C67530">
        <w:rPr>
          <w:u w:val="single"/>
        </w:rPr>
        <w:lastRenderedPageBreak/>
        <w:t>Hvem utfører aktiviteten</w:t>
      </w:r>
    </w:p>
    <w:p w:rsidR="00DF5E53" w:rsidRDefault="00DF5E53" w:rsidP="00DF5E53">
      <w:pPr>
        <w:ind w:left="1770"/>
      </w:pPr>
      <w:r>
        <w:t>UiO:</w:t>
      </w:r>
    </w:p>
    <w:p w:rsidR="00DF5E53" w:rsidRDefault="00DF5E53" w:rsidP="00DF5E53">
      <w:pPr>
        <w:ind w:left="1770"/>
      </w:pPr>
      <w:proofErr w:type="spellStart"/>
      <w:r>
        <w:t>HiB</w:t>
      </w:r>
      <w:proofErr w:type="spellEnd"/>
      <w:r>
        <w:t>:</w:t>
      </w:r>
      <w:r w:rsidR="00BC37F4">
        <w:t xml:space="preserve"> </w:t>
      </w:r>
      <w:proofErr w:type="spellStart"/>
      <w:r w:rsidR="00BC37F4" w:rsidRPr="00BC37F4">
        <w:t>Praksisadm</w:t>
      </w:r>
      <w:proofErr w:type="spellEnd"/>
      <w:r w:rsidR="00BC37F4" w:rsidRPr="00BC37F4">
        <w:t>/utdanningskoordinator/ praksisansvarlig, avhengig av utdanning</w:t>
      </w:r>
    </w:p>
    <w:p w:rsidR="00DF5E53" w:rsidRDefault="00DF5E53" w:rsidP="00DF5E53">
      <w:pPr>
        <w:ind w:left="1770"/>
      </w:pPr>
      <w:r>
        <w:t>UiB:</w:t>
      </w:r>
    </w:p>
    <w:p w:rsidR="00DF5E53" w:rsidRDefault="00DF5E53" w:rsidP="00DF5E53">
      <w:pPr>
        <w:ind w:left="1770"/>
      </w:pPr>
      <w:r>
        <w:t>NMH:</w:t>
      </w:r>
    </w:p>
    <w:p w:rsidR="00DF5E53" w:rsidRDefault="00DF5E53" w:rsidP="00DF5E53">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DF5E53" w:rsidRDefault="00DF5E53" w:rsidP="00DF5E53">
      <w:pPr>
        <w:ind w:left="1770"/>
      </w:pPr>
    </w:p>
    <w:p w:rsidR="00DF5E53" w:rsidRDefault="00DF5E53" w:rsidP="00DF5E53">
      <w:pPr>
        <w:pStyle w:val="ListParagraph"/>
        <w:numPr>
          <w:ilvl w:val="0"/>
          <w:numId w:val="1"/>
        </w:numPr>
        <w:rPr>
          <w:u w:val="single"/>
        </w:rPr>
      </w:pPr>
      <w:r>
        <w:rPr>
          <w:u w:val="single"/>
        </w:rPr>
        <w:t xml:space="preserve">Beskrivelse av hva som </w:t>
      </w:r>
      <w:r w:rsidRPr="00C67530">
        <w:rPr>
          <w:u w:val="single"/>
        </w:rPr>
        <w:t>gjøres</w:t>
      </w:r>
    </w:p>
    <w:p w:rsidR="00DF5E53" w:rsidRDefault="00DF5E53" w:rsidP="00DF5E53">
      <w:pPr>
        <w:ind w:left="1770"/>
      </w:pPr>
    </w:p>
    <w:p w:rsidR="00DF5E53" w:rsidRDefault="00DF5E53" w:rsidP="00DF5E53">
      <w:pPr>
        <w:ind w:left="1770"/>
      </w:pPr>
    </w:p>
    <w:p w:rsidR="00DF5E53" w:rsidRDefault="00DF5E53" w:rsidP="00DF5E53">
      <w:pPr>
        <w:ind w:left="1770"/>
      </w:pPr>
    </w:p>
    <w:p w:rsidR="00DF5E53" w:rsidRDefault="00DF5E53" w:rsidP="00DF5E53">
      <w:pPr>
        <w:ind w:left="1418" w:hanging="1418"/>
        <w:rPr>
          <w:b/>
        </w:rPr>
      </w:pPr>
      <w:r>
        <w:rPr>
          <w:b/>
        </w:rPr>
        <w:t>2.2</w:t>
      </w:r>
      <w:r>
        <w:rPr>
          <w:b/>
        </w:rPr>
        <w:t>.3</w:t>
      </w:r>
      <w:r>
        <w:rPr>
          <w:b/>
        </w:rPr>
        <w:tab/>
      </w:r>
      <w:r>
        <w:rPr>
          <w:b/>
        </w:rPr>
        <w:t>Dialog med fagmiljø</w:t>
      </w:r>
    </w:p>
    <w:p w:rsidR="00DF5E53" w:rsidRPr="007E4419" w:rsidRDefault="00DF5E53" w:rsidP="00DF5E53">
      <w:pPr>
        <w:ind w:left="1418" w:hanging="1418"/>
        <w:rPr>
          <w:b/>
        </w:rPr>
      </w:pPr>
      <w:r>
        <w:rPr>
          <w:b/>
        </w:rPr>
        <w:tab/>
      </w:r>
    </w:p>
    <w:p w:rsidR="00DF5E53" w:rsidRPr="00C67530" w:rsidRDefault="00DF5E53" w:rsidP="00DF5E53">
      <w:pPr>
        <w:pStyle w:val="ListParagraph"/>
        <w:numPr>
          <w:ilvl w:val="0"/>
          <w:numId w:val="1"/>
        </w:numPr>
        <w:rPr>
          <w:u w:val="single"/>
        </w:rPr>
      </w:pPr>
      <w:r w:rsidRPr="00C67530">
        <w:rPr>
          <w:u w:val="single"/>
        </w:rPr>
        <w:t>Hvem utfører aktiviteten</w:t>
      </w:r>
    </w:p>
    <w:p w:rsidR="00DF5E53" w:rsidRDefault="00DF5E53" w:rsidP="00DF5E53">
      <w:pPr>
        <w:ind w:left="1770"/>
      </w:pPr>
      <w:r>
        <w:t>UiO:</w:t>
      </w:r>
    </w:p>
    <w:p w:rsidR="00DF5E53" w:rsidRDefault="00DF5E53" w:rsidP="00DF5E53">
      <w:pPr>
        <w:ind w:left="1770"/>
      </w:pPr>
      <w:proofErr w:type="spellStart"/>
      <w:r>
        <w:t>HiB</w:t>
      </w:r>
      <w:proofErr w:type="spellEnd"/>
      <w:r>
        <w:t>:</w:t>
      </w:r>
      <w:r w:rsidR="00BC37F4">
        <w:t xml:space="preserve"> </w:t>
      </w:r>
      <w:proofErr w:type="spellStart"/>
      <w:r w:rsidR="00BC37F4" w:rsidRPr="00BC37F4">
        <w:t>Praksisadm</w:t>
      </w:r>
      <w:proofErr w:type="spellEnd"/>
      <w:r w:rsidR="00BC37F4" w:rsidRPr="00BC37F4">
        <w:t>-fagmiljø</w:t>
      </w:r>
    </w:p>
    <w:p w:rsidR="00DF5E53" w:rsidRDefault="00DF5E53" w:rsidP="00DF5E53">
      <w:pPr>
        <w:ind w:left="1770"/>
      </w:pPr>
      <w:r>
        <w:t>UiB:</w:t>
      </w:r>
    </w:p>
    <w:p w:rsidR="00DF5E53" w:rsidRDefault="00DF5E53" w:rsidP="00DF5E53">
      <w:pPr>
        <w:ind w:left="1770"/>
      </w:pPr>
      <w:r>
        <w:t>NMH:</w:t>
      </w:r>
    </w:p>
    <w:p w:rsidR="00DF5E53" w:rsidRDefault="00DF5E53" w:rsidP="00DF5E53">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DF5E53">
      <w:pPr>
        <w:ind w:left="1770"/>
      </w:pPr>
    </w:p>
    <w:p w:rsidR="00DF5E53" w:rsidRDefault="00DF5E53" w:rsidP="00DF5E53">
      <w:pPr>
        <w:ind w:left="1770"/>
      </w:pPr>
    </w:p>
    <w:p w:rsidR="00DF5E53" w:rsidRDefault="00DF5E53" w:rsidP="00DF5E53">
      <w:pPr>
        <w:pStyle w:val="ListParagraph"/>
        <w:numPr>
          <w:ilvl w:val="0"/>
          <w:numId w:val="1"/>
        </w:numPr>
        <w:rPr>
          <w:u w:val="single"/>
        </w:rPr>
      </w:pPr>
      <w:r>
        <w:rPr>
          <w:u w:val="single"/>
        </w:rPr>
        <w:t xml:space="preserve">Beskrivelse av hva som </w:t>
      </w:r>
      <w:r w:rsidRPr="00C67530">
        <w:rPr>
          <w:u w:val="single"/>
        </w:rPr>
        <w:t>gjøres</w:t>
      </w:r>
    </w:p>
    <w:p w:rsidR="00DF5E53" w:rsidRDefault="00DF5E53" w:rsidP="00DF5E53">
      <w:pPr>
        <w:ind w:left="1770"/>
      </w:pPr>
    </w:p>
    <w:p w:rsidR="00DF5E53" w:rsidRDefault="00DF5E53" w:rsidP="00DF5E53">
      <w:pPr>
        <w:ind w:left="1770"/>
      </w:pPr>
    </w:p>
    <w:p w:rsidR="00DF5E53" w:rsidRDefault="00DF5E53" w:rsidP="00DF5E53">
      <w:pPr>
        <w:ind w:left="1770"/>
      </w:pPr>
    </w:p>
    <w:p w:rsidR="00DF5E53" w:rsidRDefault="00DF5E53" w:rsidP="00DF5E53">
      <w:pPr>
        <w:ind w:left="1418" w:hanging="1418"/>
        <w:rPr>
          <w:b/>
        </w:rPr>
      </w:pPr>
      <w:r>
        <w:rPr>
          <w:b/>
        </w:rPr>
        <w:t>2.2</w:t>
      </w:r>
      <w:r>
        <w:rPr>
          <w:b/>
        </w:rPr>
        <w:t>.4</w:t>
      </w:r>
      <w:r>
        <w:rPr>
          <w:b/>
        </w:rPr>
        <w:tab/>
      </w:r>
      <w:r>
        <w:rPr>
          <w:b/>
        </w:rPr>
        <w:t xml:space="preserve">Utarbeide kontrakter og årlige </w:t>
      </w:r>
      <w:proofErr w:type="spellStart"/>
      <w:r>
        <w:rPr>
          <w:b/>
        </w:rPr>
        <w:t>kontraktsvedlegg</w:t>
      </w:r>
      <w:proofErr w:type="spellEnd"/>
    </w:p>
    <w:p w:rsidR="00DF5E53" w:rsidRPr="007E4419" w:rsidRDefault="00DF5E53" w:rsidP="00DF5E53">
      <w:pPr>
        <w:ind w:left="1418" w:hanging="1418"/>
        <w:rPr>
          <w:b/>
        </w:rPr>
      </w:pPr>
      <w:r>
        <w:rPr>
          <w:b/>
        </w:rPr>
        <w:tab/>
      </w:r>
    </w:p>
    <w:p w:rsidR="00DF5E53" w:rsidRPr="00C67530" w:rsidRDefault="00DF5E53" w:rsidP="00DF5E53">
      <w:pPr>
        <w:pStyle w:val="ListParagraph"/>
        <w:numPr>
          <w:ilvl w:val="0"/>
          <w:numId w:val="1"/>
        </w:numPr>
        <w:rPr>
          <w:u w:val="single"/>
        </w:rPr>
      </w:pPr>
      <w:r w:rsidRPr="00C67530">
        <w:rPr>
          <w:u w:val="single"/>
        </w:rPr>
        <w:t>Hvem utfører aktiviteten</w:t>
      </w:r>
    </w:p>
    <w:p w:rsidR="00DF5E53" w:rsidRDefault="00DF5E53" w:rsidP="00DF5E53">
      <w:pPr>
        <w:ind w:left="1770"/>
      </w:pPr>
      <w:r>
        <w:t>UiO:</w:t>
      </w:r>
    </w:p>
    <w:p w:rsidR="00DF5E53" w:rsidRDefault="00DF5E53" w:rsidP="00DF5E53">
      <w:pPr>
        <w:ind w:left="1770"/>
      </w:pPr>
      <w:proofErr w:type="spellStart"/>
      <w:r>
        <w:t>HiB</w:t>
      </w:r>
      <w:proofErr w:type="spellEnd"/>
      <w:r>
        <w:t>:</w:t>
      </w:r>
      <w:r w:rsidR="00BC37F4">
        <w:t xml:space="preserve"> </w:t>
      </w:r>
      <w:proofErr w:type="spellStart"/>
      <w:r w:rsidR="00BC37F4" w:rsidRPr="00BC37F4">
        <w:t>Praksisadm</w:t>
      </w:r>
      <w:proofErr w:type="spellEnd"/>
      <w:r w:rsidR="00BC37F4" w:rsidRPr="00BC37F4">
        <w:t>/utdanningskoordinator/ praksisansvarlig, avhengig av utdanning</w:t>
      </w:r>
    </w:p>
    <w:p w:rsidR="00DF5E53" w:rsidRDefault="00DF5E53" w:rsidP="00DF5E53">
      <w:pPr>
        <w:ind w:left="1770"/>
      </w:pPr>
      <w:r>
        <w:t>UiB:</w:t>
      </w:r>
    </w:p>
    <w:p w:rsidR="00DF5E53" w:rsidRDefault="00DF5E53" w:rsidP="00DF5E53">
      <w:pPr>
        <w:ind w:left="1770"/>
      </w:pPr>
      <w:r>
        <w:t>NMH:</w:t>
      </w:r>
    </w:p>
    <w:p w:rsidR="00DF5E53" w:rsidRDefault="00DF5E53" w:rsidP="00DF5E53">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DF5E53">
      <w:pPr>
        <w:ind w:left="1770"/>
      </w:pPr>
    </w:p>
    <w:p w:rsidR="00DF5E53" w:rsidRDefault="00DF5E53" w:rsidP="00DF5E53">
      <w:pPr>
        <w:ind w:left="1770"/>
      </w:pPr>
    </w:p>
    <w:p w:rsidR="00DF5E53" w:rsidRDefault="00DF5E53" w:rsidP="00DF5E53">
      <w:pPr>
        <w:pStyle w:val="ListParagraph"/>
        <w:numPr>
          <w:ilvl w:val="0"/>
          <w:numId w:val="1"/>
        </w:numPr>
        <w:rPr>
          <w:u w:val="single"/>
        </w:rPr>
      </w:pPr>
      <w:r>
        <w:rPr>
          <w:u w:val="single"/>
        </w:rPr>
        <w:t xml:space="preserve">Beskrivelse av hva som </w:t>
      </w:r>
      <w:r w:rsidRPr="00C67530">
        <w:rPr>
          <w:u w:val="single"/>
        </w:rPr>
        <w:t>gjøres</w:t>
      </w:r>
    </w:p>
    <w:p w:rsidR="00DF5E53" w:rsidRDefault="00DF5E53" w:rsidP="00DF5E53">
      <w:pPr>
        <w:ind w:left="1770"/>
      </w:pPr>
    </w:p>
    <w:p w:rsidR="00DF5E53" w:rsidRDefault="00DF5E53" w:rsidP="00DF5E53">
      <w:pPr>
        <w:ind w:left="1770"/>
      </w:pPr>
    </w:p>
    <w:p w:rsidR="00DF5E53" w:rsidRDefault="00DF5E53" w:rsidP="00DF5E53">
      <w:pPr>
        <w:ind w:left="1418" w:hanging="1418"/>
        <w:rPr>
          <w:b/>
        </w:rPr>
      </w:pPr>
      <w:r>
        <w:rPr>
          <w:b/>
        </w:rPr>
        <w:t>2.2</w:t>
      </w:r>
      <w:r>
        <w:rPr>
          <w:b/>
        </w:rPr>
        <w:t>.5</w:t>
      </w:r>
      <w:r>
        <w:rPr>
          <w:b/>
        </w:rPr>
        <w:tab/>
      </w:r>
      <w:r>
        <w:rPr>
          <w:b/>
        </w:rPr>
        <w:t>Inngå avtaler</w:t>
      </w:r>
    </w:p>
    <w:p w:rsidR="00DF5E53" w:rsidRPr="007E4419" w:rsidRDefault="00DF5E53" w:rsidP="00DF5E53">
      <w:pPr>
        <w:ind w:left="1418" w:hanging="1418"/>
        <w:rPr>
          <w:b/>
        </w:rPr>
      </w:pPr>
      <w:r>
        <w:rPr>
          <w:b/>
        </w:rPr>
        <w:lastRenderedPageBreak/>
        <w:tab/>
      </w:r>
    </w:p>
    <w:p w:rsidR="00DF5E53" w:rsidRPr="00C67530" w:rsidRDefault="00DF5E53" w:rsidP="00DF5E53">
      <w:pPr>
        <w:pStyle w:val="ListParagraph"/>
        <w:numPr>
          <w:ilvl w:val="0"/>
          <w:numId w:val="1"/>
        </w:numPr>
        <w:rPr>
          <w:u w:val="single"/>
        </w:rPr>
      </w:pPr>
      <w:r w:rsidRPr="00C67530">
        <w:rPr>
          <w:u w:val="single"/>
        </w:rPr>
        <w:t>Hvem utfører aktiviteten</w:t>
      </w:r>
    </w:p>
    <w:p w:rsidR="00DF5E53" w:rsidRDefault="00DF5E53" w:rsidP="00DF5E53">
      <w:pPr>
        <w:ind w:left="1770"/>
      </w:pPr>
      <w:r>
        <w:t>UiO:</w:t>
      </w:r>
    </w:p>
    <w:p w:rsidR="00DF5E53" w:rsidRDefault="00DF5E53" w:rsidP="00DF5E53">
      <w:pPr>
        <w:ind w:left="1770"/>
      </w:pPr>
      <w:proofErr w:type="spellStart"/>
      <w:r>
        <w:t>HiB</w:t>
      </w:r>
      <w:proofErr w:type="spellEnd"/>
      <w:r>
        <w:t>:</w:t>
      </w:r>
      <w:r w:rsidR="00F20F11">
        <w:t xml:space="preserve"> </w:t>
      </w:r>
      <w:r w:rsidR="00F20F11" w:rsidRPr="00F20F11">
        <w:t>Avdelingsledelse</w:t>
      </w:r>
    </w:p>
    <w:p w:rsidR="00DF5E53" w:rsidRDefault="00DF5E53" w:rsidP="00DF5E53">
      <w:pPr>
        <w:ind w:left="1770"/>
      </w:pPr>
      <w:r>
        <w:t>UiB:</w:t>
      </w:r>
    </w:p>
    <w:p w:rsidR="00DF5E53" w:rsidRDefault="00DF5E53" w:rsidP="00DF5E53">
      <w:pPr>
        <w:ind w:left="1770"/>
      </w:pPr>
      <w:r>
        <w:t>NMH:</w:t>
      </w:r>
    </w:p>
    <w:p w:rsidR="00DF5E53" w:rsidRDefault="00DF5E53" w:rsidP="00DF5E53">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DF5E53">
      <w:pPr>
        <w:ind w:left="1770"/>
      </w:pPr>
    </w:p>
    <w:p w:rsidR="00DF5E53" w:rsidRDefault="00DF5E53" w:rsidP="00DF5E53">
      <w:pPr>
        <w:ind w:left="1770"/>
      </w:pPr>
    </w:p>
    <w:p w:rsidR="00DF5E53" w:rsidRDefault="00DF5E53" w:rsidP="00DF5E53">
      <w:pPr>
        <w:pStyle w:val="ListParagraph"/>
        <w:numPr>
          <w:ilvl w:val="0"/>
          <w:numId w:val="1"/>
        </w:numPr>
        <w:rPr>
          <w:u w:val="single"/>
        </w:rPr>
      </w:pPr>
      <w:r>
        <w:rPr>
          <w:u w:val="single"/>
        </w:rPr>
        <w:t xml:space="preserve">Beskrivelse av hva som </w:t>
      </w:r>
      <w:r w:rsidRPr="00C67530">
        <w:rPr>
          <w:u w:val="single"/>
        </w:rPr>
        <w:t>gjøres</w:t>
      </w:r>
    </w:p>
    <w:p w:rsidR="00DF5E53" w:rsidRDefault="00DF5E53" w:rsidP="00DF5E53">
      <w:pPr>
        <w:ind w:left="1770"/>
      </w:pPr>
    </w:p>
    <w:p w:rsidR="00DF5E53" w:rsidRDefault="00DF5E53" w:rsidP="00DF5E53">
      <w:pPr>
        <w:ind w:left="1770"/>
      </w:pPr>
    </w:p>
    <w:p w:rsidR="00DF5E53" w:rsidRDefault="00DF5E53" w:rsidP="00DF5E53">
      <w:pPr>
        <w:ind w:left="1770"/>
      </w:pPr>
    </w:p>
    <w:p w:rsidR="00DF5E53" w:rsidRDefault="00DF5E53" w:rsidP="00DF5E53">
      <w:pPr>
        <w:ind w:left="1770"/>
      </w:pPr>
    </w:p>
    <w:p w:rsidR="00DF5E53" w:rsidRDefault="00DF5E53" w:rsidP="00DF5E53">
      <w:pPr>
        <w:ind w:left="1418" w:hanging="1418"/>
        <w:rPr>
          <w:b/>
        </w:rPr>
      </w:pPr>
      <w:r>
        <w:rPr>
          <w:b/>
        </w:rPr>
        <w:t>2.2</w:t>
      </w:r>
      <w:r>
        <w:rPr>
          <w:b/>
        </w:rPr>
        <w:t>.6</w:t>
      </w:r>
      <w:r>
        <w:rPr>
          <w:b/>
        </w:rPr>
        <w:tab/>
      </w:r>
      <w:r>
        <w:rPr>
          <w:b/>
        </w:rPr>
        <w:t>Registrere praksissteder og praksisveiledere i FS</w:t>
      </w:r>
    </w:p>
    <w:p w:rsidR="00DF5E53" w:rsidRPr="007E4419" w:rsidRDefault="00DF5E53" w:rsidP="00DF5E53">
      <w:pPr>
        <w:ind w:left="1418" w:hanging="1418"/>
        <w:rPr>
          <w:b/>
        </w:rPr>
      </w:pPr>
      <w:r>
        <w:rPr>
          <w:b/>
        </w:rPr>
        <w:tab/>
      </w:r>
    </w:p>
    <w:p w:rsidR="00DF5E53" w:rsidRPr="00C67530" w:rsidRDefault="00DF5E53" w:rsidP="00DF5E53">
      <w:pPr>
        <w:pStyle w:val="ListParagraph"/>
        <w:numPr>
          <w:ilvl w:val="0"/>
          <w:numId w:val="1"/>
        </w:numPr>
        <w:rPr>
          <w:u w:val="single"/>
        </w:rPr>
      </w:pPr>
      <w:r w:rsidRPr="00C67530">
        <w:rPr>
          <w:u w:val="single"/>
        </w:rPr>
        <w:t>Hvem utfører aktiviteten</w:t>
      </w:r>
    </w:p>
    <w:p w:rsidR="00DF5E53" w:rsidRDefault="00DF5E53" w:rsidP="00DF5E53">
      <w:pPr>
        <w:ind w:left="1770"/>
      </w:pPr>
      <w:r>
        <w:t>UiO:</w:t>
      </w:r>
    </w:p>
    <w:p w:rsidR="00DF5E53" w:rsidRDefault="00DF5E53" w:rsidP="00DF5E53">
      <w:pPr>
        <w:ind w:left="1770"/>
      </w:pPr>
      <w:proofErr w:type="spellStart"/>
      <w:r>
        <w:t>HiB</w:t>
      </w:r>
      <w:proofErr w:type="spellEnd"/>
      <w:r>
        <w:t>:</w:t>
      </w:r>
      <w:r w:rsidR="00F20F11">
        <w:t xml:space="preserve"> </w:t>
      </w:r>
      <w:proofErr w:type="spellStart"/>
      <w:r w:rsidR="00F20F11" w:rsidRPr="00F20F11">
        <w:t>Praksisadm</w:t>
      </w:r>
      <w:proofErr w:type="spellEnd"/>
    </w:p>
    <w:p w:rsidR="00DF5E53" w:rsidRDefault="00DF5E53" w:rsidP="00DF5E53">
      <w:pPr>
        <w:ind w:left="1770"/>
      </w:pPr>
      <w:r>
        <w:t>UiB:</w:t>
      </w:r>
    </w:p>
    <w:p w:rsidR="00DF5E53" w:rsidRDefault="00DF5E53" w:rsidP="00DF5E53">
      <w:pPr>
        <w:ind w:left="1770"/>
      </w:pPr>
      <w:r>
        <w:t>NMH:</w:t>
      </w:r>
    </w:p>
    <w:p w:rsidR="00DF5E53" w:rsidRDefault="00DF5E53" w:rsidP="00DF5E53">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DF5E53">
      <w:pPr>
        <w:ind w:left="1770"/>
      </w:pPr>
    </w:p>
    <w:p w:rsidR="00DF5E53" w:rsidRDefault="00DF5E53" w:rsidP="00DF5E53">
      <w:pPr>
        <w:ind w:left="1770"/>
      </w:pPr>
    </w:p>
    <w:p w:rsidR="00DF5E53" w:rsidRDefault="00DF5E53" w:rsidP="00DF5E53">
      <w:pPr>
        <w:pStyle w:val="ListParagraph"/>
        <w:numPr>
          <w:ilvl w:val="0"/>
          <w:numId w:val="1"/>
        </w:numPr>
        <w:rPr>
          <w:u w:val="single"/>
        </w:rPr>
      </w:pPr>
      <w:r>
        <w:rPr>
          <w:u w:val="single"/>
        </w:rPr>
        <w:t xml:space="preserve">Beskrivelse av hva som </w:t>
      </w:r>
      <w:r w:rsidRPr="00C67530">
        <w:rPr>
          <w:u w:val="single"/>
        </w:rPr>
        <w:t>gjøres</w:t>
      </w:r>
    </w:p>
    <w:p w:rsidR="00DF5E53" w:rsidRDefault="00F01E37" w:rsidP="00DF5E53">
      <w:pPr>
        <w:ind w:left="1770"/>
      </w:pPr>
      <w:r>
        <w:t xml:space="preserve">UiT: </w:t>
      </w:r>
      <w:r w:rsidRPr="00F01E37">
        <w:t>Informasjon registrert på praksissteder/avtaler: praksislærere, faglig fordypning, kapasitet, økonom</w:t>
      </w:r>
      <w:r>
        <w:t>i (refusjoner)</w:t>
      </w:r>
      <w:r w:rsidR="009B7D14">
        <w:t xml:space="preserve"> (</w:t>
      </w:r>
      <w:proofErr w:type="spellStart"/>
      <w:r w:rsidR="009B7D14">
        <w:t>excel</w:t>
      </w:r>
      <w:proofErr w:type="spellEnd"/>
      <w:r w:rsidR="009B7D14">
        <w:t>)</w:t>
      </w:r>
      <w:r>
        <w:t>.</w:t>
      </w:r>
    </w:p>
    <w:p w:rsidR="00DF5E53" w:rsidRDefault="00DF5E53" w:rsidP="00DF5E53">
      <w:pPr>
        <w:ind w:left="1770"/>
      </w:pPr>
    </w:p>
    <w:p w:rsidR="00DF5E53" w:rsidRDefault="00DF5E53" w:rsidP="00DF5E53">
      <w:pPr>
        <w:ind w:left="1770"/>
      </w:pPr>
    </w:p>
    <w:p w:rsidR="006F144B" w:rsidRDefault="006F144B" w:rsidP="006F144B">
      <w:pPr>
        <w:ind w:left="1418" w:hanging="1418"/>
        <w:rPr>
          <w:b/>
        </w:rPr>
      </w:pPr>
      <w:r>
        <w:rPr>
          <w:b/>
        </w:rPr>
        <w:t>2.3</w:t>
      </w:r>
      <w:r>
        <w:rPr>
          <w:b/>
        </w:rPr>
        <w:tab/>
      </w:r>
      <w:r>
        <w:rPr>
          <w:b/>
        </w:rPr>
        <w:t>Tildele praksisplass</w:t>
      </w:r>
    </w:p>
    <w:p w:rsidR="006F144B" w:rsidRPr="007E4419" w:rsidRDefault="006F144B" w:rsidP="006F144B">
      <w:pPr>
        <w:ind w:left="1418" w:hanging="1418"/>
        <w:rPr>
          <w:b/>
        </w:rPr>
      </w:pPr>
      <w:r>
        <w:rPr>
          <w:b/>
        </w:rPr>
        <w:tab/>
      </w:r>
    </w:p>
    <w:p w:rsidR="006F144B" w:rsidRPr="00C67530" w:rsidRDefault="006F144B" w:rsidP="006F144B">
      <w:pPr>
        <w:pStyle w:val="ListParagraph"/>
        <w:numPr>
          <w:ilvl w:val="0"/>
          <w:numId w:val="1"/>
        </w:numPr>
        <w:rPr>
          <w:u w:val="single"/>
        </w:rPr>
      </w:pPr>
      <w:r w:rsidRPr="00C67530">
        <w:rPr>
          <w:u w:val="single"/>
        </w:rPr>
        <w:t>Hvem utfører aktiviteten</w:t>
      </w:r>
    </w:p>
    <w:p w:rsidR="006F144B" w:rsidRDefault="006F144B" w:rsidP="006F144B">
      <w:pPr>
        <w:ind w:left="1770"/>
      </w:pPr>
      <w:r>
        <w:t>UiO:</w:t>
      </w:r>
    </w:p>
    <w:p w:rsidR="006F144B" w:rsidRDefault="006F144B" w:rsidP="006F144B">
      <w:pPr>
        <w:ind w:left="1770"/>
      </w:pPr>
      <w:proofErr w:type="spellStart"/>
      <w:r>
        <w:t>HiB</w:t>
      </w:r>
      <w:proofErr w:type="spellEnd"/>
      <w:r>
        <w:t>:</w:t>
      </w:r>
    </w:p>
    <w:p w:rsidR="006F144B" w:rsidRDefault="006F144B" w:rsidP="006F144B">
      <w:pPr>
        <w:ind w:left="1770"/>
      </w:pPr>
      <w:r>
        <w:t>UiB:</w:t>
      </w:r>
    </w:p>
    <w:p w:rsidR="006F144B" w:rsidRDefault="006F144B" w:rsidP="006F144B">
      <w:pPr>
        <w:ind w:left="1770"/>
      </w:pPr>
      <w:r>
        <w:t>NMH:</w:t>
      </w:r>
    </w:p>
    <w:p w:rsidR="006F144B" w:rsidRDefault="006F144B" w:rsidP="006F144B">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6F144B">
      <w:pPr>
        <w:ind w:left="1770"/>
      </w:pPr>
    </w:p>
    <w:p w:rsidR="006F144B" w:rsidRDefault="006F144B" w:rsidP="006F144B">
      <w:pPr>
        <w:ind w:left="1770"/>
      </w:pPr>
    </w:p>
    <w:p w:rsidR="006F144B" w:rsidRDefault="006F144B" w:rsidP="006F144B">
      <w:pPr>
        <w:pStyle w:val="ListParagraph"/>
        <w:numPr>
          <w:ilvl w:val="0"/>
          <w:numId w:val="1"/>
        </w:numPr>
        <w:rPr>
          <w:u w:val="single"/>
        </w:rPr>
      </w:pPr>
      <w:r>
        <w:rPr>
          <w:u w:val="single"/>
        </w:rPr>
        <w:t xml:space="preserve">Beskrivelse av hva som </w:t>
      </w:r>
      <w:r w:rsidRPr="00C67530">
        <w:rPr>
          <w:u w:val="single"/>
        </w:rPr>
        <w:t>gjøres</w:t>
      </w:r>
    </w:p>
    <w:p w:rsidR="006F144B" w:rsidRDefault="006F144B" w:rsidP="006F144B">
      <w:pPr>
        <w:ind w:left="1770"/>
      </w:pPr>
    </w:p>
    <w:p w:rsidR="006F144B" w:rsidRDefault="006F144B" w:rsidP="006F144B">
      <w:pPr>
        <w:ind w:left="1770"/>
      </w:pPr>
    </w:p>
    <w:p w:rsidR="006F144B" w:rsidRDefault="006F144B" w:rsidP="006F144B">
      <w:pPr>
        <w:ind w:left="1770"/>
      </w:pPr>
    </w:p>
    <w:p w:rsidR="006F144B" w:rsidRDefault="006F144B" w:rsidP="006F144B">
      <w:pPr>
        <w:ind w:left="1418" w:hanging="1418"/>
        <w:rPr>
          <w:b/>
        </w:rPr>
      </w:pPr>
      <w:r>
        <w:rPr>
          <w:b/>
        </w:rPr>
        <w:t>2.3</w:t>
      </w:r>
      <w:r>
        <w:rPr>
          <w:b/>
        </w:rPr>
        <w:t>.1</w:t>
      </w:r>
      <w:r>
        <w:rPr>
          <w:b/>
        </w:rPr>
        <w:tab/>
      </w:r>
      <w:r>
        <w:rPr>
          <w:b/>
        </w:rPr>
        <w:t>Justere klasselister</w:t>
      </w:r>
    </w:p>
    <w:p w:rsidR="006F144B" w:rsidRPr="007E4419" w:rsidRDefault="006F144B" w:rsidP="006F144B">
      <w:pPr>
        <w:ind w:left="1418" w:hanging="1418"/>
        <w:rPr>
          <w:b/>
        </w:rPr>
      </w:pPr>
      <w:r>
        <w:rPr>
          <w:b/>
        </w:rPr>
        <w:tab/>
      </w:r>
    </w:p>
    <w:p w:rsidR="006F144B" w:rsidRPr="00C67530" w:rsidRDefault="006F144B" w:rsidP="006F144B">
      <w:pPr>
        <w:pStyle w:val="ListParagraph"/>
        <w:numPr>
          <w:ilvl w:val="0"/>
          <w:numId w:val="1"/>
        </w:numPr>
        <w:rPr>
          <w:u w:val="single"/>
        </w:rPr>
      </w:pPr>
      <w:r w:rsidRPr="00C67530">
        <w:rPr>
          <w:u w:val="single"/>
        </w:rPr>
        <w:t>Hvem utfører aktiviteten</w:t>
      </w:r>
    </w:p>
    <w:p w:rsidR="006F144B" w:rsidRDefault="006F144B" w:rsidP="006F144B">
      <w:pPr>
        <w:ind w:left="1770"/>
      </w:pPr>
      <w:r>
        <w:t>UiO:</w:t>
      </w:r>
    </w:p>
    <w:p w:rsidR="006F144B" w:rsidRDefault="006F144B" w:rsidP="006F144B">
      <w:pPr>
        <w:ind w:left="1770"/>
      </w:pPr>
      <w:proofErr w:type="spellStart"/>
      <w:r>
        <w:t>HiB</w:t>
      </w:r>
      <w:proofErr w:type="spellEnd"/>
      <w:r>
        <w:t>:</w:t>
      </w:r>
      <w:r w:rsidR="00C4609C">
        <w:t xml:space="preserve"> </w:t>
      </w:r>
      <w:r w:rsidR="00C4609C" w:rsidRPr="00C4609C">
        <w:t>Studie-/</w:t>
      </w:r>
      <w:proofErr w:type="spellStart"/>
      <w:r w:rsidR="00C4609C" w:rsidRPr="00C4609C">
        <w:t>eksamensadm</w:t>
      </w:r>
      <w:proofErr w:type="spellEnd"/>
    </w:p>
    <w:p w:rsidR="006F144B" w:rsidRDefault="006F144B" w:rsidP="006F144B">
      <w:pPr>
        <w:ind w:left="1770"/>
      </w:pPr>
      <w:r>
        <w:t>UiB:</w:t>
      </w:r>
    </w:p>
    <w:p w:rsidR="006F144B" w:rsidRDefault="006F144B" w:rsidP="006F144B">
      <w:pPr>
        <w:ind w:left="1770"/>
      </w:pPr>
      <w:r>
        <w:t>NMH:</w:t>
      </w:r>
    </w:p>
    <w:p w:rsidR="006F144B" w:rsidRDefault="006F144B" w:rsidP="006F144B">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6F144B">
      <w:pPr>
        <w:ind w:left="1770"/>
      </w:pPr>
    </w:p>
    <w:p w:rsidR="006F144B" w:rsidRDefault="006F144B" w:rsidP="006F144B">
      <w:pPr>
        <w:ind w:left="1770"/>
      </w:pPr>
    </w:p>
    <w:p w:rsidR="006F144B" w:rsidRDefault="006F144B" w:rsidP="006F144B">
      <w:pPr>
        <w:pStyle w:val="ListParagraph"/>
        <w:numPr>
          <w:ilvl w:val="0"/>
          <w:numId w:val="1"/>
        </w:numPr>
        <w:rPr>
          <w:u w:val="single"/>
        </w:rPr>
      </w:pPr>
      <w:r>
        <w:rPr>
          <w:u w:val="single"/>
        </w:rPr>
        <w:t xml:space="preserve">Beskrivelse av hva som </w:t>
      </w:r>
      <w:r w:rsidRPr="00C67530">
        <w:rPr>
          <w:u w:val="single"/>
        </w:rPr>
        <w:t>gjøres</w:t>
      </w:r>
    </w:p>
    <w:p w:rsidR="006F144B" w:rsidRDefault="006F144B" w:rsidP="006F144B">
      <w:pPr>
        <w:ind w:left="1770"/>
      </w:pPr>
    </w:p>
    <w:p w:rsidR="006F144B" w:rsidRDefault="006F144B" w:rsidP="006F144B">
      <w:pPr>
        <w:ind w:left="1770"/>
      </w:pPr>
    </w:p>
    <w:p w:rsidR="006F144B" w:rsidRDefault="006F144B" w:rsidP="006F144B">
      <w:pPr>
        <w:ind w:left="1770"/>
      </w:pPr>
    </w:p>
    <w:p w:rsidR="006F144B" w:rsidRDefault="006F144B" w:rsidP="006F144B">
      <w:pPr>
        <w:ind w:left="1418" w:hanging="1418"/>
        <w:rPr>
          <w:b/>
        </w:rPr>
      </w:pPr>
      <w:r>
        <w:rPr>
          <w:b/>
        </w:rPr>
        <w:t>2.3</w:t>
      </w:r>
      <w:r>
        <w:rPr>
          <w:b/>
        </w:rPr>
        <w:t>.2</w:t>
      </w:r>
      <w:r>
        <w:rPr>
          <w:b/>
        </w:rPr>
        <w:tab/>
      </w:r>
      <w:r>
        <w:rPr>
          <w:b/>
        </w:rPr>
        <w:t>Hente historikk fra FS</w:t>
      </w:r>
    </w:p>
    <w:p w:rsidR="006F144B" w:rsidRPr="007E4419" w:rsidRDefault="006F144B" w:rsidP="006F144B">
      <w:pPr>
        <w:ind w:left="1418" w:hanging="1418"/>
        <w:rPr>
          <w:b/>
        </w:rPr>
      </w:pPr>
      <w:r>
        <w:rPr>
          <w:b/>
        </w:rPr>
        <w:tab/>
      </w:r>
    </w:p>
    <w:p w:rsidR="006F144B" w:rsidRPr="00C67530" w:rsidRDefault="006F144B" w:rsidP="006F144B">
      <w:pPr>
        <w:pStyle w:val="ListParagraph"/>
        <w:numPr>
          <w:ilvl w:val="0"/>
          <w:numId w:val="1"/>
        </w:numPr>
        <w:rPr>
          <w:u w:val="single"/>
        </w:rPr>
      </w:pPr>
      <w:r w:rsidRPr="00C67530">
        <w:rPr>
          <w:u w:val="single"/>
        </w:rPr>
        <w:t>Hvem utfører aktiviteten</w:t>
      </w:r>
    </w:p>
    <w:p w:rsidR="006F144B" w:rsidRDefault="006F144B" w:rsidP="006F144B">
      <w:pPr>
        <w:ind w:left="1770"/>
      </w:pPr>
      <w:r>
        <w:t>UiO:</w:t>
      </w:r>
    </w:p>
    <w:p w:rsidR="006F144B" w:rsidRDefault="006F144B" w:rsidP="006F144B">
      <w:pPr>
        <w:ind w:left="1770"/>
      </w:pPr>
      <w:proofErr w:type="spellStart"/>
      <w:r>
        <w:t>HiB</w:t>
      </w:r>
      <w:proofErr w:type="spellEnd"/>
      <w:r>
        <w:t>:</w:t>
      </w:r>
      <w:r w:rsidR="00C4609C">
        <w:t xml:space="preserve"> </w:t>
      </w:r>
      <w:proofErr w:type="spellStart"/>
      <w:r w:rsidR="00C4609C" w:rsidRPr="00C4609C">
        <w:t>Praksisadm</w:t>
      </w:r>
      <w:proofErr w:type="spellEnd"/>
    </w:p>
    <w:p w:rsidR="006F144B" w:rsidRDefault="006F144B" w:rsidP="006F144B">
      <w:pPr>
        <w:ind w:left="1770"/>
      </w:pPr>
      <w:r>
        <w:t>UiB:</w:t>
      </w:r>
    </w:p>
    <w:p w:rsidR="006F144B" w:rsidRDefault="006F144B" w:rsidP="006F144B">
      <w:pPr>
        <w:ind w:left="1770"/>
      </w:pPr>
      <w:r>
        <w:t>NMH:</w:t>
      </w:r>
    </w:p>
    <w:p w:rsidR="006F144B" w:rsidRDefault="006F144B" w:rsidP="006F144B">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6F144B">
      <w:pPr>
        <w:ind w:left="1770"/>
      </w:pPr>
    </w:p>
    <w:p w:rsidR="006F144B" w:rsidRDefault="006F144B" w:rsidP="006F144B">
      <w:pPr>
        <w:ind w:left="1770"/>
      </w:pPr>
    </w:p>
    <w:p w:rsidR="006F144B" w:rsidRDefault="006F144B" w:rsidP="006F144B">
      <w:pPr>
        <w:pStyle w:val="ListParagraph"/>
        <w:numPr>
          <w:ilvl w:val="0"/>
          <w:numId w:val="1"/>
        </w:numPr>
        <w:rPr>
          <w:u w:val="single"/>
        </w:rPr>
      </w:pPr>
      <w:r>
        <w:rPr>
          <w:u w:val="single"/>
        </w:rPr>
        <w:t xml:space="preserve">Beskrivelse av hva som </w:t>
      </w:r>
      <w:r w:rsidRPr="00C67530">
        <w:rPr>
          <w:u w:val="single"/>
        </w:rPr>
        <w:t>gjøres</w:t>
      </w:r>
    </w:p>
    <w:p w:rsidR="006F144B" w:rsidRDefault="006F144B" w:rsidP="006F144B">
      <w:pPr>
        <w:ind w:left="1770"/>
      </w:pPr>
    </w:p>
    <w:p w:rsidR="00FA47DD" w:rsidRDefault="00FA47DD" w:rsidP="00DA4F7A">
      <w:pPr>
        <w:ind w:left="1770"/>
      </w:pPr>
    </w:p>
    <w:p w:rsidR="006F144B" w:rsidRDefault="006F144B" w:rsidP="006F144B">
      <w:pPr>
        <w:ind w:left="1418" w:hanging="1418"/>
        <w:rPr>
          <w:b/>
        </w:rPr>
      </w:pPr>
      <w:r>
        <w:rPr>
          <w:b/>
        </w:rPr>
        <w:t>2.3</w:t>
      </w:r>
      <w:r>
        <w:rPr>
          <w:b/>
        </w:rPr>
        <w:t>.3</w:t>
      </w:r>
      <w:r>
        <w:rPr>
          <w:b/>
        </w:rPr>
        <w:tab/>
      </w:r>
      <w:r>
        <w:rPr>
          <w:b/>
        </w:rPr>
        <w:t>Opprette undervisningsenheter i FS</w:t>
      </w:r>
    </w:p>
    <w:p w:rsidR="006F144B" w:rsidRPr="007E4419" w:rsidRDefault="006F144B" w:rsidP="006F144B">
      <w:pPr>
        <w:ind w:left="1418" w:hanging="1418"/>
        <w:rPr>
          <w:b/>
        </w:rPr>
      </w:pPr>
      <w:r>
        <w:rPr>
          <w:b/>
        </w:rPr>
        <w:tab/>
      </w:r>
    </w:p>
    <w:p w:rsidR="006F144B" w:rsidRPr="00C67530" w:rsidRDefault="006F144B" w:rsidP="006F144B">
      <w:pPr>
        <w:pStyle w:val="ListParagraph"/>
        <w:numPr>
          <w:ilvl w:val="0"/>
          <w:numId w:val="1"/>
        </w:numPr>
        <w:rPr>
          <w:u w:val="single"/>
        </w:rPr>
      </w:pPr>
      <w:r w:rsidRPr="00C67530">
        <w:rPr>
          <w:u w:val="single"/>
        </w:rPr>
        <w:t>Hvem utfører aktiviteten</w:t>
      </w:r>
    </w:p>
    <w:p w:rsidR="006F144B" w:rsidRDefault="006F144B" w:rsidP="006F144B">
      <w:pPr>
        <w:ind w:left="1770"/>
      </w:pPr>
      <w:r>
        <w:t>UiO:</w:t>
      </w:r>
    </w:p>
    <w:p w:rsidR="006F144B" w:rsidRDefault="006F144B" w:rsidP="006F144B">
      <w:pPr>
        <w:ind w:left="1770"/>
      </w:pPr>
      <w:proofErr w:type="spellStart"/>
      <w:r>
        <w:t>HiB</w:t>
      </w:r>
      <w:proofErr w:type="spellEnd"/>
      <w:r>
        <w:t>:</w:t>
      </w:r>
      <w:r w:rsidR="00C4609C">
        <w:t xml:space="preserve"> </w:t>
      </w:r>
      <w:r w:rsidR="00C4609C" w:rsidRPr="00C4609C">
        <w:t xml:space="preserve">AL: </w:t>
      </w:r>
      <w:proofErr w:type="spellStart"/>
      <w:r w:rsidR="00C4609C" w:rsidRPr="00C4609C">
        <w:t>Praksisadm</w:t>
      </w:r>
      <w:proofErr w:type="spellEnd"/>
      <w:r w:rsidR="00C4609C" w:rsidRPr="00C4609C">
        <w:t xml:space="preserve">. AHS: </w:t>
      </w:r>
      <w:proofErr w:type="spellStart"/>
      <w:r w:rsidR="00C4609C" w:rsidRPr="00C4609C">
        <w:t>Eksamensadm</w:t>
      </w:r>
      <w:proofErr w:type="spellEnd"/>
    </w:p>
    <w:p w:rsidR="006F144B" w:rsidRDefault="006F144B" w:rsidP="006F144B">
      <w:pPr>
        <w:ind w:left="1770"/>
      </w:pPr>
      <w:r>
        <w:t>UiB:</w:t>
      </w:r>
    </w:p>
    <w:p w:rsidR="006F144B" w:rsidRDefault="006F144B" w:rsidP="006F144B">
      <w:pPr>
        <w:ind w:left="1770"/>
      </w:pPr>
      <w:r>
        <w:t>NMH:</w:t>
      </w:r>
    </w:p>
    <w:p w:rsidR="006F144B" w:rsidRDefault="006F144B" w:rsidP="006F144B">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6F144B">
      <w:pPr>
        <w:ind w:left="1770"/>
      </w:pPr>
    </w:p>
    <w:p w:rsidR="006F144B" w:rsidRDefault="006F144B" w:rsidP="006F144B">
      <w:pPr>
        <w:ind w:left="1770"/>
      </w:pPr>
    </w:p>
    <w:p w:rsidR="006F144B" w:rsidRDefault="006F144B" w:rsidP="006F144B">
      <w:pPr>
        <w:pStyle w:val="ListParagraph"/>
        <w:numPr>
          <w:ilvl w:val="0"/>
          <w:numId w:val="1"/>
        </w:numPr>
        <w:rPr>
          <w:u w:val="single"/>
        </w:rPr>
      </w:pPr>
      <w:r>
        <w:rPr>
          <w:u w:val="single"/>
        </w:rPr>
        <w:t xml:space="preserve">Beskrivelse av hva som </w:t>
      </w:r>
      <w:r w:rsidRPr="00C67530">
        <w:rPr>
          <w:u w:val="single"/>
        </w:rPr>
        <w:t>gjøres</w:t>
      </w:r>
    </w:p>
    <w:p w:rsidR="006F144B" w:rsidRDefault="006F144B" w:rsidP="006F144B">
      <w:pPr>
        <w:ind w:left="1770"/>
      </w:pPr>
    </w:p>
    <w:p w:rsidR="006F144B" w:rsidRDefault="006F144B" w:rsidP="00DA4F7A">
      <w:pPr>
        <w:ind w:left="1770"/>
      </w:pPr>
    </w:p>
    <w:p w:rsidR="006F144B" w:rsidRDefault="006F144B" w:rsidP="006F144B">
      <w:pPr>
        <w:ind w:left="1418" w:hanging="1418"/>
        <w:rPr>
          <w:b/>
        </w:rPr>
      </w:pPr>
      <w:r>
        <w:rPr>
          <w:b/>
        </w:rPr>
        <w:t>2.3</w:t>
      </w:r>
      <w:r>
        <w:rPr>
          <w:b/>
        </w:rPr>
        <w:t>.4</w:t>
      </w:r>
      <w:r>
        <w:rPr>
          <w:b/>
        </w:rPr>
        <w:tab/>
      </w:r>
      <w:r>
        <w:rPr>
          <w:b/>
        </w:rPr>
        <w:t>Melde opp studenter til praksis</w:t>
      </w:r>
    </w:p>
    <w:p w:rsidR="006F144B" w:rsidRPr="007E4419" w:rsidRDefault="006F144B" w:rsidP="006F144B">
      <w:pPr>
        <w:ind w:left="1418" w:hanging="1418"/>
        <w:rPr>
          <w:b/>
        </w:rPr>
      </w:pPr>
      <w:r>
        <w:rPr>
          <w:b/>
        </w:rPr>
        <w:tab/>
      </w:r>
    </w:p>
    <w:p w:rsidR="006F144B" w:rsidRPr="00C67530" w:rsidRDefault="006F144B" w:rsidP="006F144B">
      <w:pPr>
        <w:pStyle w:val="ListParagraph"/>
        <w:numPr>
          <w:ilvl w:val="0"/>
          <w:numId w:val="1"/>
        </w:numPr>
        <w:rPr>
          <w:u w:val="single"/>
        </w:rPr>
      </w:pPr>
      <w:r w:rsidRPr="00C67530">
        <w:rPr>
          <w:u w:val="single"/>
        </w:rPr>
        <w:t>Hvem utfører aktiviteten</w:t>
      </w:r>
    </w:p>
    <w:p w:rsidR="006F144B" w:rsidRDefault="006F144B" w:rsidP="006F144B">
      <w:pPr>
        <w:ind w:left="1770"/>
      </w:pPr>
      <w:r>
        <w:t>UiO:</w:t>
      </w:r>
    </w:p>
    <w:p w:rsidR="006F144B" w:rsidRDefault="006F144B" w:rsidP="006F144B">
      <w:pPr>
        <w:ind w:left="1770"/>
      </w:pPr>
      <w:proofErr w:type="spellStart"/>
      <w:r>
        <w:t>HiB</w:t>
      </w:r>
      <w:proofErr w:type="spellEnd"/>
      <w:r>
        <w:t>:</w:t>
      </w:r>
      <w:r w:rsidR="00C4609C">
        <w:t xml:space="preserve"> </w:t>
      </w:r>
      <w:r w:rsidR="00C4609C" w:rsidRPr="00C4609C">
        <w:t xml:space="preserve">AL: </w:t>
      </w:r>
      <w:proofErr w:type="spellStart"/>
      <w:r w:rsidR="00C4609C" w:rsidRPr="00C4609C">
        <w:t>Praksisadm</w:t>
      </w:r>
      <w:proofErr w:type="spellEnd"/>
      <w:r w:rsidR="00C4609C" w:rsidRPr="00C4609C">
        <w:t xml:space="preserve">. AHS: </w:t>
      </w:r>
      <w:proofErr w:type="spellStart"/>
      <w:r w:rsidR="00C4609C" w:rsidRPr="00C4609C">
        <w:t>Eksamensadm</w:t>
      </w:r>
      <w:proofErr w:type="spellEnd"/>
    </w:p>
    <w:p w:rsidR="006F144B" w:rsidRDefault="006F144B" w:rsidP="006F144B">
      <w:pPr>
        <w:ind w:left="1770"/>
      </w:pPr>
      <w:r>
        <w:t>UiB:</w:t>
      </w:r>
    </w:p>
    <w:p w:rsidR="006F144B" w:rsidRDefault="006F144B" w:rsidP="006F144B">
      <w:pPr>
        <w:ind w:left="1770"/>
      </w:pPr>
      <w:r>
        <w:t>NMH:</w:t>
      </w:r>
    </w:p>
    <w:p w:rsidR="006F144B" w:rsidRDefault="006F144B" w:rsidP="006F144B">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6F144B">
      <w:pPr>
        <w:ind w:left="1770"/>
      </w:pPr>
    </w:p>
    <w:p w:rsidR="006F144B" w:rsidRDefault="006F144B" w:rsidP="006F144B">
      <w:pPr>
        <w:ind w:left="1770"/>
      </w:pPr>
    </w:p>
    <w:p w:rsidR="006F144B" w:rsidRDefault="006F144B" w:rsidP="006F144B">
      <w:pPr>
        <w:pStyle w:val="ListParagraph"/>
        <w:numPr>
          <w:ilvl w:val="0"/>
          <w:numId w:val="1"/>
        </w:numPr>
        <w:rPr>
          <w:u w:val="single"/>
        </w:rPr>
      </w:pPr>
      <w:r>
        <w:rPr>
          <w:u w:val="single"/>
        </w:rPr>
        <w:t xml:space="preserve">Beskrivelse av hva som </w:t>
      </w:r>
      <w:r w:rsidRPr="00C67530">
        <w:rPr>
          <w:u w:val="single"/>
        </w:rPr>
        <w:t>gjøres</w:t>
      </w:r>
    </w:p>
    <w:p w:rsidR="006F144B" w:rsidRDefault="006F144B" w:rsidP="006F144B">
      <w:pPr>
        <w:ind w:left="1770"/>
      </w:pPr>
    </w:p>
    <w:p w:rsidR="006F144B" w:rsidRDefault="006F144B" w:rsidP="00DA4F7A">
      <w:pPr>
        <w:ind w:left="1770"/>
      </w:pPr>
    </w:p>
    <w:p w:rsidR="006F144B" w:rsidRDefault="006F144B" w:rsidP="006F144B">
      <w:pPr>
        <w:ind w:left="1418" w:hanging="1418"/>
        <w:rPr>
          <w:b/>
        </w:rPr>
      </w:pPr>
      <w:r>
        <w:rPr>
          <w:b/>
        </w:rPr>
        <w:t>2.3</w:t>
      </w:r>
      <w:r>
        <w:rPr>
          <w:b/>
        </w:rPr>
        <w:t>.5</w:t>
      </w:r>
      <w:r>
        <w:rPr>
          <w:b/>
        </w:rPr>
        <w:tab/>
      </w:r>
      <w:r>
        <w:rPr>
          <w:b/>
        </w:rPr>
        <w:t>Tilrettelegge/tildele særplass</w:t>
      </w:r>
    </w:p>
    <w:p w:rsidR="006F144B" w:rsidRPr="007E4419" w:rsidRDefault="006F144B" w:rsidP="006F144B">
      <w:pPr>
        <w:ind w:left="1418" w:hanging="1418"/>
        <w:rPr>
          <w:b/>
        </w:rPr>
      </w:pPr>
      <w:r>
        <w:rPr>
          <w:b/>
        </w:rPr>
        <w:tab/>
      </w:r>
    </w:p>
    <w:p w:rsidR="006F144B" w:rsidRPr="00C67530" w:rsidRDefault="006F144B" w:rsidP="006F144B">
      <w:pPr>
        <w:pStyle w:val="ListParagraph"/>
        <w:numPr>
          <w:ilvl w:val="0"/>
          <w:numId w:val="1"/>
        </w:numPr>
        <w:rPr>
          <w:u w:val="single"/>
        </w:rPr>
      </w:pPr>
      <w:r w:rsidRPr="00C67530">
        <w:rPr>
          <w:u w:val="single"/>
        </w:rPr>
        <w:t>Hvem utfører aktiviteten</w:t>
      </w:r>
    </w:p>
    <w:p w:rsidR="006F144B" w:rsidRDefault="006F144B" w:rsidP="006F144B">
      <w:pPr>
        <w:ind w:left="1770"/>
      </w:pPr>
      <w:r>
        <w:t>UiO:</w:t>
      </w:r>
    </w:p>
    <w:p w:rsidR="006F144B" w:rsidRDefault="006F144B" w:rsidP="006F144B">
      <w:pPr>
        <w:ind w:left="1770"/>
      </w:pPr>
      <w:proofErr w:type="spellStart"/>
      <w:r>
        <w:t>HiB</w:t>
      </w:r>
      <w:proofErr w:type="spellEnd"/>
      <w:r>
        <w:t>:</w:t>
      </w:r>
      <w:r w:rsidR="00C4609C">
        <w:t xml:space="preserve"> </w:t>
      </w:r>
      <w:proofErr w:type="spellStart"/>
      <w:r w:rsidR="00C4609C" w:rsidRPr="00C4609C">
        <w:t>Praksisadm</w:t>
      </w:r>
      <w:proofErr w:type="spellEnd"/>
      <w:r w:rsidR="00C4609C" w:rsidRPr="00C4609C">
        <w:t>/utdanningskoordinator/ praksisansvarlig, avhengig av utdanning</w:t>
      </w:r>
    </w:p>
    <w:p w:rsidR="006F144B" w:rsidRDefault="006F144B" w:rsidP="006F144B">
      <w:pPr>
        <w:ind w:left="1770"/>
      </w:pPr>
      <w:r>
        <w:t>UiB:</w:t>
      </w:r>
    </w:p>
    <w:p w:rsidR="006F144B" w:rsidRDefault="006F144B" w:rsidP="006F144B">
      <w:pPr>
        <w:ind w:left="1770"/>
      </w:pPr>
      <w:r>
        <w:t>NMH:</w:t>
      </w:r>
    </w:p>
    <w:p w:rsidR="006F144B" w:rsidRDefault="006F144B" w:rsidP="006F144B">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6F144B">
      <w:pPr>
        <w:ind w:left="1770"/>
      </w:pPr>
    </w:p>
    <w:p w:rsidR="006F144B" w:rsidRDefault="006F144B" w:rsidP="006F144B">
      <w:pPr>
        <w:ind w:left="1770"/>
      </w:pPr>
    </w:p>
    <w:p w:rsidR="006F144B" w:rsidRDefault="006F144B" w:rsidP="006F144B">
      <w:pPr>
        <w:pStyle w:val="ListParagraph"/>
        <w:numPr>
          <w:ilvl w:val="0"/>
          <w:numId w:val="1"/>
        </w:numPr>
        <w:rPr>
          <w:u w:val="single"/>
        </w:rPr>
      </w:pPr>
      <w:r>
        <w:rPr>
          <w:u w:val="single"/>
        </w:rPr>
        <w:t xml:space="preserve">Beskrivelse av hva som </w:t>
      </w:r>
      <w:r w:rsidRPr="00C67530">
        <w:rPr>
          <w:u w:val="single"/>
        </w:rPr>
        <w:t>gjøres</w:t>
      </w:r>
    </w:p>
    <w:p w:rsidR="006F144B" w:rsidRDefault="006F144B" w:rsidP="006F144B">
      <w:pPr>
        <w:ind w:left="1770"/>
      </w:pPr>
    </w:p>
    <w:p w:rsidR="006F144B" w:rsidRDefault="006F144B" w:rsidP="00DA4F7A">
      <w:pPr>
        <w:ind w:left="1770"/>
      </w:pPr>
    </w:p>
    <w:p w:rsidR="006F144B" w:rsidRDefault="006F144B" w:rsidP="006F144B">
      <w:pPr>
        <w:ind w:left="1418" w:hanging="1418"/>
        <w:rPr>
          <w:b/>
        </w:rPr>
      </w:pPr>
      <w:r>
        <w:rPr>
          <w:b/>
        </w:rPr>
        <w:t>2.3</w:t>
      </w:r>
      <w:r>
        <w:rPr>
          <w:b/>
        </w:rPr>
        <w:t>.6</w:t>
      </w:r>
      <w:r>
        <w:rPr>
          <w:b/>
        </w:rPr>
        <w:tab/>
      </w:r>
      <w:r>
        <w:rPr>
          <w:b/>
        </w:rPr>
        <w:t xml:space="preserve">Organisere ny praksis </w:t>
      </w:r>
    </w:p>
    <w:p w:rsidR="006F144B" w:rsidRPr="007E4419" w:rsidRDefault="006F144B" w:rsidP="006F144B">
      <w:pPr>
        <w:ind w:left="1418" w:hanging="1418"/>
        <w:rPr>
          <w:b/>
        </w:rPr>
      </w:pPr>
      <w:r>
        <w:rPr>
          <w:b/>
        </w:rPr>
        <w:tab/>
      </w:r>
    </w:p>
    <w:p w:rsidR="006F144B" w:rsidRPr="00C67530" w:rsidRDefault="006F144B" w:rsidP="006F144B">
      <w:pPr>
        <w:pStyle w:val="ListParagraph"/>
        <w:numPr>
          <w:ilvl w:val="0"/>
          <w:numId w:val="1"/>
        </w:numPr>
        <w:rPr>
          <w:u w:val="single"/>
        </w:rPr>
      </w:pPr>
      <w:r w:rsidRPr="00C67530">
        <w:rPr>
          <w:u w:val="single"/>
        </w:rPr>
        <w:t>Hvem utfører aktiviteten</w:t>
      </w:r>
    </w:p>
    <w:p w:rsidR="006F144B" w:rsidRDefault="006F144B" w:rsidP="006F144B">
      <w:pPr>
        <w:ind w:left="1770"/>
      </w:pPr>
      <w:r>
        <w:t>UiO:</w:t>
      </w:r>
    </w:p>
    <w:p w:rsidR="006F144B" w:rsidRDefault="006F144B" w:rsidP="006F144B">
      <w:pPr>
        <w:ind w:left="1770"/>
      </w:pPr>
      <w:proofErr w:type="spellStart"/>
      <w:r>
        <w:t>HiB</w:t>
      </w:r>
      <w:proofErr w:type="spellEnd"/>
      <w:r>
        <w:t>:</w:t>
      </w:r>
      <w:r w:rsidR="00C4609C">
        <w:t xml:space="preserve"> </w:t>
      </w:r>
      <w:proofErr w:type="spellStart"/>
      <w:r w:rsidR="00C4609C" w:rsidRPr="00C4609C">
        <w:t>Praksisadm</w:t>
      </w:r>
      <w:proofErr w:type="spellEnd"/>
      <w:r w:rsidR="00C4609C" w:rsidRPr="00C4609C">
        <w:t>/utdanningskoordinator/ praksisansvarlig, avhengig av utdanning</w:t>
      </w:r>
    </w:p>
    <w:p w:rsidR="006F144B" w:rsidRDefault="006F144B" w:rsidP="006F144B">
      <w:pPr>
        <w:ind w:left="1770"/>
      </w:pPr>
      <w:r>
        <w:t>UiB:</w:t>
      </w:r>
      <w:r w:rsidR="0092734C">
        <w:t xml:space="preserve"> </w:t>
      </w:r>
    </w:p>
    <w:p w:rsidR="006F144B" w:rsidRDefault="006F144B" w:rsidP="006F144B">
      <w:pPr>
        <w:ind w:left="1770"/>
      </w:pPr>
      <w:r>
        <w:t>NMH:</w:t>
      </w:r>
    </w:p>
    <w:p w:rsidR="006F144B" w:rsidRDefault="006F144B" w:rsidP="006F144B">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6F144B">
      <w:pPr>
        <w:ind w:left="1770"/>
      </w:pPr>
    </w:p>
    <w:p w:rsidR="006F144B" w:rsidRDefault="006F144B" w:rsidP="006F144B">
      <w:pPr>
        <w:ind w:left="1770"/>
      </w:pPr>
    </w:p>
    <w:p w:rsidR="006F144B" w:rsidRDefault="006F144B" w:rsidP="006F144B">
      <w:pPr>
        <w:pStyle w:val="ListParagraph"/>
        <w:numPr>
          <w:ilvl w:val="0"/>
          <w:numId w:val="1"/>
        </w:numPr>
        <w:rPr>
          <w:u w:val="single"/>
        </w:rPr>
      </w:pPr>
      <w:r>
        <w:rPr>
          <w:u w:val="single"/>
        </w:rPr>
        <w:t xml:space="preserve">Beskrivelse av hva som </w:t>
      </w:r>
      <w:r w:rsidRPr="00C67530">
        <w:rPr>
          <w:u w:val="single"/>
        </w:rPr>
        <w:t>gjøres</w:t>
      </w:r>
    </w:p>
    <w:p w:rsidR="006F144B" w:rsidRDefault="006F144B" w:rsidP="006F144B">
      <w:pPr>
        <w:ind w:left="1770"/>
      </w:pPr>
    </w:p>
    <w:p w:rsidR="006F144B" w:rsidRDefault="006F144B" w:rsidP="00DA4F7A">
      <w:pPr>
        <w:ind w:left="1770"/>
      </w:pPr>
    </w:p>
    <w:p w:rsidR="006F144B" w:rsidRDefault="006F144B" w:rsidP="006F144B">
      <w:pPr>
        <w:ind w:left="1418" w:hanging="1418"/>
        <w:rPr>
          <w:b/>
        </w:rPr>
      </w:pPr>
      <w:r>
        <w:rPr>
          <w:b/>
        </w:rPr>
        <w:t>2.3</w:t>
      </w:r>
      <w:r w:rsidR="008F44CA">
        <w:rPr>
          <w:b/>
        </w:rPr>
        <w:t>.7</w:t>
      </w:r>
      <w:r>
        <w:rPr>
          <w:b/>
        </w:rPr>
        <w:tab/>
      </w:r>
      <w:r w:rsidR="008F44CA">
        <w:rPr>
          <w:b/>
        </w:rPr>
        <w:t>Fordele studenter på praksissteder og praksisveiledere</w:t>
      </w:r>
    </w:p>
    <w:p w:rsidR="006F144B" w:rsidRPr="007E4419" w:rsidRDefault="006F144B" w:rsidP="006F144B">
      <w:pPr>
        <w:ind w:left="1418" w:hanging="1418"/>
        <w:rPr>
          <w:b/>
        </w:rPr>
      </w:pPr>
      <w:r>
        <w:rPr>
          <w:b/>
        </w:rPr>
        <w:tab/>
      </w:r>
    </w:p>
    <w:p w:rsidR="006F144B" w:rsidRPr="00C67530" w:rsidRDefault="006F144B" w:rsidP="006F144B">
      <w:pPr>
        <w:pStyle w:val="ListParagraph"/>
        <w:numPr>
          <w:ilvl w:val="0"/>
          <w:numId w:val="1"/>
        </w:numPr>
        <w:rPr>
          <w:u w:val="single"/>
        </w:rPr>
      </w:pPr>
      <w:r w:rsidRPr="00C67530">
        <w:rPr>
          <w:u w:val="single"/>
        </w:rPr>
        <w:t>Hvem utfører aktiviteten</w:t>
      </w:r>
    </w:p>
    <w:p w:rsidR="006F144B" w:rsidRDefault="006F144B" w:rsidP="006F144B">
      <w:pPr>
        <w:ind w:left="1770"/>
      </w:pPr>
      <w:r>
        <w:t>UiO:</w:t>
      </w:r>
    </w:p>
    <w:p w:rsidR="006F144B" w:rsidRDefault="006F144B" w:rsidP="006F144B">
      <w:pPr>
        <w:ind w:left="1770"/>
      </w:pPr>
      <w:proofErr w:type="spellStart"/>
      <w:r>
        <w:t>HiB</w:t>
      </w:r>
      <w:proofErr w:type="spellEnd"/>
      <w:r>
        <w:t>:</w:t>
      </w:r>
      <w:r w:rsidR="00C4609C">
        <w:t xml:space="preserve"> </w:t>
      </w:r>
      <w:proofErr w:type="spellStart"/>
      <w:r w:rsidR="00C4609C" w:rsidRPr="00C4609C">
        <w:t>Praksisadm</w:t>
      </w:r>
      <w:proofErr w:type="spellEnd"/>
      <w:r w:rsidR="00C4609C" w:rsidRPr="00C4609C">
        <w:t>, utdanningskoordinatorer, praksissted</w:t>
      </w:r>
    </w:p>
    <w:p w:rsidR="006F144B" w:rsidRDefault="006F144B" w:rsidP="006F144B">
      <w:pPr>
        <w:ind w:left="1770"/>
      </w:pPr>
      <w:r>
        <w:t>UiB:</w:t>
      </w:r>
    </w:p>
    <w:p w:rsidR="006F144B" w:rsidRDefault="006F144B" w:rsidP="006F144B">
      <w:pPr>
        <w:ind w:left="1770"/>
      </w:pPr>
      <w:r>
        <w:t>NMH:</w:t>
      </w:r>
    </w:p>
    <w:p w:rsidR="006C3B3F" w:rsidRDefault="006F144B" w:rsidP="006C3B3F">
      <w:pPr>
        <w:ind w:left="1770"/>
      </w:pPr>
      <w:r>
        <w:t>UiT:</w:t>
      </w:r>
      <w:r w:rsidR="00C831A7">
        <w:t xml:space="preserve"> Bioingeniør: </w:t>
      </w:r>
      <w:r w:rsidR="00C831A7" w:rsidRPr="00C831A7">
        <w:t>Emneleder (ikke studiekonsulent) fordeler studentene i praksisgrupper.</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F144B" w:rsidRDefault="006F144B" w:rsidP="006F144B">
      <w:pPr>
        <w:ind w:left="1770"/>
      </w:pPr>
    </w:p>
    <w:p w:rsidR="006F144B" w:rsidRDefault="006F144B" w:rsidP="006F144B">
      <w:pPr>
        <w:ind w:left="1770"/>
      </w:pPr>
    </w:p>
    <w:p w:rsidR="006F144B" w:rsidRDefault="006F144B" w:rsidP="006F144B">
      <w:pPr>
        <w:pStyle w:val="ListParagraph"/>
        <w:numPr>
          <w:ilvl w:val="0"/>
          <w:numId w:val="1"/>
        </w:numPr>
        <w:rPr>
          <w:u w:val="single"/>
        </w:rPr>
      </w:pPr>
      <w:r>
        <w:rPr>
          <w:u w:val="single"/>
        </w:rPr>
        <w:t xml:space="preserve">Beskrivelse av hva som </w:t>
      </w:r>
      <w:r w:rsidRPr="00C67530">
        <w:rPr>
          <w:u w:val="single"/>
        </w:rPr>
        <w:t>gjøres</w:t>
      </w:r>
    </w:p>
    <w:p w:rsidR="006F144B" w:rsidRDefault="006F144B" w:rsidP="006F144B">
      <w:pPr>
        <w:ind w:left="1770"/>
      </w:pPr>
    </w:p>
    <w:p w:rsidR="0092734C" w:rsidRDefault="0092734C" w:rsidP="006F144B">
      <w:pPr>
        <w:ind w:left="1770"/>
      </w:pPr>
      <w:r>
        <w:t xml:space="preserve">UiB: </w:t>
      </w:r>
      <w:r w:rsidRPr="0092734C">
        <w:t xml:space="preserve">Fordele studenter på praksisskoler, bruk av </w:t>
      </w:r>
      <w:proofErr w:type="spellStart"/>
      <w:r w:rsidRPr="0092734C">
        <w:t>excelark</w:t>
      </w:r>
      <w:proofErr w:type="spellEnd"/>
      <w:r w:rsidRPr="0092734C">
        <w:t xml:space="preserve"> ut fra og tilbake til FS</w:t>
      </w:r>
    </w:p>
    <w:p w:rsidR="009B7D14" w:rsidRDefault="009B7D14" w:rsidP="006F144B">
      <w:pPr>
        <w:ind w:left="1770"/>
      </w:pPr>
      <w:r>
        <w:t xml:space="preserve">UiT: (info i </w:t>
      </w:r>
      <w:proofErr w:type="spellStart"/>
      <w:r>
        <w:t>excel</w:t>
      </w:r>
      <w:proofErr w:type="spellEnd"/>
      <w:r>
        <w:t xml:space="preserve">-ark) </w:t>
      </w:r>
      <w:r w:rsidRPr="009B7D14">
        <w:t>Tilknytning mellom student og praksissted/-lærer, plassering av student, pr</w:t>
      </w:r>
      <w:r>
        <w:t>aksistildeling</w:t>
      </w:r>
    </w:p>
    <w:p w:rsidR="006F144B" w:rsidRDefault="006F144B" w:rsidP="00DA4F7A">
      <w:pPr>
        <w:ind w:left="1770"/>
      </w:pPr>
    </w:p>
    <w:p w:rsidR="008F44CA" w:rsidRDefault="008F44CA" w:rsidP="008F44CA">
      <w:pPr>
        <w:ind w:left="1418" w:hanging="1418"/>
        <w:rPr>
          <w:b/>
        </w:rPr>
      </w:pPr>
      <w:r>
        <w:rPr>
          <w:b/>
        </w:rPr>
        <w:t>2.3</w:t>
      </w:r>
      <w:r>
        <w:rPr>
          <w:b/>
        </w:rPr>
        <w:t>.8</w:t>
      </w:r>
      <w:r>
        <w:rPr>
          <w:b/>
        </w:rPr>
        <w:tab/>
      </w:r>
      <w:r>
        <w:rPr>
          <w:b/>
        </w:rPr>
        <w:t>Informere om praksisplass</w:t>
      </w:r>
    </w:p>
    <w:p w:rsidR="008F44CA" w:rsidRPr="007E4419" w:rsidRDefault="008F44CA" w:rsidP="008F44CA">
      <w:pPr>
        <w:ind w:left="1418" w:hanging="1418"/>
        <w:rPr>
          <w:b/>
        </w:rPr>
      </w:pPr>
      <w:r>
        <w:rPr>
          <w:b/>
        </w:rPr>
        <w:tab/>
      </w:r>
    </w:p>
    <w:p w:rsidR="008F44CA" w:rsidRPr="00C67530" w:rsidRDefault="008F44CA" w:rsidP="008F44CA">
      <w:pPr>
        <w:pStyle w:val="ListParagraph"/>
        <w:numPr>
          <w:ilvl w:val="0"/>
          <w:numId w:val="1"/>
        </w:numPr>
        <w:rPr>
          <w:u w:val="single"/>
        </w:rPr>
      </w:pPr>
      <w:r w:rsidRPr="00C67530">
        <w:rPr>
          <w:u w:val="single"/>
        </w:rPr>
        <w:t>Hvem utfører aktiviteten</w:t>
      </w:r>
    </w:p>
    <w:p w:rsidR="008F44CA" w:rsidRDefault="008F44CA" w:rsidP="008F44CA">
      <w:pPr>
        <w:ind w:left="1770"/>
      </w:pPr>
      <w:r>
        <w:t>UiO:</w:t>
      </w:r>
    </w:p>
    <w:p w:rsidR="008F44CA" w:rsidRDefault="008F44CA" w:rsidP="008F44CA">
      <w:pPr>
        <w:ind w:left="1770"/>
      </w:pPr>
      <w:proofErr w:type="spellStart"/>
      <w:r>
        <w:t>HiB</w:t>
      </w:r>
      <w:proofErr w:type="spellEnd"/>
      <w:r>
        <w:t>:</w:t>
      </w:r>
      <w:r w:rsidR="00C4609C">
        <w:t xml:space="preserve"> </w:t>
      </w:r>
      <w:proofErr w:type="spellStart"/>
      <w:r w:rsidR="00C4609C" w:rsidRPr="00C4609C">
        <w:t>Praksisadm</w:t>
      </w:r>
      <w:proofErr w:type="spellEnd"/>
      <w:r w:rsidR="00C4609C" w:rsidRPr="00C4609C">
        <w:t>, utdanningskoordinatorer, faglærere</w:t>
      </w:r>
    </w:p>
    <w:p w:rsidR="008F44CA" w:rsidRDefault="008F44CA" w:rsidP="008F44CA">
      <w:pPr>
        <w:ind w:left="1770"/>
      </w:pPr>
      <w:r>
        <w:t>UiB:</w:t>
      </w:r>
    </w:p>
    <w:p w:rsidR="008F44CA" w:rsidRDefault="008F44CA" w:rsidP="008F44CA">
      <w:pPr>
        <w:ind w:left="1770"/>
      </w:pPr>
      <w:r>
        <w:t>NMH:</w:t>
      </w:r>
    </w:p>
    <w:p w:rsidR="008F44CA" w:rsidRDefault="008F44CA" w:rsidP="008F44CA">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8F44CA">
      <w:pPr>
        <w:ind w:left="1770"/>
      </w:pPr>
    </w:p>
    <w:p w:rsidR="008F44CA" w:rsidRDefault="008F44CA" w:rsidP="008F44CA">
      <w:pPr>
        <w:ind w:left="1770"/>
      </w:pPr>
    </w:p>
    <w:p w:rsidR="008F44CA" w:rsidRDefault="008F44CA" w:rsidP="008F44CA">
      <w:pPr>
        <w:pStyle w:val="ListParagraph"/>
        <w:numPr>
          <w:ilvl w:val="0"/>
          <w:numId w:val="1"/>
        </w:numPr>
        <w:rPr>
          <w:u w:val="single"/>
        </w:rPr>
      </w:pPr>
      <w:r>
        <w:rPr>
          <w:u w:val="single"/>
        </w:rPr>
        <w:t xml:space="preserve">Beskrivelse av hva som </w:t>
      </w:r>
      <w:r w:rsidRPr="00C67530">
        <w:rPr>
          <w:u w:val="single"/>
        </w:rPr>
        <w:t>gjøres</w:t>
      </w:r>
    </w:p>
    <w:p w:rsidR="008F44CA" w:rsidRDefault="008F44CA" w:rsidP="008F44CA">
      <w:pPr>
        <w:ind w:left="1770"/>
      </w:pPr>
    </w:p>
    <w:p w:rsidR="008F44CA" w:rsidRDefault="008F44CA" w:rsidP="00DA4F7A">
      <w:pPr>
        <w:ind w:left="1770"/>
      </w:pPr>
    </w:p>
    <w:p w:rsidR="00927F65" w:rsidRDefault="00927F65" w:rsidP="00927F65">
      <w:pPr>
        <w:ind w:left="1418" w:hanging="1418"/>
        <w:rPr>
          <w:b/>
        </w:rPr>
      </w:pPr>
      <w:r>
        <w:rPr>
          <w:b/>
        </w:rPr>
        <w:t>2.3</w:t>
      </w:r>
      <w:r>
        <w:rPr>
          <w:b/>
        </w:rPr>
        <w:t>.9</w:t>
      </w:r>
      <w:r>
        <w:rPr>
          <w:b/>
        </w:rPr>
        <w:tab/>
      </w:r>
      <w:r>
        <w:rPr>
          <w:b/>
        </w:rPr>
        <w:t>Koble veiledere, praksissteder og studenter i FS</w:t>
      </w:r>
    </w:p>
    <w:p w:rsidR="00927F65" w:rsidRPr="007E4419" w:rsidRDefault="00927F65" w:rsidP="00927F65">
      <w:pPr>
        <w:ind w:left="1418" w:hanging="1418"/>
        <w:rPr>
          <w:b/>
        </w:rPr>
      </w:pPr>
      <w:r>
        <w:rPr>
          <w:b/>
        </w:rPr>
        <w:tab/>
      </w:r>
    </w:p>
    <w:p w:rsidR="00927F65" w:rsidRPr="00C67530" w:rsidRDefault="00927F65" w:rsidP="00927F65">
      <w:pPr>
        <w:pStyle w:val="ListParagraph"/>
        <w:numPr>
          <w:ilvl w:val="0"/>
          <w:numId w:val="1"/>
        </w:numPr>
        <w:rPr>
          <w:u w:val="single"/>
        </w:rPr>
      </w:pPr>
      <w:r w:rsidRPr="00C67530">
        <w:rPr>
          <w:u w:val="single"/>
        </w:rPr>
        <w:t>Hvem utfører aktiviteten</w:t>
      </w:r>
    </w:p>
    <w:p w:rsidR="00927F65" w:rsidRDefault="00927F65" w:rsidP="00927F65">
      <w:pPr>
        <w:ind w:left="1770"/>
      </w:pPr>
      <w:r>
        <w:t>UiO:</w:t>
      </w:r>
    </w:p>
    <w:p w:rsidR="00927F65" w:rsidRDefault="00927F65" w:rsidP="00927F65">
      <w:pPr>
        <w:ind w:left="1770"/>
      </w:pPr>
      <w:proofErr w:type="spellStart"/>
      <w:r>
        <w:t>HiB</w:t>
      </w:r>
      <w:proofErr w:type="spellEnd"/>
      <w:r>
        <w:t>:</w:t>
      </w:r>
      <w:r w:rsidR="00031D0B">
        <w:t xml:space="preserve"> </w:t>
      </w:r>
      <w:proofErr w:type="spellStart"/>
      <w:r w:rsidR="00031D0B" w:rsidRPr="00031D0B">
        <w:t>Praksisadm</w:t>
      </w:r>
      <w:proofErr w:type="spellEnd"/>
    </w:p>
    <w:p w:rsidR="00927F65" w:rsidRDefault="00927F65" w:rsidP="00927F65">
      <w:pPr>
        <w:ind w:left="1770"/>
      </w:pPr>
      <w:r>
        <w:t>UiB:</w:t>
      </w:r>
    </w:p>
    <w:p w:rsidR="00927F65" w:rsidRDefault="00927F65" w:rsidP="00927F65">
      <w:pPr>
        <w:ind w:left="1770"/>
      </w:pPr>
      <w:r>
        <w:t>NMH:</w:t>
      </w:r>
    </w:p>
    <w:p w:rsidR="00927F65" w:rsidRDefault="00927F65" w:rsidP="00927F65">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927F65">
      <w:pPr>
        <w:ind w:left="1770"/>
      </w:pPr>
    </w:p>
    <w:p w:rsidR="00927F65" w:rsidRDefault="00927F65" w:rsidP="00927F65">
      <w:pPr>
        <w:ind w:left="1770"/>
      </w:pPr>
    </w:p>
    <w:p w:rsidR="00927F65" w:rsidRDefault="00927F65" w:rsidP="00927F65">
      <w:pPr>
        <w:pStyle w:val="ListParagraph"/>
        <w:numPr>
          <w:ilvl w:val="0"/>
          <w:numId w:val="1"/>
        </w:numPr>
        <w:rPr>
          <w:u w:val="single"/>
        </w:rPr>
      </w:pPr>
      <w:r>
        <w:rPr>
          <w:u w:val="single"/>
        </w:rPr>
        <w:t xml:space="preserve">Beskrivelse av hva som </w:t>
      </w:r>
      <w:r w:rsidRPr="00C67530">
        <w:rPr>
          <w:u w:val="single"/>
        </w:rPr>
        <w:t>gjøres</w:t>
      </w:r>
    </w:p>
    <w:p w:rsidR="00927F65" w:rsidRDefault="00927F65" w:rsidP="00927F65">
      <w:pPr>
        <w:ind w:left="1770"/>
      </w:pPr>
    </w:p>
    <w:p w:rsidR="00927F65" w:rsidRDefault="00927F65" w:rsidP="00DA4F7A">
      <w:pPr>
        <w:ind w:left="1770"/>
      </w:pPr>
    </w:p>
    <w:p w:rsidR="00927F65" w:rsidRDefault="00927F65" w:rsidP="00DA4F7A">
      <w:pPr>
        <w:ind w:left="1770"/>
      </w:pPr>
    </w:p>
    <w:p w:rsidR="00E15699" w:rsidRDefault="00E15699" w:rsidP="00E15699">
      <w:pPr>
        <w:ind w:left="1418" w:hanging="1418"/>
        <w:rPr>
          <w:b/>
        </w:rPr>
      </w:pPr>
      <w:r>
        <w:rPr>
          <w:b/>
        </w:rPr>
        <w:t>3</w:t>
      </w:r>
      <w:r>
        <w:rPr>
          <w:b/>
        </w:rPr>
        <w:tab/>
      </w:r>
      <w:r>
        <w:rPr>
          <w:b/>
        </w:rPr>
        <w:t>Følge opp praksisperioder og administrere praksisvurderinger</w:t>
      </w:r>
    </w:p>
    <w:p w:rsidR="00E15699" w:rsidRPr="007E4419" w:rsidRDefault="00E15699" w:rsidP="00E15699">
      <w:pPr>
        <w:ind w:left="1418" w:hanging="1418"/>
        <w:rPr>
          <w:b/>
        </w:rPr>
      </w:pPr>
      <w:r>
        <w:rPr>
          <w:b/>
        </w:rPr>
        <w:tab/>
      </w:r>
    </w:p>
    <w:p w:rsidR="00E15699" w:rsidRPr="00C67530" w:rsidRDefault="00E15699" w:rsidP="00E15699">
      <w:pPr>
        <w:pStyle w:val="ListParagraph"/>
        <w:numPr>
          <w:ilvl w:val="0"/>
          <w:numId w:val="1"/>
        </w:numPr>
        <w:rPr>
          <w:u w:val="single"/>
        </w:rPr>
      </w:pPr>
      <w:r w:rsidRPr="00C67530">
        <w:rPr>
          <w:u w:val="single"/>
        </w:rPr>
        <w:t>Hvem utfører aktiviteten</w:t>
      </w:r>
    </w:p>
    <w:p w:rsidR="00E15699" w:rsidRDefault="00E15699" w:rsidP="00E15699">
      <w:pPr>
        <w:ind w:left="1770"/>
      </w:pPr>
      <w:r>
        <w:t>UiO:</w:t>
      </w:r>
    </w:p>
    <w:p w:rsidR="00E15699" w:rsidRDefault="00E15699" w:rsidP="00E15699">
      <w:pPr>
        <w:ind w:left="1770"/>
      </w:pPr>
      <w:proofErr w:type="spellStart"/>
      <w:r>
        <w:t>HiB</w:t>
      </w:r>
      <w:proofErr w:type="spellEnd"/>
      <w:r>
        <w:t>:</w:t>
      </w:r>
    </w:p>
    <w:p w:rsidR="00E15699" w:rsidRDefault="00E15699" w:rsidP="00E15699">
      <w:pPr>
        <w:ind w:left="1770"/>
      </w:pPr>
      <w:r>
        <w:t>UiB:</w:t>
      </w:r>
    </w:p>
    <w:p w:rsidR="00E15699" w:rsidRDefault="00E15699" w:rsidP="00E15699">
      <w:pPr>
        <w:ind w:left="1770"/>
      </w:pPr>
      <w:r>
        <w:t>NMH:</w:t>
      </w:r>
    </w:p>
    <w:p w:rsidR="00E15699" w:rsidRDefault="00E15699" w:rsidP="00E15699">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E15699">
      <w:pPr>
        <w:ind w:left="1770"/>
      </w:pPr>
    </w:p>
    <w:p w:rsidR="00E15699" w:rsidRDefault="00E15699" w:rsidP="00E15699">
      <w:pPr>
        <w:ind w:left="1770"/>
      </w:pPr>
    </w:p>
    <w:p w:rsidR="00E15699" w:rsidRDefault="00E15699" w:rsidP="00E15699">
      <w:pPr>
        <w:pStyle w:val="ListParagraph"/>
        <w:numPr>
          <w:ilvl w:val="0"/>
          <w:numId w:val="1"/>
        </w:numPr>
        <w:rPr>
          <w:u w:val="single"/>
        </w:rPr>
      </w:pPr>
      <w:r>
        <w:rPr>
          <w:u w:val="single"/>
        </w:rPr>
        <w:t xml:space="preserve">Beskrivelse av hva som </w:t>
      </w:r>
      <w:r w:rsidRPr="00C67530">
        <w:rPr>
          <w:u w:val="single"/>
        </w:rPr>
        <w:t>gjøres</w:t>
      </w:r>
    </w:p>
    <w:p w:rsidR="00E15699" w:rsidRDefault="00E15699" w:rsidP="00E15699">
      <w:pPr>
        <w:ind w:left="1770"/>
      </w:pPr>
    </w:p>
    <w:p w:rsidR="00E15699" w:rsidRDefault="00E15699" w:rsidP="00DA4F7A">
      <w:pPr>
        <w:ind w:left="1770"/>
      </w:pPr>
    </w:p>
    <w:p w:rsidR="00E15699" w:rsidRDefault="00E15699" w:rsidP="00E15699">
      <w:pPr>
        <w:ind w:left="1418" w:hanging="1418"/>
        <w:rPr>
          <w:b/>
        </w:rPr>
      </w:pPr>
      <w:r>
        <w:rPr>
          <w:b/>
        </w:rPr>
        <w:t>3.1</w:t>
      </w:r>
      <w:r>
        <w:rPr>
          <w:b/>
        </w:rPr>
        <w:tab/>
      </w:r>
      <w:r>
        <w:rPr>
          <w:b/>
        </w:rPr>
        <w:t>Utarbeide vurderingsskjema</w:t>
      </w:r>
    </w:p>
    <w:p w:rsidR="00E15699" w:rsidRPr="007E4419" w:rsidRDefault="00E15699" w:rsidP="00E15699">
      <w:pPr>
        <w:ind w:left="1418" w:hanging="1418"/>
        <w:rPr>
          <w:b/>
        </w:rPr>
      </w:pPr>
      <w:r>
        <w:rPr>
          <w:b/>
        </w:rPr>
        <w:tab/>
      </w:r>
    </w:p>
    <w:p w:rsidR="00E15699" w:rsidRPr="00C67530" w:rsidRDefault="00E15699" w:rsidP="00E15699">
      <w:pPr>
        <w:pStyle w:val="ListParagraph"/>
        <w:numPr>
          <w:ilvl w:val="0"/>
          <w:numId w:val="1"/>
        </w:numPr>
        <w:rPr>
          <w:u w:val="single"/>
        </w:rPr>
      </w:pPr>
      <w:r w:rsidRPr="00C67530">
        <w:rPr>
          <w:u w:val="single"/>
        </w:rPr>
        <w:t>Hvem utfører aktiviteten</w:t>
      </w:r>
    </w:p>
    <w:p w:rsidR="00E15699" w:rsidRDefault="00E15699" w:rsidP="00E15699">
      <w:pPr>
        <w:ind w:left="1770"/>
      </w:pPr>
      <w:r>
        <w:t>UiO:</w:t>
      </w:r>
    </w:p>
    <w:p w:rsidR="00E15699" w:rsidRDefault="00E15699" w:rsidP="00E15699">
      <w:pPr>
        <w:ind w:left="1770"/>
      </w:pPr>
      <w:proofErr w:type="spellStart"/>
      <w:r>
        <w:t>HiB</w:t>
      </w:r>
      <w:proofErr w:type="spellEnd"/>
      <w:r>
        <w:t>:</w:t>
      </w:r>
    </w:p>
    <w:p w:rsidR="00E15699" w:rsidRDefault="00E15699" w:rsidP="00E15699">
      <w:pPr>
        <w:ind w:left="1770"/>
      </w:pPr>
      <w:r>
        <w:t>UiB:</w:t>
      </w:r>
    </w:p>
    <w:p w:rsidR="00E15699" w:rsidRDefault="00E15699" w:rsidP="00E15699">
      <w:pPr>
        <w:ind w:left="1770"/>
      </w:pPr>
      <w:r>
        <w:t>NMH:</w:t>
      </w:r>
    </w:p>
    <w:p w:rsidR="00E15699" w:rsidRDefault="00E15699" w:rsidP="00E15699">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E15699">
      <w:pPr>
        <w:ind w:left="1770"/>
      </w:pPr>
    </w:p>
    <w:p w:rsidR="00E15699" w:rsidRDefault="00E15699" w:rsidP="00E15699">
      <w:pPr>
        <w:ind w:left="1770"/>
      </w:pPr>
    </w:p>
    <w:p w:rsidR="00E15699" w:rsidRDefault="00E15699" w:rsidP="00E15699">
      <w:pPr>
        <w:pStyle w:val="ListParagraph"/>
        <w:numPr>
          <w:ilvl w:val="0"/>
          <w:numId w:val="1"/>
        </w:numPr>
        <w:rPr>
          <w:u w:val="single"/>
        </w:rPr>
      </w:pPr>
      <w:r>
        <w:rPr>
          <w:u w:val="single"/>
        </w:rPr>
        <w:t xml:space="preserve">Beskrivelse av hva som </w:t>
      </w:r>
      <w:r w:rsidRPr="00C67530">
        <w:rPr>
          <w:u w:val="single"/>
        </w:rPr>
        <w:t>gjøres</w:t>
      </w:r>
    </w:p>
    <w:p w:rsidR="00E15699" w:rsidRDefault="00160E9B" w:rsidP="00E15699">
      <w:pPr>
        <w:ind w:left="1770"/>
      </w:pPr>
      <w:r w:rsidRPr="00160E9B">
        <w:t>UiT: Ønske om å kunne generere kontrollskjema/vurderingsskjema for praksis i FS (praksislærerens vurdering av studenten).</w:t>
      </w:r>
    </w:p>
    <w:p w:rsidR="00E15699" w:rsidRDefault="00E15699" w:rsidP="00DA4F7A">
      <w:pPr>
        <w:ind w:left="1770"/>
      </w:pPr>
    </w:p>
    <w:p w:rsidR="00E15699" w:rsidRDefault="00E15699" w:rsidP="00DA4F7A">
      <w:pPr>
        <w:ind w:left="1770"/>
      </w:pPr>
    </w:p>
    <w:p w:rsidR="00E15699" w:rsidRDefault="00E15699" w:rsidP="00E15699">
      <w:pPr>
        <w:ind w:left="1418" w:hanging="1418"/>
        <w:rPr>
          <w:b/>
        </w:rPr>
      </w:pPr>
      <w:r>
        <w:rPr>
          <w:b/>
        </w:rPr>
        <w:t>3.1</w:t>
      </w:r>
      <w:r>
        <w:rPr>
          <w:b/>
        </w:rPr>
        <w:t>.1</w:t>
      </w:r>
      <w:r>
        <w:rPr>
          <w:b/>
        </w:rPr>
        <w:tab/>
      </w:r>
      <w:r>
        <w:rPr>
          <w:b/>
        </w:rPr>
        <w:t>Lage skjema på bakgrunn av læringsutbyttebeskrivelser</w:t>
      </w:r>
    </w:p>
    <w:p w:rsidR="00E15699" w:rsidRPr="007E4419" w:rsidRDefault="00E15699" w:rsidP="00E15699">
      <w:pPr>
        <w:ind w:left="1418" w:hanging="1418"/>
        <w:rPr>
          <w:b/>
        </w:rPr>
      </w:pPr>
      <w:r>
        <w:rPr>
          <w:b/>
        </w:rPr>
        <w:tab/>
      </w:r>
    </w:p>
    <w:p w:rsidR="00E15699" w:rsidRPr="00C67530" w:rsidRDefault="00E15699" w:rsidP="00E15699">
      <w:pPr>
        <w:pStyle w:val="ListParagraph"/>
        <w:numPr>
          <w:ilvl w:val="0"/>
          <w:numId w:val="1"/>
        </w:numPr>
        <w:rPr>
          <w:u w:val="single"/>
        </w:rPr>
      </w:pPr>
      <w:r w:rsidRPr="00C67530">
        <w:rPr>
          <w:u w:val="single"/>
        </w:rPr>
        <w:t>Hvem utfører aktiviteten</w:t>
      </w:r>
    </w:p>
    <w:p w:rsidR="00E15699" w:rsidRDefault="00E15699" w:rsidP="00E15699">
      <w:pPr>
        <w:ind w:left="1770"/>
      </w:pPr>
      <w:r>
        <w:t>UiO:</w:t>
      </w:r>
    </w:p>
    <w:p w:rsidR="00E15699" w:rsidRDefault="00E15699" w:rsidP="00E15699">
      <w:pPr>
        <w:ind w:left="1770"/>
      </w:pPr>
      <w:proofErr w:type="spellStart"/>
      <w:r>
        <w:t>HiB</w:t>
      </w:r>
      <w:proofErr w:type="spellEnd"/>
      <w:r>
        <w:t>:</w:t>
      </w:r>
    </w:p>
    <w:p w:rsidR="00E15699" w:rsidRDefault="00E15699" w:rsidP="00E15699">
      <w:pPr>
        <w:ind w:left="1770"/>
      </w:pPr>
      <w:r>
        <w:t>UiB:</w:t>
      </w:r>
    </w:p>
    <w:p w:rsidR="00E15699" w:rsidRDefault="00E15699" w:rsidP="00E15699">
      <w:pPr>
        <w:ind w:left="1770"/>
      </w:pPr>
      <w:r>
        <w:t>NMH:</w:t>
      </w:r>
    </w:p>
    <w:p w:rsidR="00E15699" w:rsidRDefault="00E15699" w:rsidP="00E15699">
      <w:pPr>
        <w:ind w:left="1770"/>
      </w:pPr>
      <w:r>
        <w:t>UiT:</w:t>
      </w:r>
    </w:p>
    <w:p w:rsidR="006C3B3F" w:rsidRDefault="006C3B3F">
      <w:r>
        <w:br w:type="page"/>
      </w:r>
    </w:p>
    <w:p w:rsidR="006C3B3F" w:rsidRDefault="006C3B3F" w:rsidP="006C3B3F">
      <w:pPr>
        <w:ind w:left="1770"/>
      </w:pPr>
      <w:proofErr w:type="spellStart"/>
      <w:r>
        <w:lastRenderedPageBreak/>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8C0C69" w:rsidRDefault="008C0C69" w:rsidP="006C3B3F">
      <w:pPr>
        <w:ind w:left="1770"/>
      </w:pPr>
    </w:p>
    <w:p w:rsidR="00E15699" w:rsidRDefault="00E15699" w:rsidP="006C3B3F"/>
    <w:p w:rsidR="00E15699" w:rsidRDefault="00E15699" w:rsidP="00E15699">
      <w:pPr>
        <w:pStyle w:val="ListParagraph"/>
        <w:numPr>
          <w:ilvl w:val="0"/>
          <w:numId w:val="1"/>
        </w:numPr>
        <w:rPr>
          <w:u w:val="single"/>
        </w:rPr>
      </w:pPr>
      <w:r>
        <w:rPr>
          <w:u w:val="single"/>
        </w:rPr>
        <w:t xml:space="preserve">Beskrivelse av hva som </w:t>
      </w:r>
      <w:r w:rsidRPr="00C67530">
        <w:rPr>
          <w:u w:val="single"/>
        </w:rPr>
        <w:t>gjøres</w:t>
      </w:r>
    </w:p>
    <w:p w:rsidR="00E15699" w:rsidRDefault="00E15699" w:rsidP="00E15699">
      <w:pPr>
        <w:ind w:left="1770"/>
      </w:pPr>
    </w:p>
    <w:p w:rsidR="00E15699" w:rsidRDefault="00E15699" w:rsidP="00E15699">
      <w:pPr>
        <w:ind w:left="1770"/>
      </w:pPr>
    </w:p>
    <w:p w:rsidR="00E15699" w:rsidRDefault="00E15699" w:rsidP="00E15699">
      <w:pPr>
        <w:ind w:left="1418" w:hanging="1418"/>
        <w:rPr>
          <w:b/>
        </w:rPr>
      </w:pPr>
      <w:r>
        <w:rPr>
          <w:b/>
        </w:rPr>
        <w:t>3.1</w:t>
      </w:r>
      <w:r>
        <w:rPr>
          <w:b/>
        </w:rPr>
        <w:t>.2</w:t>
      </w:r>
      <w:r>
        <w:rPr>
          <w:b/>
        </w:rPr>
        <w:tab/>
      </w:r>
      <w:r>
        <w:rPr>
          <w:b/>
        </w:rPr>
        <w:t>Godkjenne vurderingsskjema</w:t>
      </w:r>
    </w:p>
    <w:p w:rsidR="00E15699" w:rsidRPr="007E4419" w:rsidRDefault="00E15699" w:rsidP="00E15699">
      <w:pPr>
        <w:ind w:left="1418" w:hanging="1418"/>
        <w:rPr>
          <w:b/>
        </w:rPr>
      </w:pPr>
      <w:r>
        <w:rPr>
          <w:b/>
        </w:rPr>
        <w:tab/>
      </w:r>
    </w:p>
    <w:p w:rsidR="00E15699" w:rsidRPr="00C67530" w:rsidRDefault="00E15699" w:rsidP="00E15699">
      <w:pPr>
        <w:pStyle w:val="ListParagraph"/>
        <w:numPr>
          <w:ilvl w:val="0"/>
          <w:numId w:val="1"/>
        </w:numPr>
        <w:rPr>
          <w:u w:val="single"/>
        </w:rPr>
      </w:pPr>
      <w:r w:rsidRPr="00C67530">
        <w:rPr>
          <w:u w:val="single"/>
        </w:rPr>
        <w:t>Hvem utfører aktiviteten</w:t>
      </w:r>
    </w:p>
    <w:p w:rsidR="00E15699" w:rsidRDefault="00E15699" w:rsidP="00E15699">
      <w:pPr>
        <w:ind w:left="1770"/>
      </w:pPr>
      <w:r>
        <w:t>UiO:</w:t>
      </w:r>
    </w:p>
    <w:p w:rsidR="00E15699" w:rsidRDefault="00E15699" w:rsidP="00E15699">
      <w:pPr>
        <w:ind w:left="1770"/>
      </w:pPr>
      <w:proofErr w:type="spellStart"/>
      <w:r>
        <w:t>HiB</w:t>
      </w:r>
      <w:proofErr w:type="spellEnd"/>
      <w:r>
        <w:t>:</w:t>
      </w:r>
    </w:p>
    <w:p w:rsidR="00E15699" w:rsidRDefault="00E15699" w:rsidP="00E15699">
      <w:pPr>
        <w:ind w:left="1770"/>
      </w:pPr>
      <w:r>
        <w:t>UiB:</w:t>
      </w:r>
    </w:p>
    <w:p w:rsidR="00E15699" w:rsidRDefault="00E15699" w:rsidP="00E15699">
      <w:pPr>
        <w:ind w:left="1770"/>
      </w:pPr>
      <w:r>
        <w:t>NMH:</w:t>
      </w:r>
    </w:p>
    <w:p w:rsidR="00E15699" w:rsidRDefault="00E15699" w:rsidP="00E15699">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E15699">
      <w:pPr>
        <w:ind w:left="1770"/>
      </w:pPr>
    </w:p>
    <w:p w:rsidR="00E15699" w:rsidRDefault="00E15699" w:rsidP="00E15699">
      <w:pPr>
        <w:ind w:left="1770"/>
      </w:pPr>
    </w:p>
    <w:p w:rsidR="00E15699" w:rsidRDefault="00E15699" w:rsidP="00E15699">
      <w:pPr>
        <w:pStyle w:val="ListParagraph"/>
        <w:numPr>
          <w:ilvl w:val="0"/>
          <w:numId w:val="1"/>
        </w:numPr>
        <w:rPr>
          <w:u w:val="single"/>
        </w:rPr>
      </w:pPr>
      <w:r>
        <w:rPr>
          <w:u w:val="single"/>
        </w:rPr>
        <w:t xml:space="preserve">Beskrivelse av hva som </w:t>
      </w:r>
      <w:r w:rsidRPr="00C67530">
        <w:rPr>
          <w:u w:val="single"/>
        </w:rPr>
        <w:t>gjøres</w:t>
      </w:r>
    </w:p>
    <w:p w:rsidR="00E15699" w:rsidRDefault="00E15699" w:rsidP="00E15699">
      <w:pPr>
        <w:ind w:left="1770"/>
      </w:pPr>
    </w:p>
    <w:p w:rsidR="00E15699" w:rsidRDefault="00E15699" w:rsidP="00E15699">
      <w:pPr>
        <w:ind w:left="1770"/>
      </w:pPr>
    </w:p>
    <w:p w:rsidR="00E15699" w:rsidRDefault="00E15699" w:rsidP="00E15699">
      <w:pPr>
        <w:ind w:left="1770"/>
      </w:pPr>
    </w:p>
    <w:p w:rsidR="00E15699" w:rsidRDefault="00E15699" w:rsidP="00E15699">
      <w:pPr>
        <w:ind w:left="1418" w:hanging="1418"/>
        <w:rPr>
          <w:b/>
        </w:rPr>
      </w:pPr>
      <w:r>
        <w:rPr>
          <w:b/>
        </w:rPr>
        <w:t>3.1</w:t>
      </w:r>
      <w:r>
        <w:rPr>
          <w:b/>
        </w:rPr>
        <w:t>.3</w:t>
      </w:r>
      <w:r>
        <w:rPr>
          <w:b/>
        </w:rPr>
        <w:tab/>
      </w:r>
      <w:r>
        <w:rPr>
          <w:b/>
        </w:rPr>
        <w:t>Publisere skjema på nett</w:t>
      </w:r>
    </w:p>
    <w:p w:rsidR="00E15699" w:rsidRPr="007E4419" w:rsidRDefault="00E15699" w:rsidP="00E15699">
      <w:pPr>
        <w:ind w:left="1418" w:hanging="1418"/>
        <w:rPr>
          <w:b/>
        </w:rPr>
      </w:pPr>
      <w:r>
        <w:rPr>
          <w:b/>
        </w:rPr>
        <w:tab/>
      </w:r>
    </w:p>
    <w:p w:rsidR="00E15699" w:rsidRPr="00C67530" w:rsidRDefault="00E15699" w:rsidP="00E15699">
      <w:pPr>
        <w:pStyle w:val="ListParagraph"/>
        <w:numPr>
          <w:ilvl w:val="0"/>
          <w:numId w:val="1"/>
        </w:numPr>
        <w:rPr>
          <w:u w:val="single"/>
        </w:rPr>
      </w:pPr>
      <w:r w:rsidRPr="00C67530">
        <w:rPr>
          <w:u w:val="single"/>
        </w:rPr>
        <w:t>Hvem utfører aktiviteten</w:t>
      </w:r>
    </w:p>
    <w:p w:rsidR="00E15699" w:rsidRDefault="00E15699" w:rsidP="00E15699">
      <w:pPr>
        <w:ind w:left="1770"/>
      </w:pPr>
      <w:r>
        <w:t>UiO:</w:t>
      </w:r>
    </w:p>
    <w:p w:rsidR="00E15699" w:rsidRDefault="00E15699" w:rsidP="00E15699">
      <w:pPr>
        <w:ind w:left="1770"/>
      </w:pPr>
      <w:proofErr w:type="spellStart"/>
      <w:r>
        <w:t>HiB</w:t>
      </w:r>
      <w:proofErr w:type="spellEnd"/>
      <w:r>
        <w:t>:</w:t>
      </w:r>
    </w:p>
    <w:p w:rsidR="00E15699" w:rsidRDefault="00E15699" w:rsidP="00E15699">
      <w:pPr>
        <w:ind w:left="1770"/>
      </w:pPr>
      <w:r>
        <w:t>UiB:</w:t>
      </w:r>
    </w:p>
    <w:p w:rsidR="00E15699" w:rsidRDefault="00E15699" w:rsidP="00E15699">
      <w:pPr>
        <w:ind w:left="1770"/>
      </w:pPr>
      <w:r>
        <w:t>NMH:</w:t>
      </w:r>
    </w:p>
    <w:p w:rsidR="00E15699" w:rsidRDefault="00E15699" w:rsidP="00E15699">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E15699">
      <w:pPr>
        <w:ind w:left="1770"/>
      </w:pPr>
    </w:p>
    <w:p w:rsidR="00E15699" w:rsidRDefault="00E15699" w:rsidP="00E15699">
      <w:pPr>
        <w:ind w:left="1770"/>
      </w:pPr>
    </w:p>
    <w:p w:rsidR="00E15699" w:rsidRDefault="00E15699" w:rsidP="00E15699">
      <w:pPr>
        <w:pStyle w:val="ListParagraph"/>
        <w:numPr>
          <w:ilvl w:val="0"/>
          <w:numId w:val="1"/>
        </w:numPr>
        <w:rPr>
          <w:u w:val="single"/>
        </w:rPr>
      </w:pPr>
      <w:r>
        <w:rPr>
          <w:u w:val="single"/>
        </w:rPr>
        <w:t xml:space="preserve">Beskrivelse av hva som </w:t>
      </w:r>
      <w:r w:rsidRPr="00C67530">
        <w:rPr>
          <w:u w:val="single"/>
        </w:rPr>
        <w:t>gjøres</w:t>
      </w:r>
    </w:p>
    <w:p w:rsidR="00E15699" w:rsidRDefault="00E15699" w:rsidP="00E15699">
      <w:pPr>
        <w:ind w:left="1770"/>
      </w:pPr>
    </w:p>
    <w:p w:rsidR="00E15699" w:rsidRDefault="00E15699" w:rsidP="00E15699">
      <w:pPr>
        <w:ind w:left="1770"/>
      </w:pPr>
    </w:p>
    <w:p w:rsidR="00E15699" w:rsidRDefault="00E15699" w:rsidP="00E15699">
      <w:pPr>
        <w:ind w:left="1770"/>
      </w:pPr>
    </w:p>
    <w:p w:rsidR="00C372D5" w:rsidRDefault="007C1C0E" w:rsidP="00C372D5">
      <w:pPr>
        <w:ind w:left="1418" w:hanging="1418"/>
        <w:rPr>
          <w:b/>
        </w:rPr>
      </w:pPr>
      <w:r>
        <w:rPr>
          <w:b/>
        </w:rPr>
        <w:t>3.2</w:t>
      </w:r>
      <w:r w:rsidR="00C372D5">
        <w:rPr>
          <w:b/>
        </w:rPr>
        <w:tab/>
      </w:r>
      <w:r>
        <w:rPr>
          <w:b/>
        </w:rPr>
        <w:t>Følge opp praksisperioden</w:t>
      </w:r>
    </w:p>
    <w:p w:rsidR="00C372D5" w:rsidRPr="007E4419" w:rsidRDefault="00C372D5" w:rsidP="00C372D5">
      <w:pPr>
        <w:ind w:left="1418" w:hanging="1418"/>
        <w:rPr>
          <w:b/>
        </w:rPr>
      </w:pPr>
      <w:r>
        <w:rPr>
          <w:b/>
        </w:rPr>
        <w:tab/>
      </w:r>
    </w:p>
    <w:p w:rsidR="00C372D5" w:rsidRPr="00C67530" w:rsidRDefault="00C372D5" w:rsidP="00C372D5">
      <w:pPr>
        <w:pStyle w:val="ListParagraph"/>
        <w:numPr>
          <w:ilvl w:val="0"/>
          <w:numId w:val="1"/>
        </w:numPr>
        <w:rPr>
          <w:u w:val="single"/>
        </w:rPr>
      </w:pPr>
      <w:r w:rsidRPr="00C67530">
        <w:rPr>
          <w:u w:val="single"/>
        </w:rPr>
        <w:t>Hvem utfører aktiviteten</w:t>
      </w:r>
    </w:p>
    <w:p w:rsidR="00C372D5" w:rsidRDefault="00C372D5" w:rsidP="00C372D5">
      <w:pPr>
        <w:ind w:left="1770"/>
      </w:pPr>
      <w:r>
        <w:t>UiO:</w:t>
      </w:r>
    </w:p>
    <w:p w:rsidR="00C372D5" w:rsidRDefault="00C372D5" w:rsidP="00C372D5">
      <w:pPr>
        <w:ind w:left="1770"/>
      </w:pPr>
      <w:proofErr w:type="spellStart"/>
      <w:r>
        <w:t>HiB</w:t>
      </w:r>
      <w:proofErr w:type="spellEnd"/>
      <w:r>
        <w:t>:</w:t>
      </w:r>
    </w:p>
    <w:p w:rsidR="00C372D5" w:rsidRDefault="00C372D5" w:rsidP="00C372D5">
      <w:pPr>
        <w:ind w:left="1770"/>
      </w:pPr>
      <w:r>
        <w:t>UiB:</w:t>
      </w:r>
    </w:p>
    <w:p w:rsidR="00C372D5" w:rsidRDefault="00C372D5" w:rsidP="00C372D5">
      <w:pPr>
        <w:ind w:left="1770"/>
      </w:pPr>
      <w:r>
        <w:t>NMH:</w:t>
      </w:r>
    </w:p>
    <w:p w:rsidR="00C372D5" w:rsidRDefault="00C372D5" w:rsidP="00C372D5">
      <w:pPr>
        <w:ind w:left="1770"/>
      </w:pPr>
      <w:r>
        <w:t>UiT:</w:t>
      </w:r>
    </w:p>
    <w:p w:rsidR="006C3B3F" w:rsidRDefault="006C3B3F" w:rsidP="006C3B3F">
      <w:pPr>
        <w:ind w:left="1770"/>
      </w:pPr>
      <w:proofErr w:type="spellStart"/>
      <w:r>
        <w:lastRenderedPageBreak/>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C372D5">
      <w:pPr>
        <w:ind w:left="1770"/>
      </w:pPr>
    </w:p>
    <w:p w:rsidR="00C372D5" w:rsidRDefault="00C372D5" w:rsidP="00C372D5">
      <w:pPr>
        <w:ind w:left="1770"/>
      </w:pPr>
    </w:p>
    <w:p w:rsidR="00C372D5" w:rsidRDefault="00C372D5" w:rsidP="00C372D5">
      <w:pPr>
        <w:pStyle w:val="ListParagraph"/>
        <w:numPr>
          <w:ilvl w:val="0"/>
          <w:numId w:val="1"/>
        </w:numPr>
        <w:rPr>
          <w:u w:val="single"/>
        </w:rPr>
      </w:pPr>
      <w:r>
        <w:rPr>
          <w:u w:val="single"/>
        </w:rPr>
        <w:t xml:space="preserve">Beskrivelse av hva som </w:t>
      </w:r>
      <w:r w:rsidRPr="00C67530">
        <w:rPr>
          <w:u w:val="single"/>
        </w:rPr>
        <w:t>gjøres</w:t>
      </w:r>
    </w:p>
    <w:p w:rsidR="00C372D5" w:rsidRDefault="00C372D5" w:rsidP="00C372D5">
      <w:pPr>
        <w:ind w:left="1770"/>
      </w:pPr>
    </w:p>
    <w:p w:rsidR="00C372D5" w:rsidRDefault="00C372D5" w:rsidP="00C372D5">
      <w:pPr>
        <w:ind w:left="1770"/>
      </w:pPr>
    </w:p>
    <w:p w:rsidR="00C372D5" w:rsidRDefault="00C372D5" w:rsidP="00C372D5">
      <w:pPr>
        <w:ind w:left="1770"/>
      </w:pPr>
    </w:p>
    <w:p w:rsidR="007C1C0E" w:rsidRDefault="007C1C0E" w:rsidP="007C1C0E">
      <w:pPr>
        <w:ind w:left="1418" w:hanging="1418"/>
        <w:rPr>
          <w:b/>
        </w:rPr>
      </w:pPr>
      <w:r>
        <w:rPr>
          <w:b/>
        </w:rPr>
        <w:t>3.2</w:t>
      </w:r>
      <w:r>
        <w:rPr>
          <w:b/>
        </w:rPr>
        <w:t>.1</w:t>
      </w:r>
      <w:r>
        <w:rPr>
          <w:b/>
        </w:rPr>
        <w:tab/>
      </w:r>
      <w:r w:rsidR="00833D92">
        <w:rPr>
          <w:b/>
        </w:rPr>
        <w:t>Følge opp studenter</w:t>
      </w:r>
    </w:p>
    <w:p w:rsidR="007C1C0E" w:rsidRPr="007E4419" w:rsidRDefault="007C1C0E" w:rsidP="007C1C0E">
      <w:pPr>
        <w:ind w:left="1418" w:hanging="1418"/>
        <w:rPr>
          <w:b/>
        </w:rPr>
      </w:pPr>
      <w:r>
        <w:rPr>
          <w:b/>
        </w:rPr>
        <w:tab/>
      </w:r>
    </w:p>
    <w:p w:rsidR="007C1C0E" w:rsidRPr="00C67530" w:rsidRDefault="007C1C0E" w:rsidP="007C1C0E">
      <w:pPr>
        <w:pStyle w:val="ListParagraph"/>
        <w:numPr>
          <w:ilvl w:val="0"/>
          <w:numId w:val="1"/>
        </w:numPr>
        <w:rPr>
          <w:u w:val="single"/>
        </w:rPr>
      </w:pPr>
      <w:r w:rsidRPr="00C67530">
        <w:rPr>
          <w:u w:val="single"/>
        </w:rPr>
        <w:t>Hvem utfører aktiviteten</w:t>
      </w:r>
    </w:p>
    <w:p w:rsidR="007C1C0E" w:rsidRDefault="007C1C0E" w:rsidP="007C1C0E">
      <w:pPr>
        <w:ind w:left="1770"/>
      </w:pPr>
      <w:r>
        <w:t>UiO:</w:t>
      </w:r>
    </w:p>
    <w:p w:rsidR="007C1C0E" w:rsidRDefault="007C1C0E" w:rsidP="007C1C0E">
      <w:pPr>
        <w:ind w:left="1770"/>
      </w:pPr>
      <w:proofErr w:type="spellStart"/>
      <w:r>
        <w:t>HiB</w:t>
      </w:r>
      <w:proofErr w:type="spellEnd"/>
      <w:r>
        <w:t>:</w:t>
      </w:r>
    </w:p>
    <w:p w:rsidR="007C1C0E" w:rsidRDefault="007C1C0E" w:rsidP="007C1C0E">
      <w:pPr>
        <w:ind w:left="1770"/>
      </w:pPr>
      <w:r>
        <w:t>UiB:</w:t>
      </w:r>
    </w:p>
    <w:p w:rsidR="007C1C0E" w:rsidRDefault="007C1C0E" w:rsidP="007C1C0E">
      <w:pPr>
        <w:ind w:left="1770"/>
      </w:pPr>
      <w:r>
        <w:t>NMH:</w:t>
      </w:r>
    </w:p>
    <w:p w:rsidR="007C1C0E" w:rsidRDefault="007C1C0E" w:rsidP="007C1C0E">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7C1C0E">
      <w:pPr>
        <w:ind w:left="1770"/>
      </w:pPr>
    </w:p>
    <w:p w:rsidR="007C1C0E" w:rsidRDefault="007C1C0E" w:rsidP="007C1C0E">
      <w:pPr>
        <w:ind w:left="1770"/>
      </w:pPr>
    </w:p>
    <w:p w:rsidR="007C1C0E" w:rsidRDefault="007C1C0E" w:rsidP="007C1C0E">
      <w:pPr>
        <w:pStyle w:val="ListParagraph"/>
        <w:numPr>
          <w:ilvl w:val="0"/>
          <w:numId w:val="1"/>
        </w:numPr>
        <w:rPr>
          <w:u w:val="single"/>
        </w:rPr>
      </w:pPr>
      <w:r>
        <w:rPr>
          <w:u w:val="single"/>
        </w:rPr>
        <w:t xml:space="preserve">Beskrivelse av hva som </w:t>
      </w:r>
      <w:r w:rsidRPr="00C67530">
        <w:rPr>
          <w:u w:val="single"/>
        </w:rPr>
        <w:t>gjøres</w:t>
      </w:r>
    </w:p>
    <w:p w:rsidR="007C1C0E" w:rsidRPr="00FE6A18" w:rsidRDefault="00FE6A18" w:rsidP="007C1C0E">
      <w:pPr>
        <w:ind w:left="1770"/>
        <w:rPr>
          <w:b/>
        </w:rPr>
      </w:pPr>
      <w:r>
        <w:t>UiB</w:t>
      </w:r>
      <w:r w:rsidR="00D373D1">
        <w:t xml:space="preserve"> (lærerutdanning)</w:t>
      </w:r>
      <w:r>
        <w:t xml:space="preserve">: </w:t>
      </w:r>
      <w:r w:rsidRPr="00FE6A18">
        <w:t>Administrere besøk av student i praksis</w:t>
      </w:r>
      <w:r w:rsidR="00D373D1">
        <w:t xml:space="preserve"> (</w:t>
      </w:r>
      <w:r w:rsidR="00D373D1">
        <w:t>Hver student skal ha to besøk per semester av faglige ansatte ved UiB</w:t>
      </w:r>
      <w:r w:rsidR="00D373D1">
        <w:t>.)</w:t>
      </w:r>
      <w:r w:rsidRPr="00FE6A18">
        <w:t>; ønske om å knytte slik aktivitet mot undervisningsregnskap.</w:t>
      </w:r>
    </w:p>
    <w:p w:rsidR="007C1C0E" w:rsidRDefault="007C1C0E" w:rsidP="007C1C0E">
      <w:pPr>
        <w:ind w:left="1770"/>
      </w:pPr>
    </w:p>
    <w:p w:rsidR="007C1C0E" w:rsidRDefault="007C1C0E" w:rsidP="007C1C0E">
      <w:pPr>
        <w:ind w:left="1770"/>
      </w:pPr>
    </w:p>
    <w:p w:rsidR="00833D92" w:rsidRDefault="00833D92" w:rsidP="00833D92">
      <w:pPr>
        <w:ind w:left="1418" w:hanging="1418"/>
        <w:rPr>
          <w:b/>
        </w:rPr>
      </w:pPr>
      <w:r>
        <w:rPr>
          <w:b/>
        </w:rPr>
        <w:t>3.2</w:t>
      </w:r>
      <w:r>
        <w:rPr>
          <w:b/>
        </w:rPr>
        <w:t>.2</w:t>
      </w:r>
      <w:r>
        <w:rPr>
          <w:b/>
        </w:rPr>
        <w:tab/>
      </w:r>
      <w:r>
        <w:rPr>
          <w:b/>
        </w:rPr>
        <w:t>Avtale utsatt praksis</w:t>
      </w:r>
    </w:p>
    <w:p w:rsidR="00833D92" w:rsidRPr="007E4419" w:rsidRDefault="00833D92" w:rsidP="00833D92">
      <w:pPr>
        <w:ind w:left="1418" w:hanging="1418"/>
        <w:rPr>
          <w:b/>
        </w:rPr>
      </w:pPr>
      <w:r>
        <w:rPr>
          <w:b/>
        </w:rPr>
        <w:tab/>
      </w:r>
    </w:p>
    <w:p w:rsidR="00833D92" w:rsidRPr="00C67530" w:rsidRDefault="00833D92" w:rsidP="00833D92">
      <w:pPr>
        <w:pStyle w:val="ListParagraph"/>
        <w:numPr>
          <w:ilvl w:val="0"/>
          <w:numId w:val="1"/>
        </w:numPr>
        <w:rPr>
          <w:u w:val="single"/>
        </w:rPr>
      </w:pPr>
      <w:r w:rsidRPr="00C67530">
        <w:rPr>
          <w:u w:val="single"/>
        </w:rPr>
        <w:t>Hvem utfører aktiviteten</w:t>
      </w:r>
    </w:p>
    <w:p w:rsidR="00833D92" w:rsidRDefault="00833D92" w:rsidP="00833D92">
      <w:pPr>
        <w:ind w:left="1770"/>
      </w:pPr>
      <w:r>
        <w:t>UiO:</w:t>
      </w:r>
    </w:p>
    <w:p w:rsidR="00833D92" w:rsidRDefault="00833D92" w:rsidP="00833D92">
      <w:pPr>
        <w:ind w:left="1770"/>
      </w:pPr>
      <w:proofErr w:type="spellStart"/>
      <w:r>
        <w:t>HiB</w:t>
      </w:r>
      <w:proofErr w:type="spellEnd"/>
      <w:r>
        <w:t>:</w:t>
      </w:r>
    </w:p>
    <w:p w:rsidR="00833D92" w:rsidRDefault="00833D92" w:rsidP="00833D92">
      <w:pPr>
        <w:ind w:left="1770"/>
      </w:pPr>
      <w:r>
        <w:t>UiB:</w:t>
      </w:r>
    </w:p>
    <w:p w:rsidR="00833D92" w:rsidRDefault="00833D92" w:rsidP="00833D92">
      <w:pPr>
        <w:ind w:left="1770"/>
      </w:pPr>
      <w:r>
        <w:t>NMH:</w:t>
      </w:r>
    </w:p>
    <w:p w:rsidR="00833D92" w:rsidRDefault="00833D92" w:rsidP="00833D92">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833D92">
      <w:pPr>
        <w:ind w:left="1770"/>
      </w:pPr>
    </w:p>
    <w:p w:rsidR="00833D92" w:rsidRDefault="00833D92" w:rsidP="00833D92">
      <w:pPr>
        <w:ind w:left="1770"/>
      </w:pPr>
    </w:p>
    <w:p w:rsidR="00833D92" w:rsidRDefault="00833D92" w:rsidP="00833D92">
      <w:pPr>
        <w:pStyle w:val="ListParagraph"/>
        <w:numPr>
          <w:ilvl w:val="0"/>
          <w:numId w:val="1"/>
        </w:numPr>
        <w:rPr>
          <w:u w:val="single"/>
        </w:rPr>
      </w:pPr>
      <w:r>
        <w:rPr>
          <w:u w:val="single"/>
        </w:rPr>
        <w:t xml:space="preserve">Beskrivelse av hva som </w:t>
      </w:r>
      <w:r w:rsidRPr="00C67530">
        <w:rPr>
          <w:u w:val="single"/>
        </w:rPr>
        <w:t>gjøres</w:t>
      </w:r>
    </w:p>
    <w:p w:rsidR="00833D92" w:rsidRDefault="00833D92" w:rsidP="00833D92">
      <w:pPr>
        <w:ind w:left="1770"/>
      </w:pPr>
    </w:p>
    <w:p w:rsidR="00833D92" w:rsidRDefault="00833D92" w:rsidP="00833D92">
      <w:pPr>
        <w:ind w:left="1418" w:hanging="1418"/>
        <w:rPr>
          <w:b/>
        </w:rPr>
      </w:pPr>
      <w:r>
        <w:rPr>
          <w:b/>
        </w:rPr>
        <w:t>3.2</w:t>
      </w:r>
      <w:r>
        <w:rPr>
          <w:b/>
        </w:rPr>
        <w:t>.3</w:t>
      </w:r>
      <w:r>
        <w:rPr>
          <w:b/>
        </w:rPr>
        <w:tab/>
        <w:t>Følge opp</w:t>
      </w:r>
      <w:r>
        <w:rPr>
          <w:b/>
        </w:rPr>
        <w:t xml:space="preserve"> praksisveiledere</w:t>
      </w:r>
    </w:p>
    <w:p w:rsidR="00833D92" w:rsidRPr="007E4419" w:rsidRDefault="00833D92" w:rsidP="00833D92">
      <w:pPr>
        <w:ind w:left="1418" w:hanging="1418"/>
        <w:rPr>
          <w:b/>
        </w:rPr>
      </w:pPr>
      <w:r>
        <w:rPr>
          <w:b/>
        </w:rPr>
        <w:tab/>
      </w:r>
    </w:p>
    <w:p w:rsidR="00833D92" w:rsidRPr="00C67530" w:rsidRDefault="00833D92" w:rsidP="00833D92">
      <w:pPr>
        <w:pStyle w:val="ListParagraph"/>
        <w:numPr>
          <w:ilvl w:val="0"/>
          <w:numId w:val="1"/>
        </w:numPr>
        <w:rPr>
          <w:u w:val="single"/>
        </w:rPr>
      </w:pPr>
      <w:r w:rsidRPr="00C67530">
        <w:rPr>
          <w:u w:val="single"/>
        </w:rPr>
        <w:t>Hvem utfører aktiviteten</w:t>
      </w:r>
    </w:p>
    <w:p w:rsidR="00833D92" w:rsidRDefault="00833D92" w:rsidP="00833D92">
      <w:pPr>
        <w:ind w:left="1770"/>
      </w:pPr>
      <w:r>
        <w:t>UiO:</w:t>
      </w:r>
    </w:p>
    <w:p w:rsidR="00833D92" w:rsidRDefault="00833D92" w:rsidP="00833D92">
      <w:pPr>
        <w:ind w:left="1770"/>
      </w:pPr>
      <w:proofErr w:type="spellStart"/>
      <w:r>
        <w:t>HiB</w:t>
      </w:r>
      <w:proofErr w:type="spellEnd"/>
      <w:r>
        <w:t>:</w:t>
      </w:r>
    </w:p>
    <w:p w:rsidR="00833D92" w:rsidRDefault="00833D92" w:rsidP="00833D92">
      <w:pPr>
        <w:ind w:left="1770"/>
      </w:pPr>
      <w:r>
        <w:t>UiB:</w:t>
      </w:r>
    </w:p>
    <w:p w:rsidR="00833D92" w:rsidRDefault="00833D92" w:rsidP="00833D92">
      <w:pPr>
        <w:ind w:left="1770"/>
      </w:pPr>
      <w:r>
        <w:t>NMH:</w:t>
      </w:r>
    </w:p>
    <w:p w:rsidR="00833D92" w:rsidRDefault="00833D92" w:rsidP="00833D92">
      <w:pPr>
        <w:ind w:left="1770"/>
      </w:pPr>
      <w:r>
        <w:lastRenderedPageBreak/>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833D92">
      <w:pPr>
        <w:ind w:left="1770"/>
      </w:pPr>
    </w:p>
    <w:p w:rsidR="00833D92" w:rsidRDefault="00833D92" w:rsidP="00833D92">
      <w:pPr>
        <w:ind w:left="1770"/>
      </w:pPr>
    </w:p>
    <w:p w:rsidR="00833D92" w:rsidRDefault="00833D92" w:rsidP="00833D92">
      <w:pPr>
        <w:pStyle w:val="ListParagraph"/>
        <w:numPr>
          <w:ilvl w:val="0"/>
          <w:numId w:val="1"/>
        </w:numPr>
        <w:rPr>
          <w:u w:val="single"/>
        </w:rPr>
      </w:pPr>
      <w:r>
        <w:rPr>
          <w:u w:val="single"/>
        </w:rPr>
        <w:t xml:space="preserve">Beskrivelse av hva som </w:t>
      </w:r>
      <w:r w:rsidRPr="00C67530">
        <w:rPr>
          <w:u w:val="single"/>
        </w:rPr>
        <w:t>gjøres</w:t>
      </w:r>
    </w:p>
    <w:p w:rsidR="00833D92" w:rsidRDefault="00833D92" w:rsidP="00833D92">
      <w:pPr>
        <w:ind w:left="1770"/>
      </w:pPr>
    </w:p>
    <w:p w:rsidR="00833D92" w:rsidRDefault="00833D92" w:rsidP="00833D92">
      <w:pPr>
        <w:ind w:left="1770"/>
      </w:pPr>
    </w:p>
    <w:p w:rsidR="00833D92" w:rsidRDefault="00833D92" w:rsidP="00833D92">
      <w:pPr>
        <w:ind w:left="1770"/>
      </w:pPr>
    </w:p>
    <w:p w:rsidR="00833D92" w:rsidRDefault="00833D92" w:rsidP="00833D92">
      <w:pPr>
        <w:ind w:left="1770"/>
      </w:pPr>
    </w:p>
    <w:p w:rsidR="00833D92" w:rsidRDefault="00833D92" w:rsidP="00833D92">
      <w:pPr>
        <w:ind w:left="1418" w:hanging="1418"/>
        <w:rPr>
          <w:b/>
        </w:rPr>
      </w:pPr>
      <w:r>
        <w:rPr>
          <w:b/>
        </w:rPr>
        <w:t>3.2</w:t>
      </w:r>
      <w:r>
        <w:rPr>
          <w:b/>
        </w:rPr>
        <w:t>.4</w:t>
      </w:r>
      <w:r>
        <w:rPr>
          <w:b/>
        </w:rPr>
        <w:tab/>
        <w:t xml:space="preserve">Følge opp </w:t>
      </w:r>
      <w:r>
        <w:rPr>
          <w:b/>
        </w:rPr>
        <w:t>varsel om mulig ikke bestått</w:t>
      </w:r>
    </w:p>
    <w:p w:rsidR="00833D92" w:rsidRPr="007E4419" w:rsidRDefault="00833D92" w:rsidP="00833D92">
      <w:pPr>
        <w:ind w:left="1418" w:hanging="1418"/>
        <w:rPr>
          <w:b/>
        </w:rPr>
      </w:pPr>
      <w:r>
        <w:rPr>
          <w:b/>
        </w:rPr>
        <w:tab/>
      </w:r>
    </w:p>
    <w:p w:rsidR="00833D92" w:rsidRPr="00C67530" w:rsidRDefault="00833D92" w:rsidP="00833D92">
      <w:pPr>
        <w:pStyle w:val="ListParagraph"/>
        <w:numPr>
          <w:ilvl w:val="0"/>
          <w:numId w:val="1"/>
        </w:numPr>
        <w:rPr>
          <w:u w:val="single"/>
        </w:rPr>
      </w:pPr>
      <w:r w:rsidRPr="00C67530">
        <w:rPr>
          <w:u w:val="single"/>
        </w:rPr>
        <w:t>Hvem utfører aktiviteten</w:t>
      </w:r>
    </w:p>
    <w:p w:rsidR="00833D92" w:rsidRDefault="00833D92" w:rsidP="00833D92">
      <w:pPr>
        <w:ind w:left="1770"/>
      </w:pPr>
      <w:r>
        <w:t>UiO:</w:t>
      </w:r>
    </w:p>
    <w:p w:rsidR="00833D92" w:rsidRDefault="00833D92" w:rsidP="00833D92">
      <w:pPr>
        <w:ind w:left="1770"/>
      </w:pPr>
      <w:proofErr w:type="spellStart"/>
      <w:r>
        <w:t>HiB</w:t>
      </w:r>
      <w:proofErr w:type="spellEnd"/>
      <w:r>
        <w:t>:</w:t>
      </w:r>
    </w:p>
    <w:p w:rsidR="00833D92" w:rsidRDefault="00833D92" w:rsidP="00833D92">
      <w:pPr>
        <w:ind w:left="1770"/>
      </w:pPr>
      <w:r>
        <w:t>UiB:</w:t>
      </w:r>
    </w:p>
    <w:p w:rsidR="00833D92" w:rsidRDefault="00833D92" w:rsidP="00833D92">
      <w:pPr>
        <w:ind w:left="1770"/>
      </w:pPr>
      <w:r>
        <w:t>NMH:</w:t>
      </w:r>
    </w:p>
    <w:p w:rsidR="00833D92" w:rsidRDefault="00833D92" w:rsidP="00833D92">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833D92">
      <w:pPr>
        <w:ind w:left="1770"/>
      </w:pPr>
    </w:p>
    <w:p w:rsidR="00833D92" w:rsidRDefault="00833D92" w:rsidP="00833D92">
      <w:pPr>
        <w:ind w:left="1770"/>
      </w:pPr>
    </w:p>
    <w:p w:rsidR="00833D92" w:rsidRDefault="00833D92" w:rsidP="00833D92">
      <w:pPr>
        <w:pStyle w:val="ListParagraph"/>
        <w:numPr>
          <w:ilvl w:val="0"/>
          <w:numId w:val="1"/>
        </w:numPr>
        <w:rPr>
          <w:u w:val="single"/>
        </w:rPr>
      </w:pPr>
      <w:r>
        <w:rPr>
          <w:u w:val="single"/>
        </w:rPr>
        <w:t xml:space="preserve">Beskrivelse av hva som </w:t>
      </w:r>
      <w:r w:rsidRPr="00C67530">
        <w:rPr>
          <w:u w:val="single"/>
        </w:rPr>
        <w:t>gjøres</w:t>
      </w:r>
    </w:p>
    <w:p w:rsidR="00833D92" w:rsidRDefault="00833D92" w:rsidP="00833D92">
      <w:pPr>
        <w:ind w:left="1770"/>
      </w:pPr>
    </w:p>
    <w:p w:rsidR="00833D92" w:rsidRDefault="00833D92" w:rsidP="00833D92">
      <w:pPr>
        <w:ind w:left="1770"/>
      </w:pPr>
    </w:p>
    <w:p w:rsidR="00833D92" w:rsidRDefault="00833D92" w:rsidP="00833D92">
      <w:pPr>
        <w:ind w:left="1770"/>
      </w:pPr>
    </w:p>
    <w:p w:rsidR="00833D92" w:rsidRDefault="00833D92" w:rsidP="00833D92">
      <w:pPr>
        <w:ind w:left="1770"/>
      </w:pPr>
    </w:p>
    <w:p w:rsidR="00833D92" w:rsidRDefault="00833D92" w:rsidP="00833D92">
      <w:pPr>
        <w:ind w:left="1418" w:hanging="1418"/>
        <w:rPr>
          <w:b/>
        </w:rPr>
      </w:pPr>
      <w:r>
        <w:rPr>
          <w:b/>
        </w:rPr>
        <w:t>3.2</w:t>
      </w:r>
      <w:r>
        <w:rPr>
          <w:b/>
        </w:rPr>
        <w:t>.5</w:t>
      </w:r>
      <w:r>
        <w:rPr>
          <w:b/>
        </w:rPr>
        <w:tab/>
      </w:r>
      <w:r>
        <w:rPr>
          <w:b/>
        </w:rPr>
        <w:t>Saksbehandler varsel om fare for ikke bestått</w:t>
      </w:r>
    </w:p>
    <w:p w:rsidR="00833D92" w:rsidRPr="007E4419" w:rsidRDefault="00833D92" w:rsidP="00833D92">
      <w:pPr>
        <w:ind w:left="1418" w:hanging="1418"/>
        <w:rPr>
          <w:b/>
        </w:rPr>
      </w:pPr>
      <w:r>
        <w:rPr>
          <w:b/>
        </w:rPr>
        <w:tab/>
      </w:r>
    </w:p>
    <w:p w:rsidR="00833D92" w:rsidRPr="00C67530" w:rsidRDefault="00833D92" w:rsidP="00833D92">
      <w:pPr>
        <w:pStyle w:val="ListParagraph"/>
        <w:numPr>
          <w:ilvl w:val="0"/>
          <w:numId w:val="1"/>
        </w:numPr>
        <w:rPr>
          <w:u w:val="single"/>
        </w:rPr>
      </w:pPr>
      <w:r w:rsidRPr="00C67530">
        <w:rPr>
          <w:u w:val="single"/>
        </w:rPr>
        <w:t>Hvem utfører aktiviteten</w:t>
      </w:r>
    </w:p>
    <w:p w:rsidR="00833D92" w:rsidRDefault="00833D92" w:rsidP="00833D92">
      <w:pPr>
        <w:ind w:left="1770"/>
      </w:pPr>
      <w:r>
        <w:t>UiO:</w:t>
      </w:r>
    </w:p>
    <w:p w:rsidR="00833D92" w:rsidRDefault="00833D92" w:rsidP="00833D92">
      <w:pPr>
        <w:ind w:left="1770"/>
      </w:pPr>
      <w:proofErr w:type="spellStart"/>
      <w:r>
        <w:t>HiB</w:t>
      </w:r>
      <w:proofErr w:type="spellEnd"/>
      <w:r>
        <w:t>:</w:t>
      </w:r>
    </w:p>
    <w:p w:rsidR="00833D92" w:rsidRDefault="00833D92" w:rsidP="00833D92">
      <w:pPr>
        <w:ind w:left="1770"/>
      </w:pPr>
      <w:r>
        <w:t>UiB:</w:t>
      </w:r>
    </w:p>
    <w:p w:rsidR="00833D92" w:rsidRDefault="00833D92" w:rsidP="00833D92">
      <w:pPr>
        <w:ind w:left="1770"/>
      </w:pPr>
      <w:r>
        <w:t>NMH:</w:t>
      </w:r>
    </w:p>
    <w:p w:rsidR="00833D92" w:rsidRDefault="00833D92" w:rsidP="00833D92">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833D92">
      <w:pPr>
        <w:ind w:left="1770"/>
      </w:pPr>
    </w:p>
    <w:p w:rsidR="00833D92" w:rsidRDefault="00833D92" w:rsidP="00833D92">
      <w:pPr>
        <w:ind w:left="1770"/>
      </w:pPr>
    </w:p>
    <w:p w:rsidR="00833D92" w:rsidRDefault="00833D92" w:rsidP="00833D92">
      <w:pPr>
        <w:pStyle w:val="ListParagraph"/>
        <w:numPr>
          <w:ilvl w:val="0"/>
          <w:numId w:val="1"/>
        </w:numPr>
        <w:rPr>
          <w:u w:val="single"/>
        </w:rPr>
      </w:pPr>
      <w:r>
        <w:rPr>
          <w:u w:val="single"/>
        </w:rPr>
        <w:t xml:space="preserve">Beskrivelse av hva som </w:t>
      </w:r>
      <w:r w:rsidRPr="00C67530">
        <w:rPr>
          <w:u w:val="single"/>
        </w:rPr>
        <w:t>gjøres</w:t>
      </w:r>
    </w:p>
    <w:p w:rsidR="00833D92" w:rsidRDefault="00833D92" w:rsidP="00833D92">
      <w:pPr>
        <w:ind w:left="1770"/>
      </w:pPr>
    </w:p>
    <w:p w:rsidR="00833D92" w:rsidRDefault="00833D92" w:rsidP="00833D92">
      <w:pPr>
        <w:ind w:left="1770"/>
      </w:pPr>
    </w:p>
    <w:p w:rsidR="00833D92" w:rsidRDefault="00833D92" w:rsidP="00833D92">
      <w:pPr>
        <w:ind w:left="1770"/>
      </w:pPr>
    </w:p>
    <w:p w:rsidR="002400E2" w:rsidRDefault="002400E2" w:rsidP="002400E2">
      <w:pPr>
        <w:ind w:left="1418" w:hanging="1418"/>
        <w:rPr>
          <w:b/>
        </w:rPr>
      </w:pPr>
      <w:r>
        <w:rPr>
          <w:b/>
        </w:rPr>
        <w:t>3.3</w:t>
      </w:r>
      <w:r>
        <w:rPr>
          <w:b/>
        </w:rPr>
        <w:tab/>
      </w:r>
      <w:r>
        <w:rPr>
          <w:b/>
        </w:rPr>
        <w:t>Motta vurderinger</w:t>
      </w:r>
    </w:p>
    <w:p w:rsidR="002400E2" w:rsidRPr="007E4419" w:rsidRDefault="002400E2" w:rsidP="002400E2">
      <w:pPr>
        <w:ind w:left="1418" w:hanging="1418"/>
        <w:rPr>
          <w:b/>
        </w:rPr>
      </w:pPr>
      <w:r>
        <w:rPr>
          <w:b/>
        </w:rPr>
        <w:tab/>
      </w:r>
    </w:p>
    <w:p w:rsidR="002400E2" w:rsidRPr="00C67530" w:rsidRDefault="002400E2" w:rsidP="002400E2">
      <w:pPr>
        <w:pStyle w:val="ListParagraph"/>
        <w:numPr>
          <w:ilvl w:val="0"/>
          <w:numId w:val="1"/>
        </w:numPr>
        <w:rPr>
          <w:u w:val="single"/>
        </w:rPr>
      </w:pPr>
      <w:r w:rsidRPr="00C67530">
        <w:rPr>
          <w:u w:val="single"/>
        </w:rPr>
        <w:t>Hvem utfører aktiviteten</w:t>
      </w:r>
    </w:p>
    <w:p w:rsidR="002400E2" w:rsidRDefault="002400E2" w:rsidP="002400E2">
      <w:pPr>
        <w:ind w:left="1770"/>
      </w:pPr>
      <w:r>
        <w:t>UiO:</w:t>
      </w:r>
    </w:p>
    <w:p w:rsidR="002400E2" w:rsidRDefault="002400E2" w:rsidP="002400E2">
      <w:pPr>
        <w:ind w:left="1770"/>
      </w:pPr>
      <w:proofErr w:type="spellStart"/>
      <w:r>
        <w:lastRenderedPageBreak/>
        <w:t>HiB</w:t>
      </w:r>
      <w:proofErr w:type="spellEnd"/>
      <w:r>
        <w:t>:</w:t>
      </w:r>
    </w:p>
    <w:p w:rsidR="002400E2" w:rsidRDefault="002400E2" w:rsidP="002400E2">
      <w:pPr>
        <w:ind w:left="1770"/>
      </w:pPr>
      <w:r>
        <w:t>UiB:</w:t>
      </w:r>
    </w:p>
    <w:p w:rsidR="002400E2" w:rsidRDefault="002400E2" w:rsidP="002400E2">
      <w:pPr>
        <w:ind w:left="1770"/>
      </w:pPr>
      <w:r>
        <w:t>NMH:</w:t>
      </w:r>
    </w:p>
    <w:p w:rsidR="002400E2" w:rsidRDefault="002400E2" w:rsidP="002400E2">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2400E2">
      <w:pPr>
        <w:ind w:left="1770"/>
      </w:pPr>
    </w:p>
    <w:p w:rsidR="002400E2" w:rsidRDefault="002400E2" w:rsidP="002400E2">
      <w:pPr>
        <w:ind w:left="1770"/>
      </w:pPr>
    </w:p>
    <w:p w:rsidR="002400E2" w:rsidRDefault="002400E2" w:rsidP="002400E2">
      <w:pPr>
        <w:pStyle w:val="ListParagraph"/>
        <w:numPr>
          <w:ilvl w:val="0"/>
          <w:numId w:val="1"/>
        </w:numPr>
        <w:rPr>
          <w:u w:val="single"/>
        </w:rPr>
      </w:pPr>
      <w:r>
        <w:rPr>
          <w:u w:val="single"/>
        </w:rPr>
        <w:t xml:space="preserve">Beskrivelse av hva som </w:t>
      </w:r>
      <w:r w:rsidRPr="00C67530">
        <w:rPr>
          <w:u w:val="single"/>
        </w:rPr>
        <w:t>gjøres</w:t>
      </w:r>
    </w:p>
    <w:p w:rsidR="002400E2" w:rsidRDefault="002400E2" w:rsidP="002400E2">
      <w:pPr>
        <w:ind w:left="1770"/>
      </w:pPr>
    </w:p>
    <w:p w:rsidR="002400E2" w:rsidRDefault="002400E2" w:rsidP="002400E2">
      <w:pPr>
        <w:ind w:left="1770"/>
      </w:pPr>
    </w:p>
    <w:p w:rsidR="002400E2" w:rsidRDefault="002400E2" w:rsidP="002400E2">
      <w:pPr>
        <w:ind w:left="1770"/>
      </w:pPr>
    </w:p>
    <w:p w:rsidR="002400E2" w:rsidRDefault="002400E2" w:rsidP="002400E2">
      <w:pPr>
        <w:ind w:left="1418" w:hanging="1418"/>
        <w:rPr>
          <w:b/>
        </w:rPr>
      </w:pPr>
      <w:r>
        <w:rPr>
          <w:b/>
        </w:rPr>
        <w:t>3.3</w:t>
      </w:r>
      <w:r>
        <w:rPr>
          <w:b/>
        </w:rPr>
        <w:t>.1</w:t>
      </w:r>
      <w:r>
        <w:rPr>
          <w:b/>
        </w:rPr>
        <w:tab/>
      </w:r>
      <w:r>
        <w:rPr>
          <w:b/>
        </w:rPr>
        <w:t>Kontrollere vurderinger</w:t>
      </w:r>
    </w:p>
    <w:p w:rsidR="002400E2" w:rsidRPr="007E4419" w:rsidRDefault="002400E2" w:rsidP="002400E2">
      <w:pPr>
        <w:ind w:left="1418" w:hanging="1418"/>
        <w:rPr>
          <w:b/>
        </w:rPr>
      </w:pPr>
      <w:r>
        <w:rPr>
          <w:b/>
        </w:rPr>
        <w:tab/>
      </w:r>
    </w:p>
    <w:p w:rsidR="002400E2" w:rsidRPr="00C67530" w:rsidRDefault="002400E2" w:rsidP="002400E2">
      <w:pPr>
        <w:pStyle w:val="ListParagraph"/>
        <w:numPr>
          <w:ilvl w:val="0"/>
          <w:numId w:val="1"/>
        </w:numPr>
        <w:rPr>
          <w:u w:val="single"/>
        </w:rPr>
      </w:pPr>
      <w:r w:rsidRPr="00C67530">
        <w:rPr>
          <w:u w:val="single"/>
        </w:rPr>
        <w:t>Hvem utfører aktiviteten</w:t>
      </w:r>
    </w:p>
    <w:p w:rsidR="002400E2" w:rsidRDefault="002400E2" w:rsidP="002400E2">
      <w:pPr>
        <w:ind w:left="1770"/>
      </w:pPr>
      <w:r>
        <w:t>UiO:</w:t>
      </w:r>
    </w:p>
    <w:p w:rsidR="002400E2" w:rsidRDefault="002400E2" w:rsidP="002400E2">
      <w:pPr>
        <w:ind w:left="1770"/>
      </w:pPr>
      <w:proofErr w:type="spellStart"/>
      <w:r>
        <w:t>HiB</w:t>
      </w:r>
      <w:proofErr w:type="spellEnd"/>
      <w:r>
        <w:t>:</w:t>
      </w:r>
    </w:p>
    <w:p w:rsidR="002400E2" w:rsidRDefault="002400E2" w:rsidP="002400E2">
      <w:pPr>
        <w:ind w:left="1770"/>
      </w:pPr>
      <w:r>
        <w:t>UiB:</w:t>
      </w:r>
    </w:p>
    <w:p w:rsidR="002400E2" w:rsidRDefault="002400E2" w:rsidP="002400E2">
      <w:pPr>
        <w:ind w:left="1770"/>
      </w:pPr>
      <w:r>
        <w:t>NMH:</w:t>
      </w:r>
    </w:p>
    <w:p w:rsidR="002400E2" w:rsidRDefault="002400E2" w:rsidP="002400E2">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2400E2">
      <w:pPr>
        <w:ind w:left="1770"/>
      </w:pPr>
    </w:p>
    <w:p w:rsidR="002400E2" w:rsidRDefault="002400E2" w:rsidP="002400E2">
      <w:pPr>
        <w:ind w:left="1770"/>
      </w:pPr>
    </w:p>
    <w:p w:rsidR="002400E2" w:rsidRDefault="002400E2" w:rsidP="002400E2">
      <w:pPr>
        <w:pStyle w:val="ListParagraph"/>
        <w:numPr>
          <w:ilvl w:val="0"/>
          <w:numId w:val="1"/>
        </w:numPr>
        <w:rPr>
          <w:u w:val="single"/>
        </w:rPr>
      </w:pPr>
      <w:r>
        <w:rPr>
          <w:u w:val="single"/>
        </w:rPr>
        <w:t xml:space="preserve">Beskrivelse av hva som </w:t>
      </w:r>
      <w:r w:rsidRPr="00C67530">
        <w:rPr>
          <w:u w:val="single"/>
        </w:rPr>
        <w:t>gjøres</w:t>
      </w:r>
    </w:p>
    <w:p w:rsidR="002400E2" w:rsidRDefault="002400E2" w:rsidP="002400E2">
      <w:pPr>
        <w:ind w:left="1770"/>
      </w:pPr>
    </w:p>
    <w:p w:rsidR="002400E2" w:rsidRDefault="002400E2" w:rsidP="002400E2">
      <w:pPr>
        <w:ind w:left="1770"/>
      </w:pPr>
    </w:p>
    <w:p w:rsidR="002400E2" w:rsidRDefault="002400E2" w:rsidP="002400E2">
      <w:pPr>
        <w:ind w:left="1770"/>
      </w:pPr>
    </w:p>
    <w:p w:rsidR="00CF0A50" w:rsidRDefault="00CF0A50" w:rsidP="00CF0A50">
      <w:pPr>
        <w:ind w:left="1418" w:hanging="1418"/>
        <w:rPr>
          <w:b/>
        </w:rPr>
      </w:pPr>
      <w:r>
        <w:rPr>
          <w:b/>
        </w:rPr>
        <w:t>3.3</w:t>
      </w:r>
      <w:r>
        <w:rPr>
          <w:b/>
        </w:rPr>
        <w:t>.2</w:t>
      </w:r>
      <w:r>
        <w:rPr>
          <w:b/>
        </w:rPr>
        <w:tab/>
      </w:r>
      <w:r>
        <w:rPr>
          <w:b/>
        </w:rPr>
        <w:t>Purre</w:t>
      </w:r>
      <w:r>
        <w:rPr>
          <w:b/>
        </w:rPr>
        <w:t xml:space="preserve"> vurderinger</w:t>
      </w:r>
    </w:p>
    <w:p w:rsidR="00CF0A50" w:rsidRPr="007E4419" w:rsidRDefault="00CF0A50" w:rsidP="00CF0A50">
      <w:pPr>
        <w:ind w:left="1418" w:hanging="1418"/>
        <w:rPr>
          <w:b/>
        </w:rPr>
      </w:pPr>
      <w:r>
        <w:rPr>
          <w:b/>
        </w:rPr>
        <w:tab/>
      </w:r>
    </w:p>
    <w:p w:rsidR="00CF0A50" w:rsidRPr="00C67530" w:rsidRDefault="00CF0A50" w:rsidP="00CF0A50">
      <w:pPr>
        <w:pStyle w:val="ListParagraph"/>
        <w:numPr>
          <w:ilvl w:val="0"/>
          <w:numId w:val="1"/>
        </w:numPr>
        <w:rPr>
          <w:u w:val="single"/>
        </w:rPr>
      </w:pPr>
      <w:r w:rsidRPr="00C67530">
        <w:rPr>
          <w:u w:val="single"/>
        </w:rPr>
        <w:t>Hvem utfører aktiviteten</w:t>
      </w:r>
    </w:p>
    <w:p w:rsidR="00CF0A50" w:rsidRDefault="00CF0A50" w:rsidP="00CF0A50">
      <w:pPr>
        <w:ind w:left="1770"/>
      </w:pPr>
      <w:r>
        <w:t>UiO:</w:t>
      </w:r>
    </w:p>
    <w:p w:rsidR="00CF0A50" w:rsidRDefault="00CF0A50" w:rsidP="00CF0A50">
      <w:pPr>
        <w:ind w:left="1770"/>
      </w:pPr>
      <w:proofErr w:type="spellStart"/>
      <w:r>
        <w:t>HiB</w:t>
      </w:r>
      <w:proofErr w:type="spellEnd"/>
      <w:r>
        <w:t>:</w:t>
      </w:r>
    </w:p>
    <w:p w:rsidR="00CF0A50" w:rsidRDefault="00CF0A50" w:rsidP="00CF0A50">
      <w:pPr>
        <w:ind w:left="1770"/>
      </w:pPr>
      <w:r>
        <w:t>UiB:</w:t>
      </w:r>
    </w:p>
    <w:p w:rsidR="00CF0A50" w:rsidRDefault="00CF0A50" w:rsidP="00CF0A50">
      <w:pPr>
        <w:ind w:left="1770"/>
      </w:pPr>
      <w:r>
        <w:t>NMH:</w:t>
      </w:r>
    </w:p>
    <w:p w:rsidR="00CF0A50" w:rsidRDefault="00CF0A50" w:rsidP="00CF0A50">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CF0A50">
      <w:pPr>
        <w:ind w:left="1770"/>
      </w:pPr>
    </w:p>
    <w:p w:rsidR="00CF0A50" w:rsidRDefault="00CF0A50" w:rsidP="00CF0A50">
      <w:pPr>
        <w:ind w:left="1770"/>
      </w:pPr>
    </w:p>
    <w:p w:rsidR="00CF0A50" w:rsidRDefault="00CF0A50" w:rsidP="00CF0A50">
      <w:pPr>
        <w:pStyle w:val="ListParagraph"/>
        <w:numPr>
          <w:ilvl w:val="0"/>
          <w:numId w:val="1"/>
        </w:numPr>
        <w:rPr>
          <w:u w:val="single"/>
        </w:rPr>
      </w:pPr>
      <w:r>
        <w:rPr>
          <w:u w:val="single"/>
        </w:rPr>
        <w:t xml:space="preserve">Beskrivelse av hva som </w:t>
      </w:r>
      <w:r w:rsidRPr="00C67530">
        <w:rPr>
          <w:u w:val="single"/>
        </w:rPr>
        <w:t>gjøres</w:t>
      </w:r>
    </w:p>
    <w:p w:rsidR="00CF0A50" w:rsidRDefault="00CF0A50" w:rsidP="00CF0A50">
      <w:pPr>
        <w:ind w:left="1770"/>
      </w:pPr>
    </w:p>
    <w:p w:rsidR="00CF0A50" w:rsidRDefault="00CF0A50" w:rsidP="00CF0A50">
      <w:pPr>
        <w:ind w:left="1770"/>
      </w:pPr>
    </w:p>
    <w:p w:rsidR="00CF0A50" w:rsidRDefault="00CF0A50" w:rsidP="00CF0A50">
      <w:pPr>
        <w:ind w:left="1770"/>
      </w:pPr>
    </w:p>
    <w:p w:rsidR="00CF0A50" w:rsidRDefault="00CF0A50" w:rsidP="00CF0A50">
      <w:pPr>
        <w:ind w:left="1418" w:hanging="1418"/>
        <w:rPr>
          <w:b/>
        </w:rPr>
      </w:pPr>
      <w:r>
        <w:rPr>
          <w:b/>
        </w:rPr>
        <w:t>3.3</w:t>
      </w:r>
      <w:r>
        <w:rPr>
          <w:b/>
        </w:rPr>
        <w:t>.3</w:t>
      </w:r>
      <w:r>
        <w:rPr>
          <w:b/>
        </w:rPr>
        <w:tab/>
      </w:r>
      <w:r>
        <w:rPr>
          <w:b/>
        </w:rPr>
        <w:t>Fylle ut karakterlister</w:t>
      </w:r>
    </w:p>
    <w:p w:rsidR="00CF0A50" w:rsidRPr="007E4419" w:rsidRDefault="00CF0A50" w:rsidP="00CF0A50">
      <w:pPr>
        <w:ind w:left="1418" w:hanging="1418"/>
        <w:rPr>
          <w:b/>
        </w:rPr>
      </w:pPr>
      <w:r>
        <w:rPr>
          <w:b/>
        </w:rPr>
        <w:tab/>
      </w:r>
    </w:p>
    <w:p w:rsidR="00CF0A50" w:rsidRPr="00C67530" w:rsidRDefault="00CF0A50" w:rsidP="00CF0A50">
      <w:pPr>
        <w:pStyle w:val="ListParagraph"/>
        <w:numPr>
          <w:ilvl w:val="0"/>
          <w:numId w:val="1"/>
        </w:numPr>
        <w:rPr>
          <w:u w:val="single"/>
        </w:rPr>
      </w:pPr>
      <w:r w:rsidRPr="00C67530">
        <w:rPr>
          <w:u w:val="single"/>
        </w:rPr>
        <w:t>Hvem utfører aktiviteten</w:t>
      </w:r>
    </w:p>
    <w:p w:rsidR="00CF0A50" w:rsidRDefault="00CF0A50" w:rsidP="00CF0A50">
      <w:pPr>
        <w:ind w:left="1770"/>
      </w:pPr>
      <w:r>
        <w:lastRenderedPageBreak/>
        <w:t>UiO:</w:t>
      </w:r>
    </w:p>
    <w:p w:rsidR="00CF0A50" w:rsidRDefault="00CF0A50" w:rsidP="00CF0A50">
      <w:pPr>
        <w:ind w:left="1770"/>
      </w:pPr>
      <w:proofErr w:type="spellStart"/>
      <w:r>
        <w:t>HiB</w:t>
      </w:r>
      <w:proofErr w:type="spellEnd"/>
      <w:r>
        <w:t>:</w:t>
      </w:r>
    </w:p>
    <w:p w:rsidR="00CF0A50" w:rsidRDefault="00CF0A50" w:rsidP="00CF0A50">
      <w:pPr>
        <w:ind w:left="1770"/>
      </w:pPr>
      <w:r>
        <w:t>UiB:</w:t>
      </w:r>
    </w:p>
    <w:p w:rsidR="00CF0A50" w:rsidRDefault="00CF0A50" w:rsidP="00CF0A50">
      <w:pPr>
        <w:ind w:left="1770"/>
      </w:pPr>
      <w:r>
        <w:t>NMH:</w:t>
      </w:r>
    </w:p>
    <w:p w:rsidR="00CF0A50" w:rsidRDefault="00CF0A50" w:rsidP="00CF0A50">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CF0A50">
      <w:pPr>
        <w:ind w:left="1770"/>
      </w:pPr>
    </w:p>
    <w:p w:rsidR="00CF0A50" w:rsidRDefault="00CF0A50" w:rsidP="00CF0A50">
      <w:pPr>
        <w:ind w:left="1770"/>
      </w:pPr>
    </w:p>
    <w:p w:rsidR="00CF0A50" w:rsidRDefault="00CF0A50" w:rsidP="00CF0A50">
      <w:pPr>
        <w:pStyle w:val="ListParagraph"/>
        <w:numPr>
          <w:ilvl w:val="0"/>
          <w:numId w:val="1"/>
        </w:numPr>
        <w:rPr>
          <w:u w:val="single"/>
        </w:rPr>
      </w:pPr>
      <w:r>
        <w:rPr>
          <w:u w:val="single"/>
        </w:rPr>
        <w:t xml:space="preserve">Beskrivelse av hva som </w:t>
      </w:r>
      <w:r w:rsidRPr="00C67530">
        <w:rPr>
          <w:u w:val="single"/>
        </w:rPr>
        <w:t>gjøres</w:t>
      </w:r>
    </w:p>
    <w:p w:rsidR="00CF0A50" w:rsidRDefault="00CF0A50" w:rsidP="00CF0A50">
      <w:pPr>
        <w:ind w:left="1770"/>
      </w:pPr>
    </w:p>
    <w:p w:rsidR="00CF0A50" w:rsidRDefault="00CF0A50" w:rsidP="00CF0A50">
      <w:pPr>
        <w:ind w:left="1770"/>
      </w:pPr>
    </w:p>
    <w:p w:rsidR="00CF0A50" w:rsidRDefault="00CF0A50" w:rsidP="00CF0A50">
      <w:pPr>
        <w:ind w:left="1770"/>
      </w:pPr>
    </w:p>
    <w:p w:rsidR="00CF0A50" w:rsidRDefault="00CF0A50" w:rsidP="00CF0A50">
      <w:pPr>
        <w:ind w:left="1418" w:hanging="1418"/>
        <w:rPr>
          <w:b/>
        </w:rPr>
      </w:pPr>
      <w:r>
        <w:rPr>
          <w:b/>
        </w:rPr>
        <w:t>3.3</w:t>
      </w:r>
      <w:r>
        <w:rPr>
          <w:b/>
        </w:rPr>
        <w:t>.4</w:t>
      </w:r>
      <w:r>
        <w:rPr>
          <w:b/>
        </w:rPr>
        <w:tab/>
      </w:r>
      <w:r>
        <w:rPr>
          <w:b/>
        </w:rPr>
        <w:t xml:space="preserve">Sende karakterlister til </w:t>
      </w:r>
      <w:proofErr w:type="spellStart"/>
      <w:r>
        <w:rPr>
          <w:b/>
        </w:rPr>
        <w:t>eksamensadm</w:t>
      </w:r>
      <w:proofErr w:type="spellEnd"/>
    </w:p>
    <w:p w:rsidR="00CF0A50" w:rsidRPr="007E4419" w:rsidRDefault="00CF0A50" w:rsidP="00CF0A50">
      <w:pPr>
        <w:ind w:left="1418" w:hanging="1418"/>
        <w:rPr>
          <w:b/>
        </w:rPr>
      </w:pPr>
      <w:r>
        <w:rPr>
          <w:b/>
        </w:rPr>
        <w:tab/>
      </w:r>
    </w:p>
    <w:p w:rsidR="00CF0A50" w:rsidRPr="00C67530" w:rsidRDefault="00CF0A50" w:rsidP="00CF0A50">
      <w:pPr>
        <w:pStyle w:val="ListParagraph"/>
        <w:numPr>
          <w:ilvl w:val="0"/>
          <w:numId w:val="1"/>
        </w:numPr>
        <w:rPr>
          <w:u w:val="single"/>
        </w:rPr>
      </w:pPr>
      <w:r w:rsidRPr="00C67530">
        <w:rPr>
          <w:u w:val="single"/>
        </w:rPr>
        <w:t>Hvem utfører aktiviteten</w:t>
      </w:r>
    </w:p>
    <w:p w:rsidR="00CF0A50" w:rsidRDefault="00CF0A50" w:rsidP="00CF0A50">
      <w:pPr>
        <w:ind w:left="1770"/>
      </w:pPr>
      <w:r>
        <w:t>UiO:</w:t>
      </w:r>
    </w:p>
    <w:p w:rsidR="00CF0A50" w:rsidRDefault="00CF0A50" w:rsidP="00CF0A50">
      <w:pPr>
        <w:ind w:left="1770"/>
      </w:pPr>
      <w:proofErr w:type="spellStart"/>
      <w:r>
        <w:t>HiB</w:t>
      </w:r>
      <w:proofErr w:type="spellEnd"/>
      <w:r>
        <w:t>:</w:t>
      </w:r>
    </w:p>
    <w:p w:rsidR="00CF0A50" w:rsidRDefault="00CF0A50" w:rsidP="00CF0A50">
      <w:pPr>
        <w:ind w:left="1770"/>
      </w:pPr>
      <w:r>
        <w:t>UiB:</w:t>
      </w:r>
    </w:p>
    <w:p w:rsidR="00CF0A50" w:rsidRDefault="00CF0A50" w:rsidP="00CF0A50">
      <w:pPr>
        <w:ind w:left="1770"/>
      </w:pPr>
      <w:r>
        <w:t>NMH:</w:t>
      </w:r>
    </w:p>
    <w:p w:rsidR="00CF0A50" w:rsidRDefault="00CF0A50" w:rsidP="00CF0A50">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CF0A50">
      <w:pPr>
        <w:ind w:left="1770"/>
      </w:pPr>
    </w:p>
    <w:p w:rsidR="00CF0A50" w:rsidRDefault="00CF0A50" w:rsidP="00CF0A50">
      <w:pPr>
        <w:ind w:left="1770"/>
      </w:pPr>
    </w:p>
    <w:p w:rsidR="00CF0A50" w:rsidRDefault="00CF0A50" w:rsidP="00CF0A50">
      <w:pPr>
        <w:pStyle w:val="ListParagraph"/>
        <w:numPr>
          <w:ilvl w:val="0"/>
          <w:numId w:val="1"/>
        </w:numPr>
        <w:rPr>
          <w:u w:val="single"/>
        </w:rPr>
      </w:pPr>
      <w:r>
        <w:rPr>
          <w:u w:val="single"/>
        </w:rPr>
        <w:t xml:space="preserve">Beskrivelse av hva som </w:t>
      </w:r>
      <w:r w:rsidRPr="00C67530">
        <w:rPr>
          <w:u w:val="single"/>
        </w:rPr>
        <w:t>gjøres</w:t>
      </w:r>
    </w:p>
    <w:p w:rsidR="00CF0A50" w:rsidRDefault="00CF0A50" w:rsidP="00CF0A50">
      <w:pPr>
        <w:ind w:left="1770"/>
      </w:pPr>
    </w:p>
    <w:p w:rsidR="00CF0A50" w:rsidRDefault="00CF0A50" w:rsidP="00CF0A50">
      <w:pPr>
        <w:ind w:left="1770"/>
      </w:pPr>
    </w:p>
    <w:p w:rsidR="00CF0A50" w:rsidRDefault="00CF0A50" w:rsidP="00CF0A50">
      <w:pPr>
        <w:ind w:left="1770"/>
      </w:pPr>
    </w:p>
    <w:p w:rsidR="00C308D8" w:rsidRDefault="00C308D8" w:rsidP="00C308D8">
      <w:pPr>
        <w:ind w:left="1418" w:hanging="1418"/>
        <w:rPr>
          <w:b/>
        </w:rPr>
      </w:pPr>
      <w:r>
        <w:rPr>
          <w:b/>
        </w:rPr>
        <w:t>3.4</w:t>
      </w:r>
      <w:r>
        <w:rPr>
          <w:b/>
        </w:rPr>
        <w:tab/>
      </w:r>
      <w:r>
        <w:rPr>
          <w:b/>
        </w:rPr>
        <w:t>Registrere</w:t>
      </w:r>
      <w:r>
        <w:rPr>
          <w:b/>
        </w:rPr>
        <w:t xml:space="preserve"> vurderinger</w:t>
      </w:r>
    </w:p>
    <w:p w:rsidR="00C308D8" w:rsidRPr="007E4419" w:rsidRDefault="00C308D8" w:rsidP="00C308D8">
      <w:pPr>
        <w:ind w:left="1418" w:hanging="1418"/>
        <w:rPr>
          <w:b/>
        </w:rPr>
      </w:pPr>
      <w:r>
        <w:rPr>
          <w:b/>
        </w:rPr>
        <w:tab/>
      </w:r>
    </w:p>
    <w:p w:rsidR="00C308D8" w:rsidRPr="00C67530" w:rsidRDefault="00C308D8" w:rsidP="00C308D8">
      <w:pPr>
        <w:pStyle w:val="ListParagraph"/>
        <w:numPr>
          <w:ilvl w:val="0"/>
          <w:numId w:val="1"/>
        </w:numPr>
        <w:rPr>
          <w:u w:val="single"/>
        </w:rPr>
      </w:pPr>
      <w:r w:rsidRPr="00C67530">
        <w:rPr>
          <w:u w:val="single"/>
        </w:rPr>
        <w:t>Hvem utfører aktiviteten</w:t>
      </w:r>
    </w:p>
    <w:p w:rsidR="00C308D8" w:rsidRDefault="00C308D8" w:rsidP="00C308D8">
      <w:pPr>
        <w:ind w:left="1770"/>
      </w:pPr>
      <w:r>
        <w:t>UiO:</w:t>
      </w:r>
    </w:p>
    <w:p w:rsidR="00C308D8" w:rsidRDefault="00C308D8" w:rsidP="00C308D8">
      <w:pPr>
        <w:ind w:left="1770"/>
      </w:pPr>
      <w:proofErr w:type="spellStart"/>
      <w:r>
        <w:t>HiB</w:t>
      </w:r>
      <w:proofErr w:type="spellEnd"/>
      <w:r>
        <w:t>:</w:t>
      </w:r>
    </w:p>
    <w:p w:rsidR="00C308D8" w:rsidRDefault="00C308D8" w:rsidP="00C308D8">
      <w:pPr>
        <w:ind w:left="1770"/>
      </w:pPr>
      <w:r>
        <w:t>UiB:</w:t>
      </w:r>
    </w:p>
    <w:p w:rsidR="00C308D8" w:rsidRDefault="00C308D8" w:rsidP="00C308D8">
      <w:pPr>
        <w:ind w:left="1770"/>
      </w:pPr>
      <w:r>
        <w:t>NMH:</w:t>
      </w:r>
    </w:p>
    <w:p w:rsidR="00C308D8" w:rsidRDefault="00C308D8" w:rsidP="00C308D8">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C308D8">
      <w:pPr>
        <w:ind w:left="1770"/>
      </w:pPr>
    </w:p>
    <w:p w:rsidR="00C308D8" w:rsidRDefault="00C308D8" w:rsidP="00C308D8">
      <w:pPr>
        <w:ind w:left="1770"/>
      </w:pPr>
    </w:p>
    <w:p w:rsidR="00C308D8" w:rsidRDefault="00C308D8" w:rsidP="00C308D8">
      <w:pPr>
        <w:pStyle w:val="ListParagraph"/>
        <w:numPr>
          <w:ilvl w:val="0"/>
          <w:numId w:val="1"/>
        </w:numPr>
        <w:rPr>
          <w:u w:val="single"/>
        </w:rPr>
      </w:pPr>
      <w:r>
        <w:rPr>
          <w:u w:val="single"/>
        </w:rPr>
        <w:t xml:space="preserve">Beskrivelse av hva som </w:t>
      </w:r>
      <w:r w:rsidRPr="00C67530">
        <w:rPr>
          <w:u w:val="single"/>
        </w:rPr>
        <w:t>gjøres</w:t>
      </w:r>
    </w:p>
    <w:p w:rsidR="00C308D8" w:rsidRDefault="00C308D8" w:rsidP="00C308D8">
      <w:pPr>
        <w:ind w:left="1770"/>
      </w:pPr>
    </w:p>
    <w:p w:rsidR="00C308D8" w:rsidRDefault="00C308D8" w:rsidP="00C308D8">
      <w:pPr>
        <w:ind w:left="1770"/>
      </w:pPr>
    </w:p>
    <w:p w:rsidR="00C308D8" w:rsidRDefault="00C308D8" w:rsidP="00C308D8">
      <w:pPr>
        <w:ind w:left="1770"/>
      </w:pPr>
    </w:p>
    <w:p w:rsidR="00C308D8" w:rsidRDefault="00C308D8" w:rsidP="00C308D8">
      <w:pPr>
        <w:ind w:left="1418" w:hanging="1418"/>
        <w:rPr>
          <w:b/>
        </w:rPr>
      </w:pPr>
      <w:r>
        <w:rPr>
          <w:b/>
        </w:rPr>
        <w:t>3.4</w:t>
      </w:r>
      <w:r>
        <w:rPr>
          <w:b/>
        </w:rPr>
        <w:t>.1</w:t>
      </w:r>
      <w:r>
        <w:rPr>
          <w:b/>
        </w:rPr>
        <w:tab/>
      </w:r>
      <w:r>
        <w:rPr>
          <w:b/>
        </w:rPr>
        <w:t>Registrere karakterer i FS</w:t>
      </w:r>
    </w:p>
    <w:p w:rsidR="00C308D8" w:rsidRPr="007E4419" w:rsidRDefault="00C308D8" w:rsidP="00C308D8">
      <w:pPr>
        <w:ind w:left="1418" w:hanging="1418"/>
        <w:rPr>
          <w:b/>
        </w:rPr>
      </w:pPr>
      <w:r>
        <w:rPr>
          <w:b/>
        </w:rPr>
        <w:tab/>
      </w:r>
    </w:p>
    <w:p w:rsidR="00C308D8" w:rsidRPr="00C67530" w:rsidRDefault="00C308D8" w:rsidP="00C308D8">
      <w:pPr>
        <w:pStyle w:val="ListParagraph"/>
        <w:numPr>
          <w:ilvl w:val="0"/>
          <w:numId w:val="1"/>
        </w:numPr>
        <w:rPr>
          <w:u w:val="single"/>
        </w:rPr>
      </w:pPr>
      <w:r w:rsidRPr="00C67530">
        <w:rPr>
          <w:u w:val="single"/>
        </w:rPr>
        <w:lastRenderedPageBreak/>
        <w:t>Hvem utfører aktiviteten</w:t>
      </w:r>
    </w:p>
    <w:p w:rsidR="00C308D8" w:rsidRDefault="00C308D8" w:rsidP="00C308D8">
      <w:pPr>
        <w:ind w:left="1770"/>
      </w:pPr>
      <w:r>
        <w:t>UiO:</w:t>
      </w:r>
    </w:p>
    <w:p w:rsidR="00C308D8" w:rsidRDefault="00C308D8" w:rsidP="00C308D8">
      <w:pPr>
        <w:ind w:left="1770"/>
      </w:pPr>
      <w:proofErr w:type="spellStart"/>
      <w:r>
        <w:t>HiB</w:t>
      </w:r>
      <w:proofErr w:type="spellEnd"/>
      <w:r>
        <w:t>:</w:t>
      </w:r>
    </w:p>
    <w:p w:rsidR="00C308D8" w:rsidRDefault="00C308D8" w:rsidP="00C308D8">
      <w:pPr>
        <w:ind w:left="1770"/>
      </w:pPr>
      <w:r>
        <w:t>UiB:</w:t>
      </w:r>
    </w:p>
    <w:p w:rsidR="00C308D8" w:rsidRDefault="00C308D8" w:rsidP="00C308D8">
      <w:pPr>
        <w:ind w:left="1770"/>
      </w:pPr>
      <w:r>
        <w:t>NMH:</w:t>
      </w:r>
    </w:p>
    <w:p w:rsidR="00C308D8" w:rsidRDefault="00C308D8" w:rsidP="00C308D8">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C308D8">
      <w:pPr>
        <w:ind w:left="1770"/>
      </w:pPr>
    </w:p>
    <w:p w:rsidR="00C308D8" w:rsidRDefault="00C308D8" w:rsidP="00C308D8">
      <w:pPr>
        <w:ind w:left="1770"/>
      </w:pPr>
    </w:p>
    <w:p w:rsidR="00C308D8" w:rsidRDefault="00C308D8" w:rsidP="00C308D8">
      <w:pPr>
        <w:pStyle w:val="ListParagraph"/>
        <w:numPr>
          <w:ilvl w:val="0"/>
          <w:numId w:val="1"/>
        </w:numPr>
        <w:rPr>
          <w:u w:val="single"/>
        </w:rPr>
      </w:pPr>
      <w:r>
        <w:rPr>
          <w:u w:val="single"/>
        </w:rPr>
        <w:t xml:space="preserve">Beskrivelse av hva som </w:t>
      </w:r>
      <w:r w:rsidRPr="00C67530">
        <w:rPr>
          <w:u w:val="single"/>
        </w:rPr>
        <w:t>gjøres</w:t>
      </w:r>
    </w:p>
    <w:p w:rsidR="00C308D8" w:rsidRDefault="00C308D8" w:rsidP="00C308D8">
      <w:pPr>
        <w:ind w:left="1770"/>
      </w:pPr>
    </w:p>
    <w:p w:rsidR="00C308D8" w:rsidRDefault="00C308D8" w:rsidP="00C308D8">
      <w:pPr>
        <w:ind w:left="1770"/>
      </w:pPr>
    </w:p>
    <w:p w:rsidR="00C308D8" w:rsidRDefault="00C308D8" w:rsidP="00C308D8">
      <w:pPr>
        <w:ind w:left="1770"/>
      </w:pPr>
    </w:p>
    <w:p w:rsidR="00C308D8" w:rsidRDefault="00C308D8" w:rsidP="00C308D8">
      <w:pPr>
        <w:ind w:left="1418" w:hanging="1418"/>
        <w:rPr>
          <w:b/>
        </w:rPr>
      </w:pPr>
      <w:r>
        <w:rPr>
          <w:b/>
        </w:rPr>
        <w:t>3.4</w:t>
      </w:r>
      <w:r>
        <w:rPr>
          <w:b/>
        </w:rPr>
        <w:t>.2</w:t>
      </w:r>
      <w:r>
        <w:rPr>
          <w:b/>
        </w:rPr>
        <w:tab/>
        <w:t xml:space="preserve">Registrere </w:t>
      </w:r>
      <w:r>
        <w:rPr>
          <w:b/>
        </w:rPr>
        <w:t>obligatoriske arbeidskrav i FS</w:t>
      </w:r>
    </w:p>
    <w:p w:rsidR="00C308D8" w:rsidRPr="007E4419" w:rsidRDefault="00C308D8" w:rsidP="00C308D8">
      <w:pPr>
        <w:ind w:left="1418" w:hanging="1418"/>
        <w:rPr>
          <w:b/>
        </w:rPr>
      </w:pPr>
      <w:r>
        <w:rPr>
          <w:b/>
        </w:rPr>
        <w:tab/>
      </w:r>
    </w:p>
    <w:p w:rsidR="00C308D8" w:rsidRPr="00C67530" w:rsidRDefault="00C308D8" w:rsidP="00C308D8">
      <w:pPr>
        <w:pStyle w:val="ListParagraph"/>
        <w:numPr>
          <w:ilvl w:val="0"/>
          <w:numId w:val="1"/>
        </w:numPr>
        <w:rPr>
          <w:u w:val="single"/>
        </w:rPr>
      </w:pPr>
      <w:r w:rsidRPr="00C67530">
        <w:rPr>
          <w:u w:val="single"/>
        </w:rPr>
        <w:t>Hvem utfører aktiviteten</w:t>
      </w:r>
    </w:p>
    <w:p w:rsidR="00C308D8" w:rsidRDefault="00C308D8" w:rsidP="00C308D8">
      <w:pPr>
        <w:ind w:left="1770"/>
      </w:pPr>
      <w:r>
        <w:t>UiO:</w:t>
      </w:r>
    </w:p>
    <w:p w:rsidR="00C308D8" w:rsidRDefault="00C308D8" w:rsidP="00C308D8">
      <w:pPr>
        <w:ind w:left="1770"/>
      </w:pPr>
      <w:proofErr w:type="spellStart"/>
      <w:r>
        <w:t>HiB</w:t>
      </w:r>
      <w:proofErr w:type="spellEnd"/>
      <w:r>
        <w:t>:</w:t>
      </w:r>
    </w:p>
    <w:p w:rsidR="00C308D8" w:rsidRDefault="00C308D8" w:rsidP="00C308D8">
      <w:pPr>
        <w:ind w:left="1770"/>
      </w:pPr>
      <w:r>
        <w:t>UiB:</w:t>
      </w:r>
    </w:p>
    <w:p w:rsidR="00C308D8" w:rsidRDefault="00C308D8" w:rsidP="00C308D8">
      <w:pPr>
        <w:ind w:left="1770"/>
      </w:pPr>
      <w:r>
        <w:t>NMH:</w:t>
      </w:r>
    </w:p>
    <w:p w:rsidR="00C308D8" w:rsidRDefault="00C308D8" w:rsidP="00C308D8">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C308D8">
      <w:pPr>
        <w:ind w:left="1770"/>
      </w:pPr>
    </w:p>
    <w:p w:rsidR="00C308D8" w:rsidRDefault="00C308D8" w:rsidP="00C308D8">
      <w:pPr>
        <w:ind w:left="1770"/>
      </w:pPr>
    </w:p>
    <w:p w:rsidR="00C308D8" w:rsidRDefault="00C308D8" w:rsidP="00C308D8">
      <w:pPr>
        <w:pStyle w:val="ListParagraph"/>
        <w:numPr>
          <w:ilvl w:val="0"/>
          <w:numId w:val="1"/>
        </w:numPr>
        <w:rPr>
          <w:u w:val="single"/>
        </w:rPr>
      </w:pPr>
      <w:r>
        <w:rPr>
          <w:u w:val="single"/>
        </w:rPr>
        <w:t xml:space="preserve">Beskrivelse av hva som </w:t>
      </w:r>
      <w:r w:rsidRPr="00C67530">
        <w:rPr>
          <w:u w:val="single"/>
        </w:rPr>
        <w:t>gjøres</w:t>
      </w:r>
    </w:p>
    <w:p w:rsidR="00C308D8" w:rsidRDefault="000F3DA2" w:rsidP="00C308D8">
      <w:pPr>
        <w:ind w:left="1770"/>
      </w:pPr>
      <w:r>
        <w:t xml:space="preserve">UiB (lærerutdanning): </w:t>
      </w:r>
      <w:r w:rsidRPr="000F3DA2">
        <w:t xml:space="preserve">Når det gjelder praksis lurer jeg på om det går an å </w:t>
      </w:r>
      <w:proofErr w:type="spellStart"/>
      <w:r w:rsidRPr="000F3DA2">
        <w:t>timeplanlegge</w:t>
      </w:r>
      <w:proofErr w:type="spellEnd"/>
      <w:r w:rsidRPr="000F3DA2">
        <w:t xml:space="preserve"> noe som heter skoleerfaring og knytte det opp mot x antall emner (skoleerfaring er per i dag et obligatorisk arbeidskrav for flere emner). Jeg aner ikke om dette lar seg gjøre, men det ville kanskje synliggjort det bedre? Eks for PEDA111 er 1 uke skoleerfaring obligatorisk. Dersom vi timeplanlegger dette som praksis blir det kanskje umulig å legge andre aktiviteter disse dagene som følge av at det genererer en kollisjonsmatrise?</w:t>
      </w:r>
    </w:p>
    <w:p w:rsidR="00C308D8" w:rsidRDefault="00C308D8" w:rsidP="00C308D8">
      <w:pPr>
        <w:ind w:left="1770"/>
      </w:pPr>
    </w:p>
    <w:p w:rsidR="00C308D8" w:rsidRDefault="00C308D8" w:rsidP="00C308D8">
      <w:pPr>
        <w:ind w:left="1770"/>
      </w:pPr>
    </w:p>
    <w:p w:rsidR="00C1448B" w:rsidRDefault="00C1448B" w:rsidP="00C1448B">
      <w:pPr>
        <w:ind w:left="1418" w:hanging="1418"/>
        <w:rPr>
          <w:b/>
        </w:rPr>
      </w:pPr>
      <w:r>
        <w:rPr>
          <w:b/>
        </w:rPr>
        <w:t>3.5</w:t>
      </w:r>
      <w:r>
        <w:rPr>
          <w:b/>
        </w:rPr>
        <w:tab/>
      </w:r>
      <w:r>
        <w:rPr>
          <w:b/>
        </w:rPr>
        <w:t>Følge opp vurderinger</w:t>
      </w:r>
    </w:p>
    <w:p w:rsidR="00C1448B" w:rsidRPr="007E4419" w:rsidRDefault="00C1448B" w:rsidP="00C1448B">
      <w:pPr>
        <w:ind w:left="1418" w:hanging="1418"/>
        <w:rPr>
          <w:b/>
        </w:rPr>
      </w:pPr>
      <w:r>
        <w:rPr>
          <w:b/>
        </w:rPr>
        <w:tab/>
      </w:r>
    </w:p>
    <w:p w:rsidR="00C1448B" w:rsidRPr="00C67530" w:rsidRDefault="00C1448B" w:rsidP="00C1448B">
      <w:pPr>
        <w:pStyle w:val="ListParagraph"/>
        <w:numPr>
          <w:ilvl w:val="0"/>
          <w:numId w:val="1"/>
        </w:numPr>
        <w:rPr>
          <w:u w:val="single"/>
        </w:rPr>
      </w:pPr>
      <w:r w:rsidRPr="00C67530">
        <w:rPr>
          <w:u w:val="single"/>
        </w:rPr>
        <w:t>Hvem utfører aktiviteten</w:t>
      </w:r>
    </w:p>
    <w:p w:rsidR="00C1448B" w:rsidRDefault="00C1448B" w:rsidP="00C1448B">
      <w:pPr>
        <w:ind w:left="1770"/>
      </w:pPr>
      <w:r>
        <w:t>UiO:</w:t>
      </w:r>
    </w:p>
    <w:p w:rsidR="00C1448B" w:rsidRDefault="00C1448B" w:rsidP="00C1448B">
      <w:pPr>
        <w:ind w:left="1770"/>
      </w:pPr>
      <w:proofErr w:type="spellStart"/>
      <w:r>
        <w:t>HiB</w:t>
      </w:r>
      <w:proofErr w:type="spellEnd"/>
      <w:r>
        <w:t>:</w:t>
      </w:r>
    </w:p>
    <w:p w:rsidR="00C1448B" w:rsidRDefault="00C1448B" w:rsidP="00C1448B">
      <w:pPr>
        <w:ind w:left="1770"/>
      </w:pPr>
      <w:r>
        <w:t>UiB:</w:t>
      </w:r>
    </w:p>
    <w:p w:rsidR="00C1448B" w:rsidRDefault="00C1448B" w:rsidP="00C1448B">
      <w:pPr>
        <w:ind w:left="1770"/>
      </w:pPr>
      <w:r>
        <w:t>NMH:</w:t>
      </w:r>
    </w:p>
    <w:p w:rsidR="00C1448B" w:rsidRDefault="00C1448B" w:rsidP="00C1448B">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C1448B">
      <w:pPr>
        <w:ind w:left="1770"/>
      </w:pPr>
    </w:p>
    <w:p w:rsidR="00C1448B" w:rsidRDefault="00C1448B" w:rsidP="00C1448B">
      <w:pPr>
        <w:ind w:left="1770"/>
      </w:pPr>
    </w:p>
    <w:p w:rsidR="00C1448B" w:rsidRDefault="00C1448B" w:rsidP="00C1448B">
      <w:pPr>
        <w:pStyle w:val="ListParagraph"/>
        <w:numPr>
          <w:ilvl w:val="0"/>
          <w:numId w:val="1"/>
        </w:numPr>
        <w:rPr>
          <w:u w:val="single"/>
        </w:rPr>
      </w:pPr>
      <w:r>
        <w:rPr>
          <w:u w:val="single"/>
        </w:rPr>
        <w:t xml:space="preserve">Beskrivelse av hva som </w:t>
      </w:r>
      <w:r w:rsidRPr="00C67530">
        <w:rPr>
          <w:u w:val="single"/>
        </w:rPr>
        <w:t>gjøres</w:t>
      </w:r>
    </w:p>
    <w:p w:rsidR="00C1448B" w:rsidRDefault="00450712" w:rsidP="00C1448B">
      <w:pPr>
        <w:ind w:left="1770"/>
      </w:pPr>
      <w:r>
        <w:t xml:space="preserve">UiB: </w:t>
      </w:r>
      <w:r w:rsidRPr="00450712">
        <w:t>Ønske om mulighet for videreformidling av rapport fra praksisbesøk,</w:t>
      </w:r>
    </w:p>
    <w:p w:rsidR="00C1448B" w:rsidRDefault="00C1448B" w:rsidP="00C1448B">
      <w:pPr>
        <w:ind w:left="1770"/>
      </w:pPr>
    </w:p>
    <w:p w:rsidR="00C1448B" w:rsidRDefault="00C1448B" w:rsidP="00C1448B">
      <w:pPr>
        <w:ind w:left="1770"/>
      </w:pPr>
    </w:p>
    <w:p w:rsidR="00C1448B" w:rsidRDefault="00C1448B" w:rsidP="00C1448B">
      <w:pPr>
        <w:ind w:left="1418" w:hanging="1418"/>
        <w:rPr>
          <w:b/>
        </w:rPr>
      </w:pPr>
      <w:r>
        <w:rPr>
          <w:b/>
        </w:rPr>
        <w:t>3.5</w:t>
      </w:r>
      <w:r>
        <w:rPr>
          <w:b/>
        </w:rPr>
        <w:t>.1</w:t>
      </w:r>
      <w:r>
        <w:rPr>
          <w:b/>
        </w:rPr>
        <w:tab/>
      </w:r>
      <w:r>
        <w:rPr>
          <w:b/>
        </w:rPr>
        <w:t>Saksbehandler ikke bestått praksis</w:t>
      </w:r>
    </w:p>
    <w:p w:rsidR="00C1448B" w:rsidRPr="007E4419" w:rsidRDefault="00C1448B" w:rsidP="00C1448B">
      <w:pPr>
        <w:ind w:left="1418" w:hanging="1418"/>
        <w:rPr>
          <w:b/>
        </w:rPr>
      </w:pPr>
      <w:r>
        <w:rPr>
          <w:b/>
        </w:rPr>
        <w:tab/>
      </w:r>
    </w:p>
    <w:p w:rsidR="00C1448B" w:rsidRPr="00C67530" w:rsidRDefault="00C1448B" w:rsidP="00C1448B">
      <w:pPr>
        <w:pStyle w:val="ListParagraph"/>
        <w:numPr>
          <w:ilvl w:val="0"/>
          <w:numId w:val="1"/>
        </w:numPr>
        <w:rPr>
          <w:u w:val="single"/>
        </w:rPr>
      </w:pPr>
      <w:r w:rsidRPr="00C67530">
        <w:rPr>
          <w:u w:val="single"/>
        </w:rPr>
        <w:t>Hvem utfører aktiviteten</w:t>
      </w:r>
    </w:p>
    <w:p w:rsidR="00C1448B" w:rsidRDefault="00C1448B" w:rsidP="00C1448B">
      <w:pPr>
        <w:ind w:left="1770"/>
      </w:pPr>
      <w:r>
        <w:t>UiO:</w:t>
      </w:r>
    </w:p>
    <w:p w:rsidR="00C1448B" w:rsidRDefault="00C1448B" w:rsidP="00C1448B">
      <w:pPr>
        <w:ind w:left="1770"/>
      </w:pPr>
      <w:proofErr w:type="spellStart"/>
      <w:r>
        <w:t>HiB</w:t>
      </w:r>
      <w:proofErr w:type="spellEnd"/>
      <w:r>
        <w:t>:</w:t>
      </w:r>
    </w:p>
    <w:p w:rsidR="00C1448B" w:rsidRDefault="00C1448B" w:rsidP="00C1448B">
      <w:pPr>
        <w:ind w:left="1770"/>
      </w:pPr>
      <w:r>
        <w:t>UiB:</w:t>
      </w:r>
    </w:p>
    <w:p w:rsidR="00C1448B" w:rsidRDefault="00C1448B" w:rsidP="00C1448B">
      <w:pPr>
        <w:ind w:left="1770"/>
      </w:pPr>
      <w:r>
        <w:t>NMH:</w:t>
      </w:r>
    </w:p>
    <w:p w:rsidR="00C1448B" w:rsidRDefault="00C1448B" w:rsidP="00C1448B">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C1448B">
      <w:pPr>
        <w:ind w:left="1770"/>
      </w:pPr>
    </w:p>
    <w:p w:rsidR="00C1448B" w:rsidRDefault="00C1448B" w:rsidP="00C1448B">
      <w:pPr>
        <w:ind w:left="1770"/>
      </w:pPr>
    </w:p>
    <w:p w:rsidR="00C1448B" w:rsidRDefault="00C1448B" w:rsidP="00C1448B">
      <w:pPr>
        <w:pStyle w:val="ListParagraph"/>
        <w:numPr>
          <w:ilvl w:val="0"/>
          <w:numId w:val="1"/>
        </w:numPr>
        <w:rPr>
          <w:u w:val="single"/>
        </w:rPr>
      </w:pPr>
      <w:r>
        <w:rPr>
          <w:u w:val="single"/>
        </w:rPr>
        <w:t xml:space="preserve">Beskrivelse av hva som </w:t>
      </w:r>
      <w:r w:rsidRPr="00C67530">
        <w:rPr>
          <w:u w:val="single"/>
        </w:rPr>
        <w:t>gjøres</w:t>
      </w:r>
    </w:p>
    <w:p w:rsidR="00C1448B" w:rsidRDefault="00C1448B" w:rsidP="00C1448B">
      <w:pPr>
        <w:ind w:left="1770"/>
      </w:pPr>
    </w:p>
    <w:p w:rsidR="00C1448B" w:rsidRDefault="00C1448B" w:rsidP="00C1448B">
      <w:pPr>
        <w:ind w:left="1770"/>
      </w:pPr>
    </w:p>
    <w:p w:rsidR="00C1448B" w:rsidRDefault="00C1448B" w:rsidP="00C1448B">
      <w:pPr>
        <w:ind w:left="1770"/>
      </w:pPr>
    </w:p>
    <w:p w:rsidR="00C1448B" w:rsidRDefault="00C1448B" w:rsidP="00C1448B">
      <w:pPr>
        <w:ind w:left="1418" w:hanging="1418"/>
        <w:rPr>
          <w:b/>
        </w:rPr>
      </w:pPr>
      <w:r>
        <w:rPr>
          <w:b/>
        </w:rPr>
        <w:t>3.5.1</w:t>
      </w:r>
      <w:r>
        <w:rPr>
          <w:b/>
        </w:rPr>
        <w:tab/>
        <w:t xml:space="preserve">Saksbehandler </w:t>
      </w:r>
      <w:r>
        <w:rPr>
          <w:b/>
        </w:rPr>
        <w:t>klager på formelle feil</w:t>
      </w:r>
    </w:p>
    <w:p w:rsidR="00C1448B" w:rsidRPr="007E4419" w:rsidRDefault="00C1448B" w:rsidP="00C1448B">
      <w:pPr>
        <w:ind w:left="1418" w:hanging="1418"/>
        <w:rPr>
          <w:b/>
        </w:rPr>
      </w:pPr>
      <w:r>
        <w:rPr>
          <w:b/>
        </w:rPr>
        <w:tab/>
      </w:r>
    </w:p>
    <w:p w:rsidR="00C1448B" w:rsidRPr="00C67530" w:rsidRDefault="00C1448B" w:rsidP="00C1448B">
      <w:pPr>
        <w:pStyle w:val="ListParagraph"/>
        <w:numPr>
          <w:ilvl w:val="0"/>
          <w:numId w:val="1"/>
        </w:numPr>
        <w:rPr>
          <w:u w:val="single"/>
        </w:rPr>
      </w:pPr>
      <w:r w:rsidRPr="00C67530">
        <w:rPr>
          <w:u w:val="single"/>
        </w:rPr>
        <w:t>Hvem utfører aktiviteten</w:t>
      </w:r>
    </w:p>
    <w:p w:rsidR="00C1448B" w:rsidRDefault="00C1448B" w:rsidP="00C1448B">
      <w:pPr>
        <w:ind w:left="1770"/>
      </w:pPr>
      <w:r>
        <w:t>UiO:</w:t>
      </w:r>
    </w:p>
    <w:p w:rsidR="00C1448B" w:rsidRDefault="00C1448B" w:rsidP="00C1448B">
      <w:pPr>
        <w:ind w:left="1770"/>
      </w:pPr>
      <w:proofErr w:type="spellStart"/>
      <w:r>
        <w:t>HiB</w:t>
      </w:r>
      <w:proofErr w:type="spellEnd"/>
      <w:r>
        <w:t>:</w:t>
      </w:r>
    </w:p>
    <w:p w:rsidR="00C1448B" w:rsidRDefault="00C1448B" w:rsidP="00C1448B">
      <w:pPr>
        <w:ind w:left="1770"/>
      </w:pPr>
      <w:r>
        <w:t>UiB:</w:t>
      </w:r>
    </w:p>
    <w:p w:rsidR="00C1448B" w:rsidRDefault="00C1448B" w:rsidP="00C1448B">
      <w:pPr>
        <w:ind w:left="1770"/>
      </w:pPr>
      <w:r>
        <w:t>NMH:</w:t>
      </w:r>
    </w:p>
    <w:p w:rsidR="00C1448B" w:rsidRDefault="00C1448B" w:rsidP="00C1448B">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C1448B">
      <w:pPr>
        <w:ind w:left="1770"/>
      </w:pPr>
    </w:p>
    <w:p w:rsidR="00C1448B" w:rsidRDefault="00C1448B" w:rsidP="00C1448B">
      <w:pPr>
        <w:ind w:left="1770"/>
      </w:pPr>
    </w:p>
    <w:p w:rsidR="00C1448B" w:rsidRDefault="00C1448B" w:rsidP="00C1448B">
      <w:pPr>
        <w:pStyle w:val="ListParagraph"/>
        <w:numPr>
          <w:ilvl w:val="0"/>
          <w:numId w:val="1"/>
        </w:numPr>
        <w:rPr>
          <w:u w:val="single"/>
        </w:rPr>
      </w:pPr>
      <w:r>
        <w:rPr>
          <w:u w:val="single"/>
        </w:rPr>
        <w:t xml:space="preserve">Beskrivelse av hva som </w:t>
      </w:r>
      <w:r w:rsidRPr="00C67530">
        <w:rPr>
          <w:u w:val="single"/>
        </w:rPr>
        <w:t>gjøres</w:t>
      </w:r>
    </w:p>
    <w:p w:rsidR="00C1448B" w:rsidRDefault="00C1448B" w:rsidP="00C1448B">
      <w:pPr>
        <w:ind w:left="1770"/>
      </w:pPr>
    </w:p>
    <w:p w:rsidR="00C1448B" w:rsidRDefault="00C1448B" w:rsidP="00C1448B">
      <w:pPr>
        <w:ind w:left="1770"/>
      </w:pPr>
    </w:p>
    <w:p w:rsidR="00C1448B" w:rsidRDefault="00C1448B" w:rsidP="00C1448B">
      <w:pPr>
        <w:ind w:left="1770"/>
      </w:pPr>
    </w:p>
    <w:p w:rsidR="00C1448B" w:rsidRDefault="00C1448B" w:rsidP="00C1448B">
      <w:pPr>
        <w:ind w:left="1418" w:hanging="1418"/>
        <w:rPr>
          <w:b/>
        </w:rPr>
      </w:pPr>
      <w:r>
        <w:rPr>
          <w:b/>
        </w:rPr>
        <w:t>3.5</w:t>
      </w:r>
      <w:r>
        <w:rPr>
          <w:b/>
        </w:rPr>
        <w:t>.3</w:t>
      </w:r>
      <w:r>
        <w:rPr>
          <w:b/>
        </w:rPr>
        <w:tab/>
      </w:r>
      <w:r>
        <w:rPr>
          <w:b/>
        </w:rPr>
        <w:t>Arkivere skjema/lister</w:t>
      </w:r>
    </w:p>
    <w:p w:rsidR="00C1448B" w:rsidRPr="007E4419" w:rsidRDefault="00C1448B" w:rsidP="00C1448B">
      <w:pPr>
        <w:ind w:left="1418" w:hanging="1418"/>
        <w:rPr>
          <w:b/>
        </w:rPr>
      </w:pPr>
      <w:r>
        <w:rPr>
          <w:b/>
        </w:rPr>
        <w:tab/>
      </w:r>
    </w:p>
    <w:p w:rsidR="00C1448B" w:rsidRPr="00C67530" w:rsidRDefault="00C1448B" w:rsidP="00C1448B">
      <w:pPr>
        <w:pStyle w:val="ListParagraph"/>
        <w:numPr>
          <w:ilvl w:val="0"/>
          <w:numId w:val="1"/>
        </w:numPr>
        <w:rPr>
          <w:u w:val="single"/>
        </w:rPr>
      </w:pPr>
      <w:r w:rsidRPr="00C67530">
        <w:rPr>
          <w:u w:val="single"/>
        </w:rPr>
        <w:t>Hvem utfører aktiviteten</w:t>
      </w:r>
    </w:p>
    <w:p w:rsidR="00C1448B" w:rsidRDefault="00C1448B" w:rsidP="00C1448B">
      <w:pPr>
        <w:ind w:left="1770"/>
      </w:pPr>
      <w:r>
        <w:t>UiO:</w:t>
      </w:r>
    </w:p>
    <w:p w:rsidR="00C1448B" w:rsidRDefault="00C1448B" w:rsidP="00C1448B">
      <w:pPr>
        <w:ind w:left="1770"/>
      </w:pPr>
      <w:proofErr w:type="spellStart"/>
      <w:r>
        <w:t>HiB</w:t>
      </w:r>
      <w:proofErr w:type="spellEnd"/>
      <w:r>
        <w:t>:</w:t>
      </w:r>
    </w:p>
    <w:p w:rsidR="00C1448B" w:rsidRDefault="00C1448B" w:rsidP="00C1448B">
      <w:pPr>
        <w:ind w:left="1770"/>
      </w:pPr>
      <w:r>
        <w:t>UiB:</w:t>
      </w:r>
    </w:p>
    <w:p w:rsidR="00C1448B" w:rsidRDefault="00C1448B" w:rsidP="00C1448B">
      <w:pPr>
        <w:ind w:left="1770"/>
      </w:pPr>
      <w:r>
        <w:t>NMH:</w:t>
      </w:r>
    </w:p>
    <w:p w:rsidR="00C1448B" w:rsidRDefault="00C1448B" w:rsidP="00C1448B">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lastRenderedPageBreak/>
        <w:t>NMBU:</w:t>
      </w:r>
    </w:p>
    <w:p w:rsidR="006C3B3F" w:rsidRDefault="006C3B3F" w:rsidP="00C1448B">
      <w:pPr>
        <w:ind w:left="1770"/>
      </w:pPr>
    </w:p>
    <w:p w:rsidR="00C1448B" w:rsidRDefault="00C1448B" w:rsidP="00C1448B">
      <w:pPr>
        <w:ind w:left="1770"/>
      </w:pPr>
    </w:p>
    <w:p w:rsidR="00C1448B" w:rsidRDefault="00C1448B" w:rsidP="00C1448B">
      <w:pPr>
        <w:pStyle w:val="ListParagraph"/>
        <w:numPr>
          <w:ilvl w:val="0"/>
          <w:numId w:val="1"/>
        </w:numPr>
        <w:rPr>
          <w:u w:val="single"/>
        </w:rPr>
      </w:pPr>
      <w:r>
        <w:rPr>
          <w:u w:val="single"/>
        </w:rPr>
        <w:t xml:space="preserve">Beskrivelse av hva som </w:t>
      </w:r>
      <w:r w:rsidRPr="00C67530">
        <w:rPr>
          <w:u w:val="single"/>
        </w:rPr>
        <w:t>gjøres</w:t>
      </w:r>
    </w:p>
    <w:p w:rsidR="00C1448B" w:rsidRDefault="00C1448B" w:rsidP="00C1448B">
      <w:pPr>
        <w:ind w:left="1770"/>
      </w:pPr>
    </w:p>
    <w:p w:rsidR="00C1448B" w:rsidRDefault="00C1448B" w:rsidP="00C1448B">
      <w:pPr>
        <w:ind w:left="1770"/>
      </w:pPr>
    </w:p>
    <w:p w:rsidR="001047AC" w:rsidRDefault="001047AC" w:rsidP="001047AC">
      <w:pPr>
        <w:ind w:left="1418" w:hanging="1418"/>
        <w:rPr>
          <w:b/>
        </w:rPr>
      </w:pPr>
      <w:r>
        <w:rPr>
          <w:b/>
        </w:rPr>
        <w:t>3.5</w:t>
      </w:r>
      <w:r>
        <w:rPr>
          <w:b/>
        </w:rPr>
        <w:t>.4</w:t>
      </w:r>
      <w:r>
        <w:rPr>
          <w:b/>
        </w:rPr>
        <w:tab/>
      </w:r>
      <w:r>
        <w:rPr>
          <w:b/>
        </w:rPr>
        <w:t>Makulere</w:t>
      </w:r>
      <w:r>
        <w:rPr>
          <w:b/>
        </w:rPr>
        <w:t xml:space="preserve"> skjema/lister</w:t>
      </w:r>
    </w:p>
    <w:p w:rsidR="001047AC" w:rsidRPr="007E4419" w:rsidRDefault="001047AC" w:rsidP="001047AC">
      <w:pPr>
        <w:ind w:left="1418" w:hanging="1418"/>
        <w:rPr>
          <w:b/>
        </w:rPr>
      </w:pPr>
      <w:r>
        <w:rPr>
          <w:b/>
        </w:rPr>
        <w:tab/>
      </w:r>
    </w:p>
    <w:p w:rsidR="001047AC" w:rsidRPr="00C67530" w:rsidRDefault="001047AC" w:rsidP="001047AC">
      <w:pPr>
        <w:pStyle w:val="ListParagraph"/>
        <w:numPr>
          <w:ilvl w:val="0"/>
          <w:numId w:val="1"/>
        </w:numPr>
        <w:rPr>
          <w:u w:val="single"/>
        </w:rPr>
      </w:pPr>
      <w:r w:rsidRPr="00C67530">
        <w:rPr>
          <w:u w:val="single"/>
        </w:rPr>
        <w:t>Hvem utfører aktiviteten</w:t>
      </w:r>
    </w:p>
    <w:p w:rsidR="001047AC" w:rsidRDefault="001047AC" w:rsidP="001047AC">
      <w:pPr>
        <w:ind w:left="1770"/>
      </w:pPr>
      <w:r>
        <w:t>UiO:</w:t>
      </w:r>
    </w:p>
    <w:p w:rsidR="001047AC" w:rsidRDefault="001047AC" w:rsidP="001047AC">
      <w:pPr>
        <w:ind w:left="1770"/>
      </w:pPr>
      <w:proofErr w:type="spellStart"/>
      <w:r>
        <w:t>HiB</w:t>
      </w:r>
      <w:proofErr w:type="spellEnd"/>
      <w:r>
        <w:t>:</w:t>
      </w:r>
    </w:p>
    <w:p w:rsidR="001047AC" w:rsidRDefault="001047AC" w:rsidP="001047AC">
      <w:pPr>
        <w:ind w:left="1770"/>
      </w:pPr>
      <w:r>
        <w:t>UiB:</w:t>
      </w:r>
    </w:p>
    <w:p w:rsidR="001047AC" w:rsidRDefault="001047AC" w:rsidP="001047AC">
      <w:pPr>
        <w:ind w:left="1770"/>
      </w:pPr>
      <w:r>
        <w:t>NMH:</w:t>
      </w:r>
    </w:p>
    <w:p w:rsidR="001047AC" w:rsidRDefault="001047AC" w:rsidP="001047AC">
      <w:pPr>
        <w:ind w:left="1770"/>
      </w:pPr>
      <w:r>
        <w:t>UiT:</w:t>
      </w:r>
    </w:p>
    <w:p w:rsidR="001047AC" w:rsidRDefault="001047AC" w:rsidP="001047AC">
      <w:pPr>
        <w:ind w:left="1770"/>
      </w:pPr>
      <w:proofErr w:type="spellStart"/>
      <w:r>
        <w:t>HiST</w:t>
      </w:r>
      <w:proofErr w:type="spellEnd"/>
      <w:r>
        <w:t>:</w:t>
      </w:r>
    </w:p>
    <w:p w:rsidR="001047AC" w:rsidRDefault="001047AC" w:rsidP="001047AC">
      <w:pPr>
        <w:ind w:left="1770"/>
      </w:pPr>
      <w:proofErr w:type="spellStart"/>
      <w:r>
        <w:t>HiNesna</w:t>
      </w:r>
      <w:proofErr w:type="spellEnd"/>
      <w:r>
        <w:t>:</w:t>
      </w:r>
    </w:p>
    <w:p w:rsidR="008C0C69" w:rsidRDefault="008C0C69" w:rsidP="008C0C69">
      <w:pPr>
        <w:ind w:left="1770"/>
      </w:pPr>
      <w:r>
        <w:t>NMBU:</w:t>
      </w:r>
    </w:p>
    <w:p w:rsidR="001047AC" w:rsidRDefault="001047AC" w:rsidP="001047AC">
      <w:pPr>
        <w:ind w:left="1770"/>
      </w:pPr>
    </w:p>
    <w:p w:rsidR="001047AC" w:rsidRDefault="001047AC" w:rsidP="001047AC">
      <w:pPr>
        <w:ind w:left="1770"/>
      </w:pPr>
    </w:p>
    <w:p w:rsidR="001047AC" w:rsidRDefault="001047AC" w:rsidP="001047AC">
      <w:pPr>
        <w:pStyle w:val="ListParagraph"/>
        <w:numPr>
          <w:ilvl w:val="0"/>
          <w:numId w:val="1"/>
        </w:numPr>
        <w:rPr>
          <w:u w:val="single"/>
        </w:rPr>
      </w:pPr>
      <w:r>
        <w:rPr>
          <w:u w:val="single"/>
        </w:rPr>
        <w:t xml:space="preserve">Beskrivelse av hva som </w:t>
      </w:r>
      <w:r w:rsidRPr="00C67530">
        <w:rPr>
          <w:u w:val="single"/>
        </w:rPr>
        <w:t>gjøres</w:t>
      </w:r>
    </w:p>
    <w:p w:rsidR="001047AC" w:rsidRDefault="001047AC" w:rsidP="001047AC">
      <w:pPr>
        <w:ind w:left="1770"/>
      </w:pPr>
    </w:p>
    <w:p w:rsidR="00C1448B" w:rsidRDefault="00C1448B" w:rsidP="00C1448B">
      <w:pPr>
        <w:ind w:left="1770"/>
      </w:pPr>
    </w:p>
    <w:p w:rsidR="001047AC" w:rsidRDefault="001047AC" w:rsidP="00C1448B">
      <w:pPr>
        <w:ind w:left="1770"/>
      </w:pPr>
    </w:p>
    <w:p w:rsidR="00002B92" w:rsidRDefault="00002B92" w:rsidP="00002B92">
      <w:pPr>
        <w:ind w:left="1418" w:hanging="1418"/>
        <w:rPr>
          <w:b/>
        </w:rPr>
      </w:pPr>
      <w:r>
        <w:rPr>
          <w:b/>
        </w:rPr>
        <w:t>4</w:t>
      </w:r>
      <w:r>
        <w:rPr>
          <w:b/>
        </w:rPr>
        <w:tab/>
      </w:r>
      <w:r>
        <w:rPr>
          <w:b/>
        </w:rPr>
        <w:t>Sikre formelle krav før praksis</w:t>
      </w:r>
    </w:p>
    <w:p w:rsidR="00002B92" w:rsidRPr="007E4419" w:rsidRDefault="00002B92" w:rsidP="00002B92">
      <w:pPr>
        <w:ind w:left="1418" w:hanging="1418"/>
        <w:rPr>
          <w:b/>
        </w:rPr>
      </w:pPr>
      <w:r>
        <w:rPr>
          <w:b/>
        </w:rPr>
        <w:tab/>
      </w:r>
    </w:p>
    <w:p w:rsidR="00002B92" w:rsidRPr="00C67530" w:rsidRDefault="00002B92" w:rsidP="00002B92">
      <w:pPr>
        <w:pStyle w:val="ListParagraph"/>
        <w:numPr>
          <w:ilvl w:val="0"/>
          <w:numId w:val="1"/>
        </w:numPr>
        <w:rPr>
          <w:u w:val="single"/>
        </w:rPr>
      </w:pPr>
      <w:r w:rsidRPr="00C67530">
        <w:rPr>
          <w:u w:val="single"/>
        </w:rPr>
        <w:t>Hvem utfører aktiviteten</w:t>
      </w:r>
    </w:p>
    <w:p w:rsidR="00002B92" w:rsidRDefault="00002B92" w:rsidP="00002B92">
      <w:pPr>
        <w:ind w:left="1770"/>
      </w:pPr>
      <w:r>
        <w:t>UiO:</w:t>
      </w:r>
    </w:p>
    <w:p w:rsidR="00002B92" w:rsidRDefault="00002B92" w:rsidP="00002B92">
      <w:pPr>
        <w:ind w:left="1770"/>
      </w:pPr>
      <w:proofErr w:type="spellStart"/>
      <w:r>
        <w:t>HiB</w:t>
      </w:r>
      <w:proofErr w:type="spellEnd"/>
      <w:r>
        <w:t>:</w:t>
      </w:r>
    </w:p>
    <w:p w:rsidR="00002B92" w:rsidRDefault="00002B92" w:rsidP="00002B92">
      <w:pPr>
        <w:ind w:left="1770"/>
      </w:pPr>
      <w:r>
        <w:t>UiB:</w:t>
      </w:r>
    </w:p>
    <w:p w:rsidR="00002B92" w:rsidRDefault="00002B92" w:rsidP="00002B92">
      <w:pPr>
        <w:ind w:left="1770"/>
      </w:pPr>
      <w:r>
        <w:t>NMH:</w:t>
      </w:r>
    </w:p>
    <w:p w:rsidR="00002B92" w:rsidRDefault="00002B92" w:rsidP="00002B92">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002B92">
      <w:pPr>
        <w:ind w:left="1770"/>
      </w:pPr>
    </w:p>
    <w:p w:rsidR="00002B92" w:rsidRDefault="00002B92" w:rsidP="00002B92">
      <w:pPr>
        <w:ind w:left="1770"/>
      </w:pPr>
    </w:p>
    <w:p w:rsidR="00002B92" w:rsidRDefault="00002B92" w:rsidP="00002B92">
      <w:pPr>
        <w:pStyle w:val="ListParagraph"/>
        <w:numPr>
          <w:ilvl w:val="0"/>
          <w:numId w:val="1"/>
        </w:numPr>
        <w:rPr>
          <w:u w:val="single"/>
        </w:rPr>
      </w:pPr>
      <w:r>
        <w:rPr>
          <w:u w:val="single"/>
        </w:rPr>
        <w:t xml:space="preserve">Beskrivelse av hva som </w:t>
      </w:r>
      <w:r w:rsidRPr="00C67530">
        <w:rPr>
          <w:u w:val="single"/>
        </w:rPr>
        <w:t>gjøres</w:t>
      </w:r>
    </w:p>
    <w:p w:rsidR="00002B92" w:rsidRDefault="00002B92" w:rsidP="00002B92">
      <w:pPr>
        <w:ind w:left="1770"/>
      </w:pPr>
    </w:p>
    <w:p w:rsidR="00002B92" w:rsidRDefault="00002B92" w:rsidP="00002B92">
      <w:pPr>
        <w:ind w:left="1770"/>
      </w:pPr>
    </w:p>
    <w:p w:rsidR="00002B92" w:rsidRDefault="00002B92" w:rsidP="00002B92">
      <w:pPr>
        <w:ind w:left="1770"/>
      </w:pPr>
    </w:p>
    <w:p w:rsidR="00002B92" w:rsidRDefault="00002B92" w:rsidP="00002B92">
      <w:pPr>
        <w:ind w:left="1418" w:hanging="1418"/>
        <w:rPr>
          <w:b/>
        </w:rPr>
      </w:pPr>
      <w:r>
        <w:rPr>
          <w:b/>
        </w:rPr>
        <w:t>4.</w:t>
      </w:r>
      <w:r>
        <w:rPr>
          <w:b/>
        </w:rPr>
        <w:t>1</w:t>
      </w:r>
      <w:r>
        <w:rPr>
          <w:b/>
        </w:rPr>
        <w:tab/>
      </w:r>
      <w:r>
        <w:rPr>
          <w:b/>
        </w:rPr>
        <w:t>Sikre krav om taushetsplikt</w:t>
      </w:r>
    </w:p>
    <w:p w:rsidR="00002B92" w:rsidRPr="007E4419" w:rsidRDefault="00002B92" w:rsidP="00002B92">
      <w:pPr>
        <w:ind w:left="1418" w:hanging="1418"/>
        <w:rPr>
          <w:b/>
        </w:rPr>
      </w:pPr>
      <w:r>
        <w:rPr>
          <w:b/>
        </w:rPr>
        <w:tab/>
      </w:r>
    </w:p>
    <w:p w:rsidR="00002B92" w:rsidRPr="00C67530" w:rsidRDefault="00002B92" w:rsidP="00002B92">
      <w:pPr>
        <w:pStyle w:val="ListParagraph"/>
        <w:numPr>
          <w:ilvl w:val="0"/>
          <w:numId w:val="1"/>
        </w:numPr>
        <w:rPr>
          <w:u w:val="single"/>
        </w:rPr>
      </w:pPr>
      <w:r w:rsidRPr="00C67530">
        <w:rPr>
          <w:u w:val="single"/>
        </w:rPr>
        <w:t>Hvem utfører aktiviteten</w:t>
      </w:r>
    </w:p>
    <w:p w:rsidR="00002B92" w:rsidRDefault="00002B92" w:rsidP="00002B92">
      <w:pPr>
        <w:ind w:left="1770"/>
      </w:pPr>
      <w:r>
        <w:t>UiO:</w:t>
      </w:r>
    </w:p>
    <w:p w:rsidR="00002B92" w:rsidRDefault="00002B92" w:rsidP="00002B92">
      <w:pPr>
        <w:ind w:left="1770"/>
      </w:pPr>
      <w:proofErr w:type="spellStart"/>
      <w:r>
        <w:t>HiB</w:t>
      </w:r>
      <w:proofErr w:type="spellEnd"/>
      <w:r>
        <w:t>:</w:t>
      </w:r>
    </w:p>
    <w:p w:rsidR="00002B92" w:rsidRDefault="00002B92" w:rsidP="00002B92">
      <w:pPr>
        <w:ind w:left="1770"/>
      </w:pPr>
      <w:r>
        <w:t>UiB:</w:t>
      </w:r>
    </w:p>
    <w:p w:rsidR="00002B92" w:rsidRDefault="00002B92" w:rsidP="00002B92">
      <w:pPr>
        <w:ind w:left="1770"/>
      </w:pPr>
      <w:r>
        <w:t>NMH:</w:t>
      </w:r>
    </w:p>
    <w:p w:rsidR="00002B92" w:rsidRDefault="00002B92" w:rsidP="00002B92">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r w:rsidR="00C535B0">
        <w:t xml:space="preserve"> </w:t>
      </w:r>
    </w:p>
    <w:p w:rsidR="008C0C69" w:rsidRDefault="008C0C69" w:rsidP="008C0C69">
      <w:pPr>
        <w:ind w:left="1770"/>
      </w:pPr>
      <w:r>
        <w:lastRenderedPageBreak/>
        <w:t>NMBU:</w:t>
      </w:r>
    </w:p>
    <w:p w:rsidR="006C3B3F" w:rsidRDefault="006C3B3F" w:rsidP="00002B92">
      <w:pPr>
        <w:ind w:left="1770"/>
      </w:pPr>
    </w:p>
    <w:p w:rsidR="00002B92" w:rsidRDefault="00002B92" w:rsidP="00002B92">
      <w:pPr>
        <w:ind w:left="1770"/>
      </w:pPr>
    </w:p>
    <w:p w:rsidR="00002B92" w:rsidRDefault="00002B92" w:rsidP="00002B92">
      <w:pPr>
        <w:pStyle w:val="ListParagraph"/>
        <w:numPr>
          <w:ilvl w:val="0"/>
          <w:numId w:val="1"/>
        </w:numPr>
        <w:rPr>
          <w:u w:val="single"/>
        </w:rPr>
      </w:pPr>
      <w:r>
        <w:rPr>
          <w:u w:val="single"/>
        </w:rPr>
        <w:t xml:space="preserve">Beskrivelse av hva som </w:t>
      </w:r>
      <w:r w:rsidRPr="00C67530">
        <w:rPr>
          <w:u w:val="single"/>
        </w:rPr>
        <w:t>gjøres</w:t>
      </w:r>
    </w:p>
    <w:p w:rsidR="00002B92" w:rsidRDefault="00C535B0" w:rsidP="00002B92">
      <w:pPr>
        <w:ind w:left="1770"/>
      </w:pPr>
      <w:proofErr w:type="spellStart"/>
      <w:r>
        <w:t>HiNesna</w:t>
      </w:r>
      <w:proofErr w:type="spellEnd"/>
      <w:r>
        <w:t xml:space="preserve">: </w:t>
      </w:r>
      <w:r w:rsidRPr="00C535B0">
        <w:t>Bekrefte taushetsplikt kan f.eks. gjøres ve</w:t>
      </w:r>
      <w:r>
        <w:t>d semesterregistrering</w:t>
      </w:r>
      <w:r w:rsidRPr="00C535B0">
        <w:t>.</w:t>
      </w:r>
    </w:p>
    <w:p w:rsidR="00002B92" w:rsidRDefault="00002B92" w:rsidP="00002B92">
      <w:pPr>
        <w:ind w:left="1770"/>
      </w:pPr>
    </w:p>
    <w:p w:rsidR="00002B92" w:rsidRDefault="00002B92" w:rsidP="00002B92">
      <w:pPr>
        <w:ind w:left="1770"/>
      </w:pPr>
    </w:p>
    <w:p w:rsidR="00F92811" w:rsidRDefault="00F92811" w:rsidP="00F92811">
      <w:pPr>
        <w:ind w:left="1418" w:hanging="1418"/>
        <w:rPr>
          <w:b/>
        </w:rPr>
      </w:pPr>
      <w:r>
        <w:rPr>
          <w:b/>
        </w:rPr>
        <w:t>4.1</w:t>
      </w:r>
      <w:r>
        <w:rPr>
          <w:b/>
        </w:rPr>
        <w:t>.1</w:t>
      </w:r>
      <w:r>
        <w:rPr>
          <w:b/>
        </w:rPr>
        <w:tab/>
      </w:r>
      <w:r>
        <w:rPr>
          <w:b/>
        </w:rPr>
        <w:t>Informere</w:t>
      </w:r>
      <w:r>
        <w:rPr>
          <w:b/>
        </w:rPr>
        <w:t xml:space="preserve"> om taushetsplikt</w:t>
      </w:r>
    </w:p>
    <w:p w:rsidR="00F92811" w:rsidRPr="007E4419" w:rsidRDefault="00F92811" w:rsidP="00F92811">
      <w:pPr>
        <w:ind w:left="1418" w:hanging="1418"/>
        <w:rPr>
          <w:b/>
        </w:rPr>
      </w:pPr>
      <w:r>
        <w:rPr>
          <w:b/>
        </w:rPr>
        <w:tab/>
      </w:r>
    </w:p>
    <w:p w:rsidR="00F92811" w:rsidRPr="00C67530" w:rsidRDefault="00F92811" w:rsidP="00F92811">
      <w:pPr>
        <w:pStyle w:val="ListParagraph"/>
        <w:numPr>
          <w:ilvl w:val="0"/>
          <w:numId w:val="1"/>
        </w:numPr>
        <w:rPr>
          <w:u w:val="single"/>
        </w:rPr>
      </w:pPr>
      <w:r w:rsidRPr="00C67530">
        <w:rPr>
          <w:u w:val="single"/>
        </w:rPr>
        <w:t>Hvem utfører aktiviteten</w:t>
      </w:r>
    </w:p>
    <w:p w:rsidR="00F92811" w:rsidRDefault="00F92811" w:rsidP="00F92811">
      <w:pPr>
        <w:ind w:left="1770"/>
      </w:pPr>
      <w:r>
        <w:t>UiO:</w:t>
      </w:r>
    </w:p>
    <w:p w:rsidR="00F92811" w:rsidRDefault="00F92811" w:rsidP="00F92811">
      <w:pPr>
        <w:ind w:left="1770"/>
      </w:pPr>
      <w:proofErr w:type="spellStart"/>
      <w:r>
        <w:t>HiB</w:t>
      </w:r>
      <w:proofErr w:type="spellEnd"/>
      <w:r>
        <w:t>:</w:t>
      </w:r>
      <w:r w:rsidR="00466336">
        <w:t xml:space="preserve"> </w:t>
      </w:r>
      <w:proofErr w:type="spellStart"/>
      <w:r w:rsidR="00466336" w:rsidRPr="00466336">
        <w:t>Praksisadm</w:t>
      </w:r>
      <w:proofErr w:type="spellEnd"/>
      <w:r w:rsidR="00466336" w:rsidRPr="00466336">
        <w:t>, faglærere</w:t>
      </w:r>
    </w:p>
    <w:p w:rsidR="00F92811" w:rsidRDefault="00F92811" w:rsidP="00F92811">
      <w:pPr>
        <w:ind w:left="1770"/>
      </w:pPr>
      <w:r>
        <w:t>UiB:</w:t>
      </w:r>
    </w:p>
    <w:p w:rsidR="00F92811" w:rsidRDefault="00F92811" w:rsidP="00F92811">
      <w:pPr>
        <w:ind w:left="1770"/>
      </w:pPr>
      <w:r>
        <w:t>NMH:</w:t>
      </w:r>
    </w:p>
    <w:p w:rsidR="00F92811" w:rsidRDefault="00F92811" w:rsidP="00F92811">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8C0C69" w:rsidRDefault="008C0C69" w:rsidP="008C0C69">
      <w:pPr>
        <w:ind w:left="1770"/>
      </w:pPr>
      <w:r>
        <w:t>NMBU:</w:t>
      </w:r>
    </w:p>
    <w:p w:rsidR="006C3B3F" w:rsidRDefault="006C3B3F" w:rsidP="00F92811">
      <w:pPr>
        <w:ind w:left="1770"/>
      </w:pPr>
    </w:p>
    <w:p w:rsidR="00F92811" w:rsidRDefault="00F92811" w:rsidP="00F92811">
      <w:pPr>
        <w:ind w:left="1770"/>
      </w:pPr>
    </w:p>
    <w:p w:rsidR="00F92811" w:rsidRDefault="00F92811" w:rsidP="00F92811">
      <w:pPr>
        <w:pStyle w:val="ListParagraph"/>
        <w:numPr>
          <w:ilvl w:val="0"/>
          <w:numId w:val="1"/>
        </w:numPr>
        <w:rPr>
          <w:u w:val="single"/>
        </w:rPr>
      </w:pPr>
      <w:r>
        <w:rPr>
          <w:u w:val="single"/>
        </w:rPr>
        <w:t xml:space="preserve">Beskrivelse av hva som </w:t>
      </w:r>
      <w:r w:rsidRPr="00C67530">
        <w:rPr>
          <w:u w:val="single"/>
        </w:rPr>
        <w:t>gjøres</w:t>
      </w:r>
    </w:p>
    <w:p w:rsidR="00F92811" w:rsidRDefault="00F92811" w:rsidP="00F92811">
      <w:pPr>
        <w:ind w:left="1770"/>
      </w:pPr>
    </w:p>
    <w:p w:rsidR="00F92811" w:rsidRDefault="00F92811" w:rsidP="00F92811">
      <w:pPr>
        <w:ind w:left="1770"/>
      </w:pPr>
    </w:p>
    <w:p w:rsidR="00F92811" w:rsidRDefault="00F92811" w:rsidP="00F92811">
      <w:pPr>
        <w:ind w:left="1770"/>
      </w:pPr>
    </w:p>
    <w:p w:rsidR="00F92811" w:rsidRDefault="00F92811" w:rsidP="00F92811">
      <w:pPr>
        <w:ind w:left="1418" w:hanging="1418"/>
        <w:rPr>
          <w:b/>
        </w:rPr>
      </w:pPr>
      <w:r>
        <w:rPr>
          <w:b/>
        </w:rPr>
        <w:t>4.1</w:t>
      </w:r>
      <w:r>
        <w:rPr>
          <w:b/>
        </w:rPr>
        <w:t>.2</w:t>
      </w:r>
      <w:r>
        <w:rPr>
          <w:b/>
        </w:rPr>
        <w:tab/>
      </w:r>
      <w:r>
        <w:rPr>
          <w:b/>
        </w:rPr>
        <w:t>Lage klasselister og kopiere klassesett med taushetsplikterklæringer</w:t>
      </w:r>
    </w:p>
    <w:p w:rsidR="00F92811" w:rsidRPr="007E4419" w:rsidRDefault="00F92811" w:rsidP="00F92811">
      <w:pPr>
        <w:ind w:left="1418" w:hanging="1418"/>
        <w:rPr>
          <w:b/>
        </w:rPr>
      </w:pPr>
      <w:r>
        <w:rPr>
          <w:b/>
        </w:rPr>
        <w:tab/>
      </w:r>
    </w:p>
    <w:p w:rsidR="00F92811" w:rsidRPr="00C67530" w:rsidRDefault="00F92811" w:rsidP="00F92811">
      <w:pPr>
        <w:pStyle w:val="ListParagraph"/>
        <w:numPr>
          <w:ilvl w:val="0"/>
          <w:numId w:val="1"/>
        </w:numPr>
        <w:rPr>
          <w:u w:val="single"/>
        </w:rPr>
      </w:pPr>
      <w:r w:rsidRPr="00C67530">
        <w:rPr>
          <w:u w:val="single"/>
        </w:rPr>
        <w:t>Hvem utfører aktiviteten</w:t>
      </w:r>
    </w:p>
    <w:p w:rsidR="00F92811" w:rsidRDefault="00F92811" w:rsidP="00F92811">
      <w:pPr>
        <w:ind w:left="1770"/>
      </w:pPr>
      <w:r>
        <w:t>UiO:</w:t>
      </w:r>
    </w:p>
    <w:p w:rsidR="00F92811" w:rsidRDefault="00F92811" w:rsidP="00F92811">
      <w:pPr>
        <w:ind w:left="1770"/>
      </w:pPr>
      <w:proofErr w:type="spellStart"/>
      <w:r>
        <w:t>HiB</w:t>
      </w:r>
      <w:proofErr w:type="spellEnd"/>
      <w:r>
        <w:t>:</w:t>
      </w:r>
      <w:r w:rsidR="00466336">
        <w:t xml:space="preserve"> </w:t>
      </w:r>
      <w:proofErr w:type="spellStart"/>
      <w:r w:rsidR="00466336">
        <w:t>Praksisadm</w:t>
      </w:r>
      <w:proofErr w:type="spellEnd"/>
    </w:p>
    <w:p w:rsidR="00F92811" w:rsidRDefault="00F92811" w:rsidP="00F92811">
      <w:pPr>
        <w:ind w:left="1770"/>
      </w:pPr>
      <w:r>
        <w:t>UiB:</w:t>
      </w:r>
    </w:p>
    <w:p w:rsidR="00F92811" w:rsidRDefault="00F92811" w:rsidP="00F92811">
      <w:pPr>
        <w:ind w:left="1770"/>
      </w:pPr>
      <w:r>
        <w:t>NMH:</w:t>
      </w:r>
    </w:p>
    <w:p w:rsidR="00F92811" w:rsidRDefault="00F92811" w:rsidP="00F92811">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2D331D" w:rsidRDefault="002D331D" w:rsidP="002D331D">
      <w:pPr>
        <w:ind w:left="1770"/>
      </w:pPr>
      <w:r>
        <w:t>NMBU:</w:t>
      </w:r>
    </w:p>
    <w:p w:rsidR="006C3B3F" w:rsidRDefault="006C3B3F" w:rsidP="00F92811">
      <w:pPr>
        <w:ind w:left="1770"/>
      </w:pPr>
    </w:p>
    <w:p w:rsidR="00F92811" w:rsidRDefault="00F92811" w:rsidP="00F92811">
      <w:pPr>
        <w:ind w:left="1770"/>
      </w:pPr>
    </w:p>
    <w:p w:rsidR="00F92811" w:rsidRDefault="00F92811" w:rsidP="00F92811">
      <w:pPr>
        <w:pStyle w:val="ListParagraph"/>
        <w:numPr>
          <w:ilvl w:val="0"/>
          <w:numId w:val="1"/>
        </w:numPr>
        <w:rPr>
          <w:u w:val="single"/>
        </w:rPr>
      </w:pPr>
      <w:r>
        <w:rPr>
          <w:u w:val="single"/>
        </w:rPr>
        <w:t xml:space="preserve">Beskrivelse av hva som </w:t>
      </w:r>
      <w:r w:rsidRPr="00C67530">
        <w:rPr>
          <w:u w:val="single"/>
        </w:rPr>
        <w:t>gjøres</w:t>
      </w:r>
    </w:p>
    <w:p w:rsidR="00F92811" w:rsidRDefault="00F92811" w:rsidP="00F92811">
      <w:pPr>
        <w:ind w:left="1770"/>
      </w:pPr>
    </w:p>
    <w:p w:rsidR="00F92811" w:rsidRDefault="00F92811" w:rsidP="00F92811">
      <w:pPr>
        <w:ind w:left="1770"/>
      </w:pPr>
    </w:p>
    <w:p w:rsidR="00F92811" w:rsidRDefault="00F92811" w:rsidP="00F92811">
      <w:pPr>
        <w:ind w:left="1770"/>
      </w:pPr>
    </w:p>
    <w:p w:rsidR="006A6A29" w:rsidRDefault="006A6A29" w:rsidP="006A6A29">
      <w:pPr>
        <w:ind w:left="1418" w:hanging="1418"/>
        <w:rPr>
          <w:b/>
        </w:rPr>
      </w:pPr>
      <w:r>
        <w:rPr>
          <w:b/>
        </w:rPr>
        <w:t>4.1</w:t>
      </w:r>
      <w:r>
        <w:rPr>
          <w:b/>
        </w:rPr>
        <w:t>.3</w:t>
      </w:r>
      <w:r>
        <w:rPr>
          <w:b/>
        </w:rPr>
        <w:tab/>
      </w:r>
      <w:r>
        <w:rPr>
          <w:b/>
        </w:rPr>
        <w:t>Sørge for at studentene signerer taushetsplikterklæring</w:t>
      </w:r>
    </w:p>
    <w:p w:rsidR="006A6A29" w:rsidRPr="007E4419" w:rsidRDefault="006A6A29" w:rsidP="006A6A29">
      <w:pPr>
        <w:ind w:left="1418" w:hanging="1418"/>
        <w:rPr>
          <w:b/>
        </w:rPr>
      </w:pPr>
      <w:r>
        <w:rPr>
          <w:b/>
        </w:rPr>
        <w:tab/>
      </w:r>
    </w:p>
    <w:p w:rsidR="006A6A29" w:rsidRPr="00C67530" w:rsidRDefault="006A6A29" w:rsidP="006A6A29">
      <w:pPr>
        <w:pStyle w:val="ListParagraph"/>
        <w:numPr>
          <w:ilvl w:val="0"/>
          <w:numId w:val="1"/>
        </w:numPr>
        <w:rPr>
          <w:u w:val="single"/>
        </w:rPr>
      </w:pPr>
      <w:r w:rsidRPr="00C67530">
        <w:rPr>
          <w:u w:val="single"/>
        </w:rPr>
        <w:t>Hvem utfører aktiviteten</w:t>
      </w:r>
    </w:p>
    <w:p w:rsidR="006A6A29" w:rsidRDefault="006A6A29" w:rsidP="006A6A29">
      <w:pPr>
        <w:ind w:left="1770"/>
      </w:pPr>
      <w:r>
        <w:t>UiO:</w:t>
      </w:r>
    </w:p>
    <w:p w:rsidR="006A6A29" w:rsidRDefault="006A6A29" w:rsidP="006A6A29">
      <w:pPr>
        <w:ind w:left="1770"/>
      </w:pPr>
      <w:proofErr w:type="spellStart"/>
      <w:r>
        <w:t>HiB</w:t>
      </w:r>
      <w:proofErr w:type="spellEnd"/>
      <w:r>
        <w:t>:</w:t>
      </w:r>
      <w:r w:rsidR="00466336">
        <w:t xml:space="preserve"> </w:t>
      </w:r>
      <w:proofErr w:type="spellStart"/>
      <w:r w:rsidR="00466336" w:rsidRPr="00466336">
        <w:t>Praksisadm</w:t>
      </w:r>
      <w:proofErr w:type="spellEnd"/>
      <w:r w:rsidR="00466336" w:rsidRPr="00466336">
        <w:t>, faglærere</w:t>
      </w:r>
    </w:p>
    <w:p w:rsidR="006A6A29" w:rsidRDefault="006A6A29" w:rsidP="006A6A29">
      <w:pPr>
        <w:ind w:left="1770"/>
      </w:pPr>
      <w:r>
        <w:t>UiB:</w:t>
      </w:r>
    </w:p>
    <w:p w:rsidR="006A6A29" w:rsidRDefault="006A6A29" w:rsidP="006A6A29">
      <w:pPr>
        <w:ind w:left="1770"/>
      </w:pPr>
      <w:r>
        <w:t>NMH:</w:t>
      </w:r>
    </w:p>
    <w:p w:rsidR="006A6A29" w:rsidRDefault="006A6A29" w:rsidP="006A6A29">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lastRenderedPageBreak/>
        <w:t>HiNesna</w:t>
      </w:r>
      <w:proofErr w:type="spellEnd"/>
      <w:r>
        <w:t>:</w:t>
      </w:r>
    </w:p>
    <w:p w:rsidR="002D331D" w:rsidRDefault="002D331D" w:rsidP="002D331D">
      <w:pPr>
        <w:ind w:left="1770"/>
      </w:pPr>
      <w:r>
        <w:t>NMBU:</w:t>
      </w:r>
    </w:p>
    <w:p w:rsidR="006A6A29" w:rsidRDefault="006A6A29" w:rsidP="006A6A29">
      <w:pPr>
        <w:ind w:left="1770"/>
      </w:pPr>
    </w:p>
    <w:p w:rsidR="006C3B3F" w:rsidRDefault="006C3B3F" w:rsidP="006A6A29">
      <w:pPr>
        <w:ind w:left="1770"/>
      </w:pPr>
    </w:p>
    <w:p w:rsidR="006A6A29" w:rsidRDefault="006A6A29" w:rsidP="006A6A29">
      <w:pPr>
        <w:pStyle w:val="ListParagraph"/>
        <w:numPr>
          <w:ilvl w:val="0"/>
          <w:numId w:val="1"/>
        </w:numPr>
        <w:rPr>
          <w:u w:val="single"/>
        </w:rPr>
      </w:pPr>
      <w:r>
        <w:rPr>
          <w:u w:val="single"/>
        </w:rPr>
        <w:t xml:space="preserve">Beskrivelse av hva som </w:t>
      </w:r>
      <w:r w:rsidRPr="00C67530">
        <w:rPr>
          <w:u w:val="single"/>
        </w:rPr>
        <w:t>gjøres</w:t>
      </w:r>
    </w:p>
    <w:p w:rsidR="006A6A29" w:rsidRDefault="006A6A29" w:rsidP="006A6A29">
      <w:pPr>
        <w:ind w:left="1770"/>
      </w:pPr>
    </w:p>
    <w:p w:rsidR="006A6A29" w:rsidRDefault="006A6A29" w:rsidP="006A6A29">
      <w:pPr>
        <w:ind w:left="1770"/>
      </w:pPr>
    </w:p>
    <w:p w:rsidR="006A6A29" w:rsidRDefault="006A6A29" w:rsidP="006A6A29">
      <w:pPr>
        <w:ind w:left="1770"/>
      </w:pPr>
    </w:p>
    <w:p w:rsidR="006A6A29" w:rsidRDefault="006A6A29" w:rsidP="006A6A29">
      <w:pPr>
        <w:ind w:left="1418" w:hanging="1418"/>
        <w:rPr>
          <w:b/>
        </w:rPr>
      </w:pPr>
      <w:r>
        <w:rPr>
          <w:b/>
        </w:rPr>
        <w:t>4.1</w:t>
      </w:r>
      <w:r>
        <w:rPr>
          <w:b/>
        </w:rPr>
        <w:t>.4</w:t>
      </w:r>
      <w:r>
        <w:rPr>
          <w:b/>
        </w:rPr>
        <w:tab/>
      </w:r>
      <w:r>
        <w:rPr>
          <w:b/>
        </w:rPr>
        <w:t>Arkivere signerte klasselister med taushetsplikterklæring</w:t>
      </w:r>
    </w:p>
    <w:p w:rsidR="006A6A29" w:rsidRPr="007E4419" w:rsidRDefault="006A6A29" w:rsidP="006A6A29">
      <w:pPr>
        <w:ind w:left="1418" w:hanging="1418"/>
        <w:rPr>
          <w:b/>
        </w:rPr>
      </w:pPr>
      <w:r>
        <w:rPr>
          <w:b/>
        </w:rPr>
        <w:tab/>
      </w:r>
    </w:p>
    <w:p w:rsidR="006A6A29" w:rsidRPr="00C67530" w:rsidRDefault="006A6A29" w:rsidP="006A6A29">
      <w:pPr>
        <w:pStyle w:val="ListParagraph"/>
        <w:numPr>
          <w:ilvl w:val="0"/>
          <w:numId w:val="1"/>
        </w:numPr>
        <w:rPr>
          <w:u w:val="single"/>
        </w:rPr>
      </w:pPr>
      <w:r w:rsidRPr="00C67530">
        <w:rPr>
          <w:u w:val="single"/>
        </w:rPr>
        <w:t>Hvem utfører aktiviteten</w:t>
      </w:r>
    </w:p>
    <w:p w:rsidR="006A6A29" w:rsidRDefault="006A6A29" w:rsidP="006A6A29">
      <w:pPr>
        <w:ind w:left="1770"/>
      </w:pPr>
      <w:r>
        <w:t>UiO:</w:t>
      </w:r>
    </w:p>
    <w:p w:rsidR="006A6A29" w:rsidRDefault="006A6A29" w:rsidP="006A6A29">
      <w:pPr>
        <w:ind w:left="1770"/>
      </w:pPr>
      <w:proofErr w:type="spellStart"/>
      <w:r>
        <w:t>HiB</w:t>
      </w:r>
      <w:proofErr w:type="spellEnd"/>
      <w:r>
        <w:t>:</w:t>
      </w:r>
      <w:r w:rsidR="00466336">
        <w:t xml:space="preserve"> </w:t>
      </w:r>
      <w:proofErr w:type="spellStart"/>
      <w:r w:rsidR="00466336" w:rsidRPr="00466336">
        <w:t>Praksisadm</w:t>
      </w:r>
      <w:proofErr w:type="spellEnd"/>
      <w:r w:rsidR="00466336" w:rsidRPr="00466336">
        <w:t>, faglærere</w:t>
      </w:r>
    </w:p>
    <w:p w:rsidR="006A6A29" w:rsidRDefault="006A6A29" w:rsidP="006A6A29">
      <w:pPr>
        <w:ind w:left="1770"/>
      </w:pPr>
      <w:r>
        <w:t>UiB:</w:t>
      </w:r>
    </w:p>
    <w:p w:rsidR="006A6A29" w:rsidRDefault="006A6A29" w:rsidP="006A6A29">
      <w:pPr>
        <w:ind w:left="1770"/>
      </w:pPr>
      <w:r>
        <w:t>NMH:</w:t>
      </w:r>
    </w:p>
    <w:p w:rsidR="006A6A29" w:rsidRDefault="006A6A29" w:rsidP="006A6A29">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2D331D" w:rsidRDefault="002D331D" w:rsidP="002D331D">
      <w:pPr>
        <w:ind w:left="1770"/>
      </w:pPr>
      <w:r>
        <w:t>NMBU:</w:t>
      </w:r>
    </w:p>
    <w:p w:rsidR="006C3B3F" w:rsidRDefault="006C3B3F" w:rsidP="006A6A29">
      <w:pPr>
        <w:ind w:left="1770"/>
      </w:pPr>
    </w:p>
    <w:p w:rsidR="006A6A29" w:rsidRDefault="006A6A29" w:rsidP="006A6A29">
      <w:pPr>
        <w:ind w:left="1770"/>
      </w:pPr>
    </w:p>
    <w:p w:rsidR="006A6A29" w:rsidRDefault="006A6A29" w:rsidP="006A6A29">
      <w:pPr>
        <w:pStyle w:val="ListParagraph"/>
        <w:numPr>
          <w:ilvl w:val="0"/>
          <w:numId w:val="1"/>
        </w:numPr>
        <w:rPr>
          <w:u w:val="single"/>
        </w:rPr>
      </w:pPr>
      <w:r>
        <w:rPr>
          <w:u w:val="single"/>
        </w:rPr>
        <w:t xml:space="preserve">Beskrivelse av hva som </w:t>
      </w:r>
      <w:r w:rsidRPr="00C67530">
        <w:rPr>
          <w:u w:val="single"/>
        </w:rPr>
        <w:t>gjøres</w:t>
      </w:r>
    </w:p>
    <w:p w:rsidR="006A6A29" w:rsidRDefault="006A6A29" w:rsidP="006A6A29">
      <w:pPr>
        <w:ind w:left="1770"/>
      </w:pPr>
    </w:p>
    <w:p w:rsidR="006A6A29" w:rsidRDefault="006A6A29" w:rsidP="006A6A29">
      <w:pPr>
        <w:ind w:left="1770"/>
      </w:pPr>
    </w:p>
    <w:p w:rsidR="006A6A29" w:rsidRDefault="006A6A29" w:rsidP="006A6A29">
      <w:pPr>
        <w:ind w:left="1770"/>
      </w:pPr>
    </w:p>
    <w:p w:rsidR="006253DD" w:rsidRDefault="006253DD" w:rsidP="006253DD">
      <w:pPr>
        <w:ind w:left="1418" w:hanging="1418"/>
        <w:rPr>
          <w:b/>
        </w:rPr>
      </w:pPr>
      <w:r>
        <w:rPr>
          <w:b/>
        </w:rPr>
        <w:t>4.</w:t>
      </w:r>
      <w:r>
        <w:rPr>
          <w:b/>
        </w:rPr>
        <w:t>2</w:t>
      </w:r>
      <w:r>
        <w:rPr>
          <w:b/>
        </w:rPr>
        <w:tab/>
      </w:r>
      <w:r>
        <w:rPr>
          <w:b/>
        </w:rPr>
        <w:t>Sikre krav om gyldig politiattest</w:t>
      </w:r>
    </w:p>
    <w:p w:rsidR="006253DD" w:rsidRPr="007E4419" w:rsidRDefault="006253DD" w:rsidP="006253DD">
      <w:pPr>
        <w:ind w:left="1418" w:hanging="1418"/>
        <w:rPr>
          <w:b/>
        </w:rPr>
      </w:pPr>
      <w:r>
        <w:rPr>
          <w:b/>
        </w:rPr>
        <w:tab/>
      </w:r>
    </w:p>
    <w:p w:rsidR="006253DD" w:rsidRPr="00C67530" w:rsidRDefault="006253DD" w:rsidP="006253DD">
      <w:pPr>
        <w:pStyle w:val="ListParagraph"/>
        <w:numPr>
          <w:ilvl w:val="0"/>
          <w:numId w:val="1"/>
        </w:numPr>
        <w:rPr>
          <w:u w:val="single"/>
        </w:rPr>
      </w:pPr>
      <w:r w:rsidRPr="00C67530">
        <w:rPr>
          <w:u w:val="single"/>
        </w:rPr>
        <w:t>Hvem utfører aktiviteten</w:t>
      </w:r>
    </w:p>
    <w:p w:rsidR="006253DD" w:rsidRDefault="006253DD" w:rsidP="006253DD">
      <w:pPr>
        <w:ind w:left="1770"/>
      </w:pPr>
      <w:r>
        <w:t>UiO:</w:t>
      </w:r>
    </w:p>
    <w:p w:rsidR="006253DD" w:rsidRDefault="006253DD" w:rsidP="006253DD">
      <w:pPr>
        <w:ind w:left="1770"/>
      </w:pPr>
      <w:proofErr w:type="spellStart"/>
      <w:r>
        <w:t>HiB</w:t>
      </w:r>
      <w:proofErr w:type="spellEnd"/>
      <w:r>
        <w:t>:</w:t>
      </w:r>
    </w:p>
    <w:p w:rsidR="006253DD" w:rsidRDefault="006253DD" w:rsidP="006253DD">
      <w:pPr>
        <w:ind w:left="1770"/>
      </w:pPr>
      <w:r>
        <w:t>UiB:</w:t>
      </w:r>
    </w:p>
    <w:p w:rsidR="006253DD" w:rsidRDefault="006253DD" w:rsidP="006253DD">
      <w:pPr>
        <w:ind w:left="1770"/>
      </w:pPr>
      <w:r>
        <w:t>NMH:</w:t>
      </w:r>
    </w:p>
    <w:p w:rsidR="006253DD" w:rsidRDefault="006253DD" w:rsidP="006253DD">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2D331D" w:rsidRDefault="002D331D" w:rsidP="002D331D">
      <w:pPr>
        <w:ind w:left="1770"/>
      </w:pPr>
      <w:r>
        <w:t>NMBU:</w:t>
      </w:r>
    </w:p>
    <w:p w:rsidR="006C3B3F" w:rsidRDefault="006C3B3F" w:rsidP="006253DD">
      <w:pPr>
        <w:ind w:left="1770"/>
      </w:pPr>
    </w:p>
    <w:p w:rsidR="006253DD" w:rsidRDefault="006253DD" w:rsidP="006253DD">
      <w:pPr>
        <w:ind w:left="1770"/>
      </w:pPr>
    </w:p>
    <w:p w:rsidR="006253DD" w:rsidRDefault="006253DD" w:rsidP="006253DD">
      <w:pPr>
        <w:pStyle w:val="ListParagraph"/>
        <w:numPr>
          <w:ilvl w:val="0"/>
          <w:numId w:val="1"/>
        </w:numPr>
        <w:rPr>
          <w:u w:val="single"/>
        </w:rPr>
      </w:pPr>
      <w:r>
        <w:rPr>
          <w:u w:val="single"/>
        </w:rPr>
        <w:t xml:space="preserve">Beskrivelse av hva som </w:t>
      </w:r>
      <w:r w:rsidRPr="00C67530">
        <w:rPr>
          <w:u w:val="single"/>
        </w:rPr>
        <w:t>gjøres</w:t>
      </w:r>
    </w:p>
    <w:p w:rsidR="006253DD" w:rsidRDefault="00CC6123" w:rsidP="006253DD">
      <w:pPr>
        <w:ind w:left="1770"/>
      </w:pPr>
      <w:r w:rsidRPr="00CC6123">
        <w:t>Studenten må selv søke hos politiet (varer 3 år).</w:t>
      </w:r>
    </w:p>
    <w:p w:rsidR="006253DD" w:rsidRDefault="006253DD" w:rsidP="006253DD">
      <w:pPr>
        <w:ind w:left="1770"/>
      </w:pPr>
    </w:p>
    <w:p w:rsidR="006253DD" w:rsidRDefault="006253DD" w:rsidP="006253DD">
      <w:pPr>
        <w:ind w:left="1770"/>
      </w:pPr>
    </w:p>
    <w:p w:rsidR="006253DD" w:rsidRDefault="006253DD" w:rsidP="006253DD">
      <w:pPr>
        <w:ind w:left="1418" w:hanging="1418"/>
        <w:rPr>
          <w:b/>
        </w:rPr>
      </w:pPr>
      <w:r>
        <w:rPr>
          <w:b/>
        </w:rPr>
        <w:t>4.2.1</w:t>
      </w:r>
      <w:r>
        <w:rPr>
          <w:b/>
        </w:rPr>
        <w:tab/>
      </w:r>
      <w:r>
        <w:rPr>
          <w:b/>
        </w:rPr>
        <w:t>Informere om krav til politiattest</w:t>
      </w:r>
    </w:p>
    <w:p w:rsidR="006253DD" w:rsidRPr="007E4419" w:rsidRDefault="006253DD" w:rsidP="006253DD">
      <w:pPr>
        <w:ind w:left="1418" w:hanging="1418"/>
        <w:rPr>
          <w:b/>
        </w:rPr>
      </w:pPr>
      <w:r>
        <w:rPr>
          <w:b/>
        </w:rPr>
        <w:tab/>
      </w:r>
    </w:p>
    <w:p w:rsidR="006253DD" w:rsidRPr="00C67530" w:rsidRDefault="006253DD" w:rsidP="006253DD">
      <w:pPr>
        <w:pStyle w:val="ListParagraph"/>
        <w:numPr>
          <w:ilvl w:val="0"/>
          <w:numId w:val="1"/>
        </w:numPr>
        <w:rPr>
          <w:u w:val="single"/>
        </w:rPr>
      </w:pPr>
      <w:r w:rsidRPr="00C67530">
        <w:rPr>
          <w:u w:val="single"/>
        </w:rPr>
        <w:t>Hvem utfører aktiviteten</w:t>
      </w:r>
    </w:p>
    <w:p w:rsidR="006253DD" w:rsidRDefault="006253DD" w:rsidP="006253DD">
      <w:pPr>
        <w:ind w:left="1770"/>
      </w:pPr>
      <w:r>
        <w:t>UiO:</w:t>
      </w:r>
    </w:p>
    <w:p w:rsidR="006253DD" w:rsidRDefault="006253DD" w:rsidP="006253DD">
      <w:pPr>
        <w:ind w:left="1770"/>
      </w:pPr>
      <w:proofErr w:type="spellStart"/>
      <w:r>
        <w:t>HiB</w:t>
      </w:r>
      <w:proofErr w:type="spellEnd"/>
      <w:r>
        <w:t>:</w:t>
      </w:r>
      <w:r w:rsidR="00F61425">
        <w:t xml:space="preserve"> </w:t>
      </w:r>
      <w:r w:rsidR="00F61425" w:rsidRPr="00F61425">
        <w:t xml:space="preserve">Opptakskontor (i opptaksbrev), </w:t>
      </w:r>
      <w:proofErr w:type="spellStart"/>
      <w:r w:rsidR="00F61425" w:rsidRPr="00F61425">
        <w:t>praksisadm</w:t>
      </w:r>
      <w:proofErr w:type="spellEnd"/>
      <w:r w:rsidR="00F61425" w:rsidRPr="00F61425">
        <w:t xml:space="preserve"> i planer og møter</w:t>
      </w:r>
    </w:p>
    <w:p w:rsidR="006253DD" w:rsidRDefault="006253DD" w:rsidP="006253DD">
      <w:pPr>
        <w:ind w:left="1770"/>
      </w:pPr>
      <w:r>
        <w:t>UiB:</w:t>
      </w:r>
    </w:p>
    <w:p w:rsidR="006253DD" w:rsidRDefault="006253DD" w:rsidP="006253DD">
      <w:pPr>
        <w:ind w:left="1770"/>
      </w:pPr>
      <w:r>
        <w:t>NMH:</w:t>
      </w:r>
    </w:p>
    <w:p w:rsidR="006253DD" w:rsidRDefault="006253DD" w:rsidP="006253DD">
      <w:pPr>
        <w:ind w:left="1770"/>
      </w:pPr>
      <w:r>
        <w:t>UiT:</w:t>
      </w:r>
    </w:p>
    <w:p w:rsidR="006C3B3F" w:rsidRDefault="006C3B3F" w:rsidP="006C3B3F">
      <w:pPr>
        <w:ind w:left="1770"/>
      </w:pPr>
      <w:proofErr w:type="spellStart"/>
      <w:r>
        <w:lastRenderedPageBreak/>
        <w:t>HiST</w:t>
      </w:r>
      <w:proofErr w:type="spellEnd"/>
      <w:r>
        <w:t>:</w:t>
      </w:r>
    </w:p>
    <w:p w:rsidR="006C3B3F" w:rsidRDefault="006C3B3F" w:rsidP="006C3B3F">
      <w:pPr>
        <w:ind w:left="1770"/>
      </w:pPr>
      <w:proofErr w:type="spellStart"/>
      <w:r>
        <w:t>HiNesna</w:t>
      </w:r>
      <w:proofErr w:type="spellEnd"/>
      <w:r>
        <w:t>:</w:t>
      </w:r>
    </w:p>
    <w:p w:rsidR="003A2191" w:rsidRDefault="003A2191" w:rsidP="003A2191">
      <w:pPr>
        <w:ind w:left="1770"/>
      </w:pPr>
      <w:r>
        <w:t>NMBU:</w:t>
      </w:r>
    </w:p>
    <w:p w:rsidR="006C3B3F" w:rsidRDefault="006C3B3F" w:rsidP="006253DD">
      <w:pPr>
        <w:ind w:left="1770"/>
      </w:pPr>
    </w:p>
    <w:p w:rsidR="006253DD" w:rsidRDefault="006253DD" w:rsidP="006253DD">
      <w:pPr>
        <w:ind w:left="1770"/>
      </w:pPr>
    </w:p>
    <w:p w:rsidR="006253DD" w:rsidRDefault="006253DD" w:rsidP="006253DD">
      <w:pPr>
        <w:pStyle w:val="ListParagraph"/>
        <w:numPr>
          <w:ilvl w:val="0"/>
          <w:numId w:val="1"/>
        </w:numPr>
        <w:rPr>
          <w:u w:val="single"/>
        </w:rPr>
      </w:pPr>
      <w:r>
        <w:rPr>
          <w:u w:val="single"/>
        </w:rPr>
        <w:t xml:space="preserve">Beskrivelse av hva som </w:t>
      </w:r>
      <w:r w:rsidRPr="00C67530">
        <w:rPr>
          <w:u w:val="single"/>
        </w:rPr>
        <w:t>gjøres</w:t>
      </w:r>
    </w:p>
    <w:p w:rsidR="006253DD" w:rsidRDefault="006253DD" w:rsidP="006253DD">
      <w:pPr>
        <w:ind w:left="1770"/>
      </w:pPr>
    </w:p>
    <w:p w:rsidR="006253DD" w:rsidRDefault="006253DD" w:rsidP="006253DD">
      <w:pPr>
        <w:ind w:left="1770"/>
      </w:pPr>
    </w:p>
    <w:p w:rsidR="006253DD" w:rsidRDefault="006253DD" w:rsidP="006253DD">
      <w:pPr>
        <w:ind w:left="1770"/>
      </w:pPr>
    </w:p>
    <w:p w:rsidR="006253DD" w:rsidRDefault="006253DD" w:rsidP="006253DD">
      <w:pPr>
        <w:ind w:left="1770"/>
      </w:pPr>
    </w:p>
    <w:p w:rsidR="006253DD" w:rsidRDefault="006253DD" w:rsidP="006253DD">
      <w:pPr>
        <w:ind w:left="1418" w:hanging="1418"/>
        <w:rPr>
          <w:b/>
        </w:rPr>
      </w:pPr>
      <w:r>
        <w:rPr>
          <w:b/>
        </w:rPr>
        <w:t>4.</w:t>
      </w:r>
      <w:r>
        <w:rPr>
          <w:b/>
        </w:rPr>
        <w:t>2</w:t>
      </w:r>
      <w:r w:rsidR="00F91F18">
        <w:rPr>
          <w:b/>
        </w:rPr>
        <w:t>.2</w:t>
      </w:r>
      <w:r>
        <w:rPr>
          <w:b/>
        </w:rPr>
        <w:tab/>
      </w:r>
      <w:r>
        <w:rPr>
          <w:b/>
        </w:rPr>
        <w:t>Registrere gyldig lisens i FS</w:t>
      </w:r>
    </w:p>
    <w:p w:rsidR="006253DD" w:rsidRPr="007E4419" w:rsidRDefault="006253DD" w:rsidP="006253DD">
      <w:pPr>
        <w:ind w:left="1418" w:hanging="1418"/>
        <w:rPr>
          <w:b/>
        </w:rPr>
      </w:pPr>
      <w:r>
        <w:rPr>
          <w:b/>
        </w:rPr>
        <w:tab/>
      </w:r>
    </w:p>
    <w:p w:rsidR="006253DD" w:rsidRPr="00C67530" w:rsidRDefault="006253DD" w:rsidP="006253DD">
      <w:pPr>
        <w:pStyle w:val="ListParagraph"/>
        <w:numPr>
          <w:ilvl w:val="0"/>
          <w:numId w:val="1"/>
        </w:numPr>
        <w:rPr>
          <w:u w:val="single"/>
        </w:rPr>
      </w:pPr>
      <w:r w:rsidRPr="00C67530">
        <w:rPr>
          <w:u w:val="single"/>
        </w:rPr>
        <w:t>Hvem utfører aktiviteten</w:t>
      </w:r>
    </w:p>
    <w:p w:rsidR="006253DD" w:rsidRDefault="006253DD" w:rsidP="006253DD">
      <w:pPr>
        <w:ind w:left="1770"/>
      </w:pPr>
      <w:r>
        <w:t>UiO:</w:t>
      </w:r>
    </w:p>
    <w:p w:rsidR="006253DD" w:rsidRDefault="006253DD" w:rsidP="006253DD">
      <w:pPr>
        <w:ind w:left="1770"/>
      </w:pPr>
      <w:proofErr w:type="spellStart"/>
      <w:r>
        <w:t>HiB</w:t>
      </w:r>
      <w:proofErr w:type="spellEnd"/>
      <w:r>
        <w:t>:</w:t>
      </w:r>
      <w:r w:rsidR="00F61425">
        <w:t xml:space="preserve"> </w:t>
      </w:r>
      <w:proofErr w:type="spellStart"/>
      <w:r w:rsidR="00F61425" w:rsidRPr="00F61425">
        <w:t>Praksisadm</w:t>
      </w:r>
      <w:proofErr w:type="spellEnd"/>
    </w:p>
    <w:p w:rsidR="006253DD" w:rsidRDefault="006253DD" w:rsidP="006253DD">
      <w:pPr>
        <w:ind w:left="1770"/>
      </w:pPr>
      <w:r>
        <w:t>UiB:</w:t>
      </w:r>
    </w:p>
    <w:p w:rsidR="006253DD" w:rsidRDefault="006253DD" w:rsidP="006253DD">
      <w:pPr>
        <w:ind w:left="1770"/>
      </w:pPr>
      <w:r>
        <w:t>NMH:</w:t>
      </w:r>
    </w:p>
    <w:p w:rsidR="006253DD" w:rsidRDefault="006253DD" w:rsidP="006253DD">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3A2191" w:rsidRDefault="003A2191" w:rsidP="003A2191">
      <w:pPr>
        <w:ind w:left="1770"/>
      </w:pPr>
      <w:r>
        <w:t>NMBU:</w:t>
      </w:r>
    </w:p>
    <w:p w:rsidR="006C3B3F" w:rsidRDefault="006C3B3F" w:rsidP="006253DD">
      <w:pPr>
        <w:ind w:left="1770"/>
      </w:pPr>
    </w:p>
    <w:p w:rsidR="006253DD" w:rsidRDefault="006253DD" w:rsidP="006253DD">
      <w:pPr>
        <w:ind w:left="1770"/>
      </w:pPr>
    </w:p>
    <w:p w:rsidR="006253DD" w:rsidRDefault="006253DD" w:rsidP="006253DD">
      <w:pPr>
        <w:pStyle w:val="ListParagraph"/>
        <w:numPr>
          <w:ilvl w:val="0"/>
          <w:numId w:val="1"/>
        </w:numPr>
        <w:rPr>
          <w:u w:val="single"/>
        </w:rPr>
      </w:pPr>
      <w:r>
        <w:rPr>
          <w:u w:val="single"/>
        </w:rPr>
        <w:t xml:space="preserve">Beskrivelse av hva som </w:t>
      </w:r>
      <w:r w:rsidRPr="00C67530">
        <w:rPr>
          <w:u w:val="single"/>
        </w:rPr>
        <w:t>gjøres</w:t>
      </w:r>
    </w:p>
    <w:p w:rsidR="006253DD" w:rsidRDefault="006253DD" w:rsidP="006253DD">
      <w:pPr>
        <w:ind w:left="1770"/>
      </w:pPr>
    </w:p>
    <w:p w:rsidR="006253DD" w:rsidRDefault="006253DD" w:rsidP="006253DD">
      <w:pPr>
        <w:ind w:left="1770"/>
      </w:pPr>
    </w:p>
    <w:p w:rsidR="006253DD" w:rsidRDefault="006253DD" w:rsidP="006253DD">
      <w:pPr>
        <w:ind w:left="1770"/>
      </w:pPr>
    </w:p>
    <w:p w:rsidR="006253DD" w:rsidRDefault="006253DD" w:rsidP="006253DD">
      <w:pPr>
        <w:ind w:left="1418" w:hanging="1418"/>
        <w:rPr>
          <w:b/>
        </w:rPr>
      </w:pPr>
      <w:r>
        <w:rPr>
          <w:b/>
        </w:rPr>
        <w:t>4.2</w:t>
      </w:r>
      <w:r w:rsidR="00F91F18">
        <w:rPr>
          <w:b/>
        </w:rPr>
        <w:t>.3</w:t>
      </w:r>
      <w:r>
        <w:rPr>
          <w:b/>
        </w:rPr>
        <w:tab/>
      </w:r>
      <w:r w:rsidR="00F91F18">
        <w:rPr>
          <w:b/>
        </w:rPr>
        <w:t>Purre politiattester</w:t>
      </w:r>
    </w:p>
    <w:p w:rsidR="006253DD" w:rsidRPr="007E4419" w:rsidRDefault="006253DD" w:rsidP="006253DD">
      <w:pPr>
        <w:ind w:left="1418" w:hanging="1418"/>
        <w:rPr>
          <w:b/>
        </w:rPr>
      </w:pPr>
      <w:r>
        <w:rPr>
          <w:b/>
        </w:rPr>
        <w:tab/>
      </w:r>
    </w:p>
    <w:p w:rsidR="006253DD" w:rsidRPr="00C67530" w:rsidRDefault="006253DD" w:rsidP="006253DD">
      <w:pPr>
        <w:pStyle w:val="ListParagraph"/>
        <w:numPr>
          <w:ilvl w:val="0"/>
          <w:numId w:val="1"/>
        </w:numPr>
        <w:rPr>
          <w:u w:val="single"/>
        </w:rPr>
      </w:pPr>
      <w:r w:rsidRPr="00C67530">
        <w:rPr>
          <w:u w:val="single"/>
        </w:rPr>
        <w:t>Hvem utfører aktiviteten</w:t>
      </w:r>
    </w:p>
    <w:p w:rsidR="006253DD" w:rsidRDefault="006253DD" w:rsidP="006253DD">
      <w:pPr>
        <w:ind w:left="1770"/>
      </w:pPr>
      <w:r>
        <w:t>UiO:</w:t>
      </w:r>
    </w:p>
    <w:p w:rsidR="006253DD" w:rsidRDefault="006253DD" w:rsidP="006253DD">
      <w:pPr>
        <w:ind w:left="1770"/>
      </w:pPr>
      <w:proofErr w:type="spellStart"/>
      <w:r>
        <w:t>HiB</w:t>
      </w:r>
      <w:proofErr w:type="spellEnd"/>
      <w:r>
        <w:t>:</w:t>
      </w:r>
      <w:r w:rsidR="00F61425">
        <w:t xml:space="preserve"> </w:t>
      </w:r>
      <w:proofErr w:type="spellStart"/>
      <w:r w:rsidR="00F61425" w:rsidRPr="00F61425">
        <w:t>Praksisadm</w:t>
      </w:r>
      <w:proofErr w:type="spellEnd"/>
    </w:p>
    <w:p w:rsidR="006253DD" w:rsidRDefault="006253DD" w:rsidP="006253DD">
      <w:pPr>
        <w:ind w:left="1770"/>
      </w:pPr>
      <w:r>
        <w:t>UiB:</w:t>
      </w:r>
    </w:p>
    <w:p w:rsidR="006253DD" w:rsidRDefault="006253DD" w:rsidP="006253DD">
      <w:pPr>
        <w:ind w:left="1770"/>
      </w:pPr>
      <w:r>
        <w:t>NMH:</w:t>
      </w:r>
    </w:p>
    <w:p w:rsidR="006253DD" w:rsidRDefault="006253DD" w:rsidP="006253DD">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3A2191" w:rsidRDefault="003A2191" w:rsidP="003A2191">
      <w:pPr>
        <w:ind w:left="1770"/>
      </w:pPr>
      <w:r>
        <w:t>NMBU:</w:t>
      </w:r>
    </w:p>
    <w:p w:rsidR="006C3B3F" w:rsidRDefault="006C3B3F" w:rsidP="006253DD">
      <w:pPr>
        <w:ind w:left="1770"/>
      </w:pPr>
    </w:p>
    <w:p w:rsidR="006253DD" w:rsidRDefault="006253DD" w:rsidP="006253DD">
      <w:pPr>
        <w:ind w:left="1770"/>
      </w:pPr>
    </w:p>
    <w:p w:rsidR="006253DD" w:rsidRDefault="006253DD" w:rsidP="006253DD">
      <w:pPr>
        <w:pStyle w:val="ListParagraph"/>
        <w:numPr>
          <w:ilvl w:val="0"/>
          <w:numId w:val="1"/>
        </w:numPr>
        <w:rPr>
          <w:u w:val="single"/>
        </w:rPr>
      </w:pPr>
      <w:r>
        <w:rPr>
          <w:u w:val="single"/>
        </w:rPr>
        <w:t xml:space="preserve">Beskrivelse av hva som </w:t>
      </w:r>
      <w:r w:rsidRPr="00C67530">
        <w:rPr>
          <w:u w:val="single"/>
        </w:rPr>
        <w:t>gjøres</w:t>
      </w:r>
    </w:p>
    <w:p w:rsidR="006253DD" w:rsidRDefault="006253DD" w:rsidP="006253DD">
      <w:pPr>
        <w:ind w:left="1770"/>
      </w:pPr>
    </w:p>
    <w:p w:rsidR="006253DD" w:rsidRDefault="006253DD" w:rsidP="006253DD">
      <w:pPr>
        <w:ind w:left="1770"/>
      </w:pPr>
    </w:p>
    <w:p w:rsidR="006253DD" w:rsidRDefault="006253DD" w:rsidP="006253DD">
      <w:pPr>
        <w:ind w:left="1770"/>
      </w:pPr>
    </w:p>
    <w:p w:rsidR="00005343" w:rsidRDefault="00005343" w:rsidP="00005343">
      <w:pPr>
        <w:ind w:left="1418" w:hanging="1418"/>
        <w:rPr>
          <w:b/>
        </w:rPr>
      </w:pPr>
      <w:r>
        <w:rPr>
          <w:b/>
        </w:rPr>
        <w:t>4.2</w:t>
      </w:r>
      <w:r>
        <w:rPr>
          <w:b/>
        </w:rPr>
        <w:t>.4</w:t>
      </w:r>
      <w:r>
        <w:rPr>
          <w:b/>
        </w:rPr>
        <w:tab/>
      </w:r>
      <w:r>
        <w:rPr>
          <w:b/>
        </w:rPr>
        <w:t>Brev med varsel om utestenging</w:t>
      </w:r>
    </w:p>
    <w:p w:rsidR="00005343" w:rsidRPr="007E4419" w:rsidRDefault="00005343" w:rsidP="00005343">
      <w:pPr>
        <w:ind w:left="1418" w:hanging="1418"/>
        <w:rPr>
          <w:b/>
        </w:rPr>
      </w:pPr>
      <w:r>
        <w:rPr>
          <w:b/>
        </w:rPr>
        <w:tab/>
      </w:r>
    </w:p>
    <w:p w:rsidR="00005343" w:rsidRPr="00C67530" w:rsidRDefault="00005343" w:rsidP="00005343">
      <w:pPr>
        <w:pStyle w:val="ListParagraph"/>
        <w:numPr>
          <w:ilvl w:val="0"/>
          <w:numId w:val="1"/>
        </w:numPr>
        <w:rPr>
          <w:u w:val="single"/>
        </w:rPr>
      </w:pPr>
      <w:r w:rsidRPr="00C67530">
        <w:rPr>
          <w:u w:val="single"/>
        </w:rPr>
        <w:t>Hvem utfører aktiviteten</w:t>
      </w:r>
    </w:p>
    <w:p w:rsidR="00005343" w:rsidRDefault="00005343" w:rsidP="00005343">
      <w:pPr>
        <w:ind w:left="1770"/>
      </w:pPr>
      <w:r>
        <w:t>UiO:</w:t>
      </w:r>
    </w:p>
    <w:p w:rsidR="00005343" w:rsidRDefault="00005343" w:rsidP="00005343">
      <w:pPr>
        <w:ind w:left="1770"/>
      </w:pPr>
      <w:proofErr w:type="spellStart"/>
      <w:r>
        <w:t>HiB</w:t>
      </w:r>
      <w:proofErr w:type="spellEnd"/>
      <w:r>
        <w:t>:</w:t>
      </w:r>
      <w:r w:rsidR="00F61425">
        <w:t xml:space="preserve"> </w:t>
      </w:r>
      <w:proofErr w:type="spellStart"/>
      <w:r w:rsidR="00F61425" w:rsidRPr="00F61425">
        <w:t>Praksisadm</w:t>
      </w:r>
      <w:proofErr w:type="spellEnd"/>
    </w:p>
    <w:p w:rsidR="00005343" w:rsidRDefault="00005343" w:rsidP="00005343">
      <w:pPr>
        <w:ind w:left="1770"/>
      </w:pPr>
      <w:r>
        <w:t>UiB:</w:t>
      </w:r>
    </w:p>
    <w:p w:rsidR="00005343" w:rsidRDefault="00005343" w:rsidP="00005343">
      <w:pPr>
        <w:ind w:left="1770"/>
      </w:pPr>
      <w:r>
        <w:lastRenderedPageBreak/>
        <w:t>NMH:</w:t>
      </w:r>
    </w:p>
    <w:p w:rsidR="00005343" w:rsidRDefault="00005343" w:rsidP="00005343">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3A2191" w:rsidRDefault="003A2191" w:rsidP="003A2191">
      <w:pPr>
        <w:ind w:left="1770"/>
      </w:pPr>
      <w:r>
        <w:t>NMBU:</w:t>
      </w:r>
    </w:p>
    <w:p w:rsidR="006C3B3F" w:rsidRDefault="006C3B3F" w:rsidP="00005343">
      <w:pPr>
        <w:ind w:left="1770"/>
      </w:pPr>
    </w:p>
    <w:p w:rsidR="00005343" w:rsidRDefault="00005343" w:rsidP="00005343">
      <w:pPr>
        <w:ind w:left="1770"/>
      </w:pPr>
    </w:p>
    <w:p w:rsidR="00005343" w:rsidRDefault="00005343" w:rsidP="00005343">
      <w:pPr>
        <w:pStyle w:val="ListParagraph"/>
        <w:numPr>
          <w:ilvl w:val="0"/>
          <w:numId w:val="1"/>
        </w:numPr>
        <w:rPr>
          <w:u w:val="single"/>
        </w:rPr>
      </w:pPr>
      <w:r>
        <w:rPr>
          <w:u w:val="single"/>
        </w:rPr>
        <w:t xml:space="preserve">Beskrivelse av hva som </w:t>
      </w:r>
      <w:r w:rsidRPr="00C67530">
        <w:rPr>
          <w:u w:val="single"/>
        </w:rPr>
        <w:t>gjøres</w:t>
      </w:r>
    </w:p>
    <w:p w:rsidR="00005343" w:rsidRDefault="00005343" w:rsidP="00005343">
      <w:pPr>
        <w:ind w:left="1770"/>
      </w:pPr>
    </w:p>
    <w:p w:rsidR="00005343" w:rsidRDefault="00005343" w:rsidP="00005343">
      <w:pPr>
        <w:ind w:left="1770"/>
      </w:pPr>
    </w:p>
    <w:p w:rsidR="00005343" w:rsidRDefault="00005343" w:rsidP="00005343">
      <w:pPr>
        <w:ind w:left="1770"/>
      </w:pPr>
    </w:p>
    <w:p w:rsidR="00CB6517" w:rsidRDefault="00CB6517" w:rsidP="00CB6517">
      <w:pPr>
        <w:ind w:left="1418" w:hanging="1418"/>
        <w:rPr>
          <w:b/>
        </w:rPr>
      </w:pPr>
      <w:r>
        <w:rPr>
          <w:b/>
        </w:rPr>
        <w:t>4.2</w:t>
      </w:r>
      <w:r>
        <w:rPr>
          <w:b/>
        </w:rPr>
        <w:t>.5</w:t>
      </w:r>
      <w:r>
        <w:rPr>
          <w:b/>
        </w:rPr>
        <w:tab/>
        <w:t>Brev om utestenging</w:t>
      </w:r>
      <w:r>
        <w:rPr>
          <w:b/>
        </w:rPr>
        <w:t xml:space="preserve"> fra praksis</w:t>
      </w:r>
    </w:p>
    <w:p w:rsidR="00CB6517" w:rsidRPr="007E4419" w:rsidRDefault="00CB6517" w:rsidP="00CB6517">
      <w:pPr>
        <w:ind w:left="1418" w:hanging="1418"/>
        <w:rPr>
          <w:b/>
        </w:rPr>
      </w:pPr>
      <w:r>
        <w:rPr>
          <w:b/>
        </w:rPr>
        <w:tab/>
      </w:r>
    </w:p>
    <w:p w:rsidR="00CB6517" w:rsidRPr="00C67530" w:rsidRDefault="00CB6517" w:rsidP="00CB6517">
      <w:pPr>
        <w:pStyle w:val="ListParagraph"/>
        <w:numPr>
          <w:ilvl w:val="0"/>
          <w:numId w:val="1"/>
        </w:numPr>
        <w:rPr>
          <w:u w:val="single"/>
        </w:rPr>
      </w:pPr>
      <w:r w:rsidRPr="00C67530">
        <w:rPr>
          <w:u w:val="single"/>
        </w:rPr>
        <w:t>Hvem utfører aktiviteten</w:t>
      </w:r>
    </w:p>
    <w:p w:rsidR="00CB6517" w:rsidRDefault="00CB6517" w:rsidP="00CB6517">
      <w:pPr>
        <w:ind w:left="1770"/>
      </w:pPr>
      <w:r>
        <w:t>UiO:</w:t>
      </w:r>
    </w:p>
    <w:p w:rsidR="00CB6517" w:rsidRDefault="00CB6517" w:rsidP="00CB6517">
      <w:pPr>
        <w:ind w:left="1770"/>
      </w:pPr>
      <w:proofErr w:type="spellStart"/>
      <w:r>
        <w:t>HiB</w:t>
      </w:r>
      <w:proofErr w:type="spellEnd"/>
      <w:r>
        <w:t>:</w:t>
      </w:r>
      <w:r w:rsidR="00F61425">
        <w:t xml:space="preserve"> </w:t>
      </w:r>
      <w:proofErr w:type="spellStart"/>
      <w:r w:rsidR="00F61425" w:rsidRPr="00F61425">
        <w:t>Praksisadm</w:t>
      </w:r>
      <w:proofErr w:type="spellEnd"/>
    </w:p>
    <w:p w:rsidR="00CB6517" w:rsidRDefault="00CB6517" w:rsidP="00CB6517">
      <w:pPr>
        <w:ind w:left="1770"/>
      </w:pPr>
      <w:r>
        <w:t>UiB:</w:t>
      </w:r>
    </w:p>
    <w:p w:rsidR="00CB6517" w:rsidRDefault="00CB6517" w:rsidP="00CB6517">
      <w:pPr>
        <w:ind w:left="1770"/>
      </w:pPr>
      <w:r>
        <w:t>NMH:</w:t>
      </w:r>
    </w:p>
    <w:p w:rsidR="00CB6517" w:rsidRDefault="00CB6517" w:rsidP="00CB6517">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3A2191" w:rsidRDefault="003A2191" w:rsidP="003A2191">
      <w:pPr>
        <w:ind w:left="1770"/>
      </w:pPr>
      <w:r>
        <w:t>NMBU:</w:t>
      </w:r>
    </w:p>
    <w:p w:rsidR="006C3B3F" w:rsidRDefault="006C3B3F" w:rsidP="00CB6517">
      <w:pPr>
        <w:ind w:left="1770"/>
      </w:pPr>
    </w:p>
    <w:p w:rsidR="00CB6517" w:rsidRDefault="00CB6517" w:rsidP="00CB6517">
      <w:pPr>
        <w:ind w:left="1770"/>
      </w:pPr>
    </w:p>
    <w:p w:rsidR="00CB6517" w:rsidRDefault="00CB6517" w:rsidP="00CB6517">
      <w:pPr>
        <w:pStyle w:val="ListParagraph"/>
        <w:numPr>
          <w:ilvl w:val="0"/>
          <w:numId w:val="1"/>
        </w:numPr>
        <w:rPr>
          <w:u w:val="single"/>
        </w:rPr>
      </w:pPr>
      <w:r>
        <w:rPr>
          <w:u w:val="single"/>
        </w:rPr>
        <w:t xml:space="preserve">Beskrivelse av hva som </w:t>
      </w:r>
      <w:r w:rsidRPr="00C67530">
        <w:rPr>
          <w:u w:val="single"/>
        </w:rPr>
        <w:t>gjøres</w:t>
      </w:r>
    </w:p>
    <w:p w:rsidR="00CB6517" w:rsidRDefault="00CB6517" w:rsidP="00CB6517">
      <w:pPr>
        <w:ind w:left="1770"/>
      </w:pPr>
    </w:p>
    <w:p w:rsidR="00CB6517" w:rsidRDefault="00CB6517" w:rsidP="00CB6517">
      <w:pPr>
        <w:ind w:left="1770"/>
      </w:pPr>
    </w:p>
    <w:p w:rsidR="00CB6517" w:rsidRDefault="00CB6517" w:rsidP="00CB6517">
      <w:pPr>
        <w:ind w:left="1770"/>
      </w:pPr>
    </w:p>
    <w:p w:rsidR="002249C1" w:rsidRDefault="002249C1" w:rsidP="002249C1">
      <w:pPr>
        <w:ind w:left="1418" w:hanging="1418"/>
        <w:rPr>
          <w:b/>
        </w:rPr>
      </w:pPr>
      <w:r>
        <w:rPr>
          <w:b/>
        </w:rPr>
        <w:t>4.</w:t>
      </w:r>
      <w:r>
        <w:rPr>
          <w:b/>
        </w:rPr>
        <w:t>3</w:t>
      </w:r>
      <w:r>
        <w:rPr>
          <w:b/>
        </w:rPr>
        <w:tab/>
      </w:r>
      <w:r>
        <w:rPr>
          <w:b/>
        </w:rPr>
        <w:t>Sikre krav om E-læringskurs</w:t>
      </w:r>
    </w:p>
    <w:p w:rsidR="002249C1" w:rsidRPr="007E4419" w:rsidRDefault="002249C1" w:rsidP="002249C1">
      <w:pPr>
        <w:ind w:left="1418" w:hanging="1418"/>
        <w:rPr>
          <w:b/>
        </w:rPr>
      </w:pPr>
      <w:r>
        <w:rPr>
          <w:b/>
        </w:rPr>
        <w:tab/>
      </w:r>
    </w:p>
    <w:p w:rsidR="002249C1" w:rsidRPr="00C67530" w:rsidRDefault="002249C1" w:rsidP="002249C1">
      <w:pPr>
        <w:pStyle w:val="ListParagraph"/>
        <w:numPr>
          <w:ilvl w:val="0"/>
          <w:numId w:val="1"/>
        </w:numPr>
        <w:rPr>
          <w:u w:val="single"/>
        </w:rPr>
      </w:pPr>
      <w:r w:rsidRPr="00C67530">
        <w:rPr>
          <w:u w:val="single"/>
        </w:rPr>
        <w:t>Hvem utfører aktiviteten</w:t>
      </w:r>
    </w:p>
    <w:p w:rsidR="002249C1" w:rsidRDefault="002249C1" w:rsidP="002249C1">
      <w:pPr>
        <w:ind w:left="1770"/>
      </w:pPr>
      <w:r>
        <w:t>UiO:</w:t>
      </w:r>
    </w:p>
    <w:p w:rsidR="002249C1" w:rsidRDefault="002249C1" w:rsidP="002249C1">
      <w:pPr>
        <w:ind w:left="1770"/>
      </w:pPr>
      <w:proofErr w:type="spellStart"/>
      <w:r>
        <w:t>HiB</w:t>
      </w:r>
      <w:proofErr w:type="spellEnd"/>
      <w:r>
        <w:t>:</w:t>
      </w:r>
    </w:p>
    <w:p w:rsidR="002249C1" w:rsidRDefault="002249C1" w:rsidP="002249C1">
      <w:pPr>
        <w:ind w:left="1770"/>
      </w:pPr>
      <w:r>
        <w:t>UiB:</w:t>
      </w:r>
    </w:p>
    <w:p w:rsidR="002249C1" w:rsidRDefault="002249C1" w:rsidP="002249C1">
      <w:pPr>
        <w:ind w:left="1770"/>
      </w:pPr>
      <w:r>
        <w:t>NMH:</w:t>
      </w:r>
    </w:p>
    <w:p w:rsidR="002249C1" w:rsidRDefault="002249C1" w:rsidP="002249C1">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3A2191" w:rsidRDefault="003A2191" w:rsidP="003A2191">
      <w:pPr>
        <w:ind w:left="1770"/>
      </w:pPr>
      <w:r>
        <w:t>NMBU:</w:t>
      </w:r>
    </w:p>
    <w:p w:rsidR="006C3B3F" w:rsidRDefault="006C3B3F" w:rsidP="002249C1">
      <w:pPr>
        <w:ind w:left="1770"/>
      </w:pPr>
    </w:p>
    <w:p w:rsidR="002249C1" w:rsidRDefault="002249C1" w:rsidP="002249C1">
      <w:pPr>
        <w:ind w:left="1770"/>
      </w:pPr>
    </w:p>
    <w:p w:rsidR="002249C1" w:rsidRDefault="002249C1" w:rsidP="002249C1">
      <w:pPr>
        <w:pStyle w:val="ListParagraph"/>
        <w:numPr>
          <w:ilvl w:val="0"/>
          <w:numId w:val="1"/>
        </w:numPr>
        <w:rPr>
          <w:u w:val="single"/>
        </w:rPr>
      </w:pPr>
      <w:r>
        <w:rPr>
          <w:u w:val="single"/>
        </w:rPr>
        <w:t xml:space="preserve">Beskrivelse av hva som </w:t>
      </w:r>
      <w:r w:rsidRPr="00C67530">
        <w:rPr>
          <w:u w:val="single"/>
        </w:rPr>
        <w:t>gjøres</w:t>
      </w:r>
    </w:p>
    <w:p w:rsidR="002249C1" w:rsidRDefault="002249C1" w:rsidP="002249C1">
      <w:pPr>
        <w:ind w:left="1770"/>
      </w:pPr>
    </w:p>
    <w:p w:rsidR="002249C1" w:rsidRDefault="002249C1" w:rsidP="002249C1">
      <w:pPr>
        <w:ind w:left="1770"/>
      </w:pPr>
    </w:p>
    <w:p w:rsidR="002249C1" w:rsidRDefault="002249C1" w:rsidP="002249C1">
      <w:pPr>
        <w:ind w:left="1770"/>
      </w:pPr>
    </w:p>
    <w:p w:rsidR="002249C1" w:rsidRDefault="002249C1" w:rsidP="002249C1">
      <w:pPr>
        <w:ind w:left="1418" w:hanging="1418"/>
        <w:rPr>
          <w:b/>
        </w:rPr>
      </w:pPr>
      <w:r>
        <w:rPr>
          <w:b/>
        </w:rPr>
        <w:t>4.</w:t>
      </w:r>
      <w:r>
        <w:rPr>
          <w:b/>
        </w:rPr>
        <w:t>3.1</w:t>
      </w:r>
      <w:r>
        <w:rPr>
          <w:b/>
        </w:rPr>
        <w:tab/>
      </w:r>
      <w:r>
        <w:rPr>
          <w:b/>
        </w:rPr>
        <w:t>Informere studentene</w:t>
      </w:r>
    </w:p>
    <w:p w:rsidR="002249C1" w:rsidRPr="007E4419" w:rsidRDefault="002249C1" w:rsidP="002249C1">
      <w:pPr>
        <w:ind w:left="1418" w:hanging="1418"/>
        <w:rPr>
          <w:b/>
        </w:rPr>
      </w:pPr>
      <w:r>
        <w:rPr>
          <w:b/>
        </w:rPr>
        <w:tab/>
      </w:r>
    </w:p>
    <w:p w:rsidR="002249C1" w:rsidRPr="00C67530" w:rsidRDefault="002249C1" w:rsidP="002249C1">
      <w:pPr>
        <w:pStyle w:val="ListParagraph"/>
        <w:numPr>
          <w:ilvl w:val="0"/>
          <w:numId w:val="1"/>
        </w:numPr>
        <w:rPr>
          <w:u w:val="single"/>
        </w:rPr>
      </w:pPr>
      <w:r w:rsidRPr="00C67530">
        <w:rPr>
          <w:u w:val="single"/>
        </w:rPr>
        <w:t>Hvem utfører aktiviteten</w:t>
      </w:r>
    </w:p>
    <w:p w:rsidR="002249C1" w:rsidRDefault="002249C1" w:rsidP="002249C1">
      <w:pPr>
        <w:ind w:left="1770"/>
      </w:pPr>
      <w:r>
        <w:t>UiO:</w:t>
      </w:r>
    </w:p>
    <w:p w:rsidR="002249C1" w:rsidRDefault="002249C1" w:rsidP="002249C1">
      <w:pPr>
        <w:ind w:left="1770"/>
      </w:pPr>
      <w:proofErr w:type="spellStart"/>
      <w:r>
        <w:t>HiB</w:t>
      </w:r>
      <w:proofErr w:type="spellEnd"/>
      <w:r>
        <w:t>:</w:t>
      </w:r>
      <w:r w:rsidR="00903357">
        <w:t xml:space="preserve"> </w:t>
      </w:r>
      <w:proofErr w:type="spellStart"/>
      <w:r w:rsidR="00903357" w:rsidRPr="00903357">
        <w:t>Praksisadm</w:t>
      </w:r>
      <w:proofErr w:type="spellEnd"/>
      <w:r w:rsidR="00903357" w:rsidRPr="00903357">
        <w:t>, nettredaktør</w:t>
      </w:r>
    </w:p>
    <w:p w:rsidR="002249C1" w:rsidRDefault="002249C1" w:rsidP="002249C1">
      <w:pPr>
        <w:ind w:left="1770"/>
      </w:pPr>
      <w:r>
        <w:lastRenderedPageBreak/>
        <w:t>UiB:</w:t>
      </w:r>
    </w:p>
    <w:p w:rsidR="002249C1" w:rsidRDefault="002249C1" w:rsidP="002249C1">
      <w:pPr>
        <w:ind w:left="1770"/>
      </w:pPr>
      <w:r>
        <w:t>NMH:</w:t>
      </w:r>
    </w:p>
    <w:p w:rsidR="002249C1" w:rsidRDefault="002249C1" w:rsidP="002249C1">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3A2191" w:rsidRDefault="003A2191" w:rsidP="003A2191">
      <w:pPr>
        <w:ind w:left="1770"/>
      </w:pPr>
      <w:r>
        <w:t>NMBU:</w:t>
      </w:r>
    </w:p>
    <w:p w:rsidR="006C3B3F" w:rsidRDefault="006C3B3F" w:rsidP="002249C1">
      <w:pPr>
        <w:ind w:left="1770"/>
      </w:pPr>
    </w:p>
    <w:p w:rsidR="002249C1" w:rsidRDefault="002249C1" w:rsidP="002249C1">
      <w:pPr>
        <w:ind w:left="1770"/>
      </w:pPr>
    </w:p>
    <w:p w:rsidR="002249C1" w:rsidRDefault="002249C1" w:rsidP="002249C1">
      <w:pPr>
        <w:pStyle w:val="ListParagraph"/>
        <w:numPr>
          <w:ilvl w:val="0"/>
          <w:numId w:val="1"/>
        </w:numPr>
        <w:rPr>
          <w:u w:val="single"/>
        </w:rPr>
      </w:pPr>
      <w:r>
        <w:rPr>
          <w:u w:val="single"/>
        </w:rPr>
        <w:t xml:space="preserve">Beskrivelse av hva som </w:t>
      </w:r>
      <w:r w:rsidRPr="00C67530">
        <w:rPr>
          <w:u w:val="single"/>
        </w:rPr>
        <w:t>gjøres</w:t>
      </w:r>
    </w:p>
    <w:p w:rsidR="002249C1" w:rsidRDefault="002249C1" w:rsidP="002249C1">
      <w:pPr>
        <w:ind w:left="1770"/>
      </w:pPr>
    </w:p>
    <w:p w:rsidR="002249C1" w:rsidRDefault="002249C1" w:rsidP="002249C1">
      <w:pPr>
        <w:ind w:left="1770"/>
      </w:pPr>
    </w:p>
    <w:p w:rsidR="002249C1" w:rsidRDefault="002249C1" w:rsidP="002249C1">
      <w:pPr>
        <w:ind w:left="1770"/>
      </w:pPr>
    </w:p>
    <w:p w:rsidR="002249C1" w:rsidRDefault="002249C1" w:rsidP="002249C1">
      <w:pPr>
        <w:ind w:left="1418" w:hanging="1418"/>
        <w:rPr>
          <w:b/>
        </w:rPr>
      </w:pPr>
      <w:r>
        <w:rPr>
          <w:b/>
        </w:rPr>
        <w:t>4.3</w:t>
      </w:r>
      <w:r>
        <w:rPr>
          <w:b/>
        </w:rPr>
        <w:t>.2</w:t>
      </w:r>
      <w:r>
        <w:rPr>
          <w:b/>
        </w:rPr>
        <w:tab/>
      </w:r>
      <w:r>
        <w:rPr>
          <w:b/>
        </w:rPr>
        <w:t>Bestille IKT-tilgang</w:t>
      </w:r>
    </w:p>
    <w:p w:rsidR="002249C1" w:rsidRPr="007E4419" w:rsidRDefault="002249C1" w:rsidP="002249C1">
      <w:pPr>
        <w:ind w:left="1418" w:hanging="1418"/>
        <w:rPr>
          <w:b/>
        </w:rPr>
      </w:pPr>
      <w:r>
        <w:rPr>
          <w:b/>
        </w:rPr>
        <w:tab/>
      </w:r>
    </w:p>
    <w:p w:rsidR="002249C1" w:rsidRPr="00C67530" w:rsidRDefault="002249C1" w:rsidP="002249C1">
      <w:pPr>
        <w:pStyle w:val="ListParagraph"/>
        <w:numPr>
          <w:ilvl w:val="0"/>
          <w:numId w:val="1"/>
        </w:numPr>
        <w:rPr>
          <w:u w:val="single"/>
        </w:rPr>
      </w:pPr>
      <w:r w:rsidRPr="00C67530">
        <w:rPr>
          <w:u w:val="single"/>
        </w:rPr>
        <w:t>Hvem utfører aktiviteten</w:t>
      </w:r>
    </w:p>
    <w:p w:rsidR="002249C1" w:rsidRDefault="002249C1" w:rsidP="002249C1">
      <w:pPr>
        <w:ind w:left="1770"/>
      </w:pPr>
      <w:r>
        <w:t>UiO:</w:t>
      </w:r>
    </w:p>
    <w:p w:rsidR="002249C1" w:rsidRDefault="002249C1" w:rsidP="002249C1">
      <w:pPr>
        <w:ind w:left="1770"/>
      </w:pPr>
      <w:proofErr w:type="spellStart"/>
      <w:r>
        <w:t>HiB</w:t>
      </w:r>
      <w:proofErr w:type="spellEnd"/>
      <w:r>
        <w:t>:</w:t>
      </w:r>
    </w:p>
    <w:p w:rsidR="002249C1" w:rsidRDefault="002249C1" w:rsidP="002249C1">
      <w:pPr>
        <w:ind w:left="1770"/>
      </w:pPr>
      <w:r>
        <w:t>UiB:</w:t>
      </w:r>
    </w:p>
    <w:p w:rsidR="002249C1" w:rsidRDefault="002249C1" w:rsidP="002249C1">
      <w:pPr>
        <w:ind w:left="1770"/>
      </w:pPr>
      <w:r>
        <w:t>NMH:</w:t>
      </w:r>
    </w:p>
    <w:p w:rsidR="002249C1" w:rsidRDefault="002249C1" w:rsidP="002249C1">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3A2191" w:rsidRDefault="003A2191" w:rsidP="003A2191">
      <w:pPr>
        <w:ind w:left="1770"/>
      </w:pPr>
      <w:r>
        <w:t>NMBU:</w:t>
      </w:r>
    </w:p>
    <w:p w:rsidR="006C3B3F" w:rsidRDefault="006C3B3F" w:rsidP="002249C1">
      <w:pPr>
        <w:ind w:left="1770"/>
      </w:pPr>
    </w:p>
    <w:p w:rsidR="002249C1" w:rsidRDefault="002249C1" w:rsidP="002249C1">
      <w:pPr>
        <w:ind w:left="1770"/>
      </w:pPr>
    </w:p>
    <w:p w:rsidR="002249C1" w:rsidRDefault="002249C1" w:rsidP="002249C1">
      <w:pPr>
        <w:pStyle w:val="ListParagraph"/>
        <w:numPr>
          <w:ilvl w:val="0"/>
          <w:numId w:val="1"/>
        </w:numPr>
        <w:rPr>
          <w:u w:val="single"/>
        </w:rPr>
      </w:pPr>
      <w:r>
        <w:rPr>
          <w:u w:val="single"/>
        </w:rPr>
        <w:t xml:space="preserve">Beskrivelse av hva som </w:t>
      </w:r>
      <w:r w:rsidRPr="00C67530">
        <w:rPr>
          <w:u w:val="single"/>
        </w:rPr>
        <w:t>gjøres</w:t>
      </w:r>
    </w:p>
    <w:p w:rsidR="002249C1" w:rsidRDefault="002249C1" w:rsidP="002249C1">
      <w:pPr>
        <w:ind w:left="1770"/>
      </w:pPr>
    </w:p>
    <w:p w:rsidR="002249C1" w:rsidRDefault="002249C1" w:rsidP="002249C1">
      <w:pPr>
        <w:ind w:left="1770"/>
      </w:pPr>
    </w:p>
    <w:p w:rsidR="002249C1" w:rsidRDefault="002249C1" w:rsidP="002249C1">
      <w:pPr>
        <w:ind w:left="1770"/>
      </w:pPr>
    </w:p>
    <w:p w:rsidR="002249C1" w:rsidRDefault="002249C1" w:rsidP="002249C1">
      <w:pPr>
        <w:ind w:left="1418" w:hanging="1418"/>
        <w:rPr>
          <w:b/>
        </w:rPr>
      </w:pPr>
      <w:r>
        <w:rPr>
          <w:b/>
        </w:rPr>
        <w:t>4.3</w:t>
      </w:r>
      <w:r>
        <w:rPr>
          <w:b/>
        </w:rPr>
        <w:t>.3</w:t>
      </w:r>
      <w:r>
        <w:rPr>
          <w:b/>
        </w:rPr>
        <w:tab/>
      </w:r>
      <w:r>
        <w:rPr>
          <w:b/>
        </w:rPr>
        <w:t>Kontrollere gjennomførte kurs</w:t>
      </w:r>
    </w:p>
    <w:p w:rsidR="002249C1" w:rsidRPr="007E4419" w:rsidRDefault="002249C1" w:rsidP="002249C1">
      <w:pPr>
        <w:ind w:left="1418" w:hanging="1418"/>
        <w:rPr>
          <w:b/>
        </w:rPr>
      </w:pPr>
      <w:r>
        <w:rPr>
          <w:b/>
        </w:rPr>
        <w:tab/>
      </w:r>
    </w:p>
    <w:p w:rsidR="002249C1" w:rsidRPr="00C67530" w:rsidRDefault="002249C1" w:rsidP="002249C1">
      <w:pPr>
        <w:pStyle w:val="ListParagraph"/>
        <w:numPr>
          <w:ilvl w:val="0"/>
          <w:numId w:val="1"/>
        </w:numPr>
        <w:rPr>
          <w:u w:val="single"/>
        </w:rPr>
      </w:pPr>
      <w:r w:rsidRPr="00C67530">
        <w:rPr>
          <w:u w:val="single"/>
        </w:rPr>
        <w:t>Hvem utfører aktiviteten</w:t>
      </w:r>
    </w:p>
    <w:p w:rsidR="002249C1" w:rsidRDefault="002249C1" w:rsidP="002249C1">
      <w:pPr>
        <w:ind w:left="1770"/>
      </w:pPr>
      <w:r>
        <w:t>UiO:</w:t>
      </w:r>
    </w:p>
    <w:p w:rsidR="002249C1" w:rsidRDefault="002249C1" w:rsidP="002249C1">
      <w:pPr>
        <w:ind w:left="1770"/>
      </w:pPr>
      <w:proofErr w:type="spellStart"/>
      <w:r>
        <w:t>HiB</w:t>
      </w:r>
      <w:proofErr w:type="spellEnd"/>
      <w:r>
        <w:t>:</w:t>
      </w:r>
    </w:p>
    <w:p w:rsidR="002249C1" w:rsidRDefault="002249C1" w:rsidP="002249C1">
      <w:pPr>
        <w:ind w:left="1770"/>
      </w:pPr>
      <w:r>
        <w:t>UiB:</w:t>
      </w:r>
    </w:p>
    <w:p w:rsidR="002249C1" w:rsidRDefault="002249C1" w:rsidP="002249C1">
      <w:pPr>
        <w:ind w:left="1770"/>
      </w:pPr>
      <w:r>
        <w:t>NMH:</w:t>
      </w:r>
    </w:p>
    <w:p w:rsidR="002249C1" w:rsidRDefault="002249C1" w:rsidP="002249C1">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3A2191" w:rsidRDefault="003A2191" w:rsidP="003A2191">
      <w:pPr>
        <w:ind w:left="1770"/>
      </w:pPr>
      <w:r>
        <w:t>NMBU:</w:t>
      </w:r>
    </w:p>
    <w:p w:rsidR="006C3B3F" w:rsidRDefault="006C3B3F" w:rsidP="002249C1">
      <w:pPr>
        <w:ind w:left="1770"/>
      </w:pPr>
    </w:p>
    <w:p w:rsidR="002249C1" w:rsidRDefault="002249C1" w:rsidP="002249C1">
      <w:pPr>
        <w:ind w:left="1770"/>
      </w:pPr>
    </w:p>
    <w:p w:rsidR="002249C1" w:rsidRDefault="002249C1" w:rsidP="002249C1">
      <w:pPr>
        <w:pStyle w:val="ListParagraph"/>
        <w:numPr>
          <w:ilvl w:val="0"/>
          <w:numId w:val="1"/>
        </w:numPr>
        <w:rPr>
          <w:u w:val="single"/>
        </w:rPr>
      </w:pPr>
      <w:r>
        <w:rPr>
          <w:u w:val="single"/>
        </w:rPr>
        <w:t xml:space="preserve">Beskrivelse av hva som </w:t>
      </w:r>
      <w:r w:rsidRPr="00C67530">
        <w:rPr>
          <w:u w:val="single"/>
        </w:rPr>
        <w:t>gjøres</w:t>
      </w:r>
    </w:p>
    <w:p w:rsidR="002249C1" w:rsidRDefault="002249C1" w:rsidP="002249C1">
      <w:pPr>
        <w:ind w:left="1770"/>
      </w:pPr>
    </w:p>
    <w:p w:rsidR="002249C1" w:rsidRDefault="002249C1" w:rsidP="002249C1">
      <w:pPr>
        <w:ind w:left="1770"/>
      </w:pPr>
    </w:p>
    <w:p w:rsidR="002249C1" w:rsidRDefault="002249C1" w:rsidP="002249C1">
      <w:pPr>
        <w:ind w:left="1770"/>
      </w:pPr>
    </w:p>
    <w:p w:rsidR="002249C1" w:rsidRDefault="002249C1" w:rsidP="002249C1">
      <w:pPr>
        <w:ind w:left="1418" w:hanging="1418"/>
        <w:rPr>
          <w:b/>
        </w:rPr>
      </w:pPr>
      <w:r>
        <w:rPr>
          <w:b/>
        </w:rPr>
        <w:t>4.3</w:t>
      </w:r>
      <w:r>
        <w:rPr>
          <w:b/>
        </w:rPr>
        <w:t>.4</w:t>
      </w:r>
      <w:r>
        <w:rPr>
          <w:b/>
        </w:rPr>
        <w:tab/>
      </w:r>
      <w:r>
        <w:rPr>
          <w:b/>
        </w:rPr>
        <w:t>Sende brukertilgang til studentene</w:t>
      </w:r>
    </w:p>
    <w:p w:rsidR="002249C1" w:rsidRPr="007E4419" w:rsidRDefault="002249C1" w:rsidP="002249C1">
      <w:pPr>
        <w:ind w:left="1418" w:hanging="1418"/>
        <w:rPr>
          <w:b/>
        </w:rPr>
      </w:pPr>
      <w:r>
        <w:rPr>
          <w:b/>
        </w:rPr>
        <w:tab/>
      </w:r>
    </w:p>
    <w:p w:rsidR="002249C1" w:rsidRPr="00C67530" w:rsidRDefault="002249C1" w:rsidP="002249C1">
      <w:pPr>
        <w:pStyle w:val="ListParagraph"/>
        <w:numPr>
          <w:ilvl w:val="0"/>
          <w:numId w:val="1"/>
        </w:numPr>
        <w:rPr>
          <w:u w:val="single"/>
        </w:rPr>
      </w:pPr>
      <w:r w:rsidRPr="00C67530">
        <w:rPr>
          <w:u w:val="single"/>
        </w:rPr>
        <w:t>Hvem utfører aktiviteten</w:t>
      </w:r>
    </w:p>
    <w:p w:rsidR="002249C1" w:rsidRDefault="002249C1" w:rsidP="002249C1">
      <w:pPr>
        <w:ind w:left="1770"/>
      </w:pPr>
      <w:r>
        <w:t>UiO:</w:t>
      </w:r>
    </w:p>
    <w:p w:rsidR="002249C1" w:rsidRDefault="002249C1" w:rsidP="002249C1">
      <w:pPr>
        <w:ind w:left="1770"/>
      </w:pPr>
      <w:proofErr w:type="spellStart"/>
      <w:r>
        <w:lastRenderedPageBreak/>
        <w:t>HiB</w:t>
      </w:r>
      <w:proofErr w:type="spellEnd"/>
      <w:r>
        <w:t>:</w:t>
      </w:r>
    </w:p>
    <w:p w:rsidR="002249C1" w:rsidRDefault="002249C1" w:rsidP="002249C1">
      <w:pPr>
        <w:ind w:left="1770"/>
      </w:pPr>
      <w:r>
        <w:t>UiB:</w:t>
      </w:r>
    </w:p>
    <w:p w:rsidR="002249C1" w:rsidRDefault="002249C1" w:rsidP="002249C1">
      <w:pPr>
        <w:ind w:left="1770"/>
      </w:pPr>
      <w:r>
        <w:t>NMH:</w:t>
      </w:r>
    </w:p>
    <w:p w:rsidR="002249C1" w:rsidRDefault="002249C1" w:rsidP="002249C1">
      <w:pPr>
        <w:ind w:left="1770"/>
      </w:pPr>
      <w:r>
        <w:t>UiT:</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3A2191" w:rsidRDefault="003A2191" w:rsidP="003A2191">
      <w:pPr>
        <w:ind w:left="1770"/>
      </w:pPr>
      <w:r>
        <w:t>NMBU:</w:t>
      </w:r>
    </w:p>
    <w:p w:rsidR="006C3B3F" w:rsidRDefault="006C3B3F" w:rsidP="002249C1">
      <w:pPr>
        <w:ind w:left="1770"/>
      </w:pPr>
    </w:p>
    <w:p w:rsidR="002249C1" w:rsidRDefault="002249C1" w:rsidP="002249C1">
      <w:pPr>
        <w:ind w:left="1770"/>
      </w:pPr>
    </w:p>
    <w:p w:rsidR="002249C1" w:rsidRDefault="002249C1" w:rsidP="002249C1">
      <w:pPr>
        <w:pStyle w:val="ListParagraph"/>
        <w:numPr>
          <w:ilvl w:val="0"/>
          <w:numId w:val="1"/>
        </w:numPr>
        <w:rPr>
          <w:u w:val="single"/>
        </w:rPr>
      </w:pPr>
      <w:r>
        <w:rPr>
          <w:u w:val="single"/>
        </w:rPr>
        <w:t xml:space="preserve">Beskrivelse av hva som </w:t>
      </w:r>
      <w:r w:rsidRPr="00C67530">
        <w:rPr>
          <w:u w:val="single"/>
        </w:rPr>
        <w:t>gjøres</w:t>
      </w:r>
    </w:p>
    <w:p w:rsidR="002249C1" w:rsidRDefault="002249C1" w:rsidP="002249C1">
      <w:pPr>
        <w:ind w:left="1770"/>
      </w:pPr>
    </w:p>
    <w:p w:rsidR="002249C1" w:rsidRDefault="002249C1" w:rsidP="002249C1">
      <w:pPr>
        <w:ind w:left="1770"/>
      </w:pPr>
    </w:p>
    <w:p w:rsidR="002249C1" w:rsidRDefault="002249C1" w:rsidP="002249C1">
      <w:pPr>
        <w:ind w:left="1770"/>
      </w:pPr>
    </w:p>
    <w:p w:rsidR="00F77493" w:rsidRDefault="00F77493" w:rsidP="00F77493">
      <w:pPr>
        <w:ind w:left="1418" w:hanging="1418"/>
        <w:rPr>
          <w:b/>
        </w:rPr>
      </w:pPr>
      <w:r>
        <w:rPr>
          <w:b/>
        </w:rPr>
        <w:t>4.</w:t>
      </w:r>
      <w:r>
        <w:rPr>
          <w:b/>
        </w:rPr>
        <w:t>4</w:t>
      </w:r>
      <w:r>
        <w:rPr>
          <w:b/>
        </w:rPr>
        <w:tab/>
      </w:r>
      <w:r>
        <w:rPr>
          <w:b/>
        </w:rPr>
        <w:t>Helseattest</w:t>
      </w:r>
    </w:p>
    <w:p w:rsidR="00F77493" w:rsidRPr="007E4419" w:rsidRDefault="00F77493" w:rsidP="00F77493">
      <w:pPr>
        <w:ind w:left="1418" w:hanging="1418"/>
        <w:rPr>
          <w:b/>
        </w:rPr>
      </w:pPr>
      <w:r>
        <w:rPr>
          <w:b/>
        </w:rPr>
        <w:tab/>
      </w:r>
    </w:p>
    <w:p w:rsidR="00F77493" w:rsidRPr="00C67530" w:rsidRDefault="00F77493" w:rsidP="00F77493">
      <w:pPr>
        <w:pStyle w:val="ListParagraph"/>
        <w:numPr>
          <w:ilvl w:val="0"/>
          <w:numId w:val="1"/>
        </w:numPr>
        <w:rPr>
          <w:u w:val="single"/>
        </w:rPr>
      </w:pPr>
      <w:r w:rsidRPr="00C67530">
        <w:rPr>
          <w:u w:val="single"/>
        </w:rPr>
        <w:t>Hvem utfører aktiviteten</w:t>
      </w:r>
    </w:p>
    <w:p w:rsidR="00F77493" w:rsidRDefault="00F77493" w:rsidP="00F77493">
      <w:pPr>
        <w:ind w:left="1770"/>
      </w:pPr>
      <w:r>
        <w:t>UiO:</w:t>
      </w:r>
    </w:p>
    <w:p w:rsidR="00F77493" w:rsidRDefault="00F77493" w:rsidP="00F77493">
      <w:pPr>
        <w:ind w:left="1770"/>
      </w:pPr>
      <w:proofErr w:type="spellStart"/>
      <w:r>
        <w:t>HiB</w:t>
      </w:r>
      <w:proofErr w:type="spellEnd"/>
      <w:r>
        <w:t>:</w:t>
      </w:r>
      <w:r w:rsidR="00526963">
        <w:t xml:space="preserve"> </w:t>
      </w:r>
      <w:r w:rsidR="00526963" w:rsidRPr="00526963">
        <w:t>Kun AHS</w:t>
      </w:r>
      <w:r w:rsidR="00526963">
        <w:t xml:space="preserve"> (</w:t>
      </w:r>
      <w:r w:rsidR="00526963" w:rsidRPr="00526963">
        <w:t>Informere praksissteder om studenter under LAR-beh</w:t>
      </w:r>
      <w:r w:rsidR="00526963">
        <w:t>andling)</w:t>
      </w:r>
    </w:p>
    <w:p w:rsidR="00F77493" w:rsidRDefault="00F77493" w:rsidP="00F77493">
      <w:pPr>
        <w:ind w:left="1770"/>
      </w:pPr>
      <w:r>
        <w:t>UiB:</w:t>
      </w:r>
    </w:p>
    <w:p w:rsidR="00F77493" w:rsidRDefault="00F77493" w:rsidP="00F77493">
      <w:pPr>
        <w:ind w:left="1770"/>
      </w:pPr>
      <w:r>
        <w:t>NMH:</w:t>
      </w:r>
    </w:p>
    <w:p w:rsidR="00F77493" w:rsidRDefault="00F77493" w:rsidP="00F77493">
      <w:pPr>
        <w:ind w:left="1770"/>
      </w:pPr>
      <w:r>
        <w:t>UiT:</w:t>
      </w:r>
      <w:r w:rsidR="007C6D58">
        <w:t xml:space="preserve"> Bioingeniør: </w:t>
      </w:r>
      <w:r w:rsidR="007C6D58" w:rsidRPr="007C6D58">
        <w:t xml:space="preserve">Kontroll av MRSA og </w:t>
      </w:r>
      <w:proofErr w:type="spellStart"/>
      <w:proofErr w:type="gramStart"/>
      <w:r w:rsidR="007C6D58" w:rsidRPr="007C6D58">
        <w:t>tuberkolosevaksinering</w:t>
      </w:r>
      <w:proofErr w:type="spellEnd"/>
      <w:r w:rsidR="007C6D58" w:rsidRPr="007C6D58">
        <w:t>. ,</w:t>
      </w:r>
      <w:proofErr w:type="gramEnd"/>
      <w:r w:rsidR="007C6D58" w:rsidRPr="007C6D58">
        <w:t xml:space="preserve"> Registrere følgende? Studentene leverer MRSA- og </w:t>
      </w:r>
      <w:proofErr w:type="spellStart"/>
      <w:r w:rsidR="007C6D58" w:rsidRPr="007C6D58">
        <w:t>tuberkoloseegenerklæring</w:t>
      </w:r>
      <w:proofErr w:type="spellEnd"/>
      <w:r w:rsidR="007C6D58" w:rsidRPr="007C6D58">
        <w:t>. Hepatittvaksine</w:t>
      </w:r>
    </w:p>
    <w:p w:rsidR="006C3B3F" w:rsidRDefault="006C3B3F" w:rsidP="006C3B3F">
      <w:pPr>
        <w:ind w:left="1770"/>
      </w:pPr>
      <w:proofErr w:type="spellStart"/>
      <w:r>
        <w:t>HiST</w:t>
      </w:r>
      <w:proofErr w:type="spellEnd"/>
      <w:r>
        <w:t>:</w:t>
      </w:r>
    </w:p>
    <w:p w:rsidR="006C3B3F" w:rsidRDefault="006C3B3F" w:rsidP="006C3B3F">
      <w:pPr>
        <w:ind w:left="1770"/>
      </w:pPr>
      <w:proofErr w:type="spellStart"/>
      <w:r>
        <w:t>HiNesna</w:t>
      </w:r>
      <w:proofErr w:type="spellEnd"/>
      <w:r>
        <w:t>:</w:t>
      </w:r>
    </w:p>
    <w:p w:rsidR="003A2191" w:rsidRDefault="003A2191" w:rsidP="003A2191">
      <w:pPr>
        <w:ind w:left="1770"/>
      </w:pPr>
      <w:r>
        <w:t>NMBU:</w:t>
      </w:r>
    </w:p>
    <w:p w:rsidR="006C3B3F" w:rsidRDefault="006C3B3F" w:rsidP="00F77493">
      <w:pPr>
        <w:ind w:left="1770"/>
      </w:pPr>
    </w:p>
    <w:p w:rsidR="00F77493" w:rsidRDefault="00F77493" w:rsidP="00F77493">
      <w:pPr>
        <w:ind w:left="1770"/>
      </w:pPr>
    </w:p>
    <w:p w:rsidR="00F77493" w:rsidRDefault="00F77493" w:rsidP="00F77493">
      <w:pPr>
        <w:pStyle w:val="ListParagraph"/>
        <w:numPr>
          <w:ilvl w:val="0"/>
          <w:numId w:val="1"/>
        </w:numPr>
        <w:rPr>
          <w:u w:val="single"/>
        </w:rPr>
      </w:pPr>
      <w:r>
        <w:rPr>
          <w:u w:val="single"/>
        </w:rPr>
        <w:t xml:space="preserve">Beskrivelse av hva som </w:t>
      </w:r>
      <w:r w:rsidRPr="00C67530">
        <w:rPr>
          <w:u w:val="single"/>
        </w:rPr>
        <w:t>gjøres</w:t>
      </w:r>
    </w:p>
    <w:p w:rsidR="00F77493" w:rsidRDefault="00F77493" w:rsidP="00F77493">
      <w:pPr>
        <w:ind w:left="1770"/>
      </w:pPr>
    </w:p>
    <w:p w:rsidR="00F77493" w:rsidRDefault="00F77493" w:rsidP="00F77493">
      <w:pPr>
        <w:ind w:left="1770"/>
      </w:pPr>
    </w:p>
    <w:p w:rsidR="00F77493" w:rsidRDefault="00F77493" w:rsidP="00F77493">
      <w:pPr>
        <w:ind w:left="1770"/>
      </w:pPr>
    </w:p>
    <w:p w:rsidR="0091148D" w:rsidRDefault="0091148D" w:rsidP="0091148D">
      <w:pPr>
        <w:ind w:left="1418" w:hanging="1418"/>
        <w:rPr>
          <w:b/>
        </w:rPr>
      </w:pPr>
      <w:r>
        <w:rPr>
          <w:b/>
        </w:rPr>
        <w:t>5</w:t>
      </w:r>
      <w:r>
        <w:rPr>
          <w:b/>
        </w:rPr>
        <w:tab/>
      </w:r>
      <w:r>
        <w:rPr>
          <w:b/>
        </w:rPr>
        <w:t>Håndtere praksisutgifter</w:t>
      </w:r>
    </w:p>
    <w:p w:rsidR="0091148D" w:rsidRPr="007E4419" w:rsidRDefault="0091148D" w:rsidP="0091148D">
      <w:pPr>
        <w:ind w:left="1418" w:hanging="1418"/>
        <w:rPr>
          <w:b/>
        </w:rPr>
      </w:pPr>
      <w:r>
        <w:rPr>
          <w:b/>
        </w:rPr>
        <w:tab/>
      </w:r>
    </w:p>
    <w:p w:rsidR="0091148D" w:rsidRPr="00C67530" w:rsidRDefault="0091148D" w:rsidP="0091148D">
      <w:pPr>
        <w:pStyle w:val="ListParagraph"/>
        <w:numPr>
          <w:ilvl w:val="0"/>
          <w:numId w:val="1"/>
        </w:numPr>
        <w:rPr>
          <w:u w:val="single"/>
        </w:rPr>
      </w:pPr>
      <w:r w:rsidRPr="00C67530">
        <w:rPr>
          <w:u w:val="single"/>
        </w:rPr>
        <w:t>Hvem utfører aktiviteten</w:t>
      </w:r>
    </w:p>
    <w:p w:rsidR="0091148D" w:rsidRDefault="0091148D" w:rsidP="0091148D">
      <w:pPr>
        <w:ind w:left="1770"/>
      </w:pPr>
      <w:r>
        <w:t>UiO:</w:t>
      </w:r>
    </w:p>
    <w:p w:rsidR="0091148D" w:rsidRDefault="0091148D" w:rsidP="0091148D">
      <w:pPr>
        <w:ind w:left="1770"/>
      </w:pPr>
      <w:proofErr w:type="spellStart"/>
      <w:r>
        <w:t>HiB</w:t>
      </w:r>
      <w:proofErr w:type="spellEnd"/>
      <w:r>
        <w:t>:</w:t>
      </w:r>
    </w:p>
    <w:p w:rsidR="0091148D" w:rsidRDefault="0091148D" w:rsidP="0091148D">
      <w:pPr>
        <w:ind w:left="1770"/>
      </w:pPr>
      <w:r>
        <w:t>UiB:</w:t>
      </w:r>
    </w:p>
    <w:p w:rsidR="0091148D" w:rsidRDefault="0091148D" w:rsidP="0091148D">
      <w:pPr>
        <w:ind w:left="1770"/>
      </w:pPr>
      <w:r>
        <w:t>NMH:</w:t>
      </w:r>
    </w:p>
    <w:p w:rsidR="0091148D" w:rsidRDefault="0091148D" w:rsidP="0091148D">
      <w:pPr>
        <w:ind w:left="1770"/>
      </w:pPr>
      <w:r>
        <w:t>UiT:</w:t>
      </w:r>
    </w:p>
    <w:p w:rsidR="0091148D" w:rsidRDefault="0091148D" w:rsidP="0091148D">
      <w:pPr>
        <w:ind w:left="1770"/>
      </w:pPr>
      <w:proofErr w:type="spellStart"/>
      <w:r>
        <w:t>HiST</w:t>
      </w:r>
      <w:proofErr w:type="spellEnd"/>
      <w:r>
        <w:t>:</w:t>
      </w:r>
    </w:p>
    <w:p w:rsidR="0091148D" w:rsidRDefault="0091148D" w:rsidP="0091148D">
      <w:pPr>
        <w:ind w:left="1770"/>
      </w:pPr>
      <w:proofErr w:type="spellStart"/>
      <w:r>
        <w:t>HiNesna</w:t>
      </w:r>
      <w:proofErr w:type="spellEnd"/>
      <w:r>
        <w:t>:</w:t>
      </w:r>
    </w:p>
    <w:p w:rsidR="003A2191" w:rsidRDefault="003A2191" w:rsidP="003A2191">
      <w:pPr>
        <w:ind w:left="1770"/>
      </w:pPr>
      <w:r>
        <w:t>NMBU:</w:t>
      </w:r>
    </w:p>
    <w:p w:rsidR="0091148D" w:rsidRDefault="0091148D" w:rsidP="0091148D">
      <w:pPr>
        <w:ind w:left="1770"/>
      </w:pPr>
    </w:p>
    <w:p w:rsidR="0091148D" w:rsidRDefault="0091148D" w:rsidP="0091148D">
      <w:pPr>
        <w:ind w:left="1770"/>
      </w:pPr>
    </w:p>
    <w:p w:rsidR="0091148D" w:rsidRDefault="0091148D" w:rsidP="0091148D">
      <w:pPr>
        <w:pStyle w:val="ListParagraph"/>
        <w:numPr>
          <w:ilvl w:val="0"/>
          <w:numId w:val="1"/>
        </w:numPr>
        <w:rPr>
          <w:u w:val="single"/>
        </w:rPr>
      </w:pPr>
      <w:r>
        <w:rPr>
          <w:u w:val="single"/>
        </w:rPr>
        <w:t xml:space="preserve">Beskrivelse av hva som </w:t>
      </w:r>
      <w:r w:rsidRPr="00C67530">
        <w:rPr>
          <w:u w:val="single"/>
        </w:rPr>
        <w:t>gjøres</w:t>
      </w:r>
    </w:p>
    <w:p w:rsidR="0091148D" w:rsidRDefault="0091148D" w:rsidP="0091148D">
      <w:pPr>
        <w:ind w:left="1770"/>
      </w:pPr>
    </w:p>
    <w:p w:rsidR="0091148D" w:rsidRDefault="0091148D" w:rsidP="0091148D">
      <w:pPr>
        <w:ind w:left="1770"/>
      </w:pPr>
    </w:p>
    <w:p w:rsidR="0091148D" w:rsidRDefault="0091148D" w:rsidP="0091148D">
      <w:pPr>
        <w:ind w:left="1418" w:hanging="1418"/>
        <w:rPr>
          <w:b/>
        </w:rPr>
      </w:pPr>
      <w:r>
        <w:rPr>
          <w:b/>
        </w:rPr>
        <w:t>5</w:t>
      </w:r>
      <w:r>
        <w:rPr>
          <w:b/>
        </w:rPr>
        <w:t>.</w:t>
      </w:r>
      <w:r>
        <w:rPr>
          <w:b/>
        </w:rPr>
        <w:t>1</w:t>
      </w:r>
      <w:r>
        <w:rPr>
          <w:b/>
        </w:rPr>
        <w:tab/>
      </w:r>
      <w:r>
        <w:rPr>
          <w:b/>
        </w:rPr>
        <w:t>Utarbeide budsjettgrunnlag</w:t>
      </w:r>
    </w:p>
    <w:p w:rsidR="0091148D" w:rsidRPr="007E4419" w:rsidRDefault="0091148D" w:rsidP="0091148D">
      <w:pPr>
        <w:ind w:left="1418" w:hanging="1418"/>
        <w:rPr>
          <w:b/>
        </w:rPr>
      </w:pPr>
      <w:r>
        <w:rPr>
          <w:b/>
        </w:rPr>
        <w:lastRenderedPageBreak/>
        <w:tab/>
      </w:r>
    </w:p>
    <w:p w:rsidR="0091148D" w:rsidRPr="00C67530" w:rsidRDefault="0091148D" w:rsidP="0091148D">
      <w:pPr>
        <w:pStyle w:val="ListParagraph"/>
        <w:numPr>
          <w:ilvl w:val="0"/>
          <w:numId w:val="1"/>
        </w:numPr>
        <w:rPr>
          <w:u w:val="single"/>
        </w:rPr>
      </w:pPr>
      <w:r w:rsidRPr="00C67530">
        <w:rPr>
          <w:u w:val="single"/>
        </w:rPr>
        <w:t>Hvem utfører aktiviteten</w:t>
      </w:r>
    </w:p>
    <w:p w:rsidR="0091148D" w:rsidRDefault="0091148D" w:rsidP="0091148D">
      <w:pPr>
        <w:ind w:left="1770"/>
      </w:pPr>
      <w:r>
        <w:t>UiO:</w:t>
      </w:r>
    </w:p>
    <w:p w:rsidR="0091148D" w:rsidRDefault="0091148D" w:rsidP="0091148D">
      <w:pPr>
        <w:ind w:left="1770"/>
      </w:pPr>
      <w:proofErr w:type="spellStart"/>
      <w:r>
        <w:t>HiB</w:t>
      </w:r>
      <w:proofErr w:type="spellEnd"/>
      <w:r>
        <w:t>:</w:t>
      </w:r>
    </w:p>
    <w:p w:rsidR="0091148D" w:rsidRDefault="0091148D" w:rsidP="0091148D">
      <w:pPr>
        <w:ind w:left="1770"/>
      </w:pPr>
      <w:r>
        <w:t>UiB:</w:t>
      </w:r>
    </w:p>
    <w:p w:rsidR="0091148D" w:rsidRDefault="0091148D" w:rsidP="0091148D">
      <w:pPr>
        <w:ind w:left="1770"/>
      </w:pPr>
      <w:r>
        <w:t>NMH:</w:t>
      </w:r>
    </w:p>
    <w:p w:rsidR="0091148D" w:rsidRDefault="0091148D" w:rsidP="0091148D">
      <w:pPr>
        <w:ind w:left="1770"/>
      </w:pPr>
      <w:r>
        <w:t>UiT:</w:t>
      </w:r>
    </w:p>
    <w:p w:rsidR="0091148D" w:rsidRDefault="0091148D" w:rsidP="0091148D">
      <w:pPr>
        <w:ind w:left="1770"/>
      </w:pPr>
      <w:proofErr w:type="spellStart"/>
      <w:r>
        <w:t>HiST</w:t>
      </w:r>
      <w:proofErr w:type="spellEnd"/>
      <w:r>
        <w:t>:</w:t>
      </w:r>
    </w:p>
    <w:p w:rsidR="0091148D" w:rsidRDefault="0091148D" w:rsidP="0091148D">
      <w:pPr>
        <w:ind w:left="1770"/>
      </w:pPr>
      <w:proofErr w:type="spellStart"/>
      <w:r>
        <w:t>HiNesna</w:t>
      </w:r>
      <w:proofErr w:type="spellEnd"/>
      <w:r>
        <w:t>:</w:t>
      </w:r>
    </w:p>
    <w:p w:rsidR="003A2191" w:rsidRDefault="003A2191" w:rsidP="003A2191">
      <w:pPr>
        <w:ind w:left="1770"/>
      </w:pPr>
      <w:r>
        <w:t>NMBU:</w:t>
      </w:r>
    </w:p>
    <w:p w:rsidR="0091148D" w:rsidRDefault="0091148D" w:rsidP="0091148D">
      <w:pPr>
        <w:ind w:left="1770"/>
      </w:pPr>
    </w:p>
    <w:p w:rsidR="0091148D" w:rsidRDefault="0091148D" w:rsidP="0091148D">
      <w:pPr>
        <w:ind w:left="1770"/>
      </w:pPr>
    </w:p>
    <w:p w:rsidR="0091148D" w:rsidRDefault="0091148D" w:rsidP="0091148D">
      <w:pPr>
        <w:pStyle w:val="ListParagraph"/>
        <w:numPr>
          <w:ilvl w:val="0"/>
          <w:numId w:val="1"/>
        </w:numPr>
        <w:rPr>
          <w:u w:val="single"/>
        </w:rPr>
      </w:pPr>
      <w:r>
        <w:rPr>
          <w:u w:val="single"/>
        </w:rPr>
        <w:t xml:space="preserve">Beskrivelse av hva som </w:t>
      </w:r>
      <w:r w:rsidRPr="00C67530">
        <w:rPr>
          <w:u w:val="single"/>
        </w:rPr>
        <w:t>gjøres</w:t>
      </w:r>
    </w:p>
    <w:p w:rsidR="0091148D" w:rsidRDefault="0091148D" w:rsidP="0091148D">
      <w:pPr>
        <w:ind w:left="1770"/>
      </w:pPr>
    </w:p>
    <w:p w:rsidR="0091148D" w:rsidRDefault="0091148D" w:rsidP="0091148D">
      <w:pPr>
        <w:ind w:left="1770"/>
      </w:pPr>
    </w:p>
    <w:p w:rsidR="0091148D" w:rsidRDefault="0091148D" w:rsidP="0091148D">
      <w:pPr>
        <w:ind w:left="1770"/>
      </w:pPr>
    </w:p>
    <w:p w:rsidR="0091148D" w:rsidRDefault="0091148D" w:rsidP="0091148D">
      <w:pPr>
        <w:ind w:left="1418" w:hanging="1418"/>
        <w:rPr>
          <w:b/>
        </w:rPr>
      </w:pPr>
      <w:r>
        <w:rPr>
          <w:b/>
        </w:rPr>
        <w:t>5.1</w:t>
      </w:r>
      <w:r>
        <w:rPr>
          <w:b/>
        </w:rPr>
        <w:t>.1</w:t>
      </w:r>
      <w:r>
        <w:rPr>
          <w:b/>
        </w:rPr>
        <w:tab/>
      </w:r>
      <w:r>
        <w:rPr>
          <w:b/>
        </w:rPr>
        <w:t>Sjekke studietilbud og praksistyper</w:t>
      </w:r>
    </w:p>
    <w:p w:rsidR="0091148D" w:rsidRPr="007E4419" w:rsidRDefault="0091148D" w:rsidP="0091148D">
      <w:pPr>
        <w:ind w:left="1418" w:hanging="1418"/>
        <w:rPr>
          <w:b/>
        </w:rPr>
      </w:pPr>
      <w:r>
        <w:rPr>
          <w:b/>
        </w:rPr>
        <w:tab/>
      </w:r>
    </w:p>
    <w:p w:rsidR="0091148D" w:rsidRPr="00C67530" w:rsidRDefault="0091148D" w:rsidP="0091148D">
      <w:pPr>
        <w:pStyle w:val="ListParagraph"/>
        <w:numPr>
          <w:ilvl w:val="0"/>
          <w:numId w:val="1"/>
        </w:numPr>
        <w:rPr>
          <w:u w:val="single"/>
        </w:rPr>
      </w:pPr>
      <w:r w:rsidRPr="00C67530">
        <w:rPr>
          <w:u w:val="single"/>
        </w:rPr>
        <w:t>Hvem utfører aktiviteten</w:t>
      </w:r>
    </w:p>
    <w:p w:rsidR="0091148D" w:rsidRDefault="0091148D" w:rsidP="0091148D">
      <w:pPr>
        <w:ind w:left="1770"/>
      </w:pPr>
      <w:r>
        <w:t>UiO:</w:t>
      </w:r>
    </w:p>
    <w:p w:rsidR="0091148D" w:rsidRDefault="0091148D" w:rsidP="0091148D">
      <w:pPr>
        <w:ind w:left="1770"/>
      </w:pPr>
      <w:proofErr w:type="spellStart"/>
      <w:r>
        <w:t>HiB</w:t>
      </w:r>
      <w:proofErr w:type="spellEnd"/>
      <w:r>
        <w:t>:</w:t>
      </w:r>
      <w:r w:rsidR="00F111A1">
        <w:t xml:space="preserve"> </w:t>
      </w:r>
      <w:proofErr w:type="spellStart"/>
      <w:r w:rsidR="00F111A1" w:rsidRPr="00F111A1">
        <w:t>praksisadm</w:t>
      </w:r>
      <w:proofErr w:type="spellEnd"/>
      <w:r w:rsidR="00F111A1" w:rsidRPr="00F111A1">
        <w:t xml:space="preserve"> AL</w:t>
      </w:r>
    </w:p>
    <w:p w:rsidR="0091148D" w:rsidRDefault="0091148D" w:rsidP="0091148D">
      <w:pPr>
        <w:ind w:left="1770"/>
      </w:pPr>
      <w:r>
        <w:t>UiB:</w:t>
      </w:r>
    </w:p>
    <w:p w:rsidR="0091148D" w:rsidRDefault="0091148D" w:rsidP="0091148D">
      <w:pPr>
        <w:ind w:left="1770"/>
      </w:pPr>
      <w:r>
        <w:t>NMH:</w:t>
      </w:r>
    </w:p>
    <w:p w:rsidR="0091148D" w:rsidRDefault="0091148D" w:rsidP="0091148D">
      <w:pPr>
        <w:ind w:left="1770"/>
      </w:pPr>
      <w:r>
        <w:t>UiT:</w:t>
      </w:r>
    </w:p>
    <w:p w:rsidR="0091148D" w:rsidRDefault="0091148D" w:rsidP="0091148D">
      <w:pPr>
        <w:ind w:left="1770"/>
      </w:pPr>
      <w:proofErr w:type="spellStart"/>
      <w:r>
        <w:t>HiST</w:t>
      </w:r>
      <w:proofErr w:type="spellEnd"/>
      <w:r>
        <w:t>:</w:t>
      </w:r>
    </w:p>
    <w:p w:rsidR="0091148D" w:rsidRDefault="0091148D" w:rsidP="0091148D">
      <w:pPr>
        <w:ind w:left="1770"/>
      </w:pPr>
      <w:proofErr w:type="spellStart"/>
      <w:r>
        <w:t>HiNesna</w:t>
      </w:r>
      <w:proofErr w:type="spellEnd"/>
      <w:r>
        <w:t>:</w:t>
      </w:r>
    </w:p>
    <w:p w:rsidR="003A2191" w:rsidRDefault="003A2191" w:rsidP="003A2191">
      <w:pPr>
        <w:ind w:left="1770"/>
      </w:pPr>
      <w:r>
        <w:t>NMBU:</w:t>
      </w:r>
    </w:p>
    <w:p w:rsidR="0091148D" w:rsidRDefault="0091148D" w:rsidP="0091148D">
      <w:pPr>
        <w:ind w:left="1770"/>
      </w:pPr>
    </w:p>
    <w:p w:rsidR="0091148D" w:rsidRDefault="0091148D" w:rsidP="0091148D">
      <w:pPr>
        <w:ind w:left="1770"/>
      </w:pPr>
    </w:p>
    <w:p w:rsidR="0091148D" w:rsidRDefault="0091148D" w:rsidP="0091148D">
      <w:pPr>
        <w:pStyle w:val="ListParagraph"/>
        <w:numPr>
          <w:ilvl w:val="0"/>
          <w:numId w:val="1"/>
        </w:numPr>
        <w:rPr>
          <w:u w:val="single"/>
        </w:rPr>
      </w:pPr>
      <w:r>
        <w:rPr>
          <w:u w:val="single"/>
        </w:rPr>
        <w:t xml:space="preserve">Beskrivelse av hva som </w:t>
      </w:r>
      <w:r w:rsidRPr="00C67530">
        <w:rPr>
          <w:u w:val="single"/>
        </w:rPr>
        <w:t>gjøres</w:t>
      </w:r>
    </w:p>
    <w:p w:rsidR="0091148D" w:rsidRDefault="0091148D" w:rsidP="0091148D">
      <w:pPr>
        <w:ind w:left="1770"/>
      </w:pPr>
    </w:p>
    <w:p w:rsidR="0091148D" w:rsidRDefault="0091148D" w:rsidP="0091148D">
      <w:pPr>
        <w:ind w:left="1770"/>
      </w:pPr>
    </w:p>
    <w:p w:rsidR="0091148D" w:rsidRDefault="0091148D" w:rsidP="0091148D">
      <w:pPr>
        <w:ind w:left="1770"/>
      </w:pPr>
    </w:p>
    <w:p w:rsidR="0091148D" w:rsidRDefault="0091148D" w:rsidP="0091148D">
      <w:pPr>
        <w:ind w:left="1418" w:hanging="1418"/>
        <w:rPr>
          <w:b/>
        </w:rPr>
      </w:pPr>
      <w:r>
        <w:rPr>
          <w:b/>
        </w:rPr>
        <w:t>5.1</w:t>
      </w:r>
      <w:r>
        <w:rPr>
          <w:b/>
        </w:rPr>
        <w:t>.2</w:t>
      </w:r>
      <w:r>
        <w:rPr>
          <w:b/>
        </w:rPr>
        <w:tab/>
        <w:t xml:space="preserve">Sjekke </w:t>
      </w:r>
      <w:r>
        <w:rPr>
          <w:b/>
        </w:rPr>
        <w:t>avtaler</w:t>
      </w:r>
    </w:p>
    <w:p w:rsidR="0091148D" w:rsidRPr="007E4419" w:rsidRDefault="0091148D" w:rsidP="0091148D">
      <w:pPr>
        <w:ind w:left="1418" w:hanging="1418"/>
        <w:rPr>
          <w:b/>
        </w:rPr>
      </w:pPr>
      <w:r>
        <w:rPr>
          <w:b/>
        </w:rPr>
        <w:tab/>
      </w:r>
    </w:p>
    <w:p w:rsidR="0091148D" w:rsidRPr="00C67530" w:rsidRDefault="0091148D" w:rsidP="0091148D">
      <w:pPr>
        <w:pStyle w:val="ListParagraph"/>
        <w:numPr>
          <w:ilvl w:val="0"/>
          <w:numId w:val="1"/>
        </w:numPr>
        <w:rPr>
          <w:u w:val="single"/>
        </w:rPr>
      </w:pPr>
      <w:r w:rsidRPr="00C67530">
        <w:rPr>
          <w:u w:val="single"/>
        </w:rPr>
        <w:t>Hvem utfører aktiviteten</w:t>
      </w:r>
    </w:p>
    <w:p w:rsidR="0091148D" w:rsidRDefault="0091148D" w:rsidP="0091148D">
      <w:pPr>
        <w:ind w:left="1770"/>
      </w:pPr>
      <w:r>
        <w:t>UiO:</w:t>
      </w:r>
    </w:p>
    <w:p w:rsidR="0091148D" w:rsidRDefault="0091148D" w:rsidP="0091148D">
      <w:pPr>
        <w:ind w:left="1770"/>
      </w:pPr>
      <w:proofErr w:type="spellStart"/>
      <w:r>
        <w:t>HiB</w:t>
      </w:r>
      <w:proofErr w:type="spellEnd"/>
      <w:r>
        <w:t>:</w:t>
      </w:r>
      <w:r w:rsidR="00F111A1">
        <w:t xml:space="preserve"> </w:t>
      </w:r>
      <w:proofErr w:type="spellStart"/>
      <w:r w:rsidR="00F111A1" w:rsidRPr="00F111A1">
        <w:t>praksisadm</w:t>
      </w:r>
      <w:proofErr w:type="spellEnd"/>
      <w:r w:rsidR="00F111A1" w:rsidRPr="00F111A1">
        <w:t xml:space="preserve"> AL</w:t>
      </w:r>
    </w:p>
    <w:p w:rsidR="0091148D" w:rsidRDefault="0091148D" w:rsidP="0091148D">
      <w:pPr>
        <w:ind w:left="1770"/>
      </w:pPr>
      <w:r>
        <w:t>UiB:</w:t>
      </w:r>
    </w:p>
    <w:p w:rsidR="0091148D" w:rsidRDefault="0091148D" w:rsidP="0091148D">
      <w:pPr>
        <w:ind w:left="1770"/>
      </w:pPr>
      <w:r>
        <w:t>NMH:</w:t>
      </w:r>
    </w:p>
    <w:p w:rsidR="0091148D" w:rsidRDefault="0091148D" w:rsidP="0091148D">
      <w:pPr>
        <w:ind w:left="1770"/>
      </w:pPr>
      <w:r>
        <w:t>UiT:</w:t>
      </w:r>
    </w:p>
    <w:p w:rsidR="0091148D" w:rsidRDefault="0091148D" w:rsidP="0091148D">
      <w:pPr>
        <w:ind w:left="1770"/>
      </w:pPr>
      <w:proofErr w:type="spellStart"/>
      <w:r>
        <w:t>HiST</w:t>
      </w:r>
      <w:proofErr w:type="spellEnd"/>
      <w:r>
        <w:t>:</w:t>
      </w:r>
    </w:p>
    <w:p w:rsidR="0091148D" w:rsidRDefault="0091148D" w:rsidP="0091148D">
      <w:pPr>
        <w:ind w:left="1770"/>
      </w:pPr>
      <w:proofErr w:type="spellStart"/>
      <w:r>
        <w:t>HiNesna</w:t>
      </w:r>
      <w:proofErr w:type="spellEnd"/>
      <w:r>
        <w:t>:</w:t>
      </w:r>
    </w:p>
    <w:p w:rsidR="003A2191" w:rsidRDefault="003A2191" w:rsidP="003A2191">
      <w:pPr>
        <w:ind w:left="1770"/>
      </w:pPr>
      <w:r>
        <w:t>NMBU:</w:t>
      </w:r>
    </w:p>
    <w:p w:rsidR="0091148D" w:rsidRDefault="0091148D" w:rsidP="0091148D">
      <w:pPr>
        <w:ind w:left="1770"/>
      </w:pPr>
    </w:p>
    <w:p w:rsidR="0091148D" w:rsidRDefault="0091148D" w:rsidP="0091148D">
      <w:pPr>
        <w:ind w:left="1770"/>
      </w:pPr>
    </w:p>
    <w:p w:rsidR="0091148D" w:rsidRDefault="0091148D" w:rsidP="0091148D">
      <w:pPr>
        <w:pStyle w:val="ListParagraph"/>
        <w:numPr>
          <w:ilvl w:val="0"/>
          <w:numId w:val="1"/>
        </w:numPr>
        <w:rPr>
          <w:u w:val="single"/>
        </w:rPr>
      </w:pPr>
      <w:r>
        <w:rPr>
          <w:u w:val="single"/>
        </w:rPr>
        <w:t xml:space="preserve">Beskrivelse av hva som </w:t>
      </w:r>
      <w:r w:rsidRPr="00C67530">
        <w:rPr>
          <w:u w:val="single"/>
        </w:rPr>
        <w:t>gjøres</w:t>
      </w:r>
    </w:p>
    <w:p w:rsidR="0091148D" w:rsidRDefault="0091148D" w:rsidP="0091148D">
      <w:pPr>
        <w:ind w:left="1770"/>
      </w:pPr>
    </w:p>
    <w:p w:rsidR="0091148D" w:rsidRDefault="0091148D" w:rsidP="0091148D">
      <w:pPr>
        <w:ind w:left="1770"/>
      </w:pPr>
    </w:p>
    <w:p w:rsidR="0091148D" w:rsidRDefault="0091148D" w:rsidP="0091148D">
      <w:pPr>
        <w:ind w:left="1770"/>
      </w:pPr>
    </w:p>
    <w:p w:rsidR="0091148D" w:rsidRDefault="0091148D" w:rsidP="0091148D">
      <w:pPr>
        <w:ind w:left="1418" w:hanging="1418"/>
        <w:rPr>
          <w:b/>
        </w:rPr>
      </w:pPr>
      <w:r>
        <w:rPr>
          <w:b/>
        </w:rPr>
        <w:lastRenderedPageBreak/>
        <w:t>5.1</w:t>
      </w:r>
      <w:r>
        <w:rPr>
          <w:b/>
        </w:rPr>
        <w:t>.3</w:t>
      </w:r>
      <w:r>
        <w:rPr>
          <w:b/>
        </w:rPr>
        <w:tab/>
      </w:r>
      <w:r>
        <w:rPr>
          <w:b/>
        </w:rPr>
        <w:t>Beregne utgifter</w:t>
      </w:r>
    </w:p>
    <w:p w:rsidR="0091148D" w:rsidRPr="007E4419" w:rsidRDefault="0091148D" w:rsidP="0091148D">
      <w:pPr>
        <w:ind w:left="1418" w:hanging="1418"/>
        <w:rPr>
          <w:b/>
        </w:rPr>
      </w:pPr>
      <w:r>
        <w:rPr>
          <w:b/>
        </w:rPr>
        <w:tab/>
      </w:r>
    </w:p>
    <w:p w:rsidR="0091148D" w:rsidRPr="00C67530" w:rsidRDefault="0091148D" w:rsidP="0091148D">
      <w:pPr>
        <w:pStyle w:val="ListParagraph"/>
        <w:numPr>
          <w:ilvl w:val="0"/>
          <w:numId w:val="1"/>
        </w:numPr>
        <w:rPr>
          <w:u w:val="single"/>
        </w:rPr>
      </w:pPr>
      <w:r w:rsidRPr="00C67530">
        <w:rPr>
          <w:u w:val="single"/>
        </w:rPr>
        <w:t>Hvem utfører aktiviteten</w:t>
      </w:r>
    </w:p>
    <w:p w:rsidR="0091148D" w:rsidRDefault="0091148D" w:rsidP="0091148D">
      <w:pPr>
        <w:ind w:left="1770"/>
      </w:pPr>
      <w:r>
        <w:t>UiO:</w:t>
      </w:r>
    </w:p>
    <w:p w:rsidR="0091148D" w:rsidRDefault="0091148D" w:rsidP="0091148D">
      <w:pPr>
        <w:ind w:left="1770"/>
      </w:pPr>
      <w:proofErr w:type="spellStart"/>
      <w:r>
        <w:t>HiB</w:t>
      </w:r>
      <w:proofErr w:type="spellEnd"/>
      <w:r>
        <w:t>:</w:t>
      </w:r>
      <w:r w:rsidR="00F111A1">
        <w:t xml:space="preserve"> </w:t>
      </w:r>
      <w:proofErr w:type="spellStart"/>
      <w:r w:rsidR="00F111A1" w:rsidRPr="00F111A1">
        <w:t>praksisadm</w:t>
      </w:r>
      <w:proofErr w:type="spellEnd"/>
      <w:r w:rsidR="00F111A1" w:rsidRPr="00F111A1">
        <w:t xml:space="preserve"> AL</w:t>
      </w:r>
    </w:p>
    <w:p w:rsidR="0091148D" w:rsidRDefault="0091148D" w:rsidP="0091148D">
      <w:pPr>
        <w:ind w:left="1770"/>
      </w:pPr>
      <w:r>
        <w:t>UiB:</w:t>
      </w:r>
    </w:p>
    <w:p w:rsidR="0091148D" w:rsidRDefault="0091148D" w:rsidP="0091148D">
      <w:pPr>
        <w:ind w:left="1770"/>
      </w:pPr>
      <w:r>
        <w:t>NMH:</w:t>
      </w:r>
    </w:p>
    <w:p w:rsidR="0091148D" w:rsidRDefault="0091148D" w:rsidP="0091148D">
      <w:pPr>
        <w:ind w:left="1770"/>
      </w:pPr>
      <w:r>
        <w:t>UiT:</w:t>
      </w:r>
    </w:p>
    <w:p w:rsidR="0091148D" w:rsidRDefault="0091148D" w:rsidP="0091148D">
      <w:pPr>
        <w:ind w:left="1770"/>
      </w:pPr>
      <w:proofErr w:type="spellStart"/>
      <w:r>
        <w:t>HiST</w:t>
      </w:r>
      <w:proofErr w:type="spellEnd"/>
      <w:r>
        <w:t>:</w:t>
      </w:r>
    </w:p>
    <w:p w:rsidR="0091148D" w:rsidRDefault="0091148D" w:rsidP="0091148D">
      <w:pPr>
        <w:ind w:left="1770"/>
      </w:pPr>
      <w:proofErr w:type="spellStart"/>
      <w:r>
        <w:t>HiNesna</w:t>
      </w:r>
      <w:proofErr w:type="spellEnd"/>
      <w:r>
        <w:t>:</w:t>
      </w:r>
    </w:p>
    <w:p w:rsidR="003A2191" w:rsidRDefault="003A2191" w:rsidP="003A2191">
      <w:pPr>
        <w:ind w:left="1770"/>
      </w:pPr>
      <w:r>
        <w:t>NMBU:</w:t>
      </w:r>
    </w:p>
    <w:p w:rsidR="0091148D" w:rsidRDefault="0091148D" w:rsidP="0091148D">
      <w:pPr>
        <w:ind w:left="1770"/>
      </w:pPr>
    </w:p>
    <w:p w:rsidR="0091148D" w:rsidRDefault="0091148D" w:rsidP="0091148D">
      <w:pPr>
        <w:ind w:left="1770"/>
      </w:pPr>
    </w:p>
    <w:p w:rsidR="0091148D" w:rsidRDefault="0091148D" w:rsidP="0091148D">
      <w:pPr>
        <w:pStyle w:val="ListParagraph"/>
        <w:numPr>
          <w:ilvl w:val="0"/>
          <w:numId w:val="1"/>
        </w:numPr>
        <w:rPr>
          <w:u w:val="single"/>
        </w:rPr>
      </w:pPr>
      <w:r>
        <w:rPr>
          <w:u w:val="single"/>
        </w:rPr>
        <w:t xml:space="preserve">Beskrivelse av hva som </w:t>
      </w:r>
      <w:r w:rsidRPr="00C67530">
        <w:rPr>
          <w:u w:val="single"/>
        </w:rPr>
        <w:t>gjøres</w:t>
      </w:r>
    </w:p>
    <w:p w:rsidR="0091148D" w:rsidRDefault="0091148D" w:rsidP="0091148D">
      <w:pPr>
        <w:ind w:left="1770"/>
      </w:pPr>
    </w:p>
    <w:p w:rsidR="0091148D" w:rsidRDefault="0091148D" w:rsidP="0091148D">
      <w:pPr>
        <w:ind w:left="1770"/>
      </w:pPr>
    </w:p>
    <w:p w:rsidR="0091148D" w:rsidRDefault="0091148D" w:rsidP="0091148D">
      <w:pPr>
        <w:ind w:left="1770"/>
      </w:pPr>
    </w:p>
    <w:p w:rsidR="002534C1" w:rsidRDefault="002534C1" w:rsidP="002534C1">
      <w:pPr>
        <w:ind w:left="1418" w:hanging="1418"/>
        <w:rPr>
          <w:b/>
        </w:rPr>
      </w:pPr>
      <w:r>
        <w:rPr>
          <w:b/>
        </w:rPr>
        <w:t>5.1</w:t>
      </w:r>
      <w:r>
        <w:rPr>
          <w:b/>
        </w:rPr>
        <w:t>.4</w:t>
      </w:r>
      <w:r>
        <w:rPr>
          <w:b/>
        </w:rPr>
        <w:tab/>
      </w:r>
      <w:r>
        <w:rPr>
          <w:b/>
        </w:rPr>
        <w:t>Beregne kostnader ved kurs og seminarer</w:t>
      </w:r>
    </w:p>
    <w:p w:rsidR="002534C1" w:rsidRPr="007E4419" w:rsidRDefault="002534C1" w:rsidP="002534C1">
      <w:pPr>
        <w:ind w:left="1418" w:hanging="1418"/>
        <w:rPr>
          <w:b/>
        </w:rPr>
      </w:pPr>
      <w:r>
        <w:rPr>
          <w:b/>
        </w:rPr>
        <w:tab/>
      </w:r>
    </w:p>
    <w:p w:rsidR="002534C1" w:rsidRPr="00C67530" w:rsidRDefault="002534C1" w:rsidP="002534C1">
      <w:pPr>
        <w:pStyle w:val="ListParagraph"/>
        <w:numPr>
          <w:ilvl w:val="0"/>
          <w:numId w:val="1"/>
        </w:numPr>
        <w:rPr>
          <w:u w:val="single"/>
        </w:rPr>
      </w:pPr>
      <w:r w:rsidRPr="00C67530">
        <w:rPr>
          <w:u w:val="single"/>
        </w:rPr>
        <w:t>Hvem utfører aktiviteten</w:t>
      </w:r>
    </w:p>
    <w:p w:rsidR="002534C1" w:rsidRDefault="002534C1" w:rsidP="002534C1">
      <w:pPr>
        <w:ind w:left="1770"/>
      </w:pPr>
      <w:r>
        <w:t>UiO:</w:t>
      </w:r>
    </w:p>
    <w:p w:rsidR="002534C1" w:rsidRDefault="002534C1" w:rsidP="002534C1">
      <w:pPr>
        <w:ind w:left="1770"/>
      </w:pPr>
      <w:proofErr w:type="spellStart"/>
      <w:r>
        <w:t>HiB</w:t>
      </w:r>
      <w:proofErr w:type="spellEnd"/>
      <w:r>
        <w:t>:</w:t>
      </w:r>
      <w:r w:rsidR="00F111A1">
        <w:t xml:space="preserve"> </w:t>
      </w:r>
      <w:proofErr w:type="spellStart"/>
      <w:r w:rsidR="00F111A1" w:rsidRPr="00F111A1">
        <w:t>praksisadm</w:t>
      </w:r>
      <w:proofErr w:type="spellEnd"/>
      <w:r w:rsidR="00F111A1" w:rsidRPr="00F111A1">
        <w:t xml:space="preserve"> og økonomi</w:t>
      </w:r>
    </w:p>
    <w:p w:rsidR="002534C1" w:rsidRDefault="002534C1" w:rsidP="002534C1">
      <w:pPr>
        <w:ind w:left="1770"/>
      </w:pPr>
      <w:r>
        <w:t>UiB:</w:t>
      </w:r>
    </w:p>
    <w:p w:rsidR="002534C1" w:rsidRDefault="002534C1" w:rsidP="002534C1">
      <w:pPr>
        <w:ind w:left="1770"/>
      </w:pPr>
      <w:r>
        <w:t>NMH:</w:t>
      </w:r>
    </w:p>
    <w:p w:rsidR="002534C1" w:rsidRDefault="002534C1" w:rsidP="002534C1">
      <w:pPr>
        <w:ind w:left="1770"/>
      </w:pPr>
      <w:r>
        <w:t>UiT:</w:t>
      </w:r>
    </w:p>
    <w:p w:rsidR="002534C1" w:rsidRDefault="002534C1" w:rsidP="002534C1">
      <w:pPr>
        <w:ind w:left="1770"/>
      </w:pPr>
      <w:proofErr w:type="spellStart"/>
      <w:r>
        <w:t>HiST</w:t>
      </w:r>
      <w:proofErr w:type="spellEnd"/>
      <w:r>
        <w:t>:</w:t>
      </w:r>
    </w:p>
    <w:p w:rsidR="002534C1" w:rsidRDefault="002534C1" w:rsidP="002534C1">
      <w:pPr>
        <w:ind w:left="1770"/>
      </w:pPr>
      <w:proofErr w:type="spellStart"/>
      <w:r>
        <w:t>HiNesna</w:t>
      </w:r>
      <w:proofErr w:type="spellEnd"/>
      <w:r>
        <w:t>:</w:t>
      </w:r>
    </w:p>
    <w:p w:rsidR="003A2191" w:rsidRDefault="003A2191" w:rsidP="003A2191">
      <w:pPr>
        <w:ind w:left="1770"/>
      </w:pPr>
      <w:r>
        <w:t>NMBU:</w:t>
      </w:r>
    </w:p>
    <w:p w:rsidR="002534C1" w:rsidRDefault="002534C1" w:rsidP="002534C1">
      <w:pPr>
        <w:ind w:left="1770"/>
      </w:pPr>
    </w:p>
    <w:p w:rsidR="002534C1" w:rsidRDefault="002534C1" w:rsidP="002534C1">
      <w:pPr>
        <w:ind w:left="1770"/>
      </w:pPr>
    </w:p>
    <w:p w:rsidR="002534C1" w:rsidRDefault="002534C1" w:rsidP="002534C1">
      <w:pPr>
        <w:pStyle w:val="ListParagraph"/>
        <w:numPr>
          <w:ilvl w:val="0"/>
          <w:numId w:val="1"/>
        </w:numPr>
        <w:rPr>
          <w:u w:val="single"/>
        </w:rPr>
      </w:pPr>
      <w:r>
        <w:rPr>
          <w:u w:val="single"/>
        </w:rPr>
        <w:t xml:space="preserve">Beskrivelse av hva som </w:t>
      </w:r>
      <w:r w:rsidRPr="00C67530">
        <w:rPr>
          <w:u w:val="single"/>
        </w:rPr>
        <w:t>gjøres</w:t>
      </w:r>
    </w:p>
    <w:p w:rsidR="002534C1" w:rsidRDefault="002534C1" w:rsidP="002534C1">
      <w:pPr>
        <w:ind w:left="1770"/>
      </w:pPr>
    </w:p>
    <w:p w:rsidR="002534C1" w:rsidRDefault="002534C1" w:rsidP="002534C1">
      <w:pPr>
        <w:ind w:left="1770"/>
      </w:pPr>
    </w:p>
    <w:p w:rsidR="002534C1" w:rsidRDefault="002534C1" w:rsidP="002534C1">
      <w:pPr>
        <w:ind w:left="1770"/>
      </w:pPr>
    </w:p>
    <w:p w:rsidR="002534C1" w:rsidRDefault="002534C1" w:rsidP="002534C1">
      <w:pPr>
        <w:ind w:left="1418" w:hanging="1418"/>
        <w:rPr>
          <w:b/>
        </w:rPr>
      </w:pPr>
      <w:r>
        <w:rPr>
          <w:b/>
        </w:rPr>
        <w:t>5.1</w:t>
      </w:r>
      <w:r>
        <w:rPr>
          <w:b/>
        </w:rPr>
        <w:t>.5</w:t>
      </w:r>
      <w:r>
        <w:rPr>
          <w:b/>
        </w:rPr>
        <w:tab/>
      </w:r>
      <w:r>
        <w:rPr>
          <w:b/>
        </w:rPr>
        <w:t>Sette opp praksisbudsjett</w:t>
      </w:r>
    </w:p>
    <w:p w:rsidR="002534C1" w:rsidRPr="007E4419" w:rsidRDefault="002534C1" w:rsidP="002534C1">
      <w:pPr>
        <w:ind w:left="1418" w:hanging="1418"/>
        <w:rPr>
          <w:b/>
        </w:rPr>
      </w:pPr>
      <w:r>
        <w:rPr>
          <w:b/>
        </w:rPr>
        <w:tab/>
      </w:r>
    </w:p>
    <w:p w:rsidR="002534C1" w:rsidRPr="00C67530" w:rsidRDefault="002534C1" w:rsidP="002534C1">
      <w:pPr>
        <w:pStyle w:val="ListParagraph"/>
        <w:numPr>
          <w:ilvl w:val="0"/>
          <w:numId w:val="1"/>
        </w:numPr>
        <w:rPr>
          <w:u w:val="single"/>
        </w:rPr>
      </w:pPr>
      <w:r w:rsidRPr="00C67530">
        <w:rPr>
          <w:u w:val="single"/>
        </w:rPr>
        <w:t>Hvem utfører aktiviteten</w:t>
      </w:r>
    </w:p>
    <w:p w:rsidR="002534C1" w:rsidRDefault="002534C1" w:rsidP="002534C1">
      <w:pPr>
        <w:ind w:left="1770"/>
      </w:pPr>
      <w:r>
        <w:t>UiO:</w:t>
      </w:r>
    </w:p>
    <w:p w:rsidR="002534C1" w:rsidRDefault="002534C1" w:rsidP="002534C1">
      <w:pPr>
        <w:ind w:left="1770"/>
      </w:pPr>
      <w:proofErr w:type="spellStart"/>
      <w:r>
        <w:t>HiB</w:t>
      </w:r>
      <w:proofErr w:type="spellEnd"/>
      <w:r>
        <w:t>:</w:t>
      </w:r>
      <w:r w:rsidR="00F111A1">
        <w:t xml:space="preserve"> </w:t>
      </w:r>
      <w:proofErr w:type="spellStart"/>
      <w:r w:rsidR="00F111A1" w:rsidRPr="00F111A1">
        <w:t>adm.ledelse</w:t>
      </w:r>
      <w:proofErr w:type="spellEnd"/>
      <w:r w:rsidR="00F111A1" w:rsidRPr="00F111A1">
        <w:t xml:space="preserve"> og økonomimedarbeider</w:t>
      </w:r>
    </w:p>
    <w:p w:rsidR="002534C1" w:rsidRDefault="002534C1" w:rsidP="002534C1">
      <w:pPr>
        <w:ind w:left="1770"/>
      </w:pPr>
      <w:r>
        <w:t>UiB:</w:t>
      </w:r>
    </w:p>
    <w:p w:rsidR="002534C1" w:rsidRDefault="002534C1" w:rsidP="002534C1">
      <w:pPr>
        <w:ind w:left="1770"/>
      </w:pPr>
      <w:r>
        <w:t>NMH:</w:t>
      </w:r>
    </w:p>
    <w:p w:rsidR="002534C1" w:rsidRDefault="002534C1" w:rsidP="002534C1">
      <w:pPr>
        <w:ind w:left="1770"/>
      </w:pPr>
      <w:r>
        <w:t>UiT:</w:t>
      </w:r>
    </w:p>
    <w:p w:rsidR="002534C1" w:rsidRDefault="002534C1" w:rsidP="002534C1">
      <w:pPr>
        <w:ind w:left="1770"/>
      </w:pPr>
      <w:proofErr w:type="spellStart"/>
      <w:r>
        <w:t>HiST</w:t>
      </w:r>
      <w:proofErr w:type="spellEnd"/>
      <w:r>
        <w:t>:</w:t>
      </w:r>
    </w:p>
    <w:p w:rsidR="002534C1" w:rsidRDefault="002534C1" w:rsidP="002534C1">
      <w:pPr>
        <w:ind w:left="1770"/>
      </w:pPr>
      <w:proofErr w:type="spellStart"/>
      <w:r>
        <w:t>HiNesna</w:t>
      </w:r>
      <w:proofErr w:type="spellEnd"/>
      <w:r>
        <w:t>:</w:t>
      </w:r>
    </w:p>
    <w:p w:rsidR="003A2191" w:rsidRDefault="003A2191" w:rsidP="003A2191">
      <w:pPr>
        <w:ind w:left="1770"/>
      </w:pPr>
      <w:r>
        <w:t>NMBU:</w:t>
      </w:r>
    </w:p>
    <w:p w:rsidR="002534C1" w:rsidRDefault="002534C1" w:rsidP="002534C1">
      <w:pPr>
        <w:ind w:left="1770"/>
      </w:pPr>
    </w:p>
    <w:p w:rsidR="002534C1" w:rsidRDefault="002534C1" w:rsidP="002534C1">
      <w:pPr>
        <w:ind w:left="1770"/>
      </w:pPr>
    </w:p>
    <w:p w:rsidR="002534C1" w:rsidRDefault="002534C1" w:rsidP="002534C1">
      <w:pPr>
        <w:pStyle w:val="ListParagraph"/>
        <w:numPr>
          <w:ilvl w:val="0"/>
          <w:numId w:val="1"/>
        </w:numPr>
        <w:rPr>
          <w:u w:val="single"/>
        </w:rPr>
      </w:pPr>
      <w:r>
        <w:rPr>
          <w:u w:val="single"/>
        </w:rPr>
        <w:t xml:space="preserve">Beskrivelse av hva som </w:t>
      </w:r>
      <w:r w:rsidRPr="00C67530">
        <w:rPr>
          <w:u w:val="single"/>
        </w:rPr>
        <w:t>gjøres</w:t>
      </w:r>
    </w:p>
    <w:p w:rsidR="002534C1" w:rsidRDefault="002534C1" w:rsidP="002534C1">
      <w:pPr>
        <w:ind w:left="1770"/>
      </w:pPr>
    </w:p>
    <w:p w:rsidR="002534C1" w:rsidRDefault="002534C1" w:rsidP="002534C1">
      <w:pPr>
        <w:ind w:left="1770"/>
      </w:pPr>
    </w:p>
    <w:p w:rsidR="002534C1" w:rsidRDefault="002534C1" w:rsidP="002534C1">
      <w:pPr>
        <w:ind w:left="1770"/>
      </w:pPr>
    </w:p>
    <w:p w:rsidR="002534C1" w:rsidRDefault="002534C1" w:rsidP="002534C1">
      <w:pPr>
        <w:ind w:left="1418" w:hanging="1418"/>
        <w:rPr>
          <w:b/>
        </w:rPr>
      </w:pPr>
      <w:r>
        <w:rPr>
          <w:b/>
        </w:rPr>
        <w:t>5.</w:t>
      </w:r>
      <w:r>
        <w:rPr>
          <w:b/>
        </w:rPr>
        <w:t>2</w:t>
      </w:r>
      <w:r>
        <w:rPr>
          <w:b/>
        </w:rPr>
        <w:tab/>
      </w:r>
      <w:r>
        <w:rPr>
          <w:b/>
        </w:rPr>
        <w:t>Utarbeide og revidere skjema</w:t>
      </w:r>
    </w:p>
    <w:p w:rsidR="002534C1" w:rsidRPr="007E4419" w:rsidRDefault="002534C1" w:rsidP="002534C1">
      <w:pPr>
        <w:ind w:left="1418" w:hanging="1418"/>
        <w:rPr>
          <w:b/>
        </w:rPr>
      </w:pPr>
      <w:r>
        <w:rPr>
          <w:b/>
        </w:rPr>
        <w:tab/>
      </w:r>
    </w:p>
    <w:p w:rsidR="002534C1" w:rsidRPr="00C67530" w:rsidRDefault="002534C1" w:rsidP="002534C1">
      <w:pPr>
        <w:pStyle w:val="ListParagraph"/>
        <w:numPr>
          <w:ilvl w:val="0"/>
          <w:numId w:val="1"/>
        </w:numPr>
        <w:rPr>
          <w:u w:val="single"/>
        </w:rPr>
      </w:pPr>
      <w:r w:rsidRPr="00C67530">
        <w:rPr>
          <w:u w:val="single"/>
        </w:rPr>
        <w:t>Hvem utfører aktiviteten</w:t>
      </w:r>
    </w:p>
    <w:p w:rsidR="002534C1" w:rsidRDefault="002534C1" w:rsidP="002534C1">
      <w:pPr>
        <w:ind w:left="1770"/>
      </w:pPr>
      <w:r>
        <w:t>UiO:</w:t>
      </w:r>
    </w:p>
    <w:p w:rsidR="002534C1" w:rsidRDefault="002534C1" w:rsidP="002534C1">
      <w:pPr>
        <w:ind w:left="1770"/>
      </w:pPr>
      <w:proofErr w:type="spellStart"/>
      <w:r>
        <w:t>HiB</w:t>
      </w:r>
      <w:proofErr w:type="spellEnd"/>
      <w:r>
        <w:t>:</w:t>
      </w:r>
    </w:p>
    <w:p w:rsidR="002534C1" w:rsidRDefault="002534C1" w:rsidP="002534C1">
      <w:pPr>
        <w:ind w:left="1770"/>
      </w:pPr>
      <w:r>
        <w:t>UiB:</w:t>
      </w:r>
    </w:p>
    <w:p w:rsidR="002534C1" w:rsidRDefault="002534C1" w:rsidP="002534C1">
      <w:pPr>
        <w:ind w:left="1770"/>
      </w:pPr>
      <w:r>
        <w:t>NMH:</w:t>
      </w:r>
    </w:p>
    <w:p w:rsidR="002534C1" w:rsidRDefault="002534C1" w:rsidP="002534C1">
      <w:pPr>
        <w:ind w:left="1770"/>
      </w:pPr>
      <w:r>
        <w:t>UiT:</w:t>
      </w:r>
    </w:p>
    <w:p w:rsidR="002534C1" w:rsidRDefault="002534C1" w:rsidP="002534C1">
      <w:pPr>
        <w:ind w:left="1770"/>
      </w:pPr>
      <w:proofErr w:type="spellStart"/>
      <w:r>
        <w:t>HiST</w:t>
      </w:r>
      <w:proofErr w:type="spellEnd"/>
      <w:r>
        <w:t>:</w:t>
      </w:r>
    </w:p>
    <w:p w:rsidR="002534C1" w:rsidRDefault="002534C1" w:rsidP="002534C1">
      <w:pPr>
        <w:ind w:left="1770"/>
      </w:pPr>
      <w:proofErr w:type="spellStart"/>
      <w:r>
        <w:t>HiNesna</w:t>
      </w:r>
      <w:proofErr w:type="spellEnd"/>
      <w:r>
        <w:t>:</w:t>
      </w:r>
    </w:p>
    <w:p w:rsidR="003A2191" w:rsidRDefault="003A2191" w:rsidP="003A2191">
      <w:pPr>
        <w:ind w:left="1770"/>
      </w:pPr>
      <w:r>
        <w:t>NMBU:</w:t>
      </w:r>
    </w:p>
    <w:p w:rsidR="002534C1" w:rsidRDefault="002534C1" w:rsidP="002534C1">
      <w:pPr>
        <w:ind w:left="1770"/>
      </w:pPr>
    </w:p>
    <w:p w:rsidR="002534C1" w:rsidRDefault="002534C1" w:rsidP="002534C1">
      <w:pPr>
        <w:ind w:left="1770"/>
      </w:pPr>
    </w:p>
    <w:p w:rsidR="002534C1" w:rsidRDefault="002534C1" w:rsidP="002534C1">
      <w:pPr>
        <w:pStyle w:val="ListParagraph"/>
        <w:numPr>
          <w:ilvl w:val="0"/>
          <w:numId w:val="1"/>
        </w:numPr>
        <w:rPr>
          <w:u w:val="single"/>
        </w:rPr>
      </w:pPr>
      <w:r>
        <w:rPr>
          <w:u w:val="single"/>
        </w:rPr>
        <w:t xml:space="preserve">Beskrivelse av hva som </w:t>
      </w:r>
      <w:r w:rsidRPr="00C67530">
        <w:rPr>
          <w:u w:val="single"/>
        </w:rPr>
        <w:t>gjøres</w:t>
      </w:r>
    </w:p>
    <w:p w:rsidR="002534C1" w:rsidRDefault="002534C1" w:rsidP="002534C1">
      <w:pPr>
        <w:ind w:left="1770"/>
      </w:pPr>
    </w:p>
    <w:p w:rsidR="002534C1" w:rsidRDefault="002534C1" w:rsidP="002534C1">
      <w:pPr>
        <w:ind w:left="1770"/>
      </w:pPr>
    </w:p>
    <w:p w:rsidR="002534C1" w:rsidRDefault="002534C1" w:rsidP="002534C1">
      <w:pPr>
        <w:ind w:left="1770"/>
      </w:pPr>
    </w:p>
    <w:p w:rsidR="002534C1" w:rsidRDefault="002534C1" w:rsidP="002534C1">
      <w:pPr>
        <w:ind w:left="1418" w:hanging="1418"/>
        <w:rPr>
          <w:b/>
        </w:rPr>
      </w:pPr>
      <w:r>
        <w:rPr>
          <w:b/>
        </w:rPr>
        <w:t>5.2</w:t>
      </w:r>
      <w:r>
        <w:rPr>
          <w:b/>
        </w:rPr>
        <w:t>.1</w:t>
      </w:r>
      <w:r>
        <w:rPr>
          <w:b/>
        </w:rPr>
        <w:tab/>
      </w:r>
      <w:r>
        <w:rPr>
          <w:b/>
        </w:rPr>
        <w:t>Søknadsskjema om refusjon</w:t>
      </w:r>
    </w:p>
    <w:p w:rsidR="002534C1" w:rsidRPr="007E4419" w:rsidRDefault="002534C1" w:rsidP="002534C1">
      <w:pPr>
        <w:ind w:left="1418" w:hanging="1418"/>
        <w:rPr>
          <w:b/>
        </w:rPr>
      </w:pPr>
      <w:r>
        <w:rPr>
          <w:b/>
        </w:rPr>
        <w:tab/>
      </w:r>
    </w:p>
    <w:p w:rsidR="002534C1" w:rsidRPr="00C67530" w:rsidRDefault="002534C1" w:rsidP="002534C1">
      <w:pPr>
        <w:pStyle w:val="ListParagraph"/>
        <w:numPr>
          <w:ilvl w:val="0"/>
          <w:numId w:val="1"/>
        </w:numPr>
        <w:rPr>
          <w:u w:val="single"/>
        </w:rPr>
      </w:pPr>
      <w:r w:rsidRPr="00C67530">
        <w:rPr>
          <w:u w:val="single"/>
        </w:rPr>
        <w:t>Hvem utfører aktiviteten</w:t>
      </w:r>
    </w:p>
    <w:p w:rsidR="002534C1" w:rsidRDefault="002534C1" w:rsidP="002534C1">
      <w:pPr>
        <w:ind w:left="1770"/>
      </w:pPr>
      <w:r>
        <w:t>UiO:</w:t>
      </w:r>
    </w:p>
    <w:p w:rsidR="002534C1" w:rsidRDefault="002534C1" w:rsidP="002534C1">
      <w:pPr>
        <w:ind w:left="1770"/>
      </w:pPr>
      <w:proofErr w:type="spellStart"/>
      <w:r>
        <w:t>HiB</w:t>
      </w:r>
      <w:proofErr w:type="spellEnd"/>
      <w:r>
        <w:t>:</w:t>
      </w:r>
      <w:r w:rsidR="00F111A1">
        <w:t xml:space="preserve"> </w:t>
      </w:r>
      <w:proofErr w:type="spellStart"/>
      <w:r w:rsidR="00F111A1" w:rsidRPr="00F111A1">
        <w:t>praksisadm</w:t>
      </w:r>
      <w:proofErr w:type="spellEnd"/>
      <w:r w:rsidR="00F111A1" w:rsidRPr="00F111A1">
        <w:t>/økonomi</w:t>
      </w:r>
    </w:p>
    <w:p w:rsidR="002534C1" w:rsidRDefault="002534C1" w:rsidP="002534C1">
      <w:pPr>
        <w:ind w:left="1770"/>
      </w:pPr>
      <w:r>
        <w:t>UiB:</w:t>
      </w:r>
    </w:p>
    <w:p w:rsidR="002534C1" w:rsidRDefault="002534C1" w:rsidP="002534C1">
      <w:pPr>
        <w:ind w:left="1770"/>
      </w:pPr>
      <w:r>
        <w:t>NMH:</w:t>
      </w:r>
    </w:p>
    <w:p w:rsidR="002534C1" w:rsidRDefault="002534C1" w:rsidP="002534C1">
      <w:pPr>
        <w:ind w:left="1770"/>
      </w:pPr>
      <w:r>
        <w:t>UiT:</w:t>
      </w:r>
    </w:p>
    <w:p w:rsidR="002534C1" w:rsidRDefault="002534C1" w:rsidP="002534C1">
      <w:pPr>
        <w:ind w:left="1770"/>
      </w:pPr>
      <w:proofErr w:type="spellStart"/>
      <w:r>
        <w:t>HiST</w:t>
      </w:r>
      <w:proofErr w:type="spellEnd"/>
      <w:r>
        <w:t>:</w:t>
      </w:r>
    </w:p>
    <w:p w:rsidR="002534C1" w:rsidRDefault="002534C1" w:rsidP="002534C1">
      <w:pPr>
        <w:ind w:left="1770"/>
      </w:pPr>
      <w:proofErr w:type="spellStart"/>
      <w:r>
        <w:t>HiNesna</w:t>
      </w:r>
      <w:proofErr w:type="spellEnd"/>
      <w:r>
        <w:t>:</w:t>
      </w:r>
    </w:p>
    <w:p w:rsidR="003A2191" w:rsidRDefault="003A2191" w:rsidP="003A2191">
      <w:pPr>
        <w:ind w:left="1770"/>
      </w:pPr>
      <w:r>
        <w:t>NMBU:</w:t>
      </w:r>
    </w:p>
    <w:p w:rsidR="002534C1" w:rsidRDefault="002534C1" w:rsidP="002534C1">
      <w:pPr>
        <w:ind w:left="1770"/>
      </w:pPr>
    </w:p>
    <w:p w:rsidR="002534C1" w:rsidRDefault="002534C1" w:rsidP="002534C1">
      <w:pPr>
        <w:ind w:left="1770"/>
      </w:pPr>
    </w:p>
    <w:p w:rsidR="002534C1" w:rsidRDefault="002534C1" w:rsidP="002534C1">
      <w:pPr>
        <w:pStyle w:val="ListParagraph"/>
        <w:numPr>
          <w:ilvl w:val="0"/>
          <w:numId w:val="1"/>
        </w:numPr>
        <w:rPr>
          <w:u w:val="single"/>
        </w:rPr>
      </w:pPr>
      <w:r>
        <w:rPr>
          <w:u w:val="single"/>
        </w:rPr>
        <w:t xml:space="preserve">Beskrivelse av hva som </w:t>
      </w:r>
      <w:r w:rsidRPr="00C67530">
        <w:rPr>
          <w:u w:val="single"/>
        </w:rPr>
        <w:t>gjøres</w:t>
      </w:r>
    </w:p>
    <w:p w:rsidR="00816726" w:rsidRDefault="00816726" w:rsidP="00816726">
      <w:pPr>
        <w:ind w:left="1770"/>
      </w:pPr>
      <w:r>
        <w:t xml:space="preserve">Refusjoner er for faglærere, men reiserefusjon også for studenter, samt refusjon for bolig for studenter (f.eks. tolkestudenter ved </w:t>
      </w:r>
      <w:proofErr w:type="spellStart"/>
      <w:r>
        <w:t>HiB</w:t>
      </w:r>
      <w:proofErr w:type="spellEnd"/>
      <w:r>
        <w:t xml:space="preserve"> som må reise langt). Ellers fakturerer praksisstedene institusjonene. </w:t>
      </w:r>
    </w:p>
    <w:p w:rsidR="002534C1" w:rsidRDefault="00816726" w:rsidP="00816726">
      <w:pPr>
        <w:ind w:left="1770"/>
      </w:pPr>
      <w:r>
        <w:t>Studenter sender i dag papirskjema for å få refusjon.</w:t>
      </w:r>
    </w:p>
    <w:p w:rsidR="002534C1" w:rsidRDefault="002534C1" w:rsidP="002534C1">
      <w:pPr>
        <w:ind w:left="1770"/>
      </w:pPr>
    </w:p>
    <w:p w:rsidR="002534C1" w:rsidRDefault="002534C1" w:rsidP="002534C1">
      <w:pPr>
        <w:ind w:left="1770"/>
      </w:pPr>
    </w:p>
    <w:p w:rsidR="002534C1" w:rsidRDefault="002534C1" w:rsidP="002534C1">
      <w:pPr>
        <w:ind w:left="1418" w:hanging="1418"/>
        <w:rPr>
          <w:b/>
        </w:rPr>
      </w:pPr>
      <w:r>
        <w:rPr>
          <w:b/>
        </w:rPr>
        <w:t>5.2</w:t>
      </w:r>
      <w:r w:rsidR="00FB5AA6">
        <w:rPr>
          <w:b/>
        </w:rPr>
        <w:t>.2</w:t>
      </w:r>
      <w:r>
        <w:rPr>
          <w:b/>
        </w:rPr>
        <w:tab/>
      </w:r>
      <w:r w:rsidR="00FB5AA6">
        <w:rPr>
          <w:b/>
        </w:rPr>
        <w:t>Lage skjema for reiserefusjon og hybel 2</w:t>
      </w:r>
    </w:p>
    <w:p w:rsidR="002534C1" w:rsidRPr="007E4419" w:rsidRDefault="002534C1" w:rsidP="002534C1">
      <w:pPr>
        <w:ind w:left="1418" w:hanging="1418"/>
        <w:rPr>
          <w:b/>
        </w:rPr>
      </w:pPr>
      <w:r>
        <w:rPr>
          <w:b/>
        </w:rPr>
        <w:tab/>
      </w:r>
    </w:p>
    <w:p w:rsidR="002534C1" w:rsidRPr="00C67530" w:rsidRDefault="002534C1" w:rsidP="002534C1">
      <w:pPr>
        <w:pStyle w:val="ListParagraph"/>
        <w:numPr>
          <w:ilvl w:val="0"/>
          <w:numId w:val="1"/>
        </w:numPr>
        <w:rPr>
          <w:u w:val="single"/>
        </w:rPr>
      </w:pPr>
      <w:r w:rsidRPr="00C67530">
        <w:rPr>
          <w:u w:val="single"/>
        </w:rPr>
        <w:t>Hvem utfører aktiviteten</w:t>
      </w:r>
    </w:p>
    <w:p w:rsidR="002534C1" w:rsidRDefault="002534C1" w:rsidP="002534C1">
      <w:pPr>
        <w:ind w:left="1770"/>
      </w:pPr>
      <w:r>
        <w:t>UiO:</w:t>
      </w:r>
    </w:p>
    <w:p w:rsidR="002534C1" w:rsidRDefault="002534C1" w:rsidP="002534C1">
      <w:pPr>
        <w:ind w:left="1770"/>
      </w:pPr>
      <w:proofErr w:type="spellStart"/>
      <w:r>
        <w:t>HiB</w:t>
      </w:r>
      <w:proofErr w:type="spellEnd"/>
      <w:r>
        <w:t>:</w:t>
      </w:r>
      <w:r w:rsidR="00F111A1">
        <w:t xml:space="preserve"> </w:t>
      </w:r>
      <w:proofErr w:type="spellStart"/>
      <w:r w:rsidR="00F111A1">
        <w:t>praksisadm</w:t>
      </w:r>
      <w:proofErr w:type="spellEnd"/>
    </w:p>
    <w:p w:rsidR="002534C1" w:rsidRDefault="002534C1" w:rsidP="002534C1">
      <w:pPr>
        <w:ind w:left="1770"/>
      </w:pPr>
      <w:r>
        <w:t>UiB:</w:t>
      </w:r>
    </w:p>
    <w:p w:rsidR="002534C1" w:rsidRDefault="002534C1" w:rsidP="002534C1">
      <w:pPr>
        <w:ind w:left="1770"/>
      </w:pPr>
      <w:r>
        <w:t>NMH:</w:t>
      </w:r>
    </w:p>
    <w:p w:rsidR="002534C1" w:rsidRDefault="002534C1" w:rsidP="002534C1">
      <w:pPr>
        <w:ind w:left="1770"/>
      </w:pPr>
      <w:r>
        <w:t>UiT:</w:t>
      </w:r>
    </w:p>
    <w:p w:rsidR="002534C1" w:rsidRDefault="002534C1" w:rsidP="002534C1">
      <w:pPr>
        <w:ind w:left="1770"/>
      </w:pPr>
      <w:proofErr w:type="spellStart"/>
      <w:r>
        <w:t>HiST</w:t>
      </w:r>
      <w:proofErr w:type="spellEnd"/>
      <w:r>
        <w:t>:</w:t>
      </w:r>
    </w:p>
    <w:p w:rsidR="002534C1" w:rsidRDefault="002534C1" w:rsidP="002534C1">
      <w:pPr>
        <w:ind w:left="1770"/>
      </w:pPr>
      <w:proofErr w:type="spellStart"/>
      <w:r>
        <w:t>HiNesna</w:t>
      </w:r>
      <w:proofErr w:type="spellEnd"/>
      <w:r>
        <w:t>:</w:t>
      </w:r>
    </w:p>
    <w:p w:rsidR="003A2191" w:rsidRDefault="003A2191" w:rsidP="003A2191">
      <w:pPr>
        <w:ind w:left="1770"/>
      </w:pPr>
      <w:r>
        <w:t>NMBU:</w:t>
      </w:r>
    </w:p>
    <w:p w:rsidR="002534C1" w:rsidRDefault="002534C1" w:rsidP="002534C1">
      <w:pPr>
        <w:ind w:left="1770"/>
      </w:pPr>
    </w:p>
    <w:p w:rsidR="002534C1" w:rsidRDefault="002534C1" w:rsidP="002534C1">
      <w:pPr>
        <w:ind w:left="1770"/>
      </w:pPr>
    </w:p>
    <w:p w:rsidR="002534C1" w:rsidRDefault="002534C1" w:rsidP="002534C1">
      <w:pPr>
        <w:pStyle w:val="ListParagraph"/>
        <w:numPr>
          <w:ilvl w:val="0"/>
          <w:numId w:val="1"/>
        </w:numPr>
        <w:rPr>
          <w:u w:val="single"/>
        </w:rPr>
      </w:pPr>
      <w:r>
        <w:rPr>
          <w:u w:val="single"/>
        </w:rPr>
        <w:t xml:space="preserve">Beskrivelse av hva som </w:t>
      </w:r>
      <w:r w:rsidRPr="00C67530">
        <w:rPr>
          <w:u w:val="single"/>
        </w:rPr>
        <w:t>gjøres</w:t>
      </w:r>
    </w:p>
    <w:p w:rsidR="002534C1" w:rsidRDefault="002534C1" w:rsidP="002534C1">
      <w:pPr>
        <w:ind w:left="1770"/>
      </w:pPr>
    </w:p>
    <w:p w:rsidR="002534C1" w:rsidRDefault="002534C1" w:rsidP="002534C1">
      <w:pPr>
        <w:ind w:left="1770"/>
      </w:pPr>
    </w:p>
    <w:p w:rsidR="002534C1" w:rsidRDefault="002534C1" w:rsidP="002534C1">
      <w:pPr>
        <w:ind w:left="1770"/>
      </w:pPr>
    </w:p>
    <w:p w:rsidR="00FB5AA6" w:rsidRDefault="00FB5AA6" w:rsidP="00FB5AA6">
      <w:pPr>
        <w:ind w:left="1418" w:hanging="1418"/>
        <w:rPr>
          <w:b/>
        </w:rPr>
      </w:pPr>
      <w:r>
        <w:rPr>
          <w:b/>
        </w:rPr>
        <w:t>5.2</w:t>
      </w:r>
      <w:r>
        <w:rPr>
          <w:b/>
        </w:rPr>
        <w:t>.3</w:t>
      </w:r>
      <w:r>
        <w:rPr>
          <w:b/>
        </w:rPr>
        <w:tab/>
      </w:r>
      <w:r>
        <w:rPr>
          <w:b/>
        </w:rPr>
        <w:t>Lønnsskjema</w:t>
      </w:r>
    </w:p>
    <w:p w:rsidR="00FB5AA6" w:rsidRPr="007E4419" w:rsidRDefault="00FB5AA6" w:rsidP="00FB5AA6">
      <w:pPr>
        <w:ind w:left="1418" w:hanging="1418"/>
        <w:rPr>
          <w:b/>
        </w:rPr>
      </w:pPr>
      <w:r>
        <w:rPr>
          <w:b/>
        </w:rPr>
        <w:tab/>
      </w:r>
    </w:p>
    <w:p w:rsidR="00FB5AA6" w:rsidRPr="00C67530" w:rsidRDefault="00FB5AA6" w:rsidP="00FB5AA6">
      <w:pPr>
        <w:pStyle w:val="ListParagraph"/>
        <w:numPr>
          <w:ilvl w:val="0"/>
          <w:numId w:val="1"/>
        </w:numPr>
        <w:rPr>
          <w:u w:val="single"/>
        </w:rPr>
      </w:pPr>
      <w:r w:rsidRPr="00C67530">
        <w:rPr>
          <w:u w:val="single"/>
        </w:rPr>
        <w:t>Hvem utfører aktiviteten</w:t>
      </w:r>
    </w:p>
    <w:p w:rsidR="00FB5AA6" w:rsidRDefault="00FB5AA6" w:rsidP="00FB5AA6">
      <w:pPr>
        <w:ind w:left="1770"/>
      </w:pPr>
      <w:r>
        <w:t>UiO:</w:t>
      </w:r>
    </w:p>
    <w:p w:rsidR="00FB5AA6" w:rsidRDefault="00FB5AA6" w:rsidP="00FB5AA6">
      <w:pPr>
        <w:ind w:left="1770"/>
      </w:pPr>
      <w:proofErr w:type="spellStart"/>
      <w:r>
        <w:t>HiB</w:t>
      </w:r>
      <w:proofErr w:type="spellEnd"/>
      <w:r>
        <w:t>:</w:t>
      </w:r>
      <w:r w:rsidR="00F111A1">
        <w:t xml:space="preserve"> </w:t>
      </w:r>
      <w:proofErr w:type="spellStart"/>
      <w:r w:rsidR="00F111A1" w:rsidRPr="00F111A1">
        <w:t>praksisadm</w:t>
      </w:r>
      <w:proofErr w:type="spellEnd"/>
      <w:r w:rsidR="00F111A1" w:rsidRPr="00F111A1">
        <w:t>/økonomi</w:t>
      </w:r>
    </w:p>
    <w:p w:rsidR="00FB5AA6" w:rsidRDefault="00FB5AA6" w:rsidP="00FB5AA6">
      <w:pPr>
        <w:ind w:left="1770"/>
      </w:pPr>
      <w:r>
        <w:t>UiB:</w:t>
      </w:r>
    </w:p>
    <w:p w:rsidR="00FB5AA6" w:rsidRDefault="00FB5AA6" w:rsidP="00FB5AA6">
      <w:pPr>
        <w:ind w:left="1770"/>
      </w:pPr>
      <w:r>
        <w:t>NMH:</w:t>
      </w:r>
    </w:p>
    <w:p w:rsidR="00FB5AA6" w:rsidRDefault="00FB5AA6" w:rsidP="00FB5AA6">
      <w:pPr>
        <w:ind w:left="1770"/>
      </w:pPr>
      <w:r>
        <w:t>UiT:</w:t>
      </w:r>
    </w:p>
    <w:p w:rsidR="00FB5AA6" w:rsidRDefault="00FB5AA6" w:rsidP="00FB5AA6">
      <w:pPr>
        <w:ind w:left="1770"/>
      </w:pPr>
      <w:proofErr w:type="spellStart"/>
      <w:r>
        <w:t>HiST</w:t>
      </w:r>
      <w:proofErr w:type="spellEnd"/>
      <w:r>
        <w:t>:</w:t>
      </w:r>
    </w:p>
    <w:p w:rsidR="00FB5AA6" w:rsidRDefault="00FB5AA6" w:rsidP="00FB5AA6">
      <w:pPr>
        <w:ind w:left="1770"/>
      </w:pPr>
      <w:proofErr w:type="spellStart"/>
      <w:r>
        <w:t>HiNesna</w:t>
      </w:r>
      <w:proofErr w:type="spellEnd"/>
      <w:r>
        <w:t>:</w:t>
      </w:r>
    </w:p>
    <w:p w:rsidR="003A2191" w:rsidRDefault="003A2191" w:rsidP="003A2191">
      <w:pPr>
        <w:ind w:left="1770"/>
      </w:pPr>
      <w:r>
        <w:t>NMBU:</w:t>
      </w:r>
    </w:p>
    <w:p w:rsidR="00FB5AA6" w:rsidRDefault="00FB5AA6" w:rsidP="00FB5AA6">
      <w:pPr>
        <w:ind w:left="1770"/>
      </w:pPr>
    </w:p>
    <w:p w:rsidR="00FB5AA6" w:rsidRDefault="00FB5AA6" w:rsidP="00FB5AA6">
      <w:pPr>
        <w:ind w:left="1770"/>
      </w:pPr>
    </w:p>
    <w:p w:rsidR="00FB5AA6" w:rsidRDefault="00FB5AA6" w:rsidP="00FB5AA6">
      <w:pPr>
        <w:pStyle w:val="ListParagraph"/>
        <w:numPr>
          <w:ilvl w:val="0"/>
          <w:numId w:val="1"/>
        </w:numPr>
        <w:rPr>
          <w:u w:val="single"/>
        </w:rPr>
      </w:pPr>
      <w:r>
        <w:rPr>
          <w:u w:val="single"/>
        </w:rPr>
        <w:t xml:space="preserve">Beskrivelse av hva som </w:t>
      </w:r>
      <w:r w:rsidRPr="00C67530">
        <w:rPr>
          <w:u w:val="single"/>
        </w:rPr>
        <w:t>gjøres</w:t>
      </w:r>
    </w:p>
    <w:p w:rsidR="00FB5AA6" w:rsidRDefault="00FB5AA6" w:rsidP="00FB5AA6">
      <w:pPr>
        <w:ind w:left="1770"/>
      </w:pPr>
    </w:p>
    <w:p w:rsidR="00FB5AA6" w:rsidRDefault="00FB5AA6" w:rsidP="00FB5AA6">
      <w:pPr>
        <w:ind w:left="1770"/>
      </w:pPr>
    </w:p>
    <w:p w:rsidR="00FB5AA6" w:rsidRDefault="00FB5AA6" w:rsidP="00FB5AA6">
      <w:pPr>
        <w:ind w:left="1770"/>
      </w:pPr>
    </w:p>
    <w:p w:rsidR="00FB5AA6" w:rsidRDefault="00FB5AA6" w:rsidP="00FB5AA6">
      <w:pPr>
        <w:ind w:left="1418" w:hanging="1418"/>
        <w:rPr>
          <w:b/>
        </w:rPr>
      </w:pPr>
      <w:r>
        <w:rPr>
          <w:b/>
        </w:rPr>
        <w:t>5.2</w:t>
      </w:r>
      <w:r>
        <w:rPr>
          <w:b/>
        </w:rPr>
        <w:t>.4</w:t>
      </w:r>
      <w:r>
        <w:rPr>
          <w:b/>
        </w:rPr>
        <w:tab/>
      </w:r>
      <w:r>
        <w:rPr>
          <w:b/>
        </w:rPr>
        <w:t>Refusjonsskjema for praksissteder</w:t>
      </w:r>
    </w:p>
    <w:p w:rsidR="00FB5AA6" w:rsidRPr="007E4419" w:rsidRDefault="00FB5AA6" w:rsidP="00FB5AA6">
      <w:pPr>
        <w:ind w:left="1418" w:hanging="1418"/>
        <w:rPr>
          <w:b/>
        </w:rPr>
      </w:pPr>
      <w:r>
        <w:rPr>
          <w:b/>
        </w:rPr>
        <w:tab/>
      </w:r>
    </w:p>
    <w:p w:rsidR="00FB5AA6" w:rsidRPr="00C67530" w:rsidRDefault="00FB5AA6" w:rsidP="00FB5AA6">
      <w:pPr>
        <w:pStyle w:val="ListParagraph"/>
        <w:numPr>
          <w:ilvl w:val="0"/>
          <w:numId w:val="1"/>
        </w:numPr>
        <w:rPr>
          <w:u w:val="single"/>
        </w:rPr>
      </w:pPr>
      <w:r w:rsidRPr="00C67530">
        <w:rPr>
          <w:u w:val="single"/>
        </w:rPr>
        <w:t>Hvem utfører aktiviteten</w:t>
      </w:r>
    </w:p>
    <w:p w:rsidR="00FB5AA6" w:rsidRDefault="00FB5AA6" w:rsidP="00FB5AA6">
      <w:pPr>
        <w:ind w:left="1770"/>
      </w:pPr>
      <w:r>
        <w:t>UiO:</w:t>
      </w:r>
    </w:p>
    <w:p w:rsidR="00FB5AA6" w:rsidRDefault="00FB5AA6" w:rsidP="00FB5AA6">
      <w:pPr>
        <w:ind w:left="1770"/>
      </w:pPr>
      <w:proofErr w:type="spellStart"/>
      <w:r>
        <w:t>HiB</w:t>
      </w:r>
      <w:proofErr w:type="spellEnd"/>
      <w:r>
        <w:t>:</w:t>
      </w:r>
      <w:r w:rsidR="00F111A1">
        <w:t xml:space="preserve"> </w:t>
      </w:r>
      <w:proofErr w:type="spellStart"/>
      <w:r w:rsidR="00F111A1">
        <w:t>praksisadm</w:t>
      </w:r>
      <w:proofErr w:type="spellEnd"/>
    </w:p>
    <w:p w:rsidR="00FB5AA6" w:rsidRDefault="00FB5AA6" w:rsidP="00FB5AA6">
      <w:pPr>
        <w:ind w:left="1770"/>
      </w:pPr>
      <w:r>
        <w:t>UiB:</w:t>
      </w:r>
    </w:p>
    <w:p w:rsidR="00FB5AA6" w:rsidRDefault="00FB5AA6" w:rsidP="00FB5AA6">
      <w:pPr>
        <w:ind w:left="1770"/>
      </w:pPr>
      <w:r>
        <w:t>NMH:</w:t>
      </w:r>
    </w:p>
    <w:p w:rsidR="00FB5AA6" w:rsidRDefault="00FB5AA6" w:rsidP="00FB5AA6">
      <w:pPr>
        <w:ind w:left="1770"/>
      </w:pPr>
      <w:r>
        <w:t>UiT:</w:t>
      </w:r>
    </w:p>
    <w:p w:rsidR="00FB5AA6" w:rsidRDefault="00FB5AA6" w:rsidP="00FB5AA6">
      <w:pPr>
        <w:ind w:left="1770"/>
      </w:pPr>
      <w:proofErr w:type="spellStart"/>
      <w:r>
        <w:t>HiST</w:t>
      </w:r>
      <w:proofErr w:type="spellEnd"/>
      <w:r>
        <w:t>:</w:t>
      </w:r>
    </w:p>
    <w:p w:rsidR="00FB5AA6" w:rsidRDefault="00FB5AA6" w:rsidP="00FB5AA6">
      <w:pPr>
        <w:ind w:left="1770"/>
      </w:pPr>
      <w:proofErr w:type="spellStart"/>
      <w:r>
        <w:t>HiNesna</w:t>
      </w:r>
      <w:proofErr w:type="spellEnd"/>
      <w:r>
        <w:t>:</w:t>
      </w:r>
    </w:p>
    <w:p w:rsidR="003A2191" w:rsidRDefault="003A2191" w:rsidP="003A2191">
      <w:pPr>
        <w:ind w:left="1770"/>
      </w:pPr>
      <w:r>
        <w:t>NMBU:</w:t>
      </w:r>
    </w:p>
    <w:p w:rsidR="00FB5AA6" w:rsidRDefault="00FB5AA6" w:rsidP="00FB5AA6">
      <w:pPr>
        <w:ind w:left="1770"/>
      </w:pPr>
    </w:p>
    <w:p w:rsidR="00FB5AA6" w:rsidRDefault="00FB5AA6" w:rsidP="00FB5AA6">
      <w:pPr>
        <w:ind w:left="1770"/>
      </w:pPr>
    </w:p>
    <w:p w:rsidR="00FB5AA6" w:rsidRDefault="00FB5AA6" w:rsidP="00FB5AA6">
      <w:pPr>
        <w:pStyle w:val="ListParagraph"/>
        <w:numPr>
          <w:ilvl w:val="0"/>
          <w:numId w:val="1"/>
        </w:numPr>
        <w:rPr>
          <w:u w:val="single"/>
        </w:rPr>
      </w:pPr>
      <w:r>
        <w:rPr>
          <w:u w:val="single"/>
        </w:rPr>
        <w:t xml:space="preserve">Beskrivelse av hva som </w:t>
      </w:r>
      <w:r w:rsidRPr="00C67530">
        <w:rPr>
          <w:u w:val="single"/>
        </w:rPr>
        <w:t>gjøres</w:t>
      </w:r>
    </w:p>
    <w:p w:rsidR="00FB5AA6" w:rsidRDefault="00FB5AA6" w:rsidP="00FB5AA6">
      <w:pPr>
        <w:ind w:left="1770"/>
      </w:pPr>
    </w:p>
    <w:p w:rsidR="00FB5AA6" w:rsidRDefault="00FB5AA6" w:rsidP="00FB5AA6">
      <w:pPr>
        <w:ind w:left="1770"/>
      </w:pPr>
    </w:p>
    <w:p w:rsidR="00FB5AA6" w:rsidRDefault="00FB5AA6" w:rsidP="00FB5AA6">
      <w:pPr>
        <w:ind w:left="1770"/>
      </w:pPr>
    </w:p>
    <w:p w:rsidR="005843E4" w:rsidRDefault="005843E4" w:rsidP="005843E4">
      <w:pPr>
        <w:ind w:left="1418" w:hanging="1418"/>
        <w:rPr>
          <w:b/>
        </w:rPr>
      </w:pPr>
      <w:r>
        <w:rPr>
          <w:b/>
        </w:rPr>
        <w:t>5.</w:t>
      </w:r>
      <w:r>
        <w:rPr>
          <w:b/>
        </w:rPr>
        <w:t>3</w:t>
      </w:r>
      <w:r>
        <w:rPr>
          <w:b/>
        </w:rPr>
        <w:tab/>
      </w:r>
      <w:r>
        <w:rPr>
          <w:b/>
        </w:rPr>
        <w:t>Informere studenter og praksisfelt</w:t>
      </w:r>
    </w:p>
    <w:p w:rsidR="005843E4" w:rsidRPr="007E4419" w:rsidRDefault="005843E4" w:rsidP="005843E4">
      <w:pPr>
        <w:ind w:left="1418" w:hanging="1418"/>
        <w:rPr>
          <w:b/>
        </w:rPr>
      </w:pPr>
      <w:r>
        <w:rPr>
          <w:b/>
        </w:rPr>
        <w:tab/>
      </w:r>
    </w:p>
    <w:p w:rsidR="005843E4" w:rsidRPr="00C67530" w:rsidRDefault="005843E4" w:rsidP="005843E4">
      <w:pPr>
        <w:pStyle w:val="ListParagraph"/>
        <w:numPr>
          <w:ilvl w:val="0"/>
          <w:numId w:val="1"/>
        </w:numPr>
        <w:rPr>
          <w:u w:val="single"/>
        </w:rPr>
      </w:pPr>
      <w:r w:rsidRPr="00C67530">
        <w:rPr>
          <w:u w:val="single"/>
        </w:rPr>
        <w:t>Hvem utfører aktiviteten</w:t>
      </w:r>
    </w:p>
    <w:p w:rsidR="005843E4" w:rsidRDefault="005843E4" w:rsidP="005843E4">
      <w:pPr>
        <w:ind w:left="1770"/>
      </w:pPr>
      <w:r>
        <w:t>UiO:</w:t>
      </w:r>
    </w:p>
    <w:p w:rsidR="005843E4" w:rsidRDefault="005843E4" w:rsidP="005843E4">
      <w:pPr>
        <w:ind w:left="1770"/>
      </w:pPr>
      <w:proofErr w:type="spellStart"/>
      <w:r>
        <w:t>HiB</w:t>
      </w:r>
      <w:proofErr w:type="spellEnd"/>
      <w:r>
        <w:t>:</w:t>
      </w:r>
    </w:p>
    <w:p w:rsidR="005843E4" w:rsidRDefault="005843E4" w:rsidP="005843E4">
      <w:pPr>
        <w:ind w:left="1770"/>
      </w:pPr>
      <w:r>
        <w:t>UiB:</w:t>
      </w:r>
    </w:p>
    <w:p w:rsidR="005843E4" w:rsidRDefault="005843E4" w:rsidP="005843E4">
      <w:pPr>
        <w:ind w:left="1770"/>
      </w:pPr>
      <w:r>
        <w:t>NMH:</w:t>
      </w:r>
    </w:p>
    <w:p w:rsidR="005843E4" w:rsidRDefault="005843E4" w:rsidP="005843E4">
      <w:pPr>
        <w:ind w:left="1770"/>
      </w:pPr>
      <w:r>
        <w:t>UiT:</w:t>
      </w:r>
    </w:p>
    <w:p w:rsidR="005843E4" w:rsidRDefault="005843E4" w:rsidP="005843E4">
      <w:pPr>
        <w:ind w:left="1770"/>
      </w:pPr>
      <w:proofErr w:type="spellStart"/>
      <w:r>
        <w:t>HiST</w:t>
      </w:r>
      <w:proofErr w:type="spellEnd"/>
      <w:r>
        <w:t>:</w:t>
      </w:r>
    </w:p>
    <w:p w:rsidR="005843E4" w:rsidRDefault="005843E4" w:rsidP="005843E4">
      <w:pPr>
        <w:ind w:left="1770"/>
      </w:pPr>
      <w:proofErr w:type="spellStart"/>
      <w:r>
        <w:t>HiNesna</w:t>
      </w:r>
      <w:proofErr w:type="spellEnd"/>
      <w:r>
        <w:t>:</w:t>
      </w:r>
    </w:p>
    <w:p w:rsidR="003A2191" w:rsidRDefault="003A2191" w:rsidP="003A2191">
      <w:pPr>
        <w:ind w:left="1770"/>
      </w:pPr>
      <w:r>
        <w:t>NMBU:</w:t>
      </w:r>
    </w:p>
    <w:p w:rsidR="005843E4" w:rsidRDefault="005843E4" w:rsidP="005843E4">
      <w:pPr>
        <w:ind w:left="1770"/>
      </w:pPr>
    </w:p>
    <w:p w:rsidR="005843E4" w:rsidRDefault="005843E4" w:rsidP="005843E4">
      <w:pPr>
        <w:ind w:left="1770"/>
      </w:pPr>
    </w:p>
    <w:p w:rsidR="005843E4" w:rsidRDefault="005843E4" w:rsidP="005843E4">
      <w:pPr>
        <w:pStyle w:val="ListParagraph"/>
        <w:numPr>
          <w:ilvl w:val="0"/>
          <w:numId w:val="1"/>
        </w:numPr>
        <w:rPr>
          <w:u w:val="single"/>
        </w:rPr>
      </w:pPr>
      <w:r>
        <w:rPr>
          <w:u w:val="single"/>
        </w:rPr>
        <w:t xml:space="preserve">Beskrivelse av hva som </w:t>
      </w:r>
      <w:r w:rsidRPr="00C67530">
        <w:rPr>
          <w:u w:val="single"/>
        </w:rPr>
        <w:t>gjøres</w:t>
      </w:r>
    </w:p>
    <w:p w:rsidR="005843E4" w:rsidRDefault="00743955" w:rsidP="005843E4">
      <w:pPr>
        <w:ind w:left="1770"/>
      </w:pPr>
      <w:r w:rsidRPr="00743955">
        <w:t>Omhandler bl.a. samling for praksisveiledere, diverse møter.</w:t>
      </w:r>
    </w:p>
    <w:p w:rsidR="005843E4" w:rsidRDefault="005843E4" w:rsidP="005843E4">
      <w:pPr>
        <w:ind w:left="1770"/>
      </w:pPr>
    </w:p>
    <w:p w:rsidR="005843E4" w:rsidRDefault="005843E4" w:rsidP="005843E4">
      <w:pPr>
        <w:ind w:left="1770"/>
      </w:pPr>
    </w:p>
    <w:p w:rsidR="005843E4" w:rsidRDefault="005843E4" w:rsidP="005843E4">
      <w:pPr>
        <w:ind w:left="1418" w:hanging="1418"/>
        <w:rPr>
          <w:b/>
        </w:rPr>
      </w:pPr>
      <w:r>
        <w:rPr>
          <w:b/>
        </w:rPr>
        <w:t>5.</w:t>
      </w:r>
      <w:r>
        <w:rPr>
          <w:b/>
        </w:rPr>
        <w:t>3</w:t>
      </w:r>
      <w:r>
        <w:rPr>
          <w:b/>
        </w:rPr>
        <w:t>.1</w:t>
      </w:r>
      <w:r>
        <w:rPr>
          <w:b/>
        </w:rPr>
        <w:tab/>
      </w:r>
      <w:r>
        <w:rPr>
          <w:b/>
        </w:rPr>
        <w:t>Legge ut informasjon om økonomiske forhold på nett</w:t>
      </w:r>
    </w:p>
    <w:p w:rsidR="005843E4" w:rsidRPr="007E4419" w:rsidRDefault="005843E4" w:rsidP="005843E4">
      <w:pPr>
        <w:ind w:left="1418" w:hanging="1418"/>
        <w:rPr>
          <w:b/>
        </w:rPr>
      </w:pPr>
      <w:r>
        <w:rPr>
          <w:b/>
        </w:rPr>
        <w:tab/>
      </w:r>
    </w:p>
    <w:p w:rsidR="005843E4" w:rsidRPr="00C67530" w:rsidRDefault="005843E4" w:rsidP="005843E4">
      <w:pPr>
        <w:pStyle w:val="ListParagraph"/>
        <w:numPr>
          <w:ilvl w:val="0"/>
          <w:numId w:val="1"/>
        </w:numPr>
        <w:rPr>
          <w:u w:val="single"/>
        </w:rPr>
      </w:pPr>
      <w:r w:rsidRPr="00C67530">
        <w:rPr>
          <w:u w:val="single"/>
        </w:rPr>
        <w:t>Hvem utfører aktiviteten</w:t>
      </w:r>
    </w:p>
    <w:p w:rsidR="005843E4" w:rsidRDefault="005843E4" w:rsidP="005843E4">
      <w:pPr>
        <w:ind w:left="1770"/>
      </w:pPr>
      <w:r>
        <w:t>UiO:</w:t>
      </w:r>
    </w:p>
    <w:p w:rsidR="005843E4" w:rsidRDefault="005843E4" w:rsidP="005843E4">
      <w:pPr>
        <w:ind w:left="1770"/>
      </w:pPr>
      <w:proofErr w:type="spellStart"/>
      <w:r>
        <w:t>HiB</w:t>
      </w:r>
      <w:proofErr w:type="spellEnd"/>
      <w:r>
        <w:t>:</w:t>
      </w:r>
      <w:r w:rsidR="00C53A3C">
        <w:t xml:space="preserve"> </w:t>
      </w:r>
      <w:proofErr w:type="spellStart"/>
      <w:r w:rsidR="00C53A3C" w:rsidRPr="00C53A3C">
        <w:t>praksisadm</w:t>
      </w:r>
      <w:proofErr w:type="spellEnd"/>
      <w:r w:rsidR="00C53A3C" w:rsidRPr="00C53A3C">
        <w:t>/nettredaksjon</w:t>
      </w:r>
    </w:p>
    <w:p w:rsidR="005843E4" w:rsidRDefault="005843E4" w:rsidP="005843E4">
      <w:pPr>
        <w:ind w:left="1770"/>
      </w:pPr>
      <w:r>
        <w:t>UiB:</w:t>
      </w:r>
    </w:p>
    <w:p w:rsidR="005843E4" w:rsidRDefault="005843E4" w:rsidP="005843E4">
      <w:pPr>
        <w:ind w:left="1770"/>
      </w:pPr>
      <w:r>
        <w:t>NMH:</w:t>
      </w:r>
    </w:p>
    <w:p w:rsidR="005843E4" w:rsidRDefault="005843E4" w:rsidP="005843E4">
      <w:pPr>
        <w:ind w:left="1770"/>
      </w:pPr>
      <w:r>
        <w:t>UiT:</w:t>
      </w:r>
    </w:p>
    <w:p w:rsidR="005843E4" w:rsidRDefault="005843E4" w:rsidP="005843E4">
      <w:pPr>
        <w:ind w:left="1770"/>
      </w:pPr>
      <w:proofErr w:type="spellStart"/>
      <w:r>
        <w:t>HiST</w:t>
      </w:r>
      <w:proofErr w:type="spellEnd"/>
      <w:r>
        <w:t>:</w:t>
      </w:r>
    </w:p>
    <w:p w:rsidR="005843E4" w:rsidRDefault="005843E4" w:rsidP="005843E4">
      <w:pPr>
        <w:ind w:left="1770"/>
      </w:pPr>
      <w:proofErr w:type="spellStart"/>
      <w:r>
        <w:t>HiNesna</w:t>
      </w:r>
      <w:proofErr w:type="spellEnd"/>
      <w:r>
        <w:t>:</w:t>
      </w:r>
    </w:p>
    <w:p w:rsidR="003A2191" w:rsidRDefault="003A2191" w:rsidP="003A2191">
      <w:pPr>
        <w:ind w:left="1770"/>
      </w:pPr>
      <w:r>
        <w:t>NMBU:</w:t>
      </w:r>
    </w:p>
    <w:p w:rsidR="005843E4" w:rsidRDefault="005843E4" w:rsidP="005843E4">
      <w:pPr>
        <w:ind w:left="1770"/>
      </w:pPr>
    </w:p>
    <w:p w:rsidR="005843E4" w:rsidRDefault="005843E4" w:rsidP="005843E4">
      <w:pPr>
        <w:ind w:left="1770"/>
      </w:pPr>
    </w:p>
    <w:p w:rsidR="005843E4" w:rsidRDefault="005843E4" w:rsidP="005843E4">
      <w:pPr>
        <w:pStyle w:val="ListParagraph"/>
        <w:numPr>
          <w:ilvl w:val="0"/>
          <w:numId w:val="1"/>
        </w:numPr>
        <w:rPr>
          <w:u w:val="single"/>
        </w:rPr>
      </w:pPr>
      <w:r>
        <w:rPr>
          <w:u w:val="single"/>
        </w:rPr>
        <w:t xml:space="preserve">Beskrivelse av hva som </w:t>
      </w:r>
      <w:r w:rsidRPr="00C67530">
        <w:rPr>
          <w:u w:val="single"/>
        </w:rPr>
        <w:t>gjøres</w:t>
      </w:r>
    </w:p>
    <w:p w:rsidR="005843E4" w:rsidRDefault="005843E4" w:rsidP="005843E4">
      <w:pPr>
        <w:ind w:left="1770"/>
      </w:pPr>
    </w:p>
    <w:p w:rsidR="005843E4" w:rsidRDefault="005843E4" w:rsidP="005843E4">
      <w:pPr>
        <w:ind w:left="1770"/>
      </w:pPr>
    </w:p>
    <w:p w:rsidR="005843E4" w:rsidRDefault="005843E4" w:rsidP="005843E4">
      <w:pPr>
        <w:ind w:left="1770"/>
      </w:pPr>
    </w:p>
    <w:p w:rsidR="005843E4" w:rsidRDefault="005843E4" w:rsidP="005843E4">
      <w:pPr>
        <w:ind w:left="1418" w:hanging="1418"/>
        <w:rPr>
          <w:b/>
        </w:rPr>
      </w:pPr>
      <w:r>
        <w:rPr>
          <w:b/>
        </w:rPr>
        <w:t>5.3</w:t>
      </w:r>
      <w:r>
        <w:rPr>
          <w:b/>
        </w:rPr>
        <w:t>.2</w:t>
      </w:r>
      <w:r>
        <w:rPr>
          <w:b/>
        </w:rPr>
        <w:tab/>
      </w:r>
      <w:r>
        <w:rPr>
          <w:b/>
        </w:rPr>
        <w:t>Holde informasjonsmøter for studenter</w:t>
      </w:r>
    </w:p>
    <w:p w:rsidR="005843E4" w:rsidRPr="007E4419" w:rsidRDefault="005843E4" w:rsidP="005843E4">
      <w:pPr>
        <w:ind w:left="1418" w:hanging="1418"/>
        <w:rPr>
          <w:b/>
        </w:rPr>
      </w:pPr>
      <w:r>
        <w:rPr>
          <w:b/>
        </w:rPr>
        <w:tab/>
      </w:r>
    </w:p>
    <w:p w:rsidR="005843E4" w:rsidRPr="00C67530" w:rsidRDefault="005843E4" w:rsidP="005843E4">
      <w:pPr>
        <w:pStyle w:val="ListParagraph"/>
        <w:numPr>
          <w:ilvl w:val="0"/>
          <w:numId w:val="1"/>
        </w:numPr>
        <w:rPr>
          <w:u w:val="single"/>
        </w:rPr>
      </w:pPr>
      <w:r w:rsidRPr="00C67530">
        <w:rPr>
          <w:u w:val="single"/>
        </w:rPr>
        <w:t>Hvem utfører aktiviteten</w:t>
      </w:r>
    </w:p>
    <w:p w:rsidR="005843E4" w:rsidRDefault="005843E4" w:rsidP="005843E4">
      <w:pPr>
        <w:ind w:left="1770"/>
      </w:pPr>
      <w:r>
        <w:t>UiO:</w:t>
      </w:r>
    </w:p>
    <w:p w:rsidR="005843E4" w:rsidRDefault="005843E4" w:rsidP="005843E4">
      <w:pPr>
        <w:ind w:left="1770"/>
      </w:pPr>
      <w:proofErr w:type="spellStart"/>
      <w:r>
        <w:t>HiB</w:t>
      </w:r>
      <w:proofErr w:type="spellEnd"/>
      <w:r>
        <w:t>:</w:t>
      </w:r>
      <w:r w:rsidR="00C53A3C">
        <w:t xml:space="preserve"> </w:t>
      </w:r>
      <w:proofErr w:type="spellStart"/>
      <w:r w:rsidR="00C53A3C">
        <w:t>praksisadm</w:t>
      </w:r>
      <w:proofErr w:type="spellEnd"/>
    </w:p>
    <w:p w:rsidR="005843E4" w:rsidRDefault="005843E4" w:rsidP="005843E4">
      <w:pPr>
        <w:ind w:left="1770"/>
      </w:pPr>
      <w:r>
        <w:t>UiB:</w:t>
      </w:r>
    </w:p>
    <w:p w:rsidR="005843E4" w:rsidRDefault="005843E4" w:rsidP="005843E4">
      <w:pPr>
        <w:ind w:left="1770"/>
      </w:pPr>
      <w:r>
        <w:t>NMH:</w:t>
      </w:r>
    </w:p>
    <w:p w:rsidR="005843E4" w:rsidRDefault="005843E4" w:rsidP="005843E4">
      <w:pPr>
        <w:ind w:left="1770"/>
      </w:pPr>
      <w:r>
        <w:t>UiT:</w:t>
      </w:r>
    </w:p>
    <w:p w:rsidR="005843E4" w:rsidRDefault="005843E4" w:rsidP="005843E4">
      <w:pPr>
        <w:ind w:left="1770"/>
      </w:pPr>
      <w:proofErr w:type="spellStart"/>
      <w:r>
        <w:t>HiST</w:t>
      </w:r>
      <w:proofErr w:type="spellEnd"/>
      <w:r>
        <w:t>:</w:t>
      </w:r>
    </w:p>
    <w:p w:rsidR="005843E4" w:rsidRDefault="005843E4" w:rsidP="005843E4">
      <w:pPr>
        <w:ind w:left="1770"/>
      </w:pPr>
      <w:proofErr w:type="spellStart"/>
      <w:r>
        <w:t>HiNesna</w:t>
      </w:r>
      <w:proofErr w:type="spellEnd"/>
      <w:r>
        <w:t>:</w:t>
      </w:r>
    </w:p>
    <w:p w:rsidR="003A2191" w:rsidRDefault="003A2191" w:rsidP="003A2191">
      <w:pPr>
        <w:ind w:left="1770"/>
      </w:pPr>
      <w:r>
        <w:t>NMBU:</w:t>
      </w:r>
    </w:p>
    <w:p w:rsidR="005843E4" w:rsidRDefault="005843E4" w:rsidP="005843E4">
      <w:pPr>
        <w:ind w:left="1770"/>
      </w:pPr>
    </w:p>
    <w:p w:rsidR="005843E4" w:rsidRDefault="005843E4" w:rsidP="005843E4">
      <w:pPr>
        <w:ind w:left="1770"/>
      </w:pPr>
    </w:p>
    <w:p w:rsidR="005843E4" w:rsidRDefault="005843E4" w:rsidP="005843E4">
      <w:pPr>
        <w:pStyle w:val="ListParagraph"/>
        <w:numPr>
          <w:ilvl w:val="0"/>
          <w:numId w:val="1"/>
        </w:numPr>
        <w:rPr>
          <w:u w:val="single"/>
        </w:rPr>
      </w:pPr>
      <w:r>
        <w:rPr>
          <w:u w:val="single"/>
        </w:rPr>
        <w:t xml:space="preserve">Beskrivelse av hva som </w:t>
      </w:r>
      <w:r w:rsidRPr="00C67530">
        <w:rPr>
          <w:u w:val="single"/>
        </w:rPr>
        <w:t>gjøres</w:t>
      </w:r>
    </w:p>
    <w:p w:rsidR="005843E4" w:rsidRDefault="005843E4" w:rsidP="005843E4">
      <w:pPr>
        <w:ind w:left="1770"/>
      </w:pPr>
    </w:p>
    <w:p w:rsidR="005843E4" w:rsidRDefault="005843E4" w:rsidP="005843E4">
      <w:pPr>
        <w:ind w:left="1770"/>
      </w:pPr>
    </w:p>
    <w:p w:rsidR="005843E4" w:rsidRDefault="005843E4" w:rsidP="005843E4">
      <w:pPr>
        <w:ind w:left="1770"/>
      </w:pPr>
    </w:p>
    <w:p w:rsidR="005843E4" w:rsidRDefault="005843E4" w:rsidP="005843E4">
      <w:pPr>
        <w:ind w:left="1418" w:hanging="1418"/>
        <w:rPr>
          <w:b/>
        </w:rPr>
      </w:pPr>
      <w:r>
        <w:rPr>
          <w:b/>
        </w:rPr>
        <w:t>5.3</w:t>
      </w:r>
      <w:r>
        <w:rPr>
          <w:b/>
        </w:rPr>
        <w:t>.3</w:t>
      </w:r>
      <w:r>
        <w:rPr>
          <w:b/>
        </w:rPr>
        <w:tab/>
        <w:t xml:space="preserve">Holde informasjonsmøter for </w:t>
      </w:r>
      <w:r>
        <w:rPr>
          <w:b/>
        </w:rPr>
        <w:t>praksisfelt</w:t>
      </w:r>
    </w:p>
    <w:p w:rsidR="005843E4" w:rsidRPr="007E4419" w:rsidRDefault="005843E4" w:rsidP="005843E4">
      <w:pPr>
        <w:ind w:left="1418" w:hanging="1418"/>
        <w:rPr>
          <w:b/>
        </w:rPr>
      </w:pPr>
      <w:r>
        <w:rPr>
          <w:b/>
        </w:rPr>
        <w:tab/>
      </w:r>
    </w:p>
    <w:p w:rsidR="005843E4" w:rsidRPr="00C67530" w:rsidRDefault="005843E4" w:rsidP="005843E4">
      <w:pPr>
        <w:pStyle w:val="ListParagraph"/>
        <w:numPr>
          <w:ilvl w:val="0"/>
          <w:numId w:val="1"/>
        </w:numPr>
        <w:rPr>
          <w:u w:val="single"/>
        </w:rPr>
      </w:pPr>
      <w:r w:rsidRPr="00C67530">
        <w:rPr>
          <w:u w:val="single"/>
        </w:rPr>
        <w:t>Hvem utfører aktiviteten</w:t>
      </w:r>
    </w:p>
    <w:p w:rsidR="005843E4" w:rsidRDefault="005843E4" w:rsidP="005843E4">
      <w:pPr>
        <w:ind w:left="1770"/>
      </w:pPr>
      <w:r>
        <w:t>UiO:</w:t>
      </w:r>
    </w:p>
    <w:p w:rsidR="005843E4" w:rsidRDefault="005843E4" w:rsidP="005843E4">
      <w:pPr>
        <w:ind w:left="1770"/>
      </w:pPr>
      <w:proofErr w:type="spellStart"/>
      <w:r>
        <w:t>HiB</w:t>
      </w:r>
      <w:proofErr w:type="spellEnd"/>
      <w:r>
        <w:t>:</w:t>
      </w:r>
      <w:r w:rsidR="00C53A3C">
        <w:t xml:space="preserve"> </w:t>
      </w:r>
      <w:proofErr w:type="spellStart"/>
      <w:r w:rsidR="00C53A3C">
        <w:t>praksisadm</w:t>
      </w:r>
      <w:proofErr w:type="spellEnd"/>
    </w:p>
    <w:p w:rsidR="005843E4" w:rsidRDefault="005843E4" w:rsidP="005843E4">
      <w:pPr>
        <w:ind w:left="1770"/>
      </w:pPr>
      <w:r>
        <w:t>UiB:</w:t>
      </w:r>
    </w:p>
    <w:p w:rsidR="005843E4" w:rsidRDefault="005843E4" w:rsidP="005843E4">
      <w:pPr>
        <w:ind w:left="1770"/>
      </w:pPr>
      <w:r>
        <w:t>NMH:</w:t>
      </w:r>
    </w:p>
    <w:p w:rsidR="005843E4" w:rsidRDefault="005843E4" w:rsidP="005843E4">
      <w:pPr>
        <w:ind w:left="1770"/>
      </w:pPr>
      <w:r>
        <w:t>UiT:</w:t>
      </w:r>
    </w:p>
    <w:p w:rsidR="005843E4" w:rsidRDefault="005843E4" w:rsidP="005843E4">
      <w:pPr>
        <w:ind w:left="1770"/>
      </w:pPr>
      <w:proofErr w:type="spellStart"/>
      <w:r>
        <w:t>HiST</w:t>
      </w:r>
      <w:proofErr w:type="spellEnd"/>
      <w:r>
        <w:t>:</w:t>
      </w:r>
    </w:p>
    <w:p w:rsidR="005843E4" w:rsidRDefault="005843E4" w:rsidP="005843E4">
      <w:pPr>
        <w:ind w:left="1770"/>
      </w:pPr>
      <w:proofErr w:type="spellStart"/>
      <w:r>
        <w:t>HiNesna</w:t>
      </w:r>
      <w:proofErr w:type="spellEnd"/>
      <w:r>
        <w:t>:</w:t>
      </w:r>
    </w:p>
    <w:p w:rsidR="003A2191" w:rsidRDefault="003A2191" w:rsidP="003A2191">
      <w:pPr>
        <w:ind w:left="1770"/>
      </w:pPr>
      <w:r>
        <w:lastRenderedPageBreak/>
        <w:t>NMBU:</w:t>
      </w:r>
    </w:p>
    <w:p w:rsidR="005843E4" w:rsidRDefault="005843E4" w:rsidP="005843E4">
      <w:pPr>
        <w:ind w:left="1770"/>
      </w:pPr>
    </w:p>
    <w:p w:rsidR="005843E4" w:rsidRDefault="005843E4" w:rsidP="005843E4">
      <w:pPr>
        <w:ind w:left="1770"/>
      </w:pPr>
    </w:p>
    <w:p w:rsidR="005843E4" w:rsidRDefault="005843E4" w:rsidP="005843E4">
      <w:pPr>
        <w:pStyle w:val="ListParagraph"/>
        <w:numPr>
          <w:ilvl w:val="0"/>
          <w:numId w:val="1"/>
        </w:numPr>
        <w:rPr>
          <w:u w:val="single"/>
        </w:rPr>
      </w:pPr>
      <w:r>
        <w:rPr>
          <w:u w:val="single"/>
        </w:rPr>
        <w:t xml:space="preserve">Beskrivelse av hva som </w:t>
      </w:r>
      <w:r w:rsidRPr="00C67530">
        <w:rPr>
          <w:u w:val="single"/>
        </w:rPr>
        <w:t>gjøres</w:t>
      </w:r>
    </w:p>
    <w:p w:rsidR="005843E4" w:rsidRDefault="005843E4" w:rsidP="005843E4">
      <w:pPr>
        <w:ind w:left="1770"/>
      </w:pPr>
    </w:p>
    <w:p w:rsidR="005843E4" w:rsidRDefault="005843E4" w:rsidP="005843E4">
      <w:pPr>
        <w:ind w:left="1770"/>
      </w:pPr>
    </w:p>
    <w:p w:rsidR="005843E4" w:rsidRDefault="005843E4" w:rsidP="005843E4">
      <w:pPr>
        <w:ind w:left="1770"/>
      </w:pPr>
    </w:p>
    <w:p w:rsidR="001B35EB" w:rsidRDefault="001B35EB" w:rsidP="001B35EB">
      <w:pPr>
        <w:ind w:left="1418" w:hanging="1418"/>
        <w:rPr>
          <w:b/>
        </w:rPr>
      </w:pPr>
      <w:r>
        <w:rPr>
          <w:b/>
        </w:rPr>
        <w:t>5.</w:t>
      </w:r>
      <w:r>
        <w:rPr>
          <w:b/>
        </w:rPr>
        <w:t>4</w:t>
      </w:r>
      <w:r>
        <w:rPr>
          <w:b/>
        </w:rPr>
        <w:tab/>
      </w:r>
      <w:r>
        <w:rPr>
          <w:b/>
        </w:rPr>
        <w:t>Behandle søknader om refusjon</w:t>
      </w:r>
    </w:p>
    <w:p w:rsidR="001B35EB" w:rsidRPr="007E4419" w:rsidRDefault="001B35EB" w:rsidP="001B35EB">
      <w:pPr>
        <w:ind w:left="1418" w:hanging="1418"/>
        <w:rPr>
          <w:b/>
        </w:rPr>
      </w:pPr>
      <w:r>
        <w:rPr>
          <w:b/>
        </w:rPr>
        <w:tab/>
      </w:r>
    </w:p>
    <w:p w:rsidR="001B35EB" w:rsidRPr="00C67530" w:rsidRDefault="001B35EB" w:rsidP="001B35EB">
      <w:pPr>
        <w:pStyle w:val="ListParagraph"/>
        <w:numPr>
          <w:ilvl w:val="0"/>
          <w:numId w:val="1"/>
        </w:numPr>
        <w:rPr>
          <w:u w:val="single"/>
        </w:rPr>
      </w:pPr>
      <w:r w:rsidRPr="00C67530">
        <w:rPr>
          <w:u w:val="single"/>
        </w:rPr>
        <w:t>Hvem utfører aktiviteten</w:t>
      </w:r>
    </w:p>
    <w:p w:rsidR="001B35EB" w:rsidRDefault="001B35EB" w:rsidP="001B35EB">
      <w:pPr>
        <w:ind w:left="1770"/>
      </w:pPr>
      <w:r>
        <w:t>UiO:</w:t>
      </w:r>
    </w:p>
    <w:p w:rsidR="001B35EB" w:rsidRDefault="001B35EB" w:rsidP="001B35EB">
      <w:pPr>
        <w:ind w:left="1770"/>
      </w:pPr>
      <w:proofErr w:type="spellStart"/>
      <w:r>
        <w:t>HiB</w:t>
      </w:r>
      <w:proofErr w:type="spellEnd"/>
      <w:r>
        <w:t>:</w:t>
      </w:r>
    </w:p>
    <w:p w:rsidR="001B35EB" w:rsidRDefault="001B35EB" w:rsidP="001B35EB">
      <w:pPr>
        <w:ind w:left="1770"/>
      </w:pPr>
      <w:r>
        <w:t>UiB:</w:t>
      </w:r>
    </w:p>
    <w:p w:rsidR="001B35EB" w:rsidRDefault="001B35EB" w:rsidP="001B35EB">
      <w:pPr>
        <w:ind w:left="1770"/>
      </w:pPr>
      <w:r>
        <w:t>NMH:</w:t>
      </w:r>
    </w:p>
    <w:p w:rsidR="001B35EB" w:rsidRDefault="001B35EB" w:rsidP="001B35EB">
      <w:pPr>
        <w:ind w:left="1770"/>
      </w:pPr>
      <w:r>
        <w:t>UiT:</w:t>
      </w:r>
    </w:p>
    <w:p w:rsidR="001B35EB" w:rsidRDefault="001B35EB" w:rsidP="001B35EB">
      <w:pPr>
        <w:ind w:left="1770"/>
      </w:pPr>
      <w:proofErr w:type="spellStart"/>
      <w:r>
        <w:t>HiST</w:t>
      </w:r>
      <w:proofErr w:type="spellEnd"/>
      <w:r>
        <w:t>:</w:t>
      </w:r>
    </w:p>
    <w:p w:rsidR="001B35EB" w:rsidRDefault="001B35EB" w:rsidP="001B35EB">
      <w:pPr>
        <w:ind w:left="1770"/>
      </w:pPr>
      <w:proofErr w:type="spellStart"/>
      <w:r>
        <w:t>HiNesna</w:t>
      </w:r>
      <w:proofErr w:type="spellEnd"/>
      <w:r>
        <w:t>:</w:t>
      </w:r>
    </w:p>
    <w:p w:rsidR="003A2191" w:rsidRDefault="003A2191" w:rsidP="003A2191">
      <w:pPr>
        <w:ind w:left="1770"/>
      </w:pPr>
      <w:r>
        <w:t>NMBU:</w:t>
      </w:r>
    </w:p>
    <w:p w:rsidR="001B35EB" w:rsidRDefault="001B35EB" w:rsidP="001B35EB">
      <w:pPr>
        <w:ind w:left="1770"/>
      </w:pPr>
    </w:p>
    <w:p w:rsidR="001B35EB" w:rsidRDefault="001B35EB" w:rsidP="001B35EB">
      <w:pPr>
        <w:ind w:left="1770"/>
      </w:pPr>
    </w:p>
    <w:p w:rsidR="001B35EB" w:rsidRDefault="001B35EB" w:rsidP="001B35EB">
      <w:pPr>
        <w:pStyle w:val="ListParagraph"/>
        <w:numPr>
          <w:ilvl w:val="0"/>
          <w:numId w:val="1"/>
        </w:numPr>
        <w:rPr>
          <w:u w:val="single"/>
        </w:rPr>
      </w:pPr>
      <w:r>
        <w:rPr>
          <w:u w:val="single"/>
        </w:rPr>
        <w:t xml:space="preserve">Beskrivelse av hva som </w:t>
      </w:r>
      <w:r w:rsidRPr="00C67530">
        <w:rPr>
          <w:u w:val="single"/>
        </w:rPr>
        <w:t>gjøres</w:t>
      </w:r>
    </w:p>
    <w:p w:rsidR="001B35EB" w:rsidRDefault="001B35EB" w:rsidP="001B35EB">
      <w:pPr>
        <w:ind w:left="1770"/>
      </w:pPr>
    </w:p>
    <w:p w:rsidR="001B35EB" w:rsidRDefault="001B35EB" w:rsidP="001B35EB">
      <w:pPr>
        <w:ind w:left="1770"/>
      </w:pPr>
    </w:p>
    <w:p w:rsidR="001B35EB" w:rsidRDefault="001B35EB" w:rsidP="001B35EB">
      <w:pPr>
        <w:ind w:left="1770"/>
      </w:pPr>
    </w:p>
    <w:p w:rsidR="001B35EB" w:rsidRDefault="001B35EB" w:rsidP="001B35EB">
      <w:pPr>
        <w:ind w:left="1418" w:hanging="1418"/>
        <w:rPr>
          <w:b/>
        </w:rPr>
      </w:pPr>
      <w:r>
        <w:rPr>
          <w:b/>
        </w:rPr>
        <w:t>5.</w:t>
      </w:r>
      <w:r>
        <w:rPr>
          <w:b/>
        </w:rPr>
        <w:t>4.1</w:t>
      </w:r>
      <w:r>
        <w:rPr>
          <w:b/>
        </w:rPr>
        <w:tab/>
      </w:r>
      <w:r>
        <w:rPr>
          <w:b/>
        </w:rPr>
        <w:t>Motta og registrere søknader</w:t>
      </w:r>
    </w:p>
    <w:p w:rsidR="001B35EB" w:rsidRPr="007E4419" w:rsidRDefault="001B35EB" w:rsidP="001B35EB">
      <w:pPr>
        <w:ind w:left="1418" w:hanging="1418"/>
        <w:rPr>
          <w:b/>
        </w:rPr>
      </w:pPr>
      <w:r>
        <w:rPr>
          <w:b/>
        </w:rPr>
        <w:tab/>
      </w:r>
    </w:p>
    <w:p w:rsidR="001B35EB" w:rsidRPr="00C67530" w:rsidRDefault="001B35EB" w:rsidP="001B35EB">
      <w:pPr>
        <w:pStyle w:val="ListParagraph"/>
        <w:numPr>
          <w:ilvl w:val="0"/>
          <w:numId w:val="1"/>
        </w:numPr>
        <w:rPr>
          <w:u w:val="single"/>
        </w:rPr>
      </w:pPr>
      <w:r w:rsidRPr="00C67530">
        <w:rPr>
          <w:u w:val="single"/>
        </w:rPr>
        <w:t>Hvem utfører aktiviteten</w:t>
      </w:r>
    </w:p>
    <w:p w:rsidR="001B35EB" w:rsidRDefault="001B35EB" w:rsidP="001B35EB">
      <w:pPr>
        <w:ind w:left="1770"/>
      </w:pPr>
      <w:r>
        <w:t>UiO:</w:t>
      </w:r>
    </w:p>
    <w:p w:rsidR="001B35EB" w:rsidRDefault="001B35EB" w:rsidP="001B35EB">
      <w:pPr>
        <w:ind w:left="1770"/>
      </w:pPr>
      <w:proofErr w:type="spellStart"/>
      <w:r>
        <w:t>HiB</w:t>
      </w:r>
      <w:proofErr w:type="spellEnd"/>
      <w:r>
        <w:t>:</w:t>
      </w:r>
      <w:r w:rsidR="00411C6E">
        <w:t xml:space="preserve"> </w:t>
      </w:r>
      <w:r w:rsidR="00411C6E" w:rsidRPr="00411C6E">
        <w:t>dokumentsenter</w:t>
      </w:r>
    </w:p>
    <w:p w:rsidR="001B35EB" w:rsidRDefault="001B35EB" w:rsidP="001B35EB">
      <w:pPr>
        <w:ind w:left="1770"/>
      </w:pPr>
      <w:r>
        <w:t>UiB:</w:t>
      </w:r>
    </w:p>
    <w:p w:rsidR="001B35EB" w:rsidRDefault="001B35EB" w:rsidP="001B35EB">
      <w:pPr>
        <w:ind w:left="1770"/>
      </w:pPr>
      <w:r>
        <w:t>NMH:</w:t>
      </w:r>
    </w:p>
    <w:p w:rsidR="001B35EB" w:rsidRDefault="001B35EB" w:rsidP="001B35EB">
      <w:pPr>
        <w:ind w:left="1770"/>
      </w:pPr>
      <w:r>
        <w:t>UiT:</w:t>
      </w:r>
    </w:p>
    <w:p w:rsidR="001B35EB" w:rsidRDefault="001B35EB" w:rsidP="001B35EB">
      <w:pPr>
        <w:ind w:left="1770"/>
      </w:pPr>
      <w:proofErr w:type="spellStart"/>
      <w:r>
        <w:t>HiST</w:t>
      </w:r>
      <w:proofErr w:type="spellEnd"/>
      <w:r>
        <w:t>:</w:t>
      </w:r>
    </w:p>
    <w:p w:rsidR="001B35EB" w:rsidRDefault="001B35EB" w:rsidP="001B35EB">
      <w:pPr>
        <w:ind w:left="1770"/>
      </w:pPr>
      <w:proofErr w:type="spellStart"/>
      <w:r>
        <w:t>HiNesna</w:t>
      </w:r>
      <w:proofErr w:type="spellEnd"/>
      <w:r>
        <w:t>:</w:t>
      </w:r>
    </w:p>
    <w:p w:rsidR="003A2191" w:rsidRDefault="003A2191" w:rsidP="003A2191">
      <w:pPr>
        <w:ind w:left="1770"/>
      </w:pPr>
      <w:r>
        <w:t>NMBU:</w:t>
      </w:r>
    </w:p>
    <w:p w:rsidR="001B35EB" w:rsidRDefault="001B35EB" w:rsidP="001B35EB">
      <w:pPr>
        <w:ind w:left="1770"/>
      </w:pPr>
    </w:p>
    <w:p w:rsidR="001B35EB" w:rsidRDefault="001B35EB" w:rsidP="001B35EB">
      <w:pPr>
        <w:ind w:left="1770"/>
      </w:pPr>
    </w:p>
    <w:p w:rsidR="001B35EB" w:rsidRDefault="001B35EB" w:rsidP="001B35EB">
      <w:pPr>
        <w:pStyle w:val="ListParagraph"/>
        <w:numPr>
          <w:ilvl w:val="0"/>
          <w:numId w:val="1"/>
        </w:numPr>
        <w:rPr>
          <w:u w:val="single"/>
        </w:rPr>
      </w:pPr>
      <w:r>
        <w:rPr>
          <w:u w:val="single"/>
        </w:rPr>
        <w:t xml:space="preserve">Beskrivelse av hva som </w:t>
      </w:r>
      <w:r w:rsidRPr="00C67530">
        <w:rPr>
          <w:u w:val="single"/>
        </w:rPr>
        <w:t>gjøres</w:t>
      </w:r>
    </w:p>
    <w:p w:rsidR="001B35EB" w:rsidRDefault="001B35EB" w:rsidP="001B35EB">
      <w:pPr>
        <w:ind w:left="1770"/>
      </w:pPr>
    </w:p>
    <w:p w:rsidR="001B35EB" w:rsidRDefault="001B35EB" w:rsidP="001B35EB">
      <w:pPr>
        <w:ind w:left="1770"/>
      </w:pPr>
    </w:p>
    <w:p w:rsidR="001B35EB" w:rsidRDefault="001B35EB" w:rsidP="001B35EB">
      <w:pPr>
        <w:ind w:left="1770"/>
      </w:pPr>
    </w:p>
    <w:p w:rsidR="004645B0" w:rsidRDefault="004645B0" w:rsidP="004645B0">
      <w:pPr>
        <w:ind w:left="1418" w:hanging="1418"/>
        <w:rPr>
          <w:b/>
        </w:rPr>
      </w:pPr>
      <w:r>
        <w:rPr>
          <w:b/>
        </w:rPr>
        <w:t>5.</w:t>
      </w:r>
      <w:r>
        <w:rPr>
          <w:b/>
        </w:rPr>
        <w:t>4.2</w:t>
      </w:r>
      <w:r>
        <w:rPr>
          <w:b/>
        </w:rPr>
        <w:tab/>
      </w:r>
      <w:r>
        <w:rPr>
          <w:b/>
        </w:rPr>
        <w:t>Innhente dokumentasjon</w:t>
      </w:r>
    </w:p>
    <w:p w:rsidR="004645B0" w:rsidRPr="007E4419" w:rsidRDefault="004645B0" w:rsidP="004645B0">
      <w:pPr>
        <w:ind w:left="1418" w:hanging="1418"/>
        <w:rPr>
          <w:b/>
        </w:rPr>
      </w:pPr>
      <w:r>
        <w:rPr>
          <w:b/>
        </w:rPr>
        <w:tab/>
      </w:r>
    </w:p>
    <w:p w:rsidR="004645B0" w:rsidRPr="00C67530" w:rsidRDefault="004645B0" w:rsidP="004645B0">
      <w:pPr>
        <w:pStyle w:val="ListParagraph"/>
        <w:numPr>
          <w:ilvl w:val="0"/>
          <w:numId w:val="1"/>
        </w:numPr>
        <w:rPr>
          <w:u w:val="single"/>
        </w:rPr>
      </w:pPr>
      <w:r w:rsidRPr="00C67530">
        <w:rPr>
          <w:u w:val="single"/>
        </w:rPr>
        <w:t>Hvem utfører aktiviteten</w:t>
      </w:r>
    </w:p>
    <w:p w:rsidR="004645B0" w:rsidRDefault="004645B0" w:rsidP="004645B0">
      <w:pPr>
        <w:ind w:left="1770"/>
      </w:pPr>
      <w:r>
        <w:t>UiO:</w:t>
      </w:r>
    </w:p>
    <w:p w:rsidR="004645B0" w:rsidRDefault="004645B0" w:rsidP="004645B0">
      <w:pPr>
        <w:ind w:left="1770"/>
      </w:pPr>
      <w:proofErr w:type="spellStart"/>
      <w:r>
        <w:t>HiB</w:t>
      </w:r>
      <w:proofErr w:type="spellEnd"/>
      <w:r>
        <w:t>:</w:t>
      </w:r>
      <w:r w:rsidR="00411C6E">
        <w:t xml:space="preserve"> </w:t>
      </w:r>
      <w:proofErr w:type="spellStart"/>
      <w:r w:rsidR="00411C6E" w:rsidRPr="00411C6E">
        <w:t>studieadm</w:t>
      </w:r>
      <w:proofErr w:type="spellEnd"/>
      <w:r w:rsidR="00411C6E" w:rsidRPr="00411C6E">
        <w:t>/</w:t>
      </w:r>
      <w:proofErr w:type="spellStart"/>
      <w:r w:rsidR="00411C6E" w:rsidRPr="00411C6E">
        <w:t>praksisadm</w:t>
      </w:r>
      <w:proofErr w:type="spellEnd"/>
    </w:p>
    <w:p w:rsidR="004645B0" w:rsidRDefault="004645B0" w:rsidP="004645B0">
      <w:pPr>
        <w:ind w:left="1770"/>
      </w:pPr>
      <w:r>
        <w:t>UiB:</w:t>
      </w:r>
    </w:p>
    <w:p w:rsidR="004645B0" w:rsidRDefault="004645B0" w:rsidP="004645B0">
      <w:pPr>
        <w:ind w:left="1770"/>
      </w:pPr>
      <w:r>
        <w:t>NMH:</w:t>
      </w:r>
    </w:p>
    <w:p w:rsidR="004645B0" w:rsidRDefault="004645B0" w:rsidP="004645B0">
      <w:pPr>
        <w:ind w:left="1770"/>
      </w:pPr>
      <w:r>
        <w:t>UiT:</w:t>
      </w:r>
    </w:p>
    <w:p w:rsidR="004645B0" w:rsidRDefault="004645B0" w:rsidP="004645B0">
      <w:pPr>
        <w:ind w:left="1770"/>
      </w:pPr>
      <w:proofErr w:type="spellStart"/>
      <w:r>
        <w:t>HiST</w:t>
      </w:r>
      <w:proofErr w:type="spellEnd"/>
      <w:r>
        <w:t>:</w:t>
      </w:r>
    </w:p>
    <w:p w:rsidR="004645B0" w:rsidRDefault="004645B0" w:rsidP="004645B0">
      <w:pPr>
        <w:ind w:left="1770"/>
      </w:pPr>
      <w:proofErr w:type="spellStart"/>
      <w:r>
        <w:lastRenderedPageBreak/>
        <w:t>HiNesna</w:t>
      </w:r>
      <w:proofErr w:type="spellEnd"/>
      <w:r>
        <w:t>:</w:t>
      </w:r>
    </w:p>
    <w:p w:rsidR="003A2191" w:rsidRDefault="003A2191" w:rsidP="003A2191">
      <w:pPr>
        <w:ind w:left="1770"/>
      </w:pPr>
      <w:r>
        <w:t>NMBU:</w:t>
      </w:r>
    </w:p>
    <w:p w:rsidR="004645B0" w:rsidRDefault="004645B0" w:rsidP="004645B0">
      <w:pPr>
        <w:ind w:left="1770"/>
      </w:pPr>
    </w:p>
    <w:p w:rsidR="004645B0" w:rsidRDefault="004645B0" w:rsidP="004645B0">
      <w:pPr>
        <w:ind w:left="1770"/>
      </w:pPr>
    </w:p>
    <w:p w:rsidR="004645B0" w:rsidRDefault="004645B0" w:rsidP="004645B0">
      <w:pPr>
        <w:pStyle w:val="ListParagraph"/>
        <w:numPr>
          <w:ilvl w:val="0"/>
          <w:numId w:val="1"/>
        </w:numPr>
        <w:rPr>
          <w:u w:val="single"/>
        </w:rPr>
      </w:pPr>
      <w:r>
        <w:rPr>
          <w:u w:val="single"/>
        </w:rPr>
        <w:t xml:space="preserve">Beskrivelse av hva som </w:t>
      </w:r>
      <w:r w:rsidRPr="00C67530">
        <w:rPr>
          <w:u w:val="single"/>
        </w:rPr>
        <w:t>gjøres</w:t>
      </w:r>
    </w:p>
    <w:p w:rsidR="004645B0" w:rsidRDefault="004645B0" w:rsidP="004645B0">
      <w:pPr>
        <w:ind w:left="1770"/>
      </w:pPr>
    </w:p>
    <w:p w:rsidR="004645B0" w:rsidRDefault="004645B0" w:rsidP="004645B0">
      <w:pPr>
        <w:ind w:left="1770"/>
      </w:pPr>
    </w:p>
    <w:p w:rsidR="004645B0" w:rsidRDefault="004645B0" w:rsidP="004645B0">
      <w:pPr>
        <w:ind w:left="1770"/>
      </w:pPr>
    </w:p>
    <w:p w:rsidR="004645B0" w:rsidRDefault="004645B0" w:rsidP="004645B0">
      <w:pPr>
        <w:ind w:left="1418" w:hanging="1418"/>
        <w:rPr>
          <w:b/>
        </w:rPr>
      </w:pPr>
      <w:r>
        <w:rPr>
          <w:b/>
        </w:rPr>
        <w:t>5.</w:t>
      </w:r>
      <w:r>
        <w:rPr>
          <w:b/>
        </w:rPr>
        <w:t>4.3</w:t>
      </w:r>
      <w:r>
        <w:rPr>
          <w:b/>
        </w:rPr>
        <w:tab/>
      </w:r>
      <w:r>
        <w:rPr>
          <w:b/>
        </w:rPr>
        <w:t>Godkjenne/avslå søknader</w:t>
      </w:r>
    </w:p>
    <w:p w:rsidR="004645B0" w:rsidRPr="007E4419" w:rsidRDefault="004645B0" w:rsidP="004645B0">
      <w:pPr>
        <w:ind w:left="1418" w:hanging="1418"/>
        <w:rPr>
          <w:b/>
        </w:rPr>
      </w:pPr>
      <w:r>
        <w:rPr>
          <w:b/>
        </w:rPr>
        <w:tab/>
      </w:r>
    </w:p>
    <w:p w:rsidR="004645B0" w:rsidRPr="00C67530" w:rsidRDefault="004645B0" w:rsidP="004645B0">
      <w:pPr>
        <w:pStyle w:val="ListParagraph"/>
        <w:numPr>
          <w:ilvl w:val="0"/>
          <w:numId w:val="1"/>
        </w:numPr>
        <w:rPr>
          <w:u w:val="single"/>
        </w:rPr>
      </w:pPr>
      <w:r w:rsidRPr="00C67530">
        <w:rPr>
          <w:u w:val="single"/>
        </w:rPr>
        <w:t>Hvem utfører aktiviteten</w:t>
      </w:r>
    </w:p>
    <w:p w:rsidR="004645B0" w:rsidRDefault="004645B0" w:rsidP="004645B0">
      <w:pPr>
        <w:ind w:left="1770"/>
      </w:pPr>
      <w:r>
        <w:t>UiO:</w:t>
      </w:r>
    </w:p>
    <w:p w:rsidR="004645B0" w:rsidRDefault="004645B0" w:rsidP="004645B0">
      <w:pPr>
        <w:ind w:left="1770"/>
      </w:pPr>
      <w:proofErr w:type="spellStart"/>
      <w:r>
        <w:t>HiB</w:t>
      </w:r>
      <w:proofErr w:type="spellEnd"/>
      <w:r>
        <w:t>:</w:t>
      </w:r>
      <w:r w:rsidR="00411C6E">
        <w:t xml:space="preserve"> </w:t>
      </w:r>
      <w:proofErr w:type="spellStart"/>
      <w:r w:rsidR="00411C6E" w:rsidRPr="00411C6E">
        <w:t>studieadm</w:t>
      </w:r>
      <w:proofErr w:type="spellEnd"/>
      <w:r w:rsidR="00411C6E" w:rsidRPr="00411C6E">
        <w:t>/</w:t>
      </w:r>
      <w:proofErr w:type="spellStart"/>
      <w:r w:rsidR="00411C6E" w:rsidRPr="00411C6E">
        <w:t>praksisadm</w:t>
      </w:r>
      <w:proofErr w:type="spellEnd"/>
    </w:p>
    <w:p w:rsidR="004645B0" w:rsidRDefault="004645B0" w:rsidP="004645B0">
      <w:pPr>
        <w:ind w:left="1770"/>
      </w:pPr>
      <w:r>
        <w:t>UiB:</w:t>
      </w:r>
    </w:p>
    <w:p w:rsidR="004645B0" w:rsidRDefault="004645B0" w:rsidP="004645B0">
      <w:pPr>
        <w:ind w:left="1770"/>
      </w:pPr>
      <w:r>
        <w:t>NMH:</w:t>
      </w:r>
    </w:p>
    <w:p w:rsidR="004645B0" w:rsidRDefault="004645B0" w:rsidP="004645B0">
      <w:pPr>
        <w:ind w:left="1770"/>
      </w:pPr>
      <w:r>
        <w:t>UiT:</w:t>
      </w:r>
    </w:p>
    <w:p w:rsidR="004645B0" w:rsidRDefault="004645B0" w:rsidP="004645B0">
      <w:pPr>
        <w:ind w:left="1770"/>
      </w:pPr>
      <w:proofErr w:type="spellStart"/>
      <w:r>
        <w:t>HiST</w:t>
      </w:r>
      <w:proofErr w:type="spellEnd"/>
      <w:r>
        <w:t>:</w:t>
      </w:r>
    </w:p>
    <w:p w:rsidR="004645B0" w:rsidRDefault="004645B0" w:rsidP="004645B0">
      <w:pPr>
        <w:ind w:left="1770"/>
      </w:pPr>
      <w:proofErr w:type="spellStart"/>
      <w:r>
        <w:t>HiNesna</w:t>
      </w:r>
      <w:proofErr w:type="spellEnd"/>
      <w:r>
        <w:t>:</w:t>
      </w:r>
    </w:p>
    <w:p w:rsidR="003A2191" w:rsidRDefault="003A2191" w:rsidP="003A2191">
      <w:pPr>
        <w:ind w:left="1770"/>
      </w:pPr>
      <w:r>
        <w:t>NMBU:</w:t>
      </w:r>
    </w:p>
    <w:p w:rsidR="004645B0" w:rsidRDefault="004645B0" w:rsidP="004645B0">
      <w:pPr>
        <w:ind w:left="1770"/>
      </w:pPr>
    </w:p>
    <w:p w:rsidR="004645B0" w:rsidRDefault="004645B0" w:rsidP="004645B0">
      <w:pPr>
        <w:ind w:left="1770"/>
      </w:pPr>
    </w:p>
    <w:p w:rsidR="004645B0" w:rsidRDefault="004645B0" w:rsidP="004645B0">
      <w:pPr>
        <w:pStyle w:val="ListParagraph"/>
        <w:numPr>
          <w:ilvl w:val="0"/>
          <w:numId w:val="1"/>
        </w:numPr>
        <w:rPr>
          <w:u w:val="single"/>
        </w:rPr>
      </w:pPr>
      <w:r>
        <w:rPr>
          <w:u w:val="single"/>
        </w:rPr>
        <w:t xml:space="preserve">Beskrivelse av hva som </w:t>
      </w:r>
      <w:r w:rsidRPr="00C67530">
        <w:rPr>
          <w:u w:val="single"/>
        </w:rPr>
        <w:t>gjøres</w:t>
      </w:r>
    </w:p>
    <w:p w:rsidR="004645B0" w:rsidRDefault="004645B0" w:rsidP="004645B0">
      <w:pPr>
        <w:ind w:left="1770"/>
      </w:pPr>
    </w:p>
    <w:p w:rsidR="004645B0" w:rsidRDefault="004645B0" w:rsidP="004645B0">
      <w:pPr>
        <w:ind w:left="1770"/>
      </w:pPr>
    </w:p>
    <w:p w:rsidR="004645B0" w:rsidRDefault="004645B0" w:rsidP="004645B0">
      <w:pPr>
        <w:ind w:left="1770"/>
      </w:pPr>
    </w:p>
    <w:p w:rsidR="001C42F1" w:rsidRDefault="001C42F1" w:rsidP="001C42F1">
      <w:pPr>
        <w:ind w:left="1418" w:hanging="1418"/>
        <w:rPr>
          <w:b/>
        </w:rPr>
      </w:pPr>
      <w:r>
        <w:rPr>
          <w:b/>
        </w:rPr>
        <w:t>5.</w:t>
      </w:r>
      <w:r>
        <w:rPr>
          <w:b/>
        </w:rPr>
        <w:t>5</w:t>
      </w:r>
      <w:r>
        <w:rPr>
          <w:b/>
        </w:rPr>
        <w:tab/>
      </w:r>
      <w:r>
        <w:rPr>
          <w:b/>
        </w:rPr>
        <w:t>Kontrollere og attestere praksisutgifter</w:t>
      </w:r>
    </w:p>
    <w:p w:rsidR="001C42F1" w:rsidRPr="007E4419" w:rsidRDefault="001C42F1" w:rsidP="001C42F1">
      <w:pPr>
        <w:ind w:left="1418" w:hanging="1418"/>
        <w:rPr>
          <w:b/>
        </w:rPr>
      </w:pPr>
      <w:r>
        <w:rPr>
          <w:b/>
        </w:rPr>
        <w:tab/>
      </w:r>
    </w:p>
    <w:p w:rsidR="001C42F1" w:rsidRPr="00C67530" w:rsidRDefault="001C42F1" w:rsidP="001C42F1">
      <w:pPr>
        <w:pStyle w:val="ListParagraph"/>
        <w:numPr>
          <w:ilvl w:val="0"/>
          <w:numId w:val="1"/>
        </w:numPr>
        <w:rPr>
          <w:u w:val="single"/>
        </w:rPr>
      </w:pPr>
      <w:r w:rsidRPr="00C67530">
        <w:rPr>
          <w:u w:val="single"/>
        </w:rPr>
        <w:t>Hvem utfører aktiviteten</w:t>
      </w:r>
    </w:p>
    <w:p w:rsidR="001C42F1" w:rsidRDefault="001C42F1" w:rsidP="001C42F1">
      <w:pPr>
        <w:ind w:left="1770"/>
      </w:pPr>
      <w:r>
        <w:t>UiO:</w:t>
      </w:r>
    </w:p>
    <w:p w:rsidR="001C42F1" w:rsidRDefault="001C42F1" w:rsidP="001C42F1">
      <w:pPr>
        <w:ind w:left="1770"/>
      </w:pPr>
      <w:proofErr w:type="spellStart"/>
      <w:r>
        <w:t>HiB</w:t>
      </w:r>
      <w:proofErr w:type="spellEnd"/>
      <w:r>
        <w:t>:</w:t>
      </w:r>
    </w:p>
    <w:p w:rsidR="001C42F1" w:rsidRDefault="001C42F1" w:rsidP="001C42F1">
      <w:pPr>
        <w:ind w:left="1770"/>
      </w:pPr>
      <w:r>
        <w:t>UiB:</w:t>
      </w:r>
    </w:p>
    <w:p w:rsidR="001C42F1" w:rsidRDefault="001C42F1" w:rsidP="001C42F1">
      <w:pPr>
        <w:ind w:left="1770"/>
      </w:pPr>
      <w:r>
        <w:t>NMH:</w:t>
      </w:r>
    </w:p>
    <w:p w:rsidR="001C42F1" w:rsidRDefault="001C42F1" w:rsidP="001C42F1">
      <w:pPr>
        <w:ind w:left="1770"/>
      </w:pPr>
      <w:r>
        <w:t>UiT:</w:t>
      </w:r>
    </w:p>
    <w:p w:rsidR="001C42F1" w:rsidRDefault="001C42F1" w:rsidP="001C42F1">
      <w:pPr>
        <w:ind w:left="1770"/>
      </w:pPr>
      <w:proofErr w:type="spellStart"/>
      <w:r>
        <w:t>HiST</w:t>
      </w:r>
      <w:proofErr w:type="spellEnd"/>
      <w:r>
        <w:t>:</w:t>
      </w:r>
    </w:p>
    <w:p w:rsidR="001C42F1" w:rsidRDefault="001C42F1" w:rsidP="001C42F1">
      <w:pPr>
        <w:ind w:left="1770"/>
      </w:pPr>
      <w:proofErr w:type="spellStart"/>
      <w:r>
        <w:t>HiNesna</w:t>
      </w:r>
      <w:proofErr w:type="spellEnd"/>
      <w:r>
        <w:t>:</w:t>
      </w:r>
    </w:p>
    <w:p w:rsidR="003A2191" w:rsidRDefault="003A2191" w:rsidP="003A2191">
      <w:pPr>
        <w:ind w:left="1770"/>
      </w:pPr>
      <w:r>
        <w:t>NMBU:</w:t>
      </w:r>
    </w:p>
    <w:p w:rsidR="001C42F1" w:rsidRDefault="001C42F1" w:rsidP="001C42F1">
      <w:pPr>
        <w:ind w:left="1770"/>
      </w:pPr>
    </w:p>
    <w:p w:rsidR="001C42F1" w:rsidRDefault="001C42F1" w:rsidP="001C42F1">
      <w:pPr>
        <w:ind w:left="1770"/>
      </w:pPr>
    </w:p>
    <w:p w:rsidR="001C42F1" w:rsidRDefault="001C42F1" w:rsidP="001C42F1">
      <w:pPr>
        <w:pStyle w:val="ListParagraph"/>
        <w:numPr>
          <w:ilvl w:val="0"/>
          <w:numId w:val="1"/>
        </w:numPr>
        <w:rPr>
          <w:u w:val="single"/>
        </w:rPr>
      </w:pPr>
      <w:r>
        <w:rPr>
          <w:u w:val="single"/>
        </w:rPr>
        <w:t xml:space="preserve">Beskrivelse av hva som </w:t>
      </w:r>
      <w:r w:rsidRPr="00C67530">
        <w:rPr>
          <w:u w:val="single"/>
        </w:rPr>
        <w:t>gjøres</w:t>
      </w:r>
    </w:p>
    <w:p w:rsidR="001C42F1" w:rsidRDefault="001C42F1" w:rsidP="001C42F1">
      <w:pPr>
        <w:ind w:left="1770"/>
      </w:pPr>
    </w:p>
    <w:p w:rsidR="001C42F1" w:rsidRDefault="001C42F1" w:rsidP="001C42F1">
      <w:pPr>
        <w:ind w:left="1770"/>
      </w:pPr>
    </w:p>
    <w:p w:rsidR="001C42F1" w:rsidRDefault="001C42F1" w:rsidP="001C42F1">
      <w:pPr>
        <w:ind w:left="1418" w:hanging="1418"/>
        <w:rPr>
          <w:b/>
        </w:rPr>
      </w:pPr>
      <w:r>
        <w:rPr>
          <w:b/>
        </w:rPr>
        <w:t>5.</w:t>
      </w:r>
      <w:r>
        <w:rPr>
          <w:b/>
        </w:rPr>
        <w:t>5</w:t>
      </w:r>
      <w:r>
        <w:rPr>
          <w:b/>
        </w:rPr>
        <w:t>.1</w:t>
      </w:r>
      <w:r>
        <w:rPr>
          <w:b/>
        </w:rPr>
        <w:tab/>
      </w:r>
      <w:r>
        <w:rPr>
          <w:b/>
        </w:rPr>
        <w:t>Attestere boutgifter</w:t>
      </w:r>
    </w:p>
    <w:p w:rsidR="001C42F1" w:rsidRPr="007E4419" w:rsidRDefault="001C42F1" w:rsidP="001C42F1">
      <w:pPr>
        <w:ind w:left="1418" w:hanging="1418"/>
        <w:rPr>
          <w:b/>
        </w:rPr>
      </w:pPr>
      <w:r>
        <w:rPr>
          <w:b/>
        </w:rPr>
        <w:tab/>
      </w:r>
    </w:p>
    <w:p w:rsidR="001C42F1" w:rsidRPr="00C67530" w:rsidRDefault="001C42F1" w:rsidP="001C42F1">
      <w:pPr>
        <w:pStyle w:val="ListParagraph"/>
        <w:numPr>
          <w:ilvl w:val="0"/>
          <w:numId w:val="1"/>
        </w:numPr>
        <w:rPr>
          <w:u w:val="single"/>
        </w:rPr>
      </w:pPr>
      <w:r w:rsidRPr="00C67530">
        <w:rPr>
          <w:u w:val="single"/>
        </w:rPr>
        <w:t>Hvem utfører aktiviteten</w:t>
      </w:r>
    </w:p>
    <w:p w:rsidR="001C42F1" w:rsidRDefault="001C42F1" w:rsidP="001C42F1">
      <w:pPr>
        <w:ind w:left="1770"/>
      </w:pPr>
      <w:r>
        <w:t>UiO:</w:t>
      </w:r>
    </w:p>
    <w:p w:rsidR="001C42F1" w:rsidRDefault="001C42F1" w:rsidP="001C42F1">
      <w:pPr>
        <w:ind w:left="1770"/>
      </w:pPr>
      <w:proofErr w:type="spellStart"/>
      <w:r>
        <w:t>HiB</w:t>
      </w:r>
      <w:proofErr w:type="spellEnd"/>
      <w:r>
        <w:t>:</w:t>
      </w:r>
    </w:p>
    <w:p w:rsidR="001C42F1" w:rsidRDefault="001C42F1" w:rsidP="001C42F1">
      <w:pPr>
        <w:ind w:left="1770"/>
      </w:pPr>
      <w:r>
        <w:t>UiB:</w:t>
      </w:r>
    </w:p>
    <w:p w:rsidR="001C42F1" w:rsidRDefault="001C42F1" w:rsidP="001C42F1">
      <w:pPr>
        <w:ind w:left="1770"/>
      </w:pPr>
      <w:r>
        <w:t>NMH:</w:t>
      </w:r>
    </w:p>
    <w:p w:rsidR="001C42F1" w:rsidRDefault="001C42F1" w:rsidP="001C42F1">
      <w:pPr>
        <w:ind w:left="1770"/>
      </w:pPr>
      <w:r>
        <w:t>UiT:</w:t>
      </w:r>
    </w:p>
    <w:p w:rsidR="001C42F1" w:rsidRDefault="001C42F1" w:rsidP="001C42F1">
      <w:pPr>
        <w:ind w:left="1770"/>
      </w:pPr>
      <w:proofErr w:type="spellStart"/>
      <w:r>
        <w:t>HiST</w:t>
      </w:r>
      <w:proofErr w:type="spellEnd"/>
      <w:r>
        <w:t>:</w:t>
      </w:r>
    </w:p>
    <w:p w:rsidR="001C42F1" w:rsidRDefault="001C42F1" w:rsidP="001C42F1">
      <w:pPr>
        <w:ind w:left="1770"/>
      </w:pPr>
      <w:proofErr w:type="spellStart"/>
      <w:r>
        <w:lastRenderedPageBreak/>
        <w:t>HiNesna</w:t>
      </w:r>
      <w:proofErr w:type="spellEnd"/>
      <w:r>
        <w:t>:</w:t>
      </w:r>
    </w:p>
    <w:p w:rsidR="003A2191" w:rsidRDefault="003A2191" w:rsidP="003A2191">
      <w:pPr>
        <w:ind w:left="1770"/>
      </w:pPr>
      <w:r>
        <w:t>NMBU:</w:t>
      </w:r>
    </w:p>
    <w:p w:rsidR="001C42F1" w:rsidRDefault="001C42F1" w:rsidP="001C42F1">
      <w:pPr>
        <w:ind w:left="1770"/>
      </w:pPr>
    </w:p>
    <w:p w:rsidR="001C42F1" w:rsidRDefault="001C42F1" w:rsidP="001C42F1">
      <w:pPr>
        <w:ind w:left="1770"/>
      </w:pPr>
    </w:p>
    <w:p w:rsidR="001C42F1" w:rsidRDefault="001C42F1" w:rsidP="001C42F1">
      <w:pPr>
        <w:pStyle w:val="ListParagraph"/>
        <w:numPr>
          <w:ilvl w:val="0"/>
          <w:numId w:val="1"/>
        </w:numPr>
        <w:rPr>
          <w:u w:val="single"/>
        </w:rPr>
      </w:pPr>
      <w:r>
        <w:rPr>
          <w:u w:val="single"/>
        </w:rPr>
        <w:t xml:space="preserve">Beskrivelse av hva som </w:t>
      </w:r>
      <w:r w:rsidRPr="00C67530">
        <w:rPr>
          <w:u w:val="single"/>
        </w:rPr>
        <w:t>gjøres</w:t>
      </w:r>
    </w:p>
    <w:p w:rsidR="001C42F1" w:rsidRDefault="001C42F1" w:rsidP="001C42F1">
      <w:pPr>
        <w:ind w:left="1770"/>
      </w:pPr>
    </w:p>
    <w:p w:rsidR="001C42F1" w:rsidRDefault="001C42F1" w:rsidP="001C42F1">
      <w:pPr>
        <w:ind w:left="1770"/>
      </w:pPr>
    </w:p>
    <w:p w:rsidR="001C42F1" w:rsidRDefault="001C42F1" w:rsidP="001C42F1">
      <w:pPr>
        <w:ind w:left="1770"/>
      </w:pPr>
    </w:p>
    <w:p w:rsidR="001C42F1" w:rsidRDefault="001C42F1" w:rsidP="001C42F1">
      <w:pPr>
        <w:ind w:left="1418" w:hanging="1418"/>
        <w:rPr>
          <w:b/>
        </w:rPr>
      </w:pPr>
      <w:r>
        <w:rPr>
          <w:b/>
        </w:rPr>
        <w:t>5.5</w:t>
      </w:r>
      <w:r>
        <w:rPr>
          <w:b/>
        </w:rPr>
        <w:t>.2</w:t>
      </w:r>
      <w:r>
        <w:rPr>
          <w:b/>
        </w:rPr>
        <w:tab/>
      </w:r>
      <w:r>
        <w:rPr>
          <w:b/>
        </w:rPr>
        <w:t>Kontrollere ID-kort</w:t>
      </w:r>
    </w:p>
    <w:p w:rsidR="001C42F1" w:rsidRPr="007E4419" w:rsidRDefault="001C42F1" w:rsidP="001C42F1">
      <w:pPr>
        <w:ind w:left="1418" w:hanging="1418"/>
        <w:rPr>
          <w:b/>
        </w:rPr>
      </w:pPr>
      <w:r>
        <w:rPr>
          <w:b/>
        </w:rPr>
        <w:tab/>
      </w:r>
    </w:p>
    <w:p w:rsidR="001C42F1" w:rsidRPr="00C67530" w:rsidRDefault="001C42F1" w:rsidP="001C42F1">
      <w:pPr>
        <w:pStyle w:val="ListParagraph"/>
        <w:numPr>
          <w:ilvl w:val="0"/>
          <w:numId w:val="1"/>
        </w:numPr>
        <w:rPr>
          <w:u w:val="single"/>
        </w:rPr>
      </w:pPr>
      <w:r w:rsidRPr="00C67530">
        <w:rPr>
          <w:u w:val="single"/>
        </w:rPr>
        <w:t>Hvem utfører aktiviteten</w:t>
      </w:r>
    </w:p>
    <w:p w:rsidR="001C42F1" w:rsidRDefault="001C42F1" w:rsidP="001C42F1">
      <w:pPr>
        <w:ind w:left="1770"/>
      </w:pPr>
      <w:r>
        <w:t>UiO:</w:t>
      </w:r>
    </w:p>
    <w:p w:rsidR="001C42F1" w:rsidRDefault="001C42F1" w:rsidP="001C42F1">
      <w:pPr>
        <w:ind w:left="1770"/>
      </w:pPr>
      <w:proofErr w:type="spellStart"/>
      <w:r>
        <w:t>HiB</w:t>
      </w:r>
      <w:proofErr w:type="spellEnd"/>
      <w:r>
        <w:t>:</w:t>
      </w:r>
      <w:r w:rsidR="00411C6E">
        <w:t xml:space="preserve"> </w:t>
      </w:r>
      <w:r w:rsidR="00411C6E" w:rsidRPr="00411C6E">
        <w:t>kun AHS/AI</w:t>
      </w:r>
    </w:p>
    <w:p w:rsidR="001C42F1" w:rsidRDefault="001C42F1" w:rsidP="001C42F1">
      <w:pPr>
        <w:ind w:left="1770"/>
      </w:pPr>
      <w:r>
        <w:t>UiB:</w:t>
      </w:r>
    </w:p>
    <w:p w:rsidR="001C42F1" w:rsidRDefault="001C42F1" w:rsidP="001C42F1">
      <w:pPr>
        <w:ind w:left="1770"/>
      </w:pPr>
      <w:r>
        <w:t>NMH:</w:t>
      </w:r>
    </w:p>
    <w:p w:rsidR="001C42F1" w:rsidRDefault="001C42F1" w:rsidP="001C42F1">
      <w:pPr>
        <w:ind w:left="1770"/>
      </w:pPr>
      <w:r>
        <w:t>UiT:</w:t>
      </w:r>
    </w:p>
    <w:p w:rsidR="001C42F1" w:rsidRDefault="001C42F1" w:rsidP="001C42F1">
      <w:pPr>
        <w:ind w:left="1770"/>
      </w:pPr>
      <w:proofErr w:type="spellStart"/>
      <w:r>
        <w:t>HiST</w:t>
      </w:r>
      <w:proofErr w:type="spellEnd"/>
      <w:r>
        <w:t>:</w:t>
      </w:r>
    </w:p>
    <w:p w:rsidR="001C42F1" w:rsidRDefault="001C42F1" w:rsidP="001C42F1">
      <w:pPr>
        <w:ind w:left="1770"/>
      </w:pPr>
      <w:proofErr w:type="spellStart"/>
      <w:r>
        <w:t>HiNesna</w:t>
      </w:r>
      <w:proofErr w:type="spellEnd"/>
      <w:r>
        <w:t>:</w:t>
      </w:r>
    </w:p>
    <w:p w:rsidR="003A2191" w:rsidRDefault="003A2191" w:rsidP="003A2191">
      <w:pPr>
        <w:ind w:left="1770"/>
      </w:pPr>
      <w:r>
        <w:t>NMBU:</w:t>
      </w:r>
    </w:p>
    <w:p w:rsidR="001C42F1" w:rsidRDefault="001C42F1" w:rsidP="001C42F1">
      <w:pPr>
        <w:ind w:left="1770"/>
      </w:pPr>
    </w:p>
    <w:p w:rsidR="001C42F1" w:rsidRDefault="001C42F1" w:rsidP="001C42F1">
      <w:pPr>
        <w:ind w:left="1770"/>
      </w:pPr>
    </w:p>
    <w:p w:rsidR="001C42F1" w:rsidRDefault="001C42F1" w:rsidP="001C42F1">
      <w:pPr>
        <w:pStyle w:val="ListParagraph"/>
        <w:numPr>
          <w:ilvl w:val="0"/>
          <w:numId w:val="1"/>
        </w:numPr>
        <w:rPr>
          <w:u w:val="single"/>
        </w:rPr>
      </w:pPr>
      <w:r>
        <w:rPr>
          <w:u w:val="single"/>
        </w:rPr>
        <w:t xml:space="preserve">Beskrivelse av hva som </w:t>
      </w:r>
      <w:r w:rsidRPr="00C67530">
        <w:rPr>
          <w:u w:val="single"/>
        </w:rPr>
        <w:t>gjøres</w:t>
      </w:r>
    </w:p>
    <w:p w:rsidR="001C42F1" w:rsidRDefault="001C42F1" w:rsidP="001C42F1">
      <w:pPr>
        <w:ind w:left="1770"/>
      </w:pPr>
    </w:p>
    <w:p w:rsidR="001C42F1" w:rsidRDefault="001C42F1" w:rsidP="001C42F1">
      <w:pPr>
        <w:ind w:left="1770"/>
      </w:pPr>
    </w:p>
    <w:p w:rsidR="001C42F1" w:rsidRDefault="001C42F1" w:rsidP="001C42F1">
      <w:pPr>
        <w:ind w:left="1770"/>
      </w:pPr>
    </w:p>
    <w:p w:rsidR="001C42F1" w:rsidRDefault="001C42F1" w:rsidP="001C42F1">
      <w:pPr>
        <w:ind w:left="1418" w:hanging="1418"/>
        <w:rPr>
          <w:b/>
        </w:rPr>
      </w:pPr>
      <w:r>
        <w:rPr>
          <w:b/>
        </w:rPr>
        <w:t>5.5</w:t>
      </w:r>
      <w:r>
        <w:rPr>
          <w:b/>
        </w:rPr>
        <w:t>.3</w:t>
      </w:r>
      <w:r>
        <w:rPr>
          <w:b/>
        </w:rPr>
        <w:tab/>
        <w:t xml:space="preserve">Attestere </w:t>
      </w:r>
      <w:r>
        <w:rPr>
          <w:b/>
        </w:rPr>
        <w:t>reiseutgifter</w:t>
      </w:r>
    </w:p>
    <w:p w:rsidR="001C42F1" w:rsidRPr="007E4419" w:rsidRDefault="001C42F1" w:rsidP="001C42F1">
      <w:pPr>
        <w:ind w:left="1418" w:hanging="1418"/>
        <w:rPr>
          <w:b/>
        </w:rPr>
      </w:pPr>
      <w:r>
        <w:rPr>
          <w:b/>
        </w:rPr>
        <w:tab/>
      </w:r>
    </w:p>
    <w:p w:rsidR="001C42F1" w:rsidRPr="00C67530" w:rsidRDefault="001C42F1" w:rsidP="001C42F1">
      <w:pPr>
        <w:pStyle w:val="ListParagraph"/>
        <w:numPr>
          <w:ilvl w:val="0"/>
          <w:numId w:val="1"/>
        </w:numPr>
        <w:rPr>
          <w:u w:val="single"/>
        </w:rPr>
      </w:pPr>
      <w:r w:rsidRPr="00C67530">
        <w:rPr>
          <w:u w:val="single"/>
        </w:rPr>
        <w:t>Hvem utfører aktiviteten</w:t>
      </w:r>
    </w:p>
    <w:p w:rsidR="001C42F1" w:rsidRDefault="001C42F1" w:rsidP="001C42F1">
      <w:pPr>
        <w:ind w:left="1770"/>
      </w:pPr>
      <w:r>
        <w:t>UiO:</w:t>
      </w:r>
    </w:p>
    <w:p w:rsidR="001C42F1" w:rsidRDefault="001C42F1" w:rsidP="001C42F1">
      <w:pPr>
        <w:ind w:left="1770"/>
      </w:pPr>
      <w:proofErr w:type="spellStart"/>
      <w:r>
        <w:t>HiB</w:t>
      </w:r>
      <w:proofErr w:type="spellEnd"/>
      <w:r>
        <w:t>:</w:t>
      </w:r>
    </w:p>
    <w:p w:rsidR="001C42F1" w:rsidRDefault="001C42F1" w:rsidP="001C42F1">
      <w:pPr>
        <w:ind w:left="1770"/>
      </w:pPr>
      <w:r>
        <w:t>UiB:</w:t>
      </w:r>
    </w:p>
    <w:p w:rsidR="001C42F1" w:rsidRDefault="001C42F1" w:rsidP="001C42F1">
      <w:pPr>
        <w:ind w:left="1770"/>
      </w:pPr>
      <w:r>
        <w:t>NMH:</w:t>
      </w:r>
    </w:p>
    <w:p w:rsidR="001C42F1" w:rsidRDefault="001C42F1" w:rsidP="001C42F1">
      <w:pPr>
        <w:ind w:left="1770"/>
      </w:pPr>
      <w:r>
        <w:t>UiT:</w:t>
      </w:r>
    </w:p>
    <w:p w:rsidR="001C42F1" w:rsidRDefault="001C42F1" w:rsidP="001C42F1">
      <w:pPr>
        <w:ind w:left="1770"/>
      </w:pPr>
      <w:proofErr w:type="spellStart"/>
      <w:r>
        <w:t>HiST</w:t>
      </w:r>
      <w:proofErr w:type="spellEnd"/>
      <w:r>
        <w:t>:</w:t>
      </w:r>
    </w:p>
    <w:p w:rsidR="001C42F1" w:rsidRDefault="001C42F1" w:rsidP="001C42F1">
      <w:pPr>
        <w:ind w:left="1770"/>
      </w:pPr>
      <w:proofErr w:type="spellStart"/>
      <w:r>
        <w:t>HiNesna</w:t>
      </w:r>
      <w:proofErr w:type="spellEnd"/>
      <w:r>
        <w:t>:</w:t>
      </w:r>
    </w:p>
    <w:p w:rsidR="003A2191" w:rsidRDefault="003A2191" w:rsidP="003A2191">
      <w:pPr>
        <w:ind w:left="1770"/>
      </w:pPr>
      <w:r>
        <w:t>NMBU:</w:t>
      </w:r>
    </w:p>
    <w:p w:rsidR="001C42F1" w:rsidRDefault="001C42F1" w:rsidP="001C42F1">
      <w:pPr>
        <w:ind w:left="1770"/>
      </w:pPr>
    </w:p>
    <w:p w:rsidR="001C42F1" w:rsidRDefault="001C42F1" w:rsidP="001C42F1">
      <w:pPr>
        <w:ind w:left="1770"/>
      </w:pPr>
    </w:p>
    <w:p w:rsidR="001C42F1" w:rsidRDefault="001C42F1" w:rsidP="001C42F1">
      <w:pPr>
        <w:pStyle w:val="ListParagraph"/>
        <w:numPr>
          <w:ilvl w:val="0"/>
          <w:numId w:val="1"/>
        </w:numPr>
        <w:rPr>
          <w:u w:val="single"/>
        </w:rPr>
      </w:pPr>
      <w:r>
        <w:rPr>
          <w:u w:val="single"/>
        </w:rPr>
        <w:t xml:space="preserve">Beskrivelse av hva som </w:t>
      </w:r>
      <w:r w:rsidRPr="00C67530">
        <w:rPr>
          <w:u w:val="single"/>
        </w:rPr>
        <w:t>gjøres</w:t>
      </w:r>
    </w:p>
    <w:p w:rsidR="001C42F1" w:rsidRDefault="001C42F1" w:rsidP="001C42F1">
      <w:pPr>
        <w:ind w:left="1770"/>
      </w:pPr>
    </w:p>
    <w:p w:rsidR="001C42F1" w:rsidRDefault="001C42F1" w:rsidP="001C42F1">
      <w:pPr>
        <w:ind w:left="1770"/>
      </w:pPr>
    </w:p>
    <w:p w:rsidR="001C42F1" w:rsidRDefault="001C42F1" w:rsidP="001C42F1">
      <w:pPr>
        <w:ind w:left="1770"/>
      </w:pPr>
    </w:p>
    <w:p w:rsidR="00AD4CB1" w:rsidRDefault="00AD4CB1" w:rsidP="00AD4CB1">
      <w:pPr>
        <w:ind w:left="1418" w:hanging="1418"/>
        <w:rPr>
          <w:b/>
        </w:rPr>
      </w:pPr>
      <w:r>
        <w:rPr>
          <w:b/>
        </w:rPr>
        <w:t>5.5</w:t>
      </w:r>
      <w:r>
        <w:rPr>
          <w:b/>
        </w:rPr>
        <w:t>.4</w:t>
      </w:r>
      <w:r>
        <w:rPr>
          <w:b/>
        </w:rPr>
        <w:tab/>
      </w:r>
      <w:r>
        <w:rPr>
          <w:b/>
        </w:rPr>
        <w:t>Kontrollere utgifter til uniform</w:t>
      </w:r>
    </w:p>
    <w:p w:rsidR="00AD4CB1" w:rsidRPr="007E4419" w:rsidRDefault="00AD4CB1" w:rsidP="00AD4CB1">
      <w:pPr>
        <w:ind w:left="1418" w:hanging="1418"/>
        <w:rPr>
          <w:b/>
        </w:rPr>
      </w:pPr>
      <w:r>
        <w:rPr>
          <w:b/>
        </w:rPr>
        <w:tab/>
      </w:r>
    </w:p>
    <w:p w:rsidR="00AD4CB1" w:rsidRPr="00C67530" w:rsidRDefault="00AD4CB1" w:rsidP="00AD4CB1">
      <w:pPr>
        <w:pStyle w:val="ListParagraph"/>
        <w:numPr>
          <w:ilvl w:val="0"/>
          <w:numId w:val="1"/>
        </w:numPr>
        <w:rPr>
          <w:u w:val="single"/>
        </w:rPr>
      </w:pPr>
      <w:r w:rsidRPr="00C67530">
        <w:rPr>
          <w:u w:val="single"/>
        </w:rPr>
        <w:t>Hvem utfører aktiviteten</w:t>
      </w:r>
    </w:p>
    <w:p w:rsidR="00AD4CB1" w:rsidRDefault="00AD4CB1" w:rsidP="00AD4CB1">
      <w:pPr>
        <w:ind w:left="1770"/>
      </w:pPr>
      <w:r>
        <w:t>UiO:</w:t>
      </w:r>
    </w:p>
    <w:p w:rsidR="00AD4CB1" w:rsidRDefault="00AD4CB1" w:rsidP="00AD4CB1">
      <w:pPr>
        <w:ind w:left="1770"/>
      </w:pPr>
      <w:proofErr w:type="spellStart"/>
      <w:r>
        <w:t>HiB</w:t>
      </w:r>
      <w:proofErr w:type="spellEnd"/>
      <w:r>
        <w:t>:</w:t>
      </w:r>
    </w:p>
    <w:p w:rsidR="00AD4CB1" w:rsidRDefault="00AD4CB1" w:rsidP="00AD4CB1">
      <w:pPr>
        <w:ind w:left="1770"/>
      </w:pPr>
      <w:r>
        <w:t>UiB:</w:t>
      </w:r>
    </w:p>
    <w:p w:rsidR="00AD4CB1" w:rsidRDefault="00AD4CB1" w:rsidP="00AD4CB1">
      <w:pPr>
        <w:ind w:left="1770"/>
      </w:pPr>
      <w:r>
        <w:t>NMH:</w:t>
      </w:r>
    </w:p>
    <w:p w:rsidR="00AD4CB1" w:rsidRDefault="00AD4CB1" w:rsidP="00AD4CB1">
      <w:pPr>
        <w:ind w:left="1770"/>
      </w:pPr>
      <w:r>
        <w:t>UiT:</w:t>
      </w:r>
    </w:p>
    <w:p w:rsidR="00AD4CB1" w:rsidRDefault="00AD4CB1" w:rsidP="00AD4CB1">
      <w:pPr>
        <w:ind w:left="1770"/>
      </w:pPr>
      <w:proofErr w:type="spellStart"/>
      <w:r>
        <w:lastRenderedPageBreak/>
        <w:t>HiST</w:t>
      </w:r>
      <w:proofErr w:type="spellEnd"/>
      <w:r>
        <w:t>:</w:t>
      </w:r>
    </w:p>
    <w:p w:rsidR="00AD4CB1" w:rsidRDefault="00AD4CB1" w:rsidP="00AD4CB1">
      <w:pPr>
        <w:ind w:left="1770"/>
      </w:pPr>
      <w:proofErr w:type="spellStart"/>
      <w:r>
        <w:t>HiNesna</w:t>
      </w:r>
      <w:proofErr w:type="spellEnd"/>
      <w:r>
        <w:t>:</w:t>
      </w:r>
    </w:p>
    <w:p w:rsidR="003A2191" w:rsidRDefault="003A2191" w:rsidP="003A2191">
      <w:pPr>
        <w:ind w:left="1770"/>
      </w:pPr>
      <w:r>
        <w:t>NMBU:</w:t>
      </w:r>
    </w:p>
    <w:p w:rsidR="00AD4CB1" w:rsidRDefault="00AD4CB1" w:rsidP="00AD4CB1">
      <w:pPr>
        <w:ind w:left="1770"/>
      </w:pPr>
    </w:p>
    <w:p w:rsidR="00AD4CB1" w:rsidRDefault="00AD4CB1" w:rsidP="00AD4CB1">
      <w:pPr>
        <w:ind w:left="1770"/>
      </w:pPr>
    </w:p>
    <w:p w:rsidR="00AD4CB1" w:rsidRDefault="00AD4CB1" w:rsidP="00AD4CB1">
      <w:pPr>
        <w:pStyle w:val="ListParagraph"/>
        <w:numPr>
          <w:ilvl w:val="0"/>
          <w:numId w:val="1"/>
        </w:numPr>
        <w:rPr>
          <w:u w:val="single"/>
        </w:rPr>
      </w:pPr>
      <w:r>
        <w:rPr>
          <w:u w:val="single"/>
        </w:rPr>
        <w:t xml:space="preserve">Beskrivelse av hva som </w:t>
      </w:r>
      <w:r w:rsidRPr="00C67530">
        <w:rPr>
          <w:u w:val="single"/>
        </w:rPr>
        <w:t>gjøres</w:t>
      </w:r>
    </w:p>
    <w:p w:rsidR="00AD4CB1" w:rsidRDefault="00AD4CB1" w:rsidP="00AD4CB1">
      <w:pPr>
        <w:ind w:left="1770"/>
      </w:pPr>
    </w:p>
    <w:p w:rsidR="00AD4CB1" w:rsidRDefault="00AD4CB1" w:rsidP="00AD4CB1">
      <w:pPr>
        <w:ind w:left="1770"/>
      </w:pPr>
    </w:p>
    <w:p w:rsidR="00AD4CB1" w:rsidRDefault="00AD4CB1" w:rsidP="00AD4CB1">
      <w:pPr>
        <w:ind w:left="1770"/>
      </w:pPr>
    </w:p>
    <w:p w:rsidR="00AD4CB1" w:rsidRDefault="00AD4CB1" w:rsidP="00AD4CB1">
      <w:pPr>
        <w:ind w:left="1418" w:hanging="1418"/>
        <w:rPr>
          <w:b/>
        </w:rPr>
      </w:pPr>
      <w:r>
        <w:rPr>
          <w:b/>
        </w:rPr>
        <w:t>5.5</w:t>
      </w:r>
      <w:r>
        <w:rPr>
          <w:b/>
        </w:rPr>
        <w:t>.5</w:t>
      </w:r>
      <w:r>
        <w:rPr>
          <w:b/>
        </w:rPr>
        <w:tab/>
      </w:r>
      <w:r>
        <w:rPr>
          <w:b/>
        </w:rPr>
        <w:t>Kontrollere og attestere refusjoner til praksissteder</w:t>
      </w:r>
    </w:p>
    <w:p w:rsidR="00AD4CB1" w:rsidRPr="007E4419" w:rsidRDefault="00AD4CB1" w:rsidP="00AD4CB1">
      <w:pPr>
        <w:ind w:left="1418" w:hanging="1418"/>
        <w:rPr>
          <w:b/>
        </w:rPr>
      </w:pPr>
      <w:r>
        <w:rPr>
          <w:b/>
        </w:rPr>
        <w:tab/>
      </w:r>
    </w:p>
    <w:p w:rsidR="00AD4CB1" w:rsidRPr="00C67530" w:rsidRDefault="00AD4CB1" w:rsidP="00AD4CB1">
      <w:pPr>
        <w:pStyle w:val="ListParagraph"/>
        <w:numPr>
          <w:ilvl w:val="0"/>
          <w:numId w:val="1"/>
        </w:numPr>
        <w:rPr>
          <w:u w:val="single"/>
        </w:rPr>
      </w:pPr>
      <w:r w:rsidRPr="00C67530">
        <w:rPr>
          <w:u w:val="single"/>
        </w:rPr>
        <w:t>Hvem utfører aktiviteten</w:t>
      </w:r>
    </w:p>
    <w:p w:rsidR="00AD4CB1" w:rsidRDefault="00AD4CB1" w:rsidP="00AD4CB1">
      <w:pPr>
        <w:ind w:left="1770"/>
      </w:pPr>
      <w:r>
        <w:t>UiO:</w:t>
      </w:r>
    </w:p>
    <w:p w:rsidR="00AD4CB1" w:rsidRDefault="00AD4CB1" w:rsidP="00AD4CB1">
      <w:pPr>
        <w:ind w:left="1770"/>
      </w:pPr>
      <w:proofErr w:type="spellStart"/>
      <w:r>
        <w:t>HiB</w:t>
      </w:r>
      <w:proofErr w:type="spellEnd"/>
      <w:r>
        <w:t>:</w:t>
      </w:r>
    </w:p>
    <w:p w:rsidR="00AD4CB1" w:rsidRDefault="00AD4CB1" w:rsidP="00AD4CB1">
      <w:pPr>
        <w:ind w:left="1770"/>
      </w:pPr>
      <w:r>
        <w:t>UiB:</w:t>
      </w:r>
    </w:p>
    <w:p w:rsidR="00AD4CB1" w:rsidRDefault="00AD4CB1" w:rsidP="00AD4CB1">
      <w:pPr>
        <w:ind w:left="1770"/>
      </w:pPr>
      <w:r>
        <w:t>NMH:</w:t>
      </w:r>
    </w:p>
    <w:p w:rsidR="00AD4CB1" w:rsidRDefault="00AD4CB1" w:rsidP="00AD4CB1">
      <w:pPr>
        <w:ind w:left="1770"/>
      </w:pPr>
      <w:r>
        <w:t>UiT:</w:t>
      </w:r>
    </w:p>
    <w:p w:rsidR="00AD4CB1" w:rsidRDefault="00AD4CB1" w:rsidP="00AD4CB1">
      <w:pPr>
        <w:ind w:left="1770"/>
      </w:pPr>
      <w:proofErr w:type="spellStart"/>
      <w:r>
        <w:t>HiST</w:t>
      </w:r>
      <w:proofErr w:type="spellEnd"/>
      <w:r>
        <w:t>:</w:t>
      </w:r>
    </w:p>
    <w:p w:rsidR="00AD4CB1" w:rsidRDefault="00AD4CB1" w:rsidP="00AD4CB1">
      <w:pPr>
        <w:ind w:left="1770"/>
      </w:pPr>
      <w:proofErr w:type="spellStart"/>
      <w:r>
        <w:t>HiNesna</w:t>
      </w:r>
      <w:proofErr w:type="spellEnd"/>
      <w:r>
        <w:t>:</w:t>
      </w:r>
    </w:p>
    <w:p w:rsidR="003A2191" w:rsidRDefault="003A2191" w:rsidP="003A2191">
      <w:pPr>
        <w:ind w:left="1770"/>
      </w:pPr>
      <w:r>
        <w:t>NMBU:</w:t>
      </w:r>
    </w:p>
    <w:p w:rsidR="00AD4CB1" w:rsidRDefault="00AD4CB1" w:rsidP="00AD4CB1">
      <w:pPr>
        <w:ind w:left="1770"/>
      </w:pPr>
    </w:p>
    <w:p w:rsidR="00AD4CB1" w:rsidRDefault="00AD4CB1" w:rsidP="00AD4CB1">
      <w:pPr>
        <w:ind w:left="1770"/>
      </w:pPr>
    </w:p>
    <w:p w:rsidR="00AD4CB1" w:rsidRDefault="00AD4CB1" w:rsidP="00AD4CB1">
      <w:pPr>
        <w:pStyle w:val="ListParagraph"/>
        <w:numPr>
          <w:ilvl w:val="0"/>
          <w:numId w:val="1"/>
        </w:numPr>
        <w:rPr>
          <w:u w:val="single"/>
        </w:rPr>
      </w:pPr>
      <w:r>
        <w:rPr>
          <w:u w:val="single"/>
        </w:rPr>
        <w:t xml:space="preserve">Beskrivelse av hva som </w:t>
      </w:r>
      <w:r w:rsidRPr="00C67530">
        <w:rPr>
          <w:u w:val="single"/>
        </w:rPr>
        <w:t>gjøres</w:t>
      </w:r>
    </w:p>
    <w:p w:rsidR="00AD4CB1" w:rsidRDefault="00AD4CB1" w:rsidP="00AD4CB1">
      <w:pPr>
        <w:ind w:left="1770"/>
      </w:pPr>
    </w:p>
    <w:p w:rsidR="00AD4CB1" w:rsidRDefault="00AD4CB1" w:rsidP="00AD4CB1">
      <w:pPr>
        <w:ind w:left="1770"/>
      </w:pPr>
    </w:p>
    <w:p w:rsidR="00AD4CB1" w:rsidRDefault="00AD4CB1" w:rsidP="00AD4CB1">
      <w:pPr>
        <w:ind w:left="1770"/>
      </w:pPr>
    </w:p>
    <w:p w:rsidR="00AD4CB1" w:rsidRDefault="00AD4CB1" w:rsidP="00AD4CB1">
      <w:pPr>
        <w:ind w:left="1418" w:hanging="1418"/>
        <w:rPr>
          <w:b/>
        </w:rPr>
      </w:pPr>
      <w:r>
        <w:rPr>
          <w:b/>
        </w:rPr>
        <w:t>5.5</w:t>
      </w:r>
      <w:r>
        <w:rPr>
          <w:b/>
        </w:rPr>
        <w:t>.6</w:t>
      </w:r>
      <w:r>
        <w:rPr>
          <w:b/>
        </w:rPr>
        <w:tab/>
        <w:t xml:space="preserve">Kontrollere og attestere </w:t>
      </w:r>
      <w:r>
        <w:rPr>
          <w:b/>
        </w:rPr>
        <w:t>godtgjøring til praksisveiledere</w:t>
      </w:r>
    </w:p>
    <w:p w:rsidR="00AD4CB1" w:rsidRPr="007E4419" w:rsidRDefault="00AD4CB1" w:rsidP="00AD4CB1">
      <w:pPr>
        <w:ind w:left="1418" w:hanging="1418"/>
        <w:rPr>
          <w:b/>
        </w:rPr>
      </w:pPr>
      <w:r>
        <w:rPr>
          <w:b/>
        </w:rPr>
        <w:tab/>
      </w:r>
    </w:p>
    <w:p w:rsidR="00AD4CB1" w:rsidRPr="00C67530" w:rsidRDefault="00AD4CB1" w:rsidP="00AD4CB1">
      <w:pPr>
        <w:pStyle w:val="ListParagraph"/>
        <w:numPr>
          <w:ilvl w:val="0"/>
          <w:numId w:val="1"/>
        </w:numPr>
        <w:rPr>
          <w:u w:val="single"/>
        </w:rPr>
      </w:pPr>
      <w:r w:rsidRPr="00C67530">
        <w:rPr>
          <w:u w:val="single"/>
        </w:rPr>
        <w:t>Hvem utfører aktiviteten</w:t>
      </w:r>
    </w:p>
    <w:p w:rsidR="00AD4CB1" w:rsidRDefault="00AD4CB1" w:rsidP="00AD4CB1">
      <w:pPr>
        <w:ind w:left="1770"/>
      </w:pPr>
      <w:r>
        <w:t>UiO:</w:t>
      </w:r>
    </w:p>
    <w:p w:rsidR="00AD4CB1" w:rsidRDefault="00AD4CB1" w:rsidP="00AD4CB1">
      <w:pPr>
        <w:ind w:left="1770"/>
      </w:pPr>
      <w:proofErr w:type="spellStart"/>
      <w:r>
        <w:t>HiB</w:t>
      </w:r>
      <w:proofErr w:type="spellEnd"/>
      <w:r>
        <w:t>:</w:t>
      </w:r>
    </w:p>
    <w:p w:rsidR="00AD4CB1" w:rsidRDefault="00AD4CB1" w:rsidP="00AD4CB1">
      <w:pPr>
        <w:ind w:left="1770"/>
      </w:pPr>
      <w:r>
        <w:t>UiB:</w:t>
      </w:r>
    </w:p>
    <w:p w:rsidR="00AD4CB1" w:rsidRDefault="00AD4CB1" w:rsidP="00AD4CB1">
      <w:pPr>
        <w:ind w:left="1770"/>
      </w:pPr>
      <w:r>
        <w:t>NMH:</w:t>
      </w:r>
    </w:p>
    <w:p w:rsidR="00AD4CB1" w:rsidRDefault="00AD4CB1" w:rsidP="00AD4CB1">
      <w:pPr>
        <w:ind w:left="1770"/>
      </w:pPr>
      <w:r>
        <w:t>UiT:</w:t>
      </w:r>
    </w:p>
    <w:p w:rsidR="00AD4CB1" w:rsidRDefault="00AD4CB1" w:rsidP="00AD4CB1">
      <w:pPr>
        <w:ind w:left="1770"/>
      </w:pPr>
      <w:proofErr w:type="spellStart"/>
      <w:r>
        <w:t>HiST</w:t>
      </w:r>
      <w:proofErr w:type="spellEnd"/>
      <w:r>
        <w:t>:</w:t>
      </w:r>
    </w:p>
    <w:p w:rsidR="00AD4CB1" w:rsidRDefault="00AD4CB1" w:rsidP="00AD4CB1">
      <w:pPr>
        <w:ind w:left="1770"/>
      </w:pPr>
      <w:proofErr w:type="spellStart"/>
      <w:r>
        <w:t>HiNesna</w:t>
      </w:r>
      <w:proofErr w:type="spellEnd"/>
      <w:r>
        <w:t>:</w:t>
      </w:r>
    </w:p>
    <w:p w:rsidR="003A2191" w:rsidRDefault="003A2191" w:rsidP="003A2191">
      <w:pPr>
        <w:ind w:left="1770"/>
      </w:pPr>
      <w:r>
        <w:t>NMBU:</w:t>
      </w:r>
    </w:p>
    <w:p w:rsidR="00AD4CB1" w:rsidRDefault="00AD4CB1" w:rsidP="00AD4CB1">
      <w:pPr>
        <w:ind w:left="1770"/>
      </w:pPr>
    </w:p>
    <w:p w:rsidR="00AD4CB1" w:rsidRDefault="00AD4CB1" w:rsidP="00AD4CB1">
      <w:pPr>
        <w:ind w:left="1770"/>
      </w:pPr>
    </w:p>
    <w:p w:rsidR="00AD4CB1" w:rsidRDefault="00AD4CB1" w:rsidP="00AD4CB1">
      <w:pPr>
        <w:pStyle w:val="ListParagraph"/>
        <w:numPr>
          <w:ilvl w:val="0"/>
          <w:numId w:val="1"/>
        </w:numPr>
        <w:rPr>
          <w:u w:val="single"/>
        </w:rPr>
      </w:pPr>
      <w:r>
        <w:rPr>
          <w:u w:val="single"/>
        </w:rPr>
        <w:t xml:space="preserve">Beskrivelse av hva som </w:t>
      </w:r>
      <w:r w:rsidRPr="00C67530">
        <w:rPr>
          <w:u w:val="single"/>
        </w:rPr>
        <w:t>gjøres</w:t>
      </w:r>
    </w:p>
    <w:p w:rsidR="00AD4CB1" w:rsidRDefault="00AD4CB1" w:rsidP="00AD4CB1">
      <w:pPr>
        <w:ind w:left="1770"/>
      </w:pPr>
    </w:p>
    <w:p w:rsidR="00AD4CB1" w:rsidRDefault="00AD4CB1" w:rsidP="00AD4CB1">
      <w:pPr>
        <w:ind w:left="1770"/>
      </w:pPr>
    </w:p>
    <w:p w:rsidR="00AD4CB1" w:rsidRDefault="00AD4CB1" w:rsidP="00AD4CB1">
      <w:pPr>
        <w:ind w:left="1770"/>
      </w:pPr>
    </w:p>
    <w:p w:rsidR="00880A29" w:rsidRDefault="00880A29" w:rsidP="00880A29">
      <w:pPr>
        <w:ind w:left="1418" w:hanging="1418"/>
        <w:rPr>
          <w:b/>
        </w:rPr>
      </w:pPr>
      <w:r>
        <w:rPr>
          <w:b/>
        </w:rPr>
        <w:t>5.</w:t>
      </w:r>
      <w:r>
        <w:rPr>
          <w:b/>
        </w:rPr>
        <w:t>6</w:t>
      </w:r>
      <w:r>
        <w:rPr>
          <w:b/>
        </w:rPr>
        <w:tab/>
      </w:r>
      <w:r>
        <w:rPr>
          <w:b/>
        </w:rPr>
        <w:t>Administrere utviklingsmidler</w:t>
      </w:r>
    </w:p>
    <w:p w:rsidR="00880A29" w:rsidRPr="007E4419" w:rsidRDefault="00880A29" w:rsidP="00880A29">
      <w:pPr>
        <w:ind w:left="1418" w:hanging="1418"/>
        <w:rPr>
          <w:b/>
        </w:rPr>
      </w:pPr>
      <w:r>
        <w:rPr>
          <w:b/>
        </w:rPr>
        <w:tab/>
      </w:r>
    </w:p>
    <w:p w:rsidR="00880A29" w:rsidRPr="00C67530" w:rsidRDefault="00880A29" w:rsidP="00880A29">
      <w:pPr>
        <w:pStyle w:val="ListParagraph"/>
        <w:numPr>
          <w:ilvl w:val="0"/>
          <w:numId w:val="1"/>
        </w:numPr>
        <w:rPr>
          <w:u w:val="single"/>
        </w:rPr>
      </w:pPr>
      <w:r w:rsidRPr="00C67530">
        <w:rPr>
          <w:u w:val="single"/>
        </w:rPr>
        <w:t>Hvem utfører aktiviteten</w:t>
      </w:r>
    </w:p>
    <w:p w:rsidR="00880A29" w:rsidRDefault="00880A29" w:rsidP="00880A29">
      <w:pPr>
        <w:ind w:left="1770"/>
      </w:pPr>
      <w:r>
        <w:t>UiO:</w:t>
      </w:r>
    </w:p>
    <w:p w:rsidR="00880A29" w:rsidRDefault="00880A29" w:rsidP="00880A29">
      <w:pPr>
        <w:ind w:left="1770"/>
      </w:pPr>
      <w:proofErr w:type="spellStart"/>
      <w:r>
        <w:t>HiB</w:t>
      </w:r>
      <w:proofErr w:type="spellEnd"/>
      <w:r>
        <w:t>:</w:t>
      </w:r>
      <w:r w:rsidR="00411C6E">
        <w:t xml:space="preserve"> </w:t>
      </w:r>
      <w:r w:rsidR="00411C6E" w:rsidRPr="00411C6E">
        <w:t>kun AHS/AI</w:t>
      </w:r>
    </w:p>
    <w:p w:rsidR="00880A29" w:rsidRDefault="00880A29" w:rsidP="00880A29">
      <w:pPr>
        <w:ind w:left="1770"/>
      </w:pPr>
      <w:r>
        <w:t>UiB:</w:t>
      </w:r>
    </w:p>
    <w:p w:rsidR="00880A29" w:rsidRDefault="00880A29" w:rsidP="00880A29">
      <w:pPr>
        <w:ind w:left="1770"/>
      </w:pPr>
      <w:r>
        <w:t>NMH:</w:t>
      </w:r>
    </w:p>
    <w:p w:rsidR="00880A29" w:rsidRDefault="00880A29" w:rsidP="00880A29">
      <w:pPr>
        <w:ind w:left="1770"/>
      </w:pPr>
      <w:r>
        <w:lastRenderedPageBreak/>
        <w:t>UiT:</w:t>
      </w:r>
    </w:p>
    <w:p w:rsidR="00880A29" w:rsidRDefault="00880A29" w:rsidP="00880A29">
      <w:pPr>
        <w:ind w:left="1770"/>
      </w:pPr>
      <w:proofErr w:type="spellStart"/>
      <w:r>
        <w:t>HiST</w:t>
      </w:r>
      <w:proofErr w:type="spellEnd"/>
      <w:r>
        <w:t>:</w:t>
      </w:r>
    </w:p>
    <w:p w:rsidR="00880A29" w:rsidRDefault="00880A29" w:rsidP="00880A29">
      <w:pPr>
        <w:ind w:left="1770"/>
      </w:pPr>
      <w:proofErr w:type="spellStart"/>
      <w:r>
        <w:t>HiNesna</w:t>
      </w:r>
      <w:proofErr w:type="spellEnd"/>
      <w:r>
        <w:t>:</w:t>
      </w:r>
    </w:p>
    <w:p w:rsidR="003A2191" w:rsidRDefault="003A2191" w:rsidP="003A2191">
      <w:pPr>
        <w:ind w:left="1770"/>
      </w:pPr>
      <w:r>
        <w:t>NMBU:</w:t>
      </w:r>
    </w:p>
    <w:p w:rsidR="00880A29" w:rsidRDefault="00880A29" w:rsidP="00880A29">
      <w:pPr>
        <w:ind w:left="1770"/>
      </w:pPr>
    </w:p>
    <w:p w:rsidR="00880A29" w:rsidRDefault="00880A29" w:rsidP="00880A29">
      <w:pPr>
        <w:ind w:left="1770"/>
      </w:pPr>
    </w:p>
    <w:p w:rsidR="00880A29" w:rsidRDefault="00880A29" w:rsidP="00880A29">
      <w:pPr>
        <w:pStyle w:val="ListParagraph"/>
        <w:numPr>
          <w:ilvl w:val="0"/>
          <w:numId w:val="1"/>
        </w:numPr>
        <w:rPr>
          <w:u w:val="single"/>
        </w:rPr>
      </w:pPr>
      <w:r>
        <w:rPr>
          <w:u w:val="single"/>
        </w:rPr>
        <w:t xml:space="preserve">Beskrivelse av hva som </w:t>
      </w:r>
      <w:r w:rsidRPr="00C67530">
        <w:rPr>
          <w:u w:val="single"/>
        </w:rPr>
        <w:t>gjøres</w:t>
      </w:r>
    </w:p>
    <w:p w:rsidR="00880A29" w:rsidRDefault="003F34B9" w:rsidP="00880A29">
      <w:pPr>
        <w:ind w:left="1770"/>
      </w:pPr>
      <w:r w:rsidRPr="003F34B9">
        <w:t>Høgskolen setter av midler til opplæring/samarbeidsmidler for sektoren i stedet for refusjoner.  Dette kan være knyttet til studenter og kan med fordel gå inn i FS.</w:t>
      </w:r>
    </w:p>
    <w:p w:rsidR="00880A29" w:rsidRDefault="00880A29" w:rsidP="00880A29">
      <w:pPr>
        <w:ind w:left="1770"/>
      </w:pPr>
    </w:p>
    <w:p w:rsidR="00880A29" w:rsidRDefault="00880A29" w:rsidP="00880A29">
      <w:pPr>
        <w:ind w:left="1770"/>
      </w:pPr>
    </w:p>
    <w:p w:rsidR="00FD234E" w:rsidRDefault="00FD234E" w:rsidP="00FD234E">
      <w:pPr>
        <w:ind w:left="1418" w:hanging="1418"/>
        <w:rPr>
          <w:b/>
        </w:rPr>
      </w:pPr>
      <w:r>
        <w:rPr>
          <w:b/>
        </w:rPr>
        <w:t>6</w:t>
      </w:r>
      <w:r>
        <w:rPr>
          <w:b/>
        </w:rPr>
        <w:tab/>
      </w:r>
      <w:r>
        <w:rPr>
          <w:b/>
        </w:rPr>
        <w:t>Kvalitetssikre praksis</w:t>
      </w:r>
    </w:p>
    <w:p w:rsidR="00FD234E" w:rsidRPr="007E4419" w:rsidRDefault="00FD234E" w:rsidP="00FD234E">
      <w:pPr>
        <w:ind w:left="1418" w:hanging="1418"/>
        <w:rPr>
          <w:b/>
        </w:rPr>
      </w:pPr>
      <w:r>
        <w:rPr>
          <w:b/>
        </w:rPr>
        <w:tab/>
      </w:r>
    </w:p>
    <w:p w:rsidR="00FD234E" w:rsidRPr="00C67530" w:rsidRDefault="00FD234E" w:rsidP="00FD234E">
      <w:pPr>
        <w:pStyle w:val="ListParagraph"/>
        <w:numPr>
          <w:ilvl w:val="0"/>
          <w:numId w:val="1"/>
        </w:numPr>
        <w:rPr>
          <w:u w:val="single"/>
        </w:rPr>
      </w:pPr>
      <w:r w:rsidRPr="00C67530">
        <w:rPr>
          <w:u w:val="single"/>
        </w:rPr>
        <w:t>Hvem utfører aktiviteten</w:t>
      </w:r>
    </w:p>
    <w:p w:rsidR="00FD234E" w:rsidRDefault="00FD234E" w:rsidP="00FD234E">
      <w:pPr>
        <w:ind w:left="1770"/>
      </w:pPr>
      <w:r>
        <w:t>UiO:</w:t>
      </w:r>
    </w:p>
    <w:p w:rsidR="00FD234E" w:rsidRDefault="00FD234E" w:rsidP="00FD234E">
      <w:pPr>
        <w:ind w:left="1770"/>
      </w:pPr>
      <w:proofErr w:type="spellStart"/>
      <w:r>
        <w:t>HiB</w:t>
      </w:r>
      <w:proofErr w:type="spellEnd"/>
      <w:r>
        <w:t>:</w:t>
      </w:r>
    </w:p>
    <w:p w:rsidR="00FD234E" w:rsidRDefault="00FD234E" w:rsidP="00FD234E">
      <w:pPr>
        <w:ind w:left="1770"/>
      </w:pPr>
      <w:r>
        <w:t>UiB:</w:t>
      </w:r>
    </w:p>
    <w:p w:rsidR="00FD234E" w:rsidRDefault="00FD234E" w:rsidP="00FD234E">
      <w:pPr>
        <w:ind w:left="1770"/>
      </w:pPr>
      <w:r>
        <w:t>NMH:</w:t>
      </w:r>
    </w:p>
    <w:p w:rsidR="00FD234E" w:rsidRDefault="00FD234E" w:rsidP="00FD234E">
      <w:pPr>
        <w:ind w:left="1770"/>
      </w:pPr>
      <w:r>
        <w:t>UiT:</w:t>
      </w:r>
    </w:p>
    <w:p w:rsidR="00FD234E" w:rsidRDefault="00FD234E" w:rsidP="00FD234E">
      <w:pPr>
        <w:ind w:left="1770"/>
      </w:pPr>
      <w:proofErr w:type="spellStart"/>
      <w:r>
        <w:t>HiST</w:t>
      </w:r>
      <w:proofErr w:type="spellEnd"/>
      <w:r>
        <w:t>:</w:t>
      </w:r>
    </w:p>
    <w:p w:rsidR="00FD234E" w:rsidRDefault="00FD234E" w:rsidP="00FD234E">
      <w:pPr>
        <w:ind w:left="1770"/>
      </w:pPr>
      <w:proofErr w:type="spellStart"/>
      <w:r>
        <w:t>HiNesna</w:t>
      </w:r>
      <w:proofErr w:type="spellEnd"/>
      <w:r>
        <w:t>:</w:t>
      </w:r>
    </w:p>
    <w:p w:rsidR="003A2191" w:rsidRDefault="003A2191" w:rsidP="003A2191">
      <w:pPr>
        <w:ind w:left="1770"/>
      </w:pPr>
      <w:r>
        <w:t>NMBU:</w:t>
      </w:r>
    </w:p>
    <w:p w:rsidR="00FD234E" w:rsidRDefault="00FD234E" w:rsidP="00FD234E">
      <w:pPr>
        <w:ind w:left="1770"/>
      </w:pPr>
    </w:p>
    <w:p w:rsidR="00FD234E" w:rsidRDefault="00FD234E" w:rsidP="00FD234E">
      <w:pPr>
        <w:ind w:left="1770"/>
      </w:pPr>
    </w:p>
    <w:p w:rsidR="00FD234E" w:rsidRDefault="00FD234E" w:rsidP="00FD234E">
      <w:pPr>
        <w:pStyle w:val="ListParagraph"/>
        <w:numPr>
          <w:ilvl w:val="0"/>
          <w:numId w:val="1"/>
        </w:numPr>
        <w:rPr>
          <w:u w:val="single"/>
        </w:rPr>
      </w:pPr>
      <w:r>
        <w:rPr>
          <w:u w:val="single"/>
        </w:rPr>
        <w:t xml:space="preserve">Beskrivelse av hva som </w:t>
      </w:r>
      <w:r w:rsidRPr="00C67530">
        <w:rPr>
          <w:u w:val="single"/>
        </w:rPr>
        <w:t>gjøres</w:t>
      </w:r>
    </w:p>
    <w:p w:rsidR="00FD234E" w:rsidRDefault="00FD234E" w:rsidP="00FD234E">
      <w:pPr>
        <w:ind w:left="1770"/>
      </w:pPr>
    </w:p>
    <w:p w:rsidR="00FD234E" w:rsidRDefault="00FD234E" w:rsidP="00FD234E">
      <w:pPr>
        <w:ind w:left="1770"/>
      </w:pPr>
    </w:p>
    <w:p w:rsidR="00FD234E" w:rsidRDefault="00FD234E" w:rsidP="00FD234E">
      <w:pPr>
        <w:ind w:left="1770"/>
      </w:pPr>
    </w:p>
    <w:p w:rsidR="005374EC" w:rsidRDefault="005374EC" w:rsidP="005374EC">
      <w:pPr>
        <w:ind w:left="1418" w:hanging="1418"/>
        <w:rPr>
          <w:b/>
        </w:rPr>
      </w:pPr>
      <w:r>
        <w:rPr>
          <w:b/>
        </w:rPr>
        <w:t>6</w:t>
      </w:r>
      <w:r>
        <w:rPr>
          <w:b/>
        </w:rPr>
        <w:t>.</w:t>
      </w:r>
      <w:r>
        <w:rPr>
          <w:b/>
        </w:rPr>
        <w:t>1</w:t>
      </w:r>
      <w:r>
        <w:rPr>
          <w:b/>
        </w:rPr>
        <w:tab/>
      </w:r>
      <w:r>
        <w:rPr>
          <w:b/>
        </w:rPr>
        <w:t>Sikre at plandokumenter og rutiner følges</w:t>
      </w:r>
    </w:p>
    <w:p w:rsidR="005374EC" w:rsidRPr="007E4419" w:rsidRDefault="005374EC" w:rsidP="005374EC">
      <w:pPr>
        <w:ind w:left="1418" w:hanging="1418"/>
        <w:rPr>
          <w:b/>
        </w:rPr>
      </w:pPr>
      <w:r>
        <w:rPr>
          <w:b/>
        </w:rPr>
        <w:tab/>
      </w:r>
    </w:p>
    <w:p w:rsidR="005374EC" w:rsidRPr="00C67530" w:rsidRDefault="005374EC" w:rsidP="005374EC">
      <w:pPr>
        <w:pStyle w:val="ListParagraph"/>
        <w:numPr>
          <w:ilvl w:val="0"/>
          <w:numId w:val="1"/>
        </w:numPr>
        <w:rPr>
          <w:u w:val="single"/>
        </w:rPr>
      </w:pPr>
      <w:r w:rsidRPr="00C67530">
        <w:rPr>
          <w:u w:val="single"/>
        </w:rPr>
        <w:t>Hvem utfører aktiviteten</w:t>
      </w:r>
    </w:p>
    <w:p w:rsidR="005374EC" w:rsidRDefault="005374EC" w:rsidP="005374EC">
      <w:pPr>
        <w:ind w:left="1770"/>
      </w:pPr>
      <w:r>
        <w:t>UiO:</w:t>
      </w:r>
    </w:p>
    <w:p w:rsidR="005374EC" w:rsidRDefault="005374EC" w:rsidP="005374EC">
      <w:pPr>
        <w:ind w:left="1770"/>
      </w:pPr>
      <w:proofErr w:type="spellStart"/>
      <w:r>
        <w:t>HiB</w:t>
      </w:r>
      <w:proofErr w:type="spellEnd"/>
      <w:r>
        <w:t>:</w:t>
      </w:r>
    </w:p>
    <w:p w:rsidR="005374EC" w:rsidRDefault="005374EC" w:rsidP="005374EC">
      <w:pPr>
        <w:ind w:left="1770"/>
      </w:pPr>
      <w:r>
        <w:t>UiB:</w:t>
      </w:r>
    </w:p>
    <w:p w:rsidR="005374EC" w:rsidRDefault="005374EC" w:rsidP="005374EC">
      <w:pPr>
        <w:ind w:left="1770"/>
      </w:pPr>
      <w:r>
        <w:t>NMH:</w:t>
      </w:r>
    </w:p>
    <w:p w:rsidR="005374EC" w:rsidRDefault="005374EC" w:rsidP="005374EC">
      <w:pPr>
        <w:ind w:left="1770"/>
      </w:pPr>
      <w:r>
        <w:t>UiT:</w:t>
      </w:r>
    </w:p>
    <w:p w:rsidR="005374EC" w:rsidRDefault="005374EC" w:rsidP="005374EC">
      <w:pPr>
        <w:ind w:left="1770"/>
      </w:pPr>
      <w:proofErr w:type="spellStart"/>
      <w:r>
        <w:t>HiST</w:t>
      </w:r>
      <w:proofErr w:type="spellEnd"/>
      <w:r>
        <w:t>:</w:t>
      </w:r>
    </w:p>
    <w:p w:rsidR="005374EC" w:rsidRDefault="005374EC" w:rsidP="005374EC">
      <w:pPr>
        <w:ind w:left="1770"/>
      </w:pPr>
      <w:proofErr w:type="spellStart"/>
      <w:r>
        <w:t>HiNesna</w:t>
      </w:r>
      <w:proofErr w:type="spellEnd"/>
      <w:r>
        <w:t>:</w:t>
      </w:r>
    </w:p>
    <w:p w:rsidR="003A2191" w:rsidRDefault="003A2191" w:rsidP="003A2191">
      <w:pPr>
        <w:ind w:left="1770"/>
      </w:pPr>
      <w:r>
        <w:t>NMBU:</w:t>
      </w:r>
    </w:p>
    <w:p w:rsidR="005374EC" w:rsidRDefault="005374EC" w:rsidP="005374EC">
      <w:pPr>
        <w:ind w:left="1770"/>
      </w:pPr>
    </w:p>
    <w:p w:rsidR="005374EC" w:rsidRDefault="005374EC" w:rsidP="005374EC">
      <w:pPr>
        <w:ind w:left="1770"/>
      </w:pPr>
    </w:p>
    <w:p w:rsidR="005374EC" w:rsidRDefault="005374EC" w:rsidP="005374EC">
      <w:pPr>
        <w:pStyle w:val="ListParagraph"/>
        <w:numPr>
          <w:ilvl w:val="0"/>
          <w:numId w:val="1"/>
        </w:numPr>
        <w:rPr>
          <w:u w:val="single"/>
        </w:rPr>
      </w:pPr>
      <w:r>
        <w:rPr>
          <w:u w:val="single"/>
        </w:rPr>
        <w:t xml:space="preserve">Beskrivelse av hva som </w:t>
      </w:r>
      <w:r w:rsidRPr="00C67530">
        <w:rPr>
          <w:u w:val="single"/>
        </w:rPr>
        <w:t>gjøres</w:t>
      </w:r>
    </w:p>
    <w:p w:rsidR="005374EC" w:rsidRDefault="005374EC" w:rsidP="005374EC">
      <w:pPr>
        <w:ind w:left="1770"/>
      </w:pPr>
    </w:p>
    <w:p w:rsidR="005374EC" w:rsidRDefault="005374EC" w:rsidP="005374EC">
      <w:pPr>
        <w:ind w:left="1770"/>
      </w:pPr>
    </w:p>
    <w:p w:rsidR="005374EC" w:rsidRDefault="005374EC" w:rsidP="005374EC">
      <w:pPr>
        <w:ind w:left="1770"/>
      </w:pPr>
    </w:p>
    <w:p w:rsidR="005374EC" w:rsidRDefault="005374EC" w:rsidP="005374EC">
      <w:pPr>
        <w:ind w:left="1418" w:hanging="1418"/>
        <w:rPr>
          <w:b/>
        </w:rPr>
      </w:pPr>
      <w:r>
        <w:rPr>
          <w:b/>
        </w:rPr>
        <w:t>6.1</w:t>
      </w:r>
      <w:r>
        <w:rPr>
          <w:b/>
        </w:rPr>
        <w:t>.1</w:t>
      </w:r>
      <w:r>
        <w:rPr>
          <w:b/>
        </w:rPr>
        <w:tab/>
      </w:r>
      <w:r>
        <w:rPr>
          <w:b/>
        </w:rPr>
        <w:t>Holde praksismøter for studenter og praksisfelt</w:t>
      </w:r>
    </w:p>
    <w:p w:rsidR="005374EC" w:rsidRPr="007E4419" w:rsidRDefault="005374EC" w:rsidP="005374EC">
      <w:pPr>
        <w:ind w:left="1418" w:hanging="1418"/>
        <w:rPr>
          <w:b/>
        </w:rPr>
      </w:pPr>
      <w:r>
        <w:rPr>
          <w:b/>
        </w:rPr>
        <w:tab/>
      </w:r>
    </w:p>
    <w:p w:rsidR="005374EC" w:rsidRPr="00C67530" w:rsidRDefault="005374EC" w:rsidP="005374EC">
      <w:pPr>
        <w:pStyle w:val="ListParagraph"/>
        <w:numPr>
          <w:ilvl w:val="0"/>
          <w:numId w:val="1"/>
        </w:numPr>
        <w:rPr>
          <w:u w:val="single"/>
        </w:rPr>
      </w:pPr>
      <w:r w:rsidRPr="00C67530">
        <w:rPr>
          <w:u w:val="single"/>
        </w:rPr>
        <w:t>Hvem utfører aktiviteten</w:t>
      </w:r>
    </w:p>
    <w:p w:rsidR="005374EC" w:rsidRDefault="005374EC" w:rsidP="005374EC">
      <w:pPr>
        <w:ind w:left="1770"/>
      </w:pPr>
      <w:r>
        <w:t>UiO:</w:t>
      </w:r>
    </w:p>
    <w:p w:rsidR="005374EC" w:rsidRDefault="005374EC" w:rsidP="005374EC">
      <w:pPr>
        <w:ind w:left="1770"/>
      </w:pPr>
      <w:proofErr w:type="spellStart"/>
      <w:r>
        <w:lastRenderedPageBreak/>
        <w:t>HiB</w:t>
      </w:r>
      <w:proofErr w:type="spellEnd"/>
      <w:r>
        <w:t>:</w:t>
      </w:r>
    </w:p>
    <w:p w:rsidR="005374EC" w:rsidRDefault="005374EC" w:rsidP="005374EC">
      <w:pPr>
        <w:ind w:left="1770"/>
      </w:pPr>
      <w:r>
        <w:t>UiB:</w:t>
      </w:r>
    </w:p>
    <w:p w:rsidR="005374EC" w:rsidRDefault="005374EC" w:rsidP="005374EC">
      <w:pPr>
        <w:ind w:left="1770"/>
      </w:pPr>
      <w:r>
        <w:t>NMH:</w:t>
      </w:r>
    </w:p>
    <w:p w:rsidR="005374EC" w:rsidRDefault="005374EC" w:rsidP="005374EC">
      <w:pPr>
        <w:ind w:left="1770"/>
      </w:pPr>
      <w:r>
        <w:t>UiT:</w:t>
      </w:r>
    </w:p>
    <w:p w:rsidR="005374EC" w:rsidRDefault="005374EC" w:rsidP="005374EC">
      <w:pPr>
        <w:ind w:left="1770"/>
      </w:pPr>
      <w:proofErr w:type="spellStart"/>
      <w:r>
        <w:t>HiST</w:t>
      </w:r>
      <w:proofErr w:type="spellEnd"/>
      <w:r>
        <w:t>:</w:t>
      </w:r>
    </w:p>
    <w:p w:rsidR="005374EC" w:rsidRDefault="005374EC" w:rsidP="005374EC">
      <w:pPr>
        <w:ind w:left="1770"/>
      </w:pPr>
      <w:proofErr w:type="spellStart"/>
      <w:r>
        <w:t>HiNesna</w:t>
      </w:r>
      <w:proofErr w:type="spellEnd"/>
      <w:r>
        <w:t>:</w:t>
      </w:r>
    </w:p>
    <w:p w:rsidR="003A2191" w:rsidRDefault="003A2191" w:rsidP="003A2191">
      <w:pPr>
        <w:ind w:left="1770"/>
      </w:pPr>
      <w:r>
        <w:t>NMBU:</w:t>
      </w:r>
    </w:p>
    <w:p w:rsidR="005374EC" w:rsidRDefault="005374EC" w:rsidP="005374EC">
      <w:pPr>
        <w:ind w:left="1770"/>
      </w:pPr>
    </w:p>
    <w:p w:rsidR="005374EC" w:rsidRDefault="005374EC" w:rsidP="005374EC">
      <w:pPr>
        <w:ind w:left="1770"/>
      </w:pPr>
    </w:p>
    <w:p w:rsidR="005374EC" w:rsidRDefault="005374EC" w:rsidP="005374EC">
      <w:pPr>
        <w:pStyle w:val="ListParagraph"/>
        <w:numPr>
          <w:ilvl w:val="0"/>
          <w:numId w:val="1"/>
        </w:numPr>
        <w:rPr>
          <w:u w:val="single"/>
        </w:rPr>
      </w:pPr>
      <w:r>
        <w:rPr>
          <w:u w:val="single"/>
        </w:rPr>
        <w:t xml:space="preserve">Beskrivelse av hva som </w:t>
      </w:r>
      <w:r w:rsidRPr="00C67530">
        <w:rPr>
          <w:u w:val="single"/>
        </w:rPr>
        <w:t>gjøres</w:t>
      </w:r>
    </w:p>
    <w:p w:rsidR="005374EC" w:rsidRDefault="005374EC" w:rsidP="005374EC">
      <w:pPr>
        <w:ind w:left="1770"/>
      </w:pPr>
    </w:p>
    <w:p w:rsidR="005374EC" w:rsidRDefault="005374EC" w:rsidP="005374EC">
      <w:pPr>
        <w:ind w:left="1770"/>
      </w:pPr>
    </w:p>
    <w:p w:rsidR="005374EC" w:rsidRDefault="005374EC" w:rsidP="005374EC">
      <w:pPr>
        <w:ind w:left="1770"/>
      </w:pPr>
    </w:p>
    <w:p w:rsidR="005374EC" w:rsidRDefault="005374EC" w:rsidP="005374EC">
      <w:pPr>
        <w:ind w:left="1418" w:hanging="1418"/>
        <w:rPr>
          <w:b/>
        </w:rPr>
      </w:pPr>
      <w:r>
        <w:rPr>
          <w:b/>
        </w:rPr>
        <w:t>6.1</w:t>
      </w:r>
      <w:r>
        <w:rPr>
          <w:b/>
        </w:rPr>
        <w:t>.2</w:t>
      </w:r>
      <w:r>
        <w:rPr>
          <w:b/>
        </w:rPr>
        <w:tab/>
      </w:r>
      <w:r>
        <w:rPr>
          <w:b/>
        </w:rPr>
        <w:t>Informere på nettsider, e-post, telefon og i samtaler</w:t>
      </w:r>
    </w:p>
    <w:p w:rsidR="005374EC" w:rsidRPr="007E4419" w:rsidRDefault="005374EC" w:rsidP="005374EC">
      <w:pPr>
        <w:ind w:left="1418" w:hanging="1418"/>
        <w:rPr>
          <w:b/>
        </w:rPr>
      </w:pPr>
      <w:r>
        <w:rPr>
          <w:b/>
        </w:rPr>
        <w:tab/>
      </w:r>
    </w:p>
    <w:p w:rsidR="005374EC" w:rsidRPr="00C67530" w:rsidRDefault="005374EC" w:rsidP="005374EC">
      <w:pPr>
        <w:pStyle w:val="ListParagraph"/>
        <w:numPr>
          <w:ilvl w:val="0"/>
          <w:numId w:val="1"/>
        </w:numPr>
        <w:rPr>
          <w:u w:val="single"/>
        </w:rPr>
      </w:pPr>
      <w:r w:rsidRPr="00C67530">
        <w:rPr>
          <w:u w:val="single"/>
        </w:rPr>
        <w:t>Hvem utfører aktiviteten</w:t>
      </w:r>
    </w:p>
    <w:p w:rsidR="005374EC" w:rsidRDefault="005374EC" w:rsidP="005374EC">
      <w:pPr>
        <w:ind w:left="1770"/>
      </w:pPr>
      <w:r>
        <w:t>UiO:</w:t>
      </w:r>
    </w:p>
    <w:p w:rsidR="005374EC" w:rsidRDefault="005374EC" w:rsidP="005374EC">
      <w:pPr>
        <w:ind w:left="1770"/>
      </w:pPr>
      <w:proofErr w:type="spellStart"/>
      <w:r>
        <w:t>HiB</w:t>
      </w:r>
      <w:proofErr w:type="spellEnd"/>
      <w:r>
        <w:t>:</w:t>
      </w:r>
    </w:p>
    <w:p w:rsidR="005374EC" w:rsidRDefault="005374EC" w:rsidP="005374EC">
      <w:pPr>
        <w:ind w:left="1770"/>
      </w:pPr>
      <w:r>
        <w:t>UiB:</w:t>
      </w:r>
    </w:p>
    <w:p w:rsidR="005374EC" w:rsidRDefault="005374EC" w:rsidP="005374EC">
      <w:pPr>
        <w:ind w:left="1770"/>
      </w:pPr>
      <w:r>
        <w:t>NMH:</w:t>
      </w:r>
    </w:p>
    <w:p w:rsidR="005374EC" w:rsidRDefault="005374EC" w:rsidP="005374EC">
      <w:pPr>
        <w:ind w:left="1770"/>
      </w:pPr>
      <w:r>
        <w:t>UiT:</w:t>
      </w:r>
    </w:p>
    <w:p w:rsidR="005374EC" w:rsidRDefault="005374EC" w:rsidP="005374EC">
      <w:pPr>
        <w:ind w:left="1770"/>
      </w:pPr>
      <w:proofErr w:type="spellStart"/>
      <w:r>
        <w:t>HiST</w:t>
      </w:r>
      <w:proofErr w:type="spellEnd"/>
      <w:r>
        <w:t>:</w:t>
      </w:r>
    </w:p>
    <w:p w:rsidR="005374EC" w:rsidRDefault="005374EC" w:rsidP="005374EC">
      <w:pPr>
        <w:ind w:left="1770"/>
      </w:pPr>
      <w:proofErr w:type="spellStart"/>
      <w:r>
        <w:t>HiNesna</w:t>
      </w:r>
      <w:proofErr w:type="spellEnd"/>
      <w:r>
        <w:t>:</w:t>
      </w:r>
    </w:p>
    <w:p w:rsidR="003A2191" w:rsidRDefault="003A2191" w:rsidP="003A2191">
      <w:pPr>
        <w:ind w:left="1770"/>
      </w:pPr>
      <w:r>
        <w:t>NMBU:</w:t>
      </w:r>
    </w:p>
    <w:p w:rsidR="005374EC" w:rsidRDefault="005374EC" w:rsidP="005374EC">
      <w:pPr>
        <w:ind w:left="1770"/>
      </w:pPr>
    </w:p>
    <w:p w:rsidR="005374EC" w:rsidRDefault="005374EC" w:rsidP="005374EC">
      <w:pPr>
        <w:ind w:left="1770"/>
      </w:pPr>
    </w:p>
    <w:p w:rsidR="005374EC" w:rsidRDefault="005374EC" w:rsidP="005374EC">
      <w:pPr>
        <w:pStyle w:val="ListParagraph"/>
        <w:numPr>
          <w:ilvl w:val="0"/>
          <w:numId w:val="1"/>
        </w:numPr>
        <w:rPr>
          <w:u w:val="single"/>
        </w:rPr>
      </w:pPr>
      <w:r>
        <w:rPr>
          <w:u w:val="single"/>
        </w:rPr>
        <w:t xml:space="preserve">Beskrivelse av hva som </w:t>
      </w:r>
      <w:r w:rsidRPr="00C67530">
        <w:rPr>
          <w:u w:val="single"/>
        </w:rPr>
        <w:t>gjøres</w:t>
      </w:r>
    </w:p>
    <w:p w:rsidR="005374EC" w:rsidRDefault="005374EC" w:rsidP="005374EC">
      <w:pPr>
        <w:ind w:left="1770"/>
      </w:pPr>
    </w:p>
    <w:p w:rsidR="005374EC" w:rsidRDefault="005374EC" w:rsidP="005374EC">
      <w:pPr>
        <w:ind w:left="1770"/>
      </w:pPr>
    </w:p>
    <w:p w:rsidR="005374EC" w:rsidRDefault="005374EC" w:rsidP="005374EC">
      <w:pPr>
        <w:ind w:left="1770"/>
      </w:pPr>
    </w:p>
    <w:p w:rsidR="005374EC" w:rsidRDefault="005374EC" w:rsidP="005374EC">
      <w:pPr>
        <w:ind w:left="1418" w:hanging="1418"/>
        <w:rPr>
          <w:b/>
        </w:rPr>
      </w:pPr>
      <w:r>
        <w:rPr>
          <w:b/>
        </w:rPr>
        <w:t>6.1</w:t>
      </w:r>
      <w:r>
        <w:rPr>
          <w:b/>
        </w:rPr>
        <w:t>.3</w:t>
      </w:r>
      <w:r>
        <w:rPr>
          <w:b/>
        </w:rPr>
        <w:tab/>
        <w:t xml:space="preserve">Holde </w:t>
      </w:r>
      <w:r>
        <w:rPr>
          <w:b/>
        </w:rPr>
        <w:t>møter i praksisadministrasjonen</w:t>
      </w:r>
    </w:p>
    <w:p w:rsidR="005374EC" w:rsidRPr="007E4419" w:rsidRDefault="005374EC" w:rsidP="005374EC">
      <w:pPr>
        <w:ind w:left="1418" w:hanging="1418"/>
        <w:rPr>
          <w:b/>
        </w:rPr>
      </w:pPr>
      <w:r>
        <w:rPr>
          <w:b/>
        </w:rPr>
        <w:tab/>
      </w:r>
    </w:p>
    <w:p w:rsidR="005374EC" w:rsidRPr="00C67530" w:rsidRDefault="005374EC" w:rsidP="005374EC">
      <w:pPr>
        <w:pStyle w:val="ListParagraph"/>
        <w:numPr>
          <w:ilvl w:val="0"/>
          <w:numId w:val="1"/>
        </w:numPr>
        <w:rPr>
          <w:u w:val="single"/>
        </w:rPr>
      </w:pPr>
      <w:r w:rsidRPr="00C67530">
        <w:rPr>
          <w:u w:val="single"/>
        </w:rPr>
        <w:t>Hvem utfører aktiviteten</w:t>
      </w:r>
    </w:p>
    <w:p w:rsidR="005374EC" w:rsidRDefault="005374EC" w:rsidP="005374EC">
      <w:pPr>
        <w:ind w:left="1770"/>
      </w:pPr>
      <w:r>
        <w:t>UiO:</w:t>
      </w:r>
    </w:p>
    <w:p w:rsidR="005374EC" w:rsidRDefault="005374EC" w:rsidP="005374EC">
      <w:pPr>
        <w:ind w:left="1770"/>
      </w:pPr>
      <w:proofErr w:type="spellStart"/>
      <w:r>
        <w:t>HiB</w:t>
      </w:r>
      <w:proofErr w:type="spellEnd"/>
      <w:r>
        <w:t>:</w:t>
      </w:r>
    </w:p>
    <w:p w:rsidR="005374EC" w:rsidRDefault="005374EC" w:rsidP="005374EC">
      <w:pPr>
        <w:ind w:left="1770"/>
      </w:pPr>
      <w:r>
        <w:t>UiB:</w:t>
      </w:r>
    </w:p>
    <w:p w:rsidR="005374EC" w:rsidRDefault="005374EC" w:rsidP="005374EC">
      <w:pPr>
        <w:ind w:left="1770"/>
      </w:pPr>
      <w:r>
        <w:t>NMH:</w:t>
      </w:r>
    </w:p>
    <w:p w:rsidR="005374EC" w:rsidRDefault="005374EC" w:rsidP="005374EC">
      <w:pPr>
        <w:ind w:left="1770"/>
      </w:pPr>
      <w:r>
        <w:t>UiT:</w:t>
      </w:r>
    </w:p>
    <w:p w:rsidR="005374EC" w:rsidRDefault="005374EC" w:rsidP="005374EC">
      <w:pPr>
        <w:ind w:left="1770"/>
      </w:pPr>
      <w:proofErr w:type="spellStart"/>
      <w:r>
        <w:t>HiST</w:t>
      </w:r>
      <w:proofErr w:type="spellEnd"/>
      <w:r>
        <w:t>:</w:t>
      </w:r>
    </w:p>
    <w:p w:rsidR="005374EC" w:rsidRDefault="005374EC" w:rsidP="005374EC">
      <w:pPr>
        <w:ind w:left="1770"/>
      </w:pPr>
      <w:proofErr w:type="spellStart"/>
      <w:r>
        <w:t>HiNesna</w:t>
      </w:r>
      <w:proofErr w:type="spellEnd"/>
      <w:r>
        <w:t>:</w:t>
      </w:r>
    </w:p>
    <w:p w:rsidR="003A2191" w:rsidRDefault="003A2191" w:rsidP="003A2191">
      <w:pPr>
        <w:ind w:left="1770"/>
      </w:pPr>
      <w:r>
        <w:t>NMBU:</w:t>
      </w:r>
    </w:p>
    <w:p w:rsidR="005374EC" w:rsidRDefault="005374EC" w:rsidP="005374EC">
      <w:pPr>
        <w:ind w:left="1770"/>
      </w:pPr>
    </w:p>
    <w:p w:rsidR="005374EC" w:rsidRDefault="005374EC" w:rsidP="005374EC">
      <w:pPr>
        <w:pStyle w:val="ListParagraph"/>
        <w:numPr>
          <w:ilvl w:val="0"/>
          <w:numId w:val="1"/>
        </w:numPr>
        <w:rPr>
          <w:u w:val="single"/>
        </w:rPr>
      </w:pPr>
      <w:r>
        <w:rPr>
          <w:u w:val="single"/>
        </w:rPr>
        <w:t xml:space="preserve">Beskrivelse av hva som </w:t>
      </w:r>
      <w:r w:rsidRPr="00C67530">
        <w:rPr>
          <w:u w:val="single"/>
        </w:rPr>
        <w:t>gjøres</w:t>
      </w:r>
    </w:p>
    <w:p w:rsidR="005374EC" w:rsidRDefault="005374EC" w:rsidP="005374EC">
      <w:pPr>
        <w:ind w:left="1770"/>
      </w:pPr>
    </w:p>
    <w:p w:rsidR="005374EC" w:rsidRDefault="005374EC" w:rsidP="005374EC">
      <w:pPr>
        <w:ind w:left="1770"/>
      </w:pPr>
    </w:p>
    <w:p w:rsidR="005374EC" w:rsidRDefault="005374EC" w:rsidP="005374EC">
      <w:pPr>
        <w:ind w:left="1770"/>
      </w:pPr>
    </w:p>
    <w:p w:rsidR="005374EC" w:rsidRDefault="005374EC" w:rsidP="005374EC">
      <w:pPr>
        <w:ind w:left="1418" w:hanging="1418"/>
        <w:rPr>
          <w:b/>
        </w:rPr>
      </w:pPr>
      <w:r>
        <w:rPr>
          <w:b/>
        </w:rPr>
        <w:t>6.1</w:t>
      </w:r>
      <w:r>
        <w:rPr>
          <w:b/>
        </w:rPr>
        <w:t>.4</w:t>
      </w:r>
      <w:r>
        <w:rPr>
          <w:b/>
        </w:rPr>
        <w:tab/>
      </w:r>
      <w:r>
        <w:rPr>
          <w:b/>
        </w:rPr>
        <w:t>Delta på utdannings- og trinnmøter (vitenskapelige og adm. ansatte)</w:t>
      </w:r>
    </w:p>
    <w:p w:rsidR="005374EC" w:rsidRPr="007E4419" w:rsidRDefault="005374EC" w:rsidP="005374EC">
      <w:pPr>
        <w:ind w:left="1418" w:hanging="1418"/>
        <w:rPr>
          <w:b/>
        </w:rPr>
      </w:pPr>
      <w:r>
        <w:rPr>
          <w:b/>
        </w:rPr>
        <w:tab/>
      </w:r>
    </w:p>
    <w:p w:rsidR="005374EC" w:rsidRPr="00C67530" w:rsidRDefault="005374EC" w:rsidP="005374EC">
      <w:pPr>
        <w:pStyle w:val="ListParagraph"/>
        <w:numPr>
          <w:ilvl w:val="0"/>
          <w:numId w:val="1"/>
        </w:numPr>
        <w:rPr>
          <w:u w:val="single"/>
        </w:rPr>
      </w:pPr>
      <w:r w:rsidRPr="00C67530">
        <w:rPr>
          <w:u w:val="single"/>
        </w:rPr>
        <w:t>Hvem utfører aktiviteten</w:t>
      </w:r>
    </w:p>
    <w:p w:rsidR="005374EC" w:rsidRDefault="005374EC" w:rsidP="005374EC">
      <w:pPr>
        <w:ind w:left="1770"/>
      </w:pPr>
      <w:r>
        <w:t>UiO:</w:t>
      </w:r>
    </w:p>
    <w:p w:rsidR="005374EC" w:rsidRDefault="005374EC" w:rsidP="005374EC">
      <w:pPr>
        <w:ind w:left="1770"/>
      </w:pPr>
      <w:proofErr w:type="spellStart"/>
      <w:r>
        <w:lastRenderedPageBreak/>
        <w:t>HiB</w:t>
      </w:r>
      <w:proofErr w:type="spellEnd"/>
      <w:r>
        <w:t>:</w:t>
      </w:r>
    </w:p>
    <w:p w:rsidR="005374EC" w:rsidRDefault="005374EC" w:rsidP="005374EC">
      <w:pPr>
        <w:ind w:left="1770"/>
      </w:pPr>
      <w:r>
        <w:t>UiB:</w:t>
      </w:r>
    </w:p>
    <w:p w:rsidR="005374EC" w:rsidRDefault="005374EC" w:rsidP="005374EC">
      <w:pPr>
        <w:ind w:left="1770"/>
      </w:pPr>
      <w:r>
        <w:t>NMH:</w:t>
      </w:r>
    </w:p>
    <w:p w:rsidR="005374EC" w:rsidRDefault="005374EC" w:rsidP="005374EC">
      <w:pPr>
        <w:ind w:left="1770"/>
      </w:pPr>
      <w:r>
        <w:t>UiT:</w:t>
      </w:r>
    </w:p>
    <w:p w:rsidR="005374EC" w:rsidRDefault="005374EC" w:rsidP="005374EC">
      <w:pPr>
        <w:ind w:left="1770"/>
      </w:pPr>
      <w:proofErr w:type="spellStart"/>
      <w:r>
        <w:t>HiST</w:t>
      </w:r>
      <w:proofErr w:type="spellEnd"/>
      <w:r>
        <w:t>:</w:t>
      </w:r>
    </w:p>
    <w:p w:rsidR="005374EC" w:rsidRDefault="005374EC" w:rsidP="005374EC">
      <w:pPr>
        <w:ind w:left="1770"/>
      </w:pPr>
      <w:proofErr w:type="spellStart"/>
      <w:r>
        <w:t>HiNesna</w:t>
      </w:r>
      <w:proofErr w:type="spellEnd"/>
      <w:r>
        <w:t>:</w:t>
      </w:r>
    </w:p>
    <w:p w:rsidR="003A2191" w:rsidRDefault="003A2191" w:rsidP="003A2191">
      <w:pPr>
        <w:ind w:left="1770"/>
      </w:pPr>
      <w:r>
        <w:t>NMBU:</w:t>
      </w:r>
    </w:p>
    <w:p w:rsidR="005374EC" w:rsidRDefault="005374EC" w:rsidP="005374EC">
      <w:pPr>
        <w:ind w:left="1770"/>
      </w:pPr>
    </w:p>
    <w:p w:rsidR="005374EC" w:rsidRDefault="005374EC" w:rsidP="005374EC">
      <w:pPr>
        <w:ind w:left="1770"/>
      </w:pPr>
    </w:p>
    <w:p w:rsidR="005374EC" w:rsidRDefault="005374EC" w:rsidP="005374EC">
      <w:pPr>
        <w:pStyle w:val="ListParagraph"/>
        <w:numPr>
          <w:ilvl w:val="0"/>
          <w:numId w:val="1"/>
        </w:numPr>
        <w:rPr>
          <w:u w:val="single"/>
        </w:rPr>
      </w:pPr>
      <w:r>
        <w:rPr>
          <w:u w:val="single"/>
        </w:rPr>
        <w:t xml:space="preserve">Beskrivelse av hva som </w:t>
      </w:r>
      <w:r w:rsidRPr="00C67530">
        <w:rPr>
          <w:u w:val="single"/>
        </w:rPr>
        <w:t>gjøres</w:t>
      </w:r>
    </w:p>
    <w:p w:rsidR="005374EC" w:rsidRDefault="005374EC" w:rsidP="005374EC">
      <w:pPr>
        <w:ind w:left="1770"/>
      </w:pPr>
    </w:p>
    <w:p w:rsidR="005374EC" w:rsidRDefault="005374EC" w:rsidP="005374EC">
      <w:pPr>
        <w:ind w:left="1770"/>
      </w:pPr>
    </w:p>
    <w:p w:rsidR="005374EC" w:rsidRDefault="005374EC" w:rsidP="005374EC">
      <w:pPr>
        <w:ind w:left="1770"/>
      </w:pPr>
    </w:p>
    <w:p w:rsidR="00CB3AEA" w:rsidRDefault="00CB3AEA" w:rsidP="00CB3AEA">
      <w:pPr>
        <w:ind w:left="1418" w:hanging="1418"/>
        <w:rPr>
          <w:b/>
        </w:rPr>
      </w:pPr>
      <w:r>
        <w:rPr>
          <w:b/>
        </w:rPr>
        <w:t>6.</w:t>
      </w:r>
      <w:r>
        <w:rPr>
          <w:b/>
        </w:rPr>
        <w:t>2</w:t>
      </w:r>
      <w:r>
        <w:rPr>
          <w:b/>
        </w:rPr>
        <w:tab/>
      </w:r>
      <w:r>
        <w:rPr>
          <w:b/>
        </w:rPr>
        <w:t>Sikre kompetanse hos veiledere</w:t>
      </w:r>
    </w:p>
    <w:p w:rsidR="00CB3AEA" w:rsidRPr="007E4419" w:rsidRDefault="00CB3AEA" w:rsidP="00CB3AEA">
      <w:pPr>
        <w:ind w:left="1418" w:hanging="1418"/>
        <w:rPr>
          <w:b/>
        </w:rPr>
      </w:pPr>
      <w:r>
        <w:rPr>
          <w:b/>
        </w:rPr>
        <w:tab/>
      </w:r>
    </w:p>
    <w:p w:rsidR="00CB3AEA" w:rsidRPr="00C67530" w:rsidRDefault="00CB3AEA" w:rsidP="00CB3AEA">
      <w:pPr>
        <w:pStyle w:val="ListParagraph"/>
        <w:numPr>
          <w:ilvl w:val="0"/>
          <w:numId w:val="1"/>
        </w:numPr>
        <w:rPr>
          <w:u w:val="single"/>
        </w:rPr>
      </w:pPr>
      <w:r w:rsidRPr="00C67530">
        <w:rPr>
          <w:u w:val="single"/>
        </w:rPr>
        <w:t>Hvem utfører aktiviteten</w:t>
      </w:r>
    </w:p>
    <w:p w:rsidR="00CB3AEA" w:rsidRDefault="00CB3AEA" w:rsidP="00CB3AEA">
      <w:pPr>
        <w:ind w:left="1770"/>
      </w:pPr>
      <w:r>
        <w:t>UiO:</w:t>
      </w:r>
    </w:p>
    <w:p w:rsidR="00CB3AEA" w:rsidRDefault="00CB3AEA" w:rsidP="00CB3AEA">
      <w:pPr>
        <w:ind w:left="1770"/>
      </w:pPr>
      <w:proofErr w:type="spellStart"/>
      <w:r>
        <w:t>HiB</w:t>
      </w:r>
      <w:proofErr w:type="spellEnd"/>
      <w:r>
        <w:t>:</w:t>
      </w:r>
    </w:p>
    <w:p w:rsidR="00CB3AEA" w:rsidRDefault="00CB3AEA" w:rsidP="00CB3AEA">
      <w:pPr>
        <w:ind w:left="1770"/>
      </w:pPr>
      <w:r>
        <w:t>UiB:</w:t>
      </w:r>
    </w:p>
    <w:p w:rsidR="00CB3AEA" w:rsidRDefault="00CB3AEA" w:rsidP="00CB3AEA">
      <w:pPr>
        <w:ind w:left="1770"/>
      </w:pPr>
      <w:r>
        <w:t>NMH:</w:t>
      </w:r>
    </w:p>
    <w:p w:rsidR="00CB3AEA" w:rsidRDefault="00CB3AEA" w:rsidP="00CB3AEA">
      <w:pPr>
        <w:ind w:left="1770"/>
      </w:pPr>
      <w:r>
        <w:t>UiT:</w:t>
      </w:r>
    </w:p>
    <w:p w:rsidR="00CB3AEA" w:rsidRDefault="00CB3AEA" w:rsidP="00CB3AEA">
      <w:pPr>
        <w:ind w:left="1770"/>
      </w:pPr>
      <w:proofErr w:type="spellStart"/>
      <w:r>
        <w:t>HiST</w:t>
      </w:r>
      <w:proofErr w:type="spellEnd"/>
      <w:r>
        <w:t>:</w:t>
      </w:r>
    </w:p>
    <w:p w:rsidR="00CB3AEA" w:rsidRDefault="00CB3AEA" w:rsidP="00CB3AEA">
      <w:pPr>
        <w:ind w:left="1770"/>
      </w:pPr>
      <w:proofErr w:type="spellStart"/>
      <w:r>
        <w:t>HiNesna</w:t>
      </w:r>
      <w:proofErr w:type="spellEnd"/>
      <w:r>
        <w:t>:</w:t>
      </w:r>
    </w:p>
    <w:p w:rsidR="003A2191" w:rsidRDefault="003A2191" w:rsidP="003A2191">
      <w:pPr>
        <w:ind w:left="1770"/>
      </w:pPr>
      <w:r>
        <w:t>NMBU:</w:t>
      </w:r>
    </w:p>
    <w:p w:rsidR="00CB3AEA" w:rsidRDefault="00CB3AEA" w:rsidP="00CB3AEA">
      <w:pPr>
        <w:ind w:left="1770"/>
      </w:pPr>
    </w:p>
    <w:p w:rsidR="00CB3AEA" w:rsidRDefault="00CB3AEA" w:rsidP="00CB3AEA">
      <w:pPr>
        <w:ind w:left="1770"/>
      </w:pPr>
    </w:p>
    <w:p w:rsidR="00CB3AEA" w:rsidRDefault="00CB3AEA" w:rsidP="00CB3AEA">
      <w:pPr>
        <w:pStyle w:val="ListParagraph"/>
        <w:numPr>
          <w:ilvl w:val="0"/>
          <w:numId w:val="1"/>
        </w:numPr>
        <w:rPr>
          <w:u w:val="single"/>
        </w:rPr>
      </w:pPr>
      <w:r>
        <w:rPr>
          <w:u w:val="single"/>
        </w:rPr>
        <w:t xml:space="preserve">Beskrivelse av hva som </w:t>
      </w:r>
      <w:r w:rsidRPr="00C67530">
        <w:rPr>
          <w:u w:val="single"/>
        </w:rPr>
        <w:t>gjøres</w:t>
      </w:r>
    </w:p>
    <w:p w:rsidR="00CB3AEA" w:rsidRDefault="005722C5" w:rsidP="00CB3AEA">
      <w:pPr>
        <w:ind w:left="1770"/>
      </w:pPr>
      <w:r>
        <w:t xml:space="preserve">UiB: </w:t>
      </w:r>
      <w:r w:rsidRPr="005722C5">
        <w:t>Ønske om mulighet for markering av ve</w:t>
      </w:r>
      <w:r>
        <w:t>iledere med formell kompetanse,</w:t>
      </w:r>
      <w:r w:rsidRPr="005722C5">
        <w:t xml:space="preserve"> Institutt for biomedisin ønsker muligens å kunne registrere veileder på metodekurs i</w:t>
      </w:r>
      <w:r>
        <w:t>nkl. avvik mellom tid for studen</w:t>
      </w:r>
      <w:r w:rsidRPr="005722C5">
        <w:t>t og uttelling av tid for veileder</w:t>
      </w:r>
      <w:r>
        <w:t>.</w:t>
      </w:r>
    </w:p>
    <w:p w:rsidR="00CB3AEA" w:rsidRDefault="00CB3AEA" w:rsidP="00CB3AEA">
      <w:pPr>
        <w:ind w:left="1770"/>
      </w:pPr>
    </w:p>
    <w:p w:rsidR="00CB3AEA" w:rsidRDefault="00CB3AEA" w:rsidP="00CB3AEA">
      <w:pPr>
        <w:ind w:left="1770"/>
      </w:pPr>
    </w:p>
    <w:p w:rsidR="00CB3AEA" w:rsidRDefault="00CB3AEA" w:rsidP="00CB3AEA">
      <w:pPr>
        <w:ind w:left="1418" w:hanging="1418"/>
        <w:rPr>
          <w:b/>
        </w:rPr>
      </w:pPr>
      <w:r>
        <w:rPr>
          <w:b/>
        </w:rPr>
        <w:t>6.</w:t>
      </w:r>
      <w:r>
        <w:rPr>
          <w:b/>
        </w:rPr>
        <w:t>2</w:t>
      </w:r>
      <w:r>
        <w:rPr>
          <w:b/>
        </w:rPr>
        <w:t>.1</w:t>
      </w:r>
      <w:r>
        <w:rPr>
          <w:b/>
        </w:rPr>
        <w:tab/>
      </w:r>
      <w:r>
        <w:rPr>
          <w:b/>
        </w:rPr>
        <w:t>Sette opp kompetansekrav i avtaler</w:t>
      </w:r>
    </w:p>
    <w:p w:rsidR="00CB3AEA" w:rsidRPr="007E4419" w:rsidRDefault="00CB3AEA" w:rsidP="00CB3AEA">
      <w:pPr>
        <w:ind w:left="1418" w:hanging="1418"/>
        <w:rPr>
          <w:b/>
        </w:rPr>
      </w:pPr>
      <w:r>
        <w:rPr>
          <w:b/>
        </w:rPr>
        <w:tab/>
      </w:r>
    </w:p>
    <w:p w:rsidR="00CB3AEA" w:rsidRPr="00C67530" w:rsidRDefault="00CB3AEA" w:rsidP="00CB3AEA">
      <w:pPr>
        <w:pStyle w:val="ListParagraph"/>
        <w:numPr>
          <w:ilvl w:val="0"/>
          <w:numId w:val="1"/>
        </w:numPr>
        <w:rPr>
          <w:u w:val="single"/>
        </w:rPr>
      </w:pPr>
      <w:r w:rsidRPr="00C67530">
        <w:rPr>
          <w:u w:val="single"/>
        </w:rPr>
        <w:t>Hvem utfører aktiviteten</w:t>
      </w:r>
    </w:p>
    <w:p w:rsidR="00CB3AEA" w:rsidRDefault="00CB3AEA" w:rsidP="00CB3AEA">
      <w:pPr>
        <w:ind w:left="1770"/>
      </w:pPr>
      <w:r>
        <w:t>UiO:</w:t>
      </w:r>
    </w:p>
    <w:p w:rsidR="00CB3AEA" w:rsidRDefault="00CB3AEA" w:rsidP="00CB3AEA">
      <w:pPr>
        <w:ind w:left="1770"/>
      </w:pPr>
      <w:proofErr w:type="spellStart"/>
      <w:r>
        <w:t>HiB</w:t>
      </w:r>
      <w:proofErr w:type="spellEnd"/>
      <w:r>
        <w:t>:</w:t>
      </w:r>
    </w:p>
    <w:p w:rsidR="00CB3AEA" w:rsidRDefault="00CB3AEA" w:rsidP="00CB3AEA">
      <w:pPr>
        <w:ind w:left="1770"/>
      </w:pPr>
      <w:r>
        <w:t>UiB:</w:t>
      </w:r>
    </w:p>
    <w:p w:rsidR="00CB3AEA" w:rsidRDefault="00CB3AEA" w:rsidP="00CB3AEA">
      <w:pPr>
        <w:ind w:left="1770"/>
      </w:pPr>
      <w:r>
        <w:t>NMH:</w:t>
      </w:r>
    </w:p>
    <w:p w:rsidR="00CB3AEA" w:rsidRDefault="00CB3AEA" w:rsidP="00CB3AEA">
      <w:pPr>
        <w:ind w:left="1770"/>
      </w:pPr>
      <w:r>
        <w:t>UiT:</w:t>
      </w:r>
    </w:p>
    <w:p w:rsidR="00CB3AEA" w:rsidRDefault="00CB3AEA" w:rsidP="00CB3AEA">
      <w:pPr>
        <w:ind w:left="1770"/>
      </w:pPr>
      <w:proofErr w:type="spellStart"/>
      <w:r>
        <w:t>HiST</w:t>
      </w:r>
      <w:proofErr w:type="spellEnd"/>
      <w:r>
        <w:t>:</w:t>
      </w:r>
    </w:p>
    <w:p w:rsidR="00CB3AEA" w:rsidRDefault="00CB3AEA" w:rsidP="00CB3AEA">
      <w:pPr>
        <w:ind w:left="1770"/>
      </w:pPr>
      <w:proofErr w:type="spellStart"/>
      <w:r>
        <w:t>HiNesna</w:t>
      </w:r>
      <w:proofErr w:type="spellEnd"/>
      <w:r>
        <w:t>:</w:t>
      </w:r>
    </w:p>
    <w:p w:rsidR="003A2191" w:rsidRDefault="003A2191" w:rsidP="003A2191">
      <w:pPr>
        <w:ind w:left="1770"/>
      </w:pPr>
      <w:r>
        <w:t>NMBU:</w:t>
      </w:r>
    </w:p>
    <w:p w:rsidR="00CB3AEA" w:rsidRDefault="00CB3AEA" w:rsidP="00CB3AEA">
      <w:pPr>
        <w:ind w:left="1770"/>
      </w:pPr>
    </w:p>
    <w:p w:rsidR="00CB3AEA" w:rsidRDefault="00CB3AEA" w:rsidP="00CB3AEA">
      <w:pPr>
        <w:ind w:left="1770"/>
      </w:pPr>
    </w:p>
    <w:p w:rsidR="00CB3AEA" w:rsidRDefault="00CB3AEA" w:rsidP="00CB3AEA">
      <w:pPr>
        <w:pStyle w:val="ListParagraph"/>
        <w:numPr>
          <w:ilvl w:val="0"/>
          <w:numId w:val="1"/>
        </w:numPr>
        <w:rPr>
          <w:u w:val="single"/>
        </w:rPr>
      </w:pPr>
      <w:r>
        <w:rPr>
          <w:u w:val="single"/>
        </w:rPr>
        <w:t xml:space="preserve">Beskrivelse av hva som </w:t>
      </w:r>
      <w:r w:rsidRPr="00C67530">
        <w:rPr>
          <w:u w:val="single"/>
        </w:rPr>
        <w:t>gjøres</w:t>
      </w:r>
    </w:p>
    <w:p w:rsidR="00CB3AEA" w:rsidRDefault="00CB3AEA" w:rsidP="00CB3AEA">
      <w:pPr>
        <w:ind w:left="1770"/>
      </w:pPr>
    </w:p>
    <w:p w:rsidR="00CB3AEA" w:rsidRDefault="00CB3AEA" w:rsidP="00CB3AEA">
      <w:pPr>
        <w:ind w:left="1770"/>
      </w:pPr>
    </w:p>
    <w:p w:rsidR="00CB3AEA" w:rsidRDefault="00CB3AEA" w:rsidP="00CB3AEA">
      <w:pPr>
        <w:ind w:left="1770"/>
      </w:pPr>
    </w:p>
    <w:p w:rsidR="00CB3AEA" w:rsidRDefault="00CB3AEA" w:rsidP="00CB3AEA">
      <w:pPr>
        <w:ind w:left="1418" w:hanging="1418"/>
        <w:rPr>
          <w:b/>
        </w:rPr>
      </w:pPr>
      <w:r>
        <w:rPr>
          <w:b/>
        </w:rPr>
        <w:lastRenderedPageBreak/>
        <w:t>6.2</w:t>
      </w:r>
      <w:r>
        <w:rPr>
          <w:b/>
        </w:rPr>
        <w:t>.2</w:t>
      </w:r>
      <w:r>
        <w:rPr>
          <w:b/>
        </w:rPr>
        <w:tab/>
      </w:r>
      <w:r>
        <w:rPr>
          <w:b/>
        </w:rPr>
        <w:t>Organisere veilederutdanning</w:t>
      </w:r>
    </w:p>
    <w:p w:rsidR="00CB3AEA" w:rsidRPr="007E4419" w:rsidRDefault="00CB3AEA" w:rsidP="00CB3AEA">
      <w:pPr>
        <w:ind w:left="1418" w:hanging="1418"/>
        <w:rPr>
          <w:b/>
        </w:rPr>
      </w:pPr>
      <w:r>
        <w:rPr>
          <w:b/>
        </w:rPr>
        <w:tab/>
      </w:r>
    </w:p>
    <w:p w:rsidR="00CB3AEA" w:rsidRPr="00C67530" w:rsidRDefault="00CB3AEA" w:rsidP="00CB3AEA">
      <w:pPr>
        <w:pStyle w:val="ListParagraph"/>
        <w:numPr>
          <w:ilvl w:val="0"/>
          <w:numId w:val="1"/>
        </w:numPr>
        <w:rPr>
          <w:u w:val="single"/>
        </w:rPr>
      </w:pPr>
      <w:r w:rsidRPr="00C67530">
        <w:rPr>
          <w:u w:val="single"/>
        </w:rPr>
        <w:t>Hvem utfører aktiviteten</w:t>
      </w:r>
    </w:p>
    <w:p w:rsidR="00CB3AEA" w:rsidRDefault="00CB3AEA" w:rsidP="00CB3AEA">
      <w:pPr>
        <w:ind w:left="1770"/>
      </w:pPr>
      <w:r>
        <w:t>UiO:</w:t>
      </w:r>
    </w:p>
    <w:p w:rsidR="00CB3AEA" w:rsidRDefault="00CB3AEA" w:rsidP="00CB3AEA">
      <w:pPr>
        <w:ind w:left="1770"/>
      </w:pPr>
      <w:proofErr w:type="spellStart"/>
      <w:r>
        <w:t>HiB</w:t>
      </w:r>
      <w:proofErr w:type="spellEnd"/>
      <w:r>
        <w:t>:</w:t>
      </w:r>
    </w:p>
    <w:p w:rsidR="00CB3AEA" w:rsidRDefault="00CB3AEA" w:rsidP="00CB3AEA">
      <w:pPr>
        <w:ind w:left="1770"/>
      </w:pPr>
      <w:r>
        <w:t>UiB:</w:t>
      </w:r>
    </w:p>
    <w:p w:rsidR="00CB3AEA" w:rsidRDefault="00CB3AEA" w:rsidP="00CB3AEA">
      <w:pPr>
        <w:ind w:left="1770"/>
      </w:pPr>
      <w:r>
        <w:t>NMH:</w:t>
      </w:r>
    </w:p>
    <w:p w:rsidR="00CB3AEA" w:rsidRDefault="00CB3AEA" w:rsidP="00CB3AEA">
      <w:pPr>
        <w:ind w:left="1770"/>
      </w:pPr>
      <w:r>
        <w:t>UiT:</w:t>
      </w:r>
    </w:p>
    <w:p w:rsidR="00CB3AEA" w:rsidRDefault="00CB3AEA" w:rsidP="00CB3AEA">
      <w:pPr>
        <w:ind w:left="1770"/>
      </w:pPr>
      <w:proofErr w:type="spellStart"/>
      <w:r>
        <w:t>HiST</w:t>
      </w:r>
      <w:proofErr w:type="spellEnd"/>
      <w:r>
        <w:t>:</w:t>
      </w:r>
    </w:p>
    <w:p w:rsidR="00CB3AEA" w:rsidRDefault="00CB3AEA" w:rsidP="00CB3AEA">
      <w:pPr>
        <w:ind w:left="1770"/>
      </w:pPr>
      <w:proofErr w:type="spellStart"/>
      <w:r>
        <w:t>HiNesna</w:t>
      </w:r>
      <w:proofErr w:type="spellEnd"/>
      <w:r>
        <w:t>:</w:t>
      </w:r>
    </w:p>
    <w:p w:rsidR="003A2191" w:rsidRDefault="003A2191" w:rsidP="003A2191">
      <w:pPr>
        <w:ind w:left="1770"/>
      </w:pPr>
      <w:r>
        <w:t>NMBU:</w:t>
      </w:r>
    </w:p>
    <w:p w:rsidR="00CB3AEA" w:rsidRDefault="00CB3AEA" w:rsidP="00CB3AEA">
      <w:pPr>
        <w:ind w:left="1770"/>
      </w:pPr>
    </w:p>
    <w:p w:rsidR="00CB3AEA" w:rsidRDefault="00CB3AEA" w:rsidP="00CB3AEA">
      <w:pPr>
        <w:ind w:left="1770"/>
      </w:pPr>
    </w:p>
    <w:p w:rsidR="00CB3AEA" w:rsidRDefault="00CB3AEA" w:rsidP="00CB3AEA">
      <w:pPr>
        <w:pStyle w:val="ListParagraph"/>
        <w:numPr>
          <w:ilvl w:val="0"/>
          <w:numId w:val="1"/>
        </w:numPr>
        <w:rPr>
          <w:u w:val="single"/>
        </w:rPr>
      </w:pPr>
      <w:r>
        <w:rPr>
          <w:u w:val="single"/>
        </w:rPr>
        <w:t xml:space="preserve">Beskrivelse av hva som </w:t>
      </w:r>
      <w:r w:rsidRPr="00C67530">
        <w:rPr>
          <w:u w:val="single"/>
        </w:rPr>
        <w:t>gjøres</w:t>
      </w:r>
    </w:p>
    <w:p w:rsidR="00CB3AEA" w:rsidRDefault="00CB3AEA" w:rsidP="00CB3AEA">
      <w:pPr>
        <w:ind w:left="1770"/>
      </w:pPr>
    </w:p>
    <w:p w:rsidR="00CB3AEA" w:rsidRDefault="00CB3AEA" w:rsidP="00CB3AEA">
      <w:pPr>
        <w:ind w:left="1770"/>
      </w:pPr>
    </w:p>
    <w:p w:rsidR="00CB3AEA" w:rsidRDefault="00CB3AEA" w:rsidP="00CB3AEA">
      <w:pPr>
        <w:ind w:left="1770"/>
      </w:pPr>
    </w:p>
    <w:p w:rsidR="00CB3AEA" w:rsidRDefault="00CB3AEA" w:rsidP="00CB3AEA">
      <w:pPr>
        <w:ind w:left="1418" w:hanging="1418"/>
        <w:rPr>
          <w:b/>
        </w:rPr>
      </w:pPr>
      <w:r>
        <w:rPr>
          <w:b/>
        </w:rPr>
        <w:t>6.2</w:t>
      </w:r>
      <w:r>
        <w:rPr>
          <w:b/>
        </w:rPr>
        <w:t>.3</w:t>
      </w:r>
      <w:r>
        <w:rPr>
          <w:b/>
        </w:rPr>
        <w:tab/>
      </w:r>
      <w:r>
        <w:rPr>
          <w:b/>
        </w:rPr>
        <w:t>Gi veiledere faglig påfyll gjennom å organisere seminar, fagdager, konferanser og kurs</w:t>
      </w:r>
    </w:p>
    <w:p w:rsidR="00CB3AEA" w:rsidRPr="007E4419" w:rsidRDefault="00CB3AEA" w:rsidP="00CB3AEA">
      <w:pPr>
        <w:ind w:left="1418" w:hanging="1418"/>
        <w:rPr>
          <w:b/>
        </w:rPr>
      </w:pPr>
      <w:r>
        <w:rPr>
          <w:b/>
        </w:rPr>
        <w:tab/>
      </w:r>
    </w:p>
    <w:p w:rsidR="00CB3AEA" w:rsidRPr="00C67530" w:rsidRDefault="00CB3AEA" w:rsidP="00CB3AEA">
      <w:pPr>
        <w:pStyle w:val="ListParagraph"/>
        <w:numPr>
          <w:ilvl w:val="0"/>
          <w:numId w:val="1"/>
        </w:numPr>
        <w:rPr>
          <w:u w:val="single"/>
        </w:rPr>
      </w:pPr>
      <w:r w:rsidRPr="00C67530">
        <w:rPr>
          <w:u w:val="single"/>
        </w:rPr>
        <w:t>Hvem utfører aktiviteten</w:t>
      </w:r>
    </w:p>
    <w:p w:rsidR="00CB3AEA" w:rsidRDefault="00CB3AEA" w:rsidP="00CB3AEA">
      <w:pPr>
        <w:ind w:left="1770"/>
      </w:pPr>
      <w:r>
        <w:t>UiO:</w:t>
      </w:r>
    </w:p>
    <w:p w:rsidR="00CB3AEA" w:rsidRDefault="00CB3AEA" w:rsidP="00CB3AEA">
      <w:pPr>
        <w:ind w:left="1770"/>
      </w:pPr>
      <w:proofErr w:type="spellStart"/>
      <w:r>
        <w:t>HiB</w:t>
      </w:r>
      <w:proofErr w:type="spellEnd"/>
      <w:r>
        <w:t>:</w:t>
      </w:r>
    </w:p>
    <w:p w:rsidR="00CB3AEA" w:rsidRDefault="00CB3AEA" w:rsidP="00CB3AEA">
      <w:pPr>
        <w:ind w:left="1770"/>
      </w:pPr>
      <w:r>
        <w:t>UiB:</w:t>
      </w:r>
    </w:p>
    <w:p w:rsidR="00CB3AEA" w:rsidRDefault="00CB3AEA" w:rsidP="00CB3AEA">
      <w:pPr>
        <w:ind w:left="1770"/>
      </w:pPr>
      <w:r>
        <w:t>NMH:</w:t>
      </w:r>
    </w:p>
    <w:p w:rsidR="00CB3AEA" w:rsidRDefault="00CB3AEA" w:rsidP="00CB3AEA">
      <w:pPr>
        <w:ind w:left="1770"/>
      </w:pPr>
      <w:r>
        <w:t>UiT:</w:t>
      </w:r>
      <w:r w:rsidR="00C06181">
        <w:t xml:space="preserve"> Bioingeniør: </w:t>
      </w:r>
      <w:r w:rsidR="00C06181" w:rsidRPr="00C06181">
        <w:t xml:space="preserve">Holde kurs for </w:t>
      </w:r>
      <w:proofErr w:type="spellStart"/>
      <w:r w:rsidR="00C06181" w:rsidRPr="00C06181">
        <w:t>praksisveiedere</w:t>
      </w:r>
      <w:proofErr w:type="spellEnd"/>
      <w:r w:rsidR="00C06181" w:rsidRPr="00C06181">
        <w:t>.</w:t>
      </w:r>
    </w:p>
    <w:p w:rsidR="00CB3AEA" w:rsidRDefault="00CB3AEA" w:rsidP="00CB3AEA">
      <w:pPr>
        <w:ind w:left="1770"/>
      </w:pPr>
      <w:proofErr w:type="spellStart"/>
      <w:r>
        <w:t>HiST</w:t>
      </w:r>
      <w:proofErr w:type="spellEnd"/>
      <w:r>
        <w:t>:</w:t>
      </w:r>
    </w:p>
    <w:p w:rsidR="00CB3AEA" w:rsidRDefault="00CB3AEA" w:rsidP="00CB3AEA">
      <w:pPr>
        <w:ind w:left="1770"/>
      </w:pPr>
      <w:proofErr w:type="spellStart"/>
      <w:r>
        <w:t>HiNesna</w:t>
      </w:r>
      <w:proofErr w:type="spellEnd"/>
      <w:r>
        <w:t>:</w:t>
      </w:r>
    </w:p>
    <w:p w:rsidR="003A2191" w:rsidRDefault="003A2191" w:rsidP="003A2191">
      <w:pPr>
        <w:ind w:left="1770"/>
      </w:pPr>
      <w:r>
        <w:t>NMBU:</w:t>
      </w:r>
    </w:p>
    <w:p w:rsidR="00CB3AEA" w:rsidRDefault="00CB3AEA" w:rsidP="00CB3AEA">
      <w:pPr>
        <w:ind w:left="1770"/>
      </w:pPr>
    </w:p>
    <w:p w:rsidR="00CB3AEA" w:rsidRDefault="00CB3AEA" w:rsidP="00CB3AEA">
      <w:pPr>
        <w:ind w:left="1770"/>
      </w:pPr>
    </w:p>
    <w:p w:rsidR="00CB3AEA" w:rsidRDefault="00CB3AEA" w:rsidP="00CB3AEA">
      <w:pPr>
        <w:pStyle w:val="ListParagraph"/>
        <w:numPr>
          <w:ilvl w:val="0"/>
          <w:numId w:val="1"/>
        </w:numPr>
        <w:rPr>
          <w:u w:val="single"/>
        </w:rPr>
      </w:pPr>
      <w:r>
        <w:rPr>
          <w:u w:val="single"/>
        </w:rPr>
        <w:t xml:space="preserve">Beskrivelse av hva som </w:t>
      </w:r>
      <w:r w:rsidRPr="00C67530">
        <w:rPr>
          <w:u w:val="single"/>
        </w:rPr>
        <w:t>gjøres</w:t>
      </w:r>
    </w:p>
    <w:p w:rsidR="00CB3AEA" w:rsidRDefault="00CB3AEA" w:rsidP="00CB3AEA">
      <w:pPr>
        <w:ind w:left="1770"/>
      </w:pPr>
    </w:p>
    <w:p w:rsidR="00CB3AEA" w:rsidRDefault="00CB3AEA" w:rsidP="00CB3AEA">
      <w:pPr>
        <w:ind w:left="1770"/>
      </w:pPr>
    </w:p>
    <w:p w:rsidR="00CB3AEA" w:rsidRDefault="00CB3AEA" w:rsidP="00CB3AEA">
      <w:pPr>
        <w:ind w:left="1770"/>
      </w:pPr>
    </w:p>
    <w:p w:rsidR="00807E9A" w:rsidRDefault="00807E9A" w:rsidP="00807E9A">
      <w:pPr>
        <w:ind w:left="1418" w:hanging="1418"/>
        <w:rPr>
          <w:b/>
        </w:rPr>
      </w:pPr>
      <w:r>
        <w:rPr>
          <w:b/>
        </w:rPr>
        <w:t>6.</w:t>
      </w:r>
      <w:r>
        <w:rPr>
          <w:b/>
        </w:rPr>
        <w:t>3</w:t>
      </w:r>
      <w:r>
        <w:rPr>
          <w:b/>
        </w:rPr>
        <w:tab/>
      </w:r>
      <w:r>
        <w:rPr>
          <w:b/>
        </w:rPr>
        <w:t>Sikre kvalitet på praksisplassene</w:t>
      </w:r>
    </w:p>
    <w:p w:rsidR="00807E9A" w:rsidRPr="007E4419" w:rsidRDefault="00807E9A" w:rsidP="00807E9A">
      <w:pPr>
        <w:ind w:left="1418" w:hanging="1418"/>
        <w:rPr>
          <w:b/>
        </w:rPr>
      </w:pPr>
      <w:r>
        <w:rPr>
          <w:b/>
        </w:rPr>
        <w:tab/>
      </w:r>
    </w:p>
    <w:p w:rsidR="00807E9A" w:rsidRPr="00C67530" w:rsidRDefault="00807E9A" w:rsidP="00807E9A">
      <w:pPr>
        <w:pStyle w:val="ListParagraph"/>
        <w:numPr>
          <w:ilvl w:val="0"/>
          <w:numId w:val="1"/>
        </w:numPr>
        <w:rPr>
          <w:u w:val="single"/>
        </w:rPr>
      </w:pPr>
      <w:r w:rsidRPr="00C67530">
        <w:rPr>
          <w:u w:val="single"/>
        </w:rPr>
        <w:t>Hvem utfører aktiviteten</w:t>
      </w:r>
    </w:p>
    <w:p w:rsidR="00807E9A" w:rsidRDefault="00807E9A" w:rsidP="00807E9A">
      <w:pPr>
        <w:ind w:left="1770"/>
      </w:pPr>
      <w:r>
        <w:t>UiO:</w:t>
      </w:r>
    </w:p>
    <w:p w:rsidR="00807E9A" w:rsidRDefault="00807E9A" w:rsidP="00807E9A">
      <w:pPr>
        <w:ind w:left="1770"/>
      </w:pPr>
      <w:proofErr w:type="spellStart"/>
      <w:r>
        <w:t>HiB</w:t>
      </w:r>
      <w:proofErr w:type="spellEnd"/>
      <w:r>
        <w:t>:</w:t>
      </w:r>
    </w:p>
    <w:p w:rsidR="00807E9A" w:rsidRDefault="00807E9A" w:rsidP="00807E9A">
      <w:pPr>
        <w:ind w:left="1770"/>
      </w:pPr>
      <w:r>
        <w:t>UiB:</w:t>
      </w:r>
    </w:p>
    <w:p w:rsidR="00807E9A" w:rsidRDefault="00807E9A" w:rsidP="00807E9A">
      <w:pPr>
        <w:ind w:left="1770"/>
      </w:pPr>
      <w:r>
        <w:t>NMH:</w:t>
      </w:r>
    </w:p>
    <w:p w:rsidR="00807E9A" w:rsidRDefault="00807E9A" w:rsidP="00807E9A">
      <w:pPr>
        <w:ind w:left="1770"/>
      </w:pPr>
      <w:r>
        <w:t>UiT:</w:t>
      </w:r>
    </w:p>
    <w:p w:rsidR="00807E9A" w:rsidRDefault="00807E9A" w:rsidP="00807E9A">
      <w:pPr>
        <w:ind w:left="1770"/>
      </w:pPr>
      <w:proofErr w:type="spellStart"/>
      <w:r>
        <w:t>HiST</w:t>
      </w:r>
      <w:proofErr w:type="spellEnd"/>
      <w:r>
        <w:t>:</w:t>
      </w:r>
    </w:p>
    <w:p w:rsidR="00807E9A" w:rsidRDefault="00807E9A" w:rsidP="00807E9A">
      <w:pPr>
        <w:ind w:left="1770"/>
      </w:pPr>
      <w:proofErr w:type="spellStart"/>
      <w:r>
        <w:t>HiNesna</w:t>
      </w:r>
      <w:proofErr w:type="spellEnd"/>
      <w:r>
        <w:t>:</w:t>
      </w:r>
    </w:p>
    <w:p w:rsidR="003A2191" w:rsidRDefault="003A2191" w:rsidP="003A2191">
      <w:pPr>
        <w:ind w:left="1770"/>
      </w:pPr>
      <w:r>
        <w:t>NMBU:</w:t>
      </w:r>
    </w:p>
    <w:p w:rsidR="00807E9A" w:rsidRDefault="00807E9A" w:rsidP="00807E9A">
      <w:pPr>
        <w:ind w:left="1770"/>
      </w:pPr>
    </w:p>
    <w:p w:rsidR="00807E9A" w:rsidRDefault="00807E9A" w:rsidP="00807E9A">
      <w:pPr>
        <w:ind w:left="1770"/>
      </w:pPr>
    </w:p>
    <w:p w:rsidR="00807E9A" w:rsidRDefault="00807E9A" w:rsidP="00807E9A">
      <w:pPr>
        <w:pStyle w:val="ListParagraph"/>
        <w:numPr>
          <w:ilvl w:val="0"/>
          <w:numId w:val="1"/>
        </w:numPr>
        <w:rPr>
          <w:u w:val="single"/>
        </w:rPr>
      </w:pPr>
      <w:r>
        <w:rPr>
          <w:u w:val="single"/>
        </w:rPr>
        <w:t xml:space="preserve">Beskrivelse av hva som </w:t>
      </w:r>
      <w:r w:rsidRPr="00C67530">
        <w:rPr>
          <w:u w:val="single"/>
        </w:rPr>
        <w:t>gjøres</w:t>
      </w:r>
    </w:p>
    <w:p w:rsidR="00807E9A" w:rsidRDefault="00807E9A" w:rsidP="00807E9A">
      <w:pPr>
        <w:ind w:left="1770"/>
      </w:pPr>
    </w:p>
    <w:p w:rsidR="00807E9A" w:rsidRDefault="00807E9A" w:rsidP="00807E9A">
      <w:pPr>
        <w:ind w:left="1770"/>
      </w:pPr>
    </w:p>
    <w:p w:rsidR="00807E9A" w:rsidRDefault="00807E9A" w:rsidP="00807E9A">
      <w:pPr>
        <w:ind w:left="1770"/>
      </w:pPr>
    </w:p>
    <w:p w:rsidR="00807E9A" w:rsidRDefault="00807E9A" w:rsidP="00807E9A">
      <w:pPr>
        <w:ind w:left="1418" w:hanging="1418"/>
        <w:rPr>
          <w:b/>
        </w:rPr>
      </w:pPr>
      <w:r>
        <w:rPr>
          <w:b/>
        </w:rPr>
        <w:t>6.</w:t>
      </w:r>
      <w:r>
        <w:rPr>
          <w:b/>
        </w:rPr>
        <w:t>3</w:t>
      </w:r>
      <w:r>
        <w:rPr>
          <w:b/>
        </w:rPr>
        <w:t>.1</w:t>
      </w:r>
      <w:r>
        <w:rPr>
          <w:b/>
        </w:rPr>
        <w:tab/>
      </w:r>
      <w:r>
        <w:rPr>
          <w:b/>
        </w:rPr>
        <w:t>Evaluere</w:t>
      </w:r>
    </w:p>
    <w:p w:rsidR="00807E9A" w:rsidRPr="007E4419" w:rsidRDefault="00807E9A" w:rsidP="00807E9A">
      <w:pPr>
        <w:ind w:left="1418" w:hanging="1418"/>
        <w:rPr>
          <w:b/>
        </w:rPr>
      </w:pPr>
      <w:r>
        <w:rPr>
          <w:b/>
        </w:rPr>
        <w:tab/>
      </w:r>
    </w:p>
    <w:p w:rsidR="00807E9A" w:rsidRPr="00C67530" w:rsidRDefault="00807E9A" w:rsidP="00807E9A">
      <w:pPr>
        <w:pStyle w:val="ListParagraph"/>
        <w:numPr>
          <w:ilvl w:val="0"/>
          <w:numId w:val="1"/>
        </w:numPr>
        <w:rPr>
          <w:u w:val="single"/>
        </w:rPr>
      </w:pPr>
      <w:r w:rsidRPr="00C67530">
        <w:rPr>
          <w:u w:val="single"/>
        </w:rPr>
        <w:t>Hvem utfører aktiviteten</w:t>
      </w:r>
    </w:p>
    <w:p w:rsidR="00807E9A" w:rsidRDefault="00807E9A" w:rsidP="00807E9A">
      <w:pPr>
        <w:ind w:left="1770"/>
      </w:pPr>
      <w:r>
        <w:t>UiO:</w:t>
      </w:r>
    </w:p>
    <w:p w:rsidR="00807E9A" w:rsidRDefault="00807E9A" w:rsidP="00807E9A">
      <w:pPr>
        <w:ind w:left="1770"/>
      </w:pPr>
      <w:proofErr w:type="spellStart"/>
      <w:r>
        <w:t>HiB</w:t>
      </w:r>
      <w:proofErr w:type="spellEnd"/>
      <w:r>
        <w:t>:</w:t>
      </w:r>
    </w:p>
    <w:p w:rsidR="00807E9A" w:rsidRDefault="00807E9A" w:rsidP="00807E9A">
      <w:pPr>
        <w:ind w:left="1770"/>
      </w:pPr>
      <w:r>
        <w:t>UiB:</w:t>
      </w:r>
    </w:p>
    <w:p w:rsidR="00807E9A" w:rsidRDefault="00807E9A" w:rsidP="00807E9A">
      <w:pPr>
        <w:ind w:left="1770"/>
      </w:pPr>
      <w:r>
        <w:t>NMH:</w:t>
      </w:r>
    </w:p>
    <w:p w:rsidR="00807E9A" w:rsidRDefault="00807E9A" w:rsidP="00807E9A">
      <w:pPr>
        <w:ind w:left="1770"/>
      </w:pPr>
      <w:r>
        <w:t>UiT:</w:t>
      </w:r>
    </w:p>
    <w:p w:rsidR="00807E9A" w:rsidRDefault="00807E9A" w:rsidP="00807E9A">
      <w:pPr>
        <w:ind w:left="1770"/>
      </w:pPr>
      <w:proofErr w:type="spellStart"/>
      <w:r>
        <w:t>HiST</w:t>
      </w:r>
      <w:proofErr w:type="spellEnd"/>
      <w:r>
        <w:t>:</w:t>
      </w:r>
    </w:p>
    <w:p w:rsidR="00807E9A" w:rsidRDefault="00807E9A" w:rsidP="00807E9A">
      <w:pPr>
        <w:ind w:left="1770"/>
      </w:pPr>
      <w:proofErr w:type="spellStart"/>
      <w:r>
        <w:t>HiNesna</w:t>
      </w:r>
      <w:proofErr w:type="spellEnd"/>
      <w:r>
        <w:t>:</w:t>
      </w:r>
    </w:p>
    <w:p w:rsidR="003A2191" w:rsidRDefault="003A2191" w:rsidP="003A2191">
      <w:pPr>
        <w:ind w:left="1770"/>
      </w:pPr>
      <w:r>
        <w:t>NMBU:</w:t>
      </w:r>
    </w:p>
    <w:p w:rsidR="00807E9A" w:rsidRDefault="00807E9A" w:rsidP="00807E9A">
      <w:pPr>
        <w:ind w:left="1770"/>
      </w:pPr>
    </w:p>
    <w:p w:rsidR="00807E9A" w:rsidRDefault="00807E9A" w:rsidP="00807E9A">
      <w:pPr>
        <w:ind w:left="1770"/>
      </w:pPr>
    </w:p>
    <w:p w:rsidR="00807E9A" w:rsidRDefault="00807E9A" w:rsidP="00807E9A">
      <w:pPr>
        <w:pStyle w:val="ListParagraph"/>
        <w:numPr>
          <w:ilvl w:val="0"/>
          <w:numId w:val="1"/>
        </w:numPr>
        <w:rPr>
          <w:u w:val="single"/>
        </w:rPr>
      </w:pPr>
      <w:r>
        <w:rPr>
          <w:u w:val="single"/>
        </w:rPr>
        <w:t xml:space="preserve">Beskrivelse av hva som </w:t>
      </w:r>
      <w:r w:rsidRPr="00C67530">
        <w:rPr>
          <w:u w:val="single"/>
        </w:rPr>
        <w:t>gjøres</w:t>
      </w:r>
    </w:p>
    <w:p w:rsidR="00807E9A" w:rsidRDefault="00807E9A" w:rsidP="00807E9A">
      <w:pPr>
        <w:ind w:left="1770"/>
      </w:pPr>
    </w:p>
    <w:p w:rsidR="00807E9A" w:rsidRDefault="00807E9A" w:rsidP="00807E9A">
      <w:pPr>
        <w:ind w:left="1770"/>
      </w:pPr>
    </w:p>
    <w:p w:rsidR="00807E9A" w:rsidRDefault="00807E9A" w:rsidP="00807E9A">
      <w:pPr>
        <w:ind w:left="1770"/>
      </w:pPr>
    </w:p>
    <w:p w:rsidR="00807E9A" w:rsidRDefault="00807E9A" w:rsidP="00807E9A">
      <w:pPr>
        <w:ind w:left="1418" w:hanging="1418"/>
        <w:rPr>
          <w:b/>
        </w:rPr>
      </w:pPr>
      <w:r>
        <w:rPr>
          <w:b/>
        </w:rPr>
        <w:t>6.3</w:t>
      </w:r>
      <w:r>
        <w:rPr>
          <w:b/>
        </w:rPr>
        <w:t>.2</w:t>
      </w:r>
      <w:r>
        <w:rPr>
          <w:b/>
        </w:rPr>
        <w:tab/>
      </w:r>
      <w:r>
        <w:rPr>
          <w:b/>
        </w:rPr>
        <w:t>Følge opp evaluering</w:t>
      </w:r>
    </w:p>
    <w:p w:rsidR="00807E9A" w:rsidRPr="007E4419" w:rsidRDefault="00807E9A" w:rsidP="00807E9A">
      <w:pPr>
        <w:ind w:left="1418" w:hanging="1418"/>
        <w:rPr>
          <w:b/>
        </w:rPr>
      </w:pPr>
      <w:r>
        <w:rPr>
          <w:b/>
        </w:rPr>
        <w:tab/>
      </w:r>
    </w:p>
    <w:p w:rsidR="00807E9A" w:rsidRPr="00C67530" w:rsidRDefault="00807E9A" w:rsidP="00807E9A">
      <w:pPr>
        <w:pStyle w:val="ListParagraph"/>
        <w:numPr>
          <w:ilvl w:val="0"/>
          <w:numId w:val="1"/>
        </w:numPr>
        <w:rPr>
          <w:u w:val="single"/>
        </w:rPr>
      </w:pPr>
      <w:r w:rsidRPr="00C67530">
        <w:rPr>
          <w:u w:val="single"/>
        </w:rPr>
        <w:t>Hvem utfører aktiviteten</w:t>
      </w:r>
    </w:p>
    <w:p w:rsidR="00807E9A" w:rsidRDefault="00807E9A" w:rsidP="00807E9A">
      <w:pPr>
        <w:ind w:left="1770"/>
      </w:pPr>
      <w:r>
        <w:t>UiO:</w:t>
      </w:r>
    </w:p>
    <w:p w:rsidR="00807E9A" w:rsidRDefault="00807E9A" w:rsidP="00807E9A">
      <w:pPr>
        <w:ind w:left="1770"/>
      </w:pPr>
      <w:proofErr w:type="spellStart"/>
      <w:r>
        <w:t>HiB</w:t>
      </w:r>
      <w:proofErr w:type="spellEnd"/>
      <w:r>
        <w:t>:</w:t>
      </w:r>
    </w:p>
    <w:p w:rsidR="00807E9A" w:rsidRDefault="00807E9A" w:rsidP="00807E9A">
      <w:pPr>
        <w:ind w:left="1770"/>
      </w:pPr>
      <w:r>
        <w:t>UiB:</w:t>
      </w:r>
    </w:p>
    <w:p w:rsidR="00807E9A" w:rsidRDefault="00807E9A" w:rsidP="00807E9A">
      <w:pPr>
        <w:ind w:left="1770"/>
      </w:pPr>
      <w:r>
        <w:t>NMH:</w:t>
      </w:r>
    </w:p>
    <w:p w:rsidR="00807E9A" w:rsidRDefault="00807E9A" w:rsidP="00807E9A">
      <w:pPr>
        <w:ind w:left="1770"/>
      </w:pPr>
      <w:r>
        <w:t>UiT:</w:t>
      </w:r>
    </w:p>
    <w:p w:rsidR="00807E9A" w:rsidRDefault="00807E9A" w:rsidP="00807E9A">
      <w:pPr>
        <w:ind w:left="1770"/>
      </w:pPr>
      <w:proofErr w:type="spellStart"/>
      <w:r>
        <w:t>HiST</w:t>
      </w:r>
      <w:proofErr w:type="spellEnd"/>
      <w:r>
        <w:t>:</w:t>
      </w:r>
    </w:p>
    <w:p w:rsidR="00807E9A" w:rsidRDefault="00807E9A" w:rsidP="00807E9A">
      <w:pPr>
        <w:ind w:left="1770"/>
      </w:pPr>
      <w:proofErr w:type="spellStart"/>
      <w:r>
        <w:t>HiNesna</w:t>
      </w:r>
      <w:proofErr w:type="spellEnd"/>
      <w:r>
        <w:t>:</w:t>
      </w:r>
    </w:p>
    <w:p w:rsidR="003A2191" w:rsidRDefault="003A2191" w:rsidP="003A2191">
      <w:pPr>
        <w:ind w:left="1770"/>
      </w:pPr>
      <w:r>
        <w:t>NMBU:</w:t>
      </w:r>
    </w:p>
    <w:p w:rsidR="00807E9A" w:rsidRDefault="00807E9A" w:rsidP="00807E9A">
      <w:pPr>
        <w:ind w:left="1770"/>
      </w:pPr>
    </w:p>
    <w:p w:rsidR="00807E9A" w:rsidRDefault="00807E9A" w:rsidP="00807E9A">
      <w:pPr>
        <w:ind w:left="1770"/>
      </w:pPr>
    </w:p>
    <w:p w:rsidR="00807E9A" w:rsidRDefault="00807E9A" w:rsidP="00807E9A">
      <w:pPr>
        <w:pStyle w:val="ListParagraph"/>
        <w:numPr>
          <w:ilvl w:val="0"/>
          <w:numId w:val="1"/>
        </w:numPr>
        <w:rPr>
          <w:u w:val="single"/>
        </w:rPr>
      </w:pPr>
      <w:r>
        <w:rPr>
          <w:u w:val="single"/>
        </w:rPr>
        <w:t xml:space="preserve">Beskrivelse av hva som </w:t>
      </w:r>
      <w:r w:rsidRPr="00C67530">
        <w:rPr>
          <w:u w:val="single"/>
        </w:rPr>
        <w:t>gjøres</w:t>
      </w:r>
    </w:p>
    <w:p w:rsidR="00807E9A" w:rsidRDefault="00807E9A" w:rsidP="00807E9A">
      <w:pPr>
        <w:ind w:left="1770"/>
      </w:pPr>
    </w:p>
    <w:p w:rsidR="00807E9A" w:rsidRDefault="00807E9A" w:rsidP="00807E9A">
      <w:pPr>
        <w:ind w:left="1770"/>
      </w:pPr>
    </w:p>
    <w:p w:rsidR="00807E9A" w:rsidRDefault="00807E9A" w:rsidP="00807E9A">
      <w:pPr>
        <w:ind w:left="1770"/>
      </w:pPr>
    </w:p>
    <w:p w:rsidR="00041C46" w:rsidRDefault="00041C46" w:rsidP="00041C46">
      <w:pPr>
        <w:ind w:left="1418" w:hanging="1418"/>
        <w:rPr>
          <w:b/>
        </w:rPr>
      </w:pPr>
      <w:r>
        <w:rPr>
          <w:b/>
        </w:rPr>
        <w:t>6.</w:t>
      </w:r>
      <w:r>
        <w:rPr>
          <w:b/>
        </w:rPr>
        <w:t>4</w:t>
      </w:r>
      <w:r>
        <w:rPr>
          <w:b/>
        </w:rPr>
        <w:tab/>
      </w:r>
      <w:r>
        <w:rPr>
          <w:b/>
        </w:rPr>
        <w:t>Sikre kvalitet i høgskolens praksisorganisering</w:t>
      </w:r>
    </w:p>
    <w:p w:rsidR="00041C46" w:rsidRPr="007E4419" w:rsidRDefault="00041C46" w:rsidP="00041C46">
      <w:pPr>
        <w:ind w:left="1418" w:hanging="1418"/>
        <w:rPr>
          <w:b/>
        </w:rPr>
      </w:pPr>
      <w:r>
        <w:rPr>
          <w:b/>
        </w:rPr>
        <w:tab/>
      </w:r>
    </w:p>
    <w:p w:rsidR="00041C46" w:rsidRPr="00C67530" w:rsidRDefault="00041C46" w:rsidP="00041C46">
      <w:pPr>
        <w:pStyle w:val="ListParagraph"/>
        <w:numPr>
          <w:ilvl w:val="0"/>
          <w:numId w:val="1"/>
        </w:numPr>
        <w:rPr>
          <w:u w:val="single"/>
        </w:rPr>
      </w:pPr>
      <w:r w:rsidRPr="00C67530">
        <w:rPr>
          <w:u w:val="single"/>
        </w:rPr>
        <w:t>Hvem utfører aktiviteten</w:t>
      </w:r>
    </w:p>
    <w:p w:rsidR="00041C46" w:rsidRDefault="00041C46" w:rsidP="00041C46">
      <w:pPr>
        <w:ind w:left="1770"/>
      </w:pPr>
      <w:r>
        <w:t>UiO:</w:t>
      </w:r>
    </w:p>
    <w:p w:rsidR="00041C46" w:rsidRDefault="00041C46" w:rsidP="00041C46">
      <w:pPr>
        <w:ind w:left="1770"/>
      </w:pPr>
      <w:proofErr w:type="spellStart"/>
      <w:r>
        <w:t>HiB</w:t>
      </w:r>
      <w:proofErr w:type="spellEnd"/>
      <w:r>
        <w:t>:</w:t>
      </w:r>
    </w:p>
    <w:p w:rsidR="00041C46" w:rsidRDefault="00041C46" w:rsidP="00041C46">
      <w:pPr>
        <w:ind w:left="1770"/>
      </w:pPr>
      <w:r>
        <w:t>UiB:</w:t>
      </w:r>
    </w:p>
    <w:p w:rsidR="00041C46" w:rsidRDefault="00041C46" w:rsidP="00041C46">
      <w:pPr>
        <w:ind w:left="1770"/>
      </w:pPr>
      <w:r>
        <w:t>NMH:</w:t>
      </w:r>
    </w:p>
    <w:p w:rsidR="00041C46" w:rsidRDefault="00041C46" w:rsidP="00041C46">
      <w:pPr>
        <w:ind w:left="1770"/>
      </w:pPr>
      <w:r>
        <w:t>UiT:</w:t>
      </w:r>
    </w:p>
    <w:p w:rsidR="00041C46" w:rsidRDefault="00041C46" w:rsidP="00041C46">
      <w:pPr>
        <w:ind w:left="1770"/>
      </w:pPr>
      <w:proofErr w:type="spellStart"/>
      <w:r>
        <w:t>HiST</w:t>
      </w:r>
      <w:proofErr w:type="spellEnd"/>
      <w:r>
        <w:t>:</w:t>
      </w:r>
    </w:p>
    <w:p w:rsidR="00041C46" w:rsidRDefault="00041C46" w:rsidP="00041C46">
      <w:pPr>
        <w:ind w:left="1770"/>
      </w:pPr>
      <w:proofErr w:type="spellStart"/>
      <w:r>
        <w:t>HiNesna</w:t>
      </w:r>
      <w:proofErr w:type="spellEnd"/>
      <w:r>
        <w:t>:</w:t>
      </w:r>
    </w:p>
    <w:p w:rsidR="003A2191" w:rsidRDefault="003A2191" w:rsidP="003A2191">
      <w:pPr>
        <w:ind w:left="1770"/>
      </w:pPr>
      <w:r>
        <w:t>NMBU:</w:t>
      </w:r>
    </w:p>
    <w:p w:rsidR="00041C46" w:rsidRDefault="00041C46" w:rsidP="00041C46">
      <w:pPr>
        <w:ind w:left="1770"/>
      </w:pPr>
    </w:p>
    <w:p w:rsidR="00041C46" w:rsidRDefault="00041C46" w:rsidP="00041C46">
      <w:pPr>
        <w:ind w:left="1770"/>
      </w:pPr>
    </w:p>
    <w:p w:rsidR="00041C46" w:rsidRDefault="00041C46" w:rsidP="00041C46">
      <w:pPr>
        <w:pStyle w:val="ListParagraph"/>
        <w:numPr>
          <w:ilvl w:val="0"/>
          <w:numId w:val="1"/>
        </w:numPr>
        <w:rPr>
          <w:u w:val="single"/>
        </w:rPr>
      </w:pPr>
      <w:r>
        <w:rPr>
          <w:u w:val="single"/>
        </w:rPr>
        <w:t xml:space="preserve">Beskrivelse av hva som </w:t>
      </w:r>
      <w:r w:rsidRPr="00C67530">
        <w:rPr>
          <w:u w:val="single"/>
        </w:rPr>
        <w:t>gjøres</w:t>
      </w:r>
    </w:p>
    <w:p w:rsidR="00041C46" w:rsidRDefault="00041C46" w:rsidP="00041C46">
      <w:pPr>
        <w:ind w:left="1770"/>
      </w:pPr>
    </w:p>
    <w:p w:rsidR="00041C46" w:rsidRDefault="00041C46" w:rsidP="00041C46">
      <w:pPr>
        <w:ind w:left="1770"/>
      </w:pPr>
    </w:p>
    <w:p w:rsidR="00041C46" w:rsidRDefault="00041C46" w:rsidP="00041C46">
      <w:pPr>
        <w:ind w:left="1770"/>
      </w:pPr>
    </w:p>
    <w:p w:rsidR="00041C46" w:rsidRDefault="00041C46" w:rsidP="00041C46">
      <w:pPr>
        <w:ind w:left="1418" w:hanging="1418"/>
        <w:rPr>
          <w:b/>
        </w:rPr>
      </w:pPr>
      <w:r>
        <w:rPr>
          <w:b/>
        </w:rPr>
        <w:t>6.</w:t>
      </w:r>
      <w:r>
        <w:rPr>
          <w:b/>
        </w:rPr>
        <w:t>4</w:t>
      </w:r>
      <w:r>
        <w:rPr>
          <w:b/>
        </w:rPr>
        <w:t>.1</w:t>
      </w:r>
      <w:r>
        <w:rPr>
          <w:b/>
        </w:rPr>
        <w:tab/>
        <w:t>Evaluere</w:t>
      </w:r>
    </w:p>
    <w:p w:rsidR="00041C46" w:rsidRPr="007E4419" w:rsidRDefault="00041C46" w:rsidP="00041C46">
      <w:pPr>
        <w:ind w:left="1418" w:hanging="1418"/>
        <w:rPr>
          <w:b/>
        </w:rPr>
      </w:pPr>
      <w:r>
        <w:rPr>
          <w:b/>
        </w:rPr>
        <w:tab/>
      </w:r>
    </w:p>
    <w:p w:rsidR="00041C46" w:rsidRPr="00C67530" w:rsidRDefault="00041C46" w:rsidP="00041C46">
      <w:pPr>
        <w:pStyle w:val="ListParagraph"/>
        <w:numPr>
          <w:ilvl w:val="0"/>
          <w:numId w:val="1"/>
        </w:numPr>
        <w:rPr>
          <w:u w:val="single"/>
        </w:rPr>
      </w:pPr>
      <w:r w:rsidRPr="00C67530">
        <w:rPr>
          <w:u w:val="single"/>
        </w:rPr>
        <w:t>Hvem utfører aktiviteten</w:t>
      </w:r>
    </w:p>
    <w:p w:rsidR="00041C46" w:rsidRDefault="00041C46" w:rsidP="00041C46">
      <w:pPr>
        <w:ind w:left="1770"/>
      </w:pPr>
      <w:r>
        <w:t>UiO:</w:t>
      </w:r>
    </w:p>
    <w:p w:rsidR="00041C46" w:rsidRDefault="00041C46" w:rsidP="00041C46">
      <w:pPr>
        <w:ind w:left="1770"/>
      </w:pPr>
      <w:proofErr w:type="spellStart"/>
      <w:r>
        <w:t>HiB</w:t>
      </w:r>
      <w:proofErr w:type="spellEnd"/>
      <w:r>
        <w:t>:</w:t>
      </w:r>
    </w:p>
    <w:p w:rsidR="00041C46" w:rsidRDefault="00041C46" w:rsidP="00041C46">
      <w:pPr>
        <w:ind w:left="1770"/>
      </w:pPr>
      <w:r>
        <w:t>UiB:</w:t>
      </w:r>
    </w:p>
    <w:p w:rsidR="00041C46" w:rsidRDefault="00041C46" w:rsidP="00041C46">
      <w:pPr>
        <w:ind w:left="1770"/>
      </w:pPr>
      <w:r>
        <w:t>NMH:</w:t>
      </w:r>
    </w:p>
    <w:p w:rsidR="00041C46" w:rsidRDefault="00041C46" w:rsidP="00041C46">
      <w:pPr>
        <w:ind w:left="1770"/>
      </w:pPr>
      <w:r>
        <w:t>UiT:</w:t>
      </w:r>
    </w:p>
    <w:p w:rsidR="00041C46" w:rsidRDefault="00041C46" w:rsidP="00041C46">
      <w:pPr>
        <w:ind w:left="1770"/>
      </w:pPr>
      <w:proofErr w:type="spellStart"/>
      <w:r>
        <w:t>HiST</w:t>
      </w:r>
      <w:proofErr w:type="spellEnd"/>
      <w:r>
        <w:t>:</w:t>
      </w:r>
    </w:p>
    <w:p w:rsidR="00041C46" w:rsidRDefault="00041C46" w:rsidP="00041C46">
      <w:pPr>
        <w:ind w:left="1770"/>
      </w:pPr>
      <w:proofErr w:type="spellStart"/>
      <w:r>
        <w:t>HiNesna</w:t>
      </w:r>
      <w:proofErr w:type="spellEnd"/>
      <w:r>
        <w:t>:</w:t>
      </w:r>
    </w:p>
    <w:p w:rsidR="003A2191" w:rsidRDefault="003A2191" w:rsidP="003A2191">
      <w:pPr>
        <w:ind w:left="1770"/>
      </w:pPr>
      <w:r>
        <w:t>NMBU:</w:t>
      </w:r>
    </w:p>
    <w:p w:rsidR="00041C46" w:rsidRDefault="00041C46" w:rsidP="00041C46">
      <w:pPr>
        <w:ind w:left="1770"/>
      </w:pPr>
    </w:p>
    <w:p w:rsidR="00041C46" w:rsidRDefault="00041C46" w:rsidP="00041C46">
      <w:pPr>
        <w:ind w:left="1770"/>
      </w:pPr>
    </w:p>
    <w:p w:rsidR="00041C46" w:rsidRDefault="00041C46" w:rsidP="00041C46">
      <w:pPr>
        <w:pStyle w:val="ListParagraph"/>
        <w:numPr>
          <w:ilvl w:val="0"/>
          <w:numId w:val="1"/>
        </w:numPr>
        <w:rPr>
          <w:u w:val="single"/>
        </w:rPr>
      </w:pPr>
      <w:r>
        <w:rPr>
          <w:u w:val="single"/>
        </w:rPr>
        <w:t xml:space="preserve">Beskrivelse av hva som </w:t>
      </w:r>
      <w:r w:rsidRPr="00C67530">
        <w:rPr>
          <w:u w:val="single"/>
        </w:rPr>
        <w:t>gjøres</w:t>
      </w:r>
    </w:p>
    <w:p w:rsidR="00041C46" w:rsidRDefault="00041C46" w:rsidP="00041C46">
      <w:pPr>
        <w:ind w:left="1770"/>
      </w:pPr>
    </w:p>
    <w:p w:rsidR="00041C46" w:rsidRDefault="00041C46" w:rsidP="00041C46">
      <w:pPr>
        <w:ind w:left="1770"/>
      </w:pPr>
    </w:p>
    <w:p w:rsidR="00041C46" w:rsidRDefault="00041C46" w:rsidP="00041C46">
      <w:pPr>
        <w:ind w:left="1770"/>
      </w:pPr>
    </w:p>
    <w:p w:rsidR="00041C46" w:rsidRDefault="00041C46" w:rsidP="00041C46">
      <w:pPr>
        <w:ind w:left="1418" w:hanging="1418"/>
        <w:rPr>
          <w:b/>
        </w:rPr>
      </w:pPr>
      <w:r>
        <w:rPr>
          <w:b/>
        </w:rPr>
        <w:t>6.</w:t>
      </w:r>
      <w:r>
        <w:rPr>
          <w:b/>
        </w:rPr>
        <w:t>4.2</w:t>
      </w:r>
      <w:r>
        <w:rPr>
          <w:b/>
        </w:rPr>
        <w:tab/>
        <w:t>Følge opp evaluering</w:t>
      </w:r>
    </w:p>
    <w:p w:rsidR="00041C46" w:rsidRPr="007E4419" w:rsidRDefault="00041C46" w:rsidP="00041C46">
      <w:pPr>
        <w:ind w:left="1418" w:hanging="1418"/>
        <w:rPr>
          <w:b/>
        </w:rPr>
      </w:pPr>
      <w:r>
        <w:rPr>
          <w:b/>
        </w:rPr>
        <w:tab/>
      </w:r>
    </w:p>
    <w:p w:rsidR="00041C46" w:rsidRPr="00C67530" w:rsidRDefault="00041C46" w:rsidP="00041C46">
      <w:pPr>
        <w:pStyle w:val="ListParagraph"/>
        <w:numPr>
          <w:ilvl w:val="0"/>
          <w:numId w:val="1"/>
        </w:numPr>
        <w:rPr>
          <w:u w:val="single"/>
        </w:rPr>
      </w:pPr>
      <w:r w:rsidRPr="00C67530">
        <w:rPr>
          <w:u w:val="single"/>
        </w:rPr>
        <w:t>Hvem utfører aktiviteten</w:t>
      </w:r>
    </w:p>
    <w:p w:rsidR="00041C46" w:rsidRDefault="00041C46" w:rsidP="00041C46">
      <w:pPr>
        <w:ind w:left="1770"/>
      </w:pPr>
      <w:r>
        <w:t>UiO:</w:t>
      </w:r>
    </w:p>
    <w:p w:rsidR="00041C46" w:rsidRDefault="00041C46" w:rsidP="00041C46">
      <w:pPr>
        <w:ind w:left="1770"/>
      </w:pPr>
      <w:proofErr w:type="spellStart"/>
      <w:r>
        <w:t>HiB</w:t>
      </w:r>
      <w:proofErr w:type="spellEnd"/>
      <w:r>
        <w:t>:</w:t>
      </w:r>
    </w:p>
    <w:p w:rsidR="00041C46" w:rsidRDefault="00041C46" w:rsidP="00041C46">
      <w:pPr>
        <w:ind w:left="1770"/>
      </w:pPr>
      <w:r>
        <w:t>UiB:</w:t>
      </w:r>
    </w:p>
    <w:p w:rsidR="00041C46" w:rsidRDefault="00041C46" w:rsidP="00041C46">
      <w:pPr>
        <w:ind w:left="1770"/>
      </w:pPr>
      <w:r>
        <w:t>NMH:</w:t>
      </w:r>
    </w:p>
    <w:p w:rsidR="00041C46" w:rsidRDefault="00041C46" w:rsidP="00041C46">
      <w:pPr>
        <w:ind w:left="1770"/>
      </w:pPr>
      <w:r>
        <w:t>UiT:</w:t>
      </w:r>
    </w:p>
    <w:p w:rsidR="00041C46" w:rsidRDefault="00041C46" w:rsidP="00041C46">
      <w:pPr>
        <w:ind w:left="1770"/>
      </w:pPr>
      <w:proofErr w:type="spellStart"/>
      <w:r>
        <w:t>HiST</w:t>
      </w:r>
      <w:proofErr w:type="spellEnd"/>
      <w:r>
        <w:t>:</w:t>
      </w:r>
    </w:p>
    <w:p w:rsidR="00041C46" w:rsidRDefault="00041C46" w:rsidP="00041C46">
      <w:pPr>
        <w:ind w:left="1770"/>
      </w:pPr>
      <w:proofErr w:type="spellStart"/>
      <w:r>
        <w:t>HiNesna</w:t>
      </w:r>
      <w:proofErr w:type="spellEnd"/>
      <w:r>
        <w:t>:</w:t>
      </w:r>
    </w:p>
    <w:p w:rsidR="003A2191" w:rsidRDefault="003A2191" w:rsidP="003A2191">
      <w:pPr>
        <w:ind w:left="1770"/>
      </w:pPr>
      <w:r>
        <w:t>NMBU:</w:t>
      </w:r>
    </w:p>
    <w:p w:rsidR="00041C46" w:rsidRDefault="00041C46" w:rsidP="00041C46">
      <w:pPr>
        <w:ind w:left="1770"/>
      </w:pPr>
    </w:p>
    <w:p w:rsidR="00041C46" w:rsidRDefault="00041C46" w:rsidP="00041C46">
      <w:pPr>
        <w:ind w:left="1770"/>
      </w:pPr>
    </w:p>
    <w:p w:rsidR="00041C46" w:rsidRDefault="00041C46" w:rsidP="00041C46">
      <w:pPr>
        <w:pStyle w:val="ListParagraph"/>
        <w:numPr>
          <w:ilvl w:val="0"/>
          <w:numId w:val="1"/>
        </w:numPr>
        <w:rPr>
          <w:u w:val="single"/>
        </w:rPr>
      </w:pPr>
      <w:r>
        <w:rPr>
          <w:u w:val="single"/>
        </w:rPr>
        <w:t xml:space="preserve">Beskrivelse av hva som </w:t>
      </w:r>
      <w:r w:rsidRPr="00C67530">
        <w:rPr>
          <w:u w:val="single"/>
        </w:rPr>
        <w:t>gjøres</w:t>
      </w:r>
    </w:p>
    <w:p w:rsidR="00041C46" w:rsidRDefault="00041C46" w:rsidP="00041C46">
      <w:pPr>
        <w:ind w:left="1770"/>
      </w:pPr>
    </w:p>
    <w:p w:rsidR="00041C46" w:rsidRDefault="00041C46" w:rsidP="00041C46">
      <w:pPr>
        <w:ind w:left="1770"/>
      </w:pPr>
    </w:p>
    <w:p w:rsidR="00041C46" w:rsidRDefault="00041C46" w:rsidP="00041C46">
      <w:pPr>
        <w:ind w:left="1770"/>
      </w:pPr>
    </w:p>
    <w:p w:rsidR="005564D0" w:rsidRDefault="005564D0" w:rsidP="005564D0">
      <w:pPr>
        <w:ind w:left="1418" w:hanging="1418"/>
        <w:rPr>
          <w:b/>
        </w:rPr>
      </w:pPr>
      <w:r>
        <w:rPr>
          <w:b/>
        </w:rPr>
        <w:t>6.</w:t>
      </w:r>
      <w:r>
        <w:rPr>
          <w:b/>
        </w:rPr>
        <w:t>5</w:t>
      </w:r>
      <w:r>
        <w:rPr>
          <w:b/>
        </w:rPr>
        <w:tab/>
      </w:r>
      <w:r>
        <w:rPr>
          <w:b/>
        </w:rPr>
        <w:t>Dokumentere og revidere rutiner</w:t>
      </w:r>
    </w:p>
    <w:p w:rsidR="005564D0" w:rsidRPr="007E4419" w:rsidRDefault="005564D0" w:rsidP="005564D0">
      <w:pPr>
        <w:ind w:left="1418" w:hanging="1418"/>
        <w:rPr>
          <w:b/>
        </w:rPr>
      </w:pPr>
      <w:r>
        <w:rPr>
          <w:b/>
        </w:rPr>
        <w:tab/>
      </w:r>
    </w:p>
    <w:p w:rsidR="005564D0" w:rsidRPr="00C67530" w:rsidRDefault="005564D0" w:rsidP="005564D0">
      <w:pPr>
        <w:pStyle w:val="ListParagraph"/>
        <w:numPr>
          <w:ilvl w:val="0"/>
          <w:numId w:val="1"/>
        </w:numPr>
        <w:rPr>
          <w:u w:val="single"/>
        </w:rPr>
      </w:pPr>
      <w:r w:rsidRPr="00C67530">
        <w:rPr>
          <w:u w:val="single"/>
        </w:rPr>
        <w:t>Hvem utfører aktiviteten</w:t>
      </w:r>
    </w:p>
    <w:p w:rsidR="005564D0" w:rsidRDefault="005564D0" w:rsidP="005564D0">
      <w:pPr>
        <w:ind w:left="1770"/>
      </w:pPr>
      <w:r>
        <w:t>UiO:</w:t>
      </w:r>
    </w:p>
    <w:p w:rsidR="005564D0" w:rsidRDefault="005564D0" w:rsidP="005564D0">
      <w:pPr>
        <w:ind w:left="1770"/>
      </w:pPr>
      <w:proofErr w:type="spellStart"/>
      <w:r>
        <w:t>HiB</w:t>
      </w:r>
      <w:proofErr w:type="spellEnd"/>
      <w:r>
        <w:t>:</w:t>
      </w:r>
    </w:p>
    <w:p w:rsidR="005564D0" w:rsidRDefault="005564D0" w:rsidP="005564D0">
      <w:pPr>
        <w:ind w:left="1770"/>
      </w:pPr>
      <w:r>
        <w:t>UiB:</w:t>
      </w:r>
    </w:p>
    <w:p w:rsidR="005564D0" w:rsidRDefault="005564D0" w:rsidP="005564D0">
      <w:pPr>
        <w:ind w:left="1770"/>
      </w:pPr>
      <w:r>
        <w:t>NMH:</w:t>
      </w:r>
    </w:p>
    <w:p w:rsidR="005564D0" w:rsidRDefault="005564D0" w:rsidP="005564D0">
      <w:pPr>
        <w:ind w:left="1770"/>
      </w:pPr>
      <w:r>
        <w:t>UiT:</w:t>
      </w:r>
    </w:p>
    <w:p w:rsidR="005564D0" w:rsidRDefault="005564D0" w:rsidP="005564D0">
      <w:pPr>
        <w:ind w:left="1770"/>
      </w:pPr>
      <w:proofErr w:type="spellStart"/>
      <w:r>
        <w:t>HiST</w:t>
      </w:r>
      <w:proofErr w:type="spellEnd"/>
      <w:r>
        <w:t>:</w:t>
      </w:r>
    </w:p>
    <w:p w:rsidR="005564D0" w:rsidRDefault="005564D0" w:rsidP="005564D0">
      <w:pPr>
        <w:ind w:left="1770"/>
      </w:pPr>
      <w:proofErr w:type="spellStart"/>
      <w:r>
        <w:t>HiNesna</w:t>
      </w:r>
      <w:proofErr w:type="spellEnd"/>
      <w:r>
        <w:t>:</w:t>
      </w:r>
    </w:p>
    <w:p w:rsidR="003A2191" w:rsidRDefault="003A2191" w:rsidP="003A2191">
      <w:pPr>
        <w:ind w:left="1770"/>
      </w:pPr>
      <w:r>
        <w:t>NMBU:</w:t>
      </w:r>
    </w:p>
    <w:p w:rsidR="005564D0" w:rsidRDefault="005564D0" w:rsidP="005564D0">
      <w:pPr>
        <w:ind w:left="1770"/>
      </w:pPr>
    </w:p>
    <w:p w:rsidR="005564D0" w:rsidRDefault="005564D0" w:rsidP="005564D0">
      <w:pPr>
        <w:ind w:left="1770"/>
      </w:pPr>
    </w:p>
    <w:p w:rsidR="005564D0" w:rsidRDefault="005564D0" w:rsidP="005564D0">
      <w:pPr>
        <w:pStyle w:val="ListParagraph"/>
        <w:numPr>
          <w:ilvl w:val="0"/>
          <w:numId w:val="1"/>
        </w:numPr>
        <w:rPr>
          <w:u w:val="single"/>
        </w:rPr>
      </w:pPr>
      <w:r>
        <w:rPr>
          <w:u w:val="single"/>
        </w:rPr>
        <w:lastRenderedPageBreak/>
        <w:t xml:space="preserve">Beskrivelse av hva som </w:t>
      </w:r>
      <w:r w:rsidRPr="00C67530">
        <w:rPr>
          <w:u w:val="single"/>
        </w:rPr>
        <w:t>gjøres</w:t>
      </w:r>
    </w:p>
    <w:p w:rsidR="005564D0" w:rsidRDefault="005564D0" w:rsidP="005564D0">
      <w:pPr>
        <w:ind w:left="1770"/>
      </w:pPr>
    </w:p>
    <w:p w:rsidR="005564D0" w:rsidRDefault="005564D0" w:rsidP="005564D0">
      <w:pPr>
        <w:ind w:left="1770"/>
      </w:pPr>
    </w:p>
    <w:p w:rsidR="005564D0" w:rsidRDefault="005564D0" w:rsidP="005564D0">
      <w:pPr>
        <w:ind w:left="1770"/>
      </w:pPr>
    </w:p>
    <w:p w:rsidR="00AA75A3" w:rsidRDefault="00AA75A3" w:rsidP="00AA75A3">
      <w:pPr>
        <w:ind w:left="1418" w:hanging="1418"/>
        <w:rPr>
          <w:b/>
        </w:rPr>
      </w:pPr>
      <w:r>
        <w:rPr>
          <w:b/>
        </w:rPr>
        <w:t>6.</w:t>
      </w:r>
      <w:r>
        <w:rPr>
          <w:b/>
        </w:rPr>
        <w:t>6</w:t>
      </w:r>
      <w:r>
        <w:rPr>
          <w:b/>
        </w:rPr>
        <w:tab/>
      </w:r>
      <w:r>
        <w:rPr>
          <w:b/>
        </w:rPr>
        <w:t>Informere</w:t>
      </w:r>
    </w:p>
    <w:p w:rsidR="00AA75A3" w:rsidRPr="007E4419" w:rsidRDefault="00AA75A3" w:rsidP="00AA75A3">
      <w:pPr>
        <w:ind w:left="1418" w:hanging="1418"/>
        <w:rPr>
          <w:b/>
        </w:rPr>
      </w:pPr>
      <w:r>
        <w:rPr>
          <w:b/>
        </w:rPr>
        <w:tab/>
      </w:r>
    </w:p>
    <w:p w:rsidR="00AA75A3" w:rsidRPr="00C67530" w:rsidRDefault="00AA75A3" w:rsidP="00AA75A3">
      <w:pPr>
        <w:pStyle w:val="ListParagraph"/>
        <w:numPr>
          <w:ilvl w:val="0"/>
          <w:numId w:val="1"/>
        </w:numPr>
        <w:rPr>
          <w:u w:val="single"/>
        </w:rPr>
      </w:pPr>
      <w:r w:rsidRPr="00C67530">
        <w:rPr>
          <w:u w:val="single"/>
        </w:rPr>
        <w:t>Hvem utfører aktiviteten</w:t>
      </w:r>
    </w:p>
    <w:p w:rsidR="00AA75A3" w:rsidRDefault="00AA75A3" w:rsidP="00AA75A3">
      <w:pPr>
        <w:ind w:left="1770"/>
      </w:pPr>
      <w:r>
        <w:t>UiO:</w:t>
      </w:r>
    </w:p>
    <w:p w:rsidR="00AA75A3" w:rsidRDefault="00AA75A3" w:rsidP="00AA75A3">
      <w:pPr>
        <w:ind w:left="1770"/>
      </w:pPr>
      <w:proofErr w:type="spellStart"/>
      <w:r>
        <w:t>HiB</w:t>
      </w:r>
      <w:proofErr w:type="spellEnd"/>
      <w:r>
        <w:t>:</w:t>
      </w:r>
    </w:p>
    <w:p w:rsidR="00AA75A3" w:rsidRDefault="00AA75A3" w:rsidP="00AA75A3">
      <w:pPr>
        <w:ind w:left="1770"/>
      </w:pPr>
      <w:r>
        <w:t>UiB:</w:t>
      </w:r>
    </w:p>
    <w:p w:rsidR="00AA75A3" w:rsidRDefault="00AA75A3" w:rsidP="00AA75A3">
      <w:pPr>
        <w:ind w:left="1770"/>
      </w:pPr>
      <w:r>
        <w:t>NMH:</w:t>
      </w:r>
    </w:p>
    <w:p w:rsidR="00AA75A3" w:rsidRDefault="00AA75A3" w:rsidP="00AA75A3">
      <w:pPr>
        <w:ind w:left="1770"/>
      </w:pPr>
      <w:r>
        <w:t>UiT:</w:t>
      </w:r>
    </w:p>
    <w:p w:rsidR="00AA75A3" w:rsidRDefault="00AA75A3" w:rsidP="00AA75A3">
      <w:pPr>
        <w:ind w:left="1770"/>
      </w:pPr>
      <w:proofErr w:type="spellStart"/>
      <w:r>
        <w:t>HiST</w:t>
      </w:r>
      <w:proofErr w:type="spellEnd"/>
      <w:r>
        <w:t>:</w:t>
      </w:r>
    </w:p>
    <w:p w:rsidR="00AA75A3" w:rsidRDefault="00AA75A3" w:rsidP="00AA75A3">
      <w:pPr>
        <w:ind w:left="1770"/>
      </w:pPr>
      <w:proofErr w:type="spellStart"/>
      <w:r>
        <w:t>HiNesna</w:t>
      </w:r>
      <w:proofErr w:type="spellEnd"/>
      <w:r>
        <w:t>:</w:t>
      </w:r>
    </w:p>
    <w:p w:rsidR="003A2191" w:rsidRDefault="003A2191" w:rsidP="003A2191">
      <w:pPr>
        <w:ind w:left="1770"/>
      </w:pPr>
      <w:r>
        <w:t>NMBU:</w:t>
      </w:r>
    </w:p>
    <w:p w:rsidR="00AA75A3" w:rsidRDefault="00AA75A3" w:rsidP="00AA75A3">
      <w:pPr>
        <w:ind w:left="1770"/>
      </w:pPr>
    </w:p>
    <w:p w:rsidR="00AA75A3" w:rsidRDefault="00AA75A3" w:rsidP="00AA75A3">
      <w:pPr>
        <w:ind w:left="1770"/>
      </w:pPr>
    </w:p>
    <w:p w:rsidR="00AA75A3" w:rsidRDefault="00AA75A3" w:rsidP="00AA75A3">
      <w:pPr>
        <w:pStyle w:val="ListParagraph"/>
        <w:numPr>
          <w:ilvl w:val="0"/>
          <w:numId w:val="1"/>
        </w:numPr>
        <w:rPr>
          <w:u w:val="single"/>
        </w:rPr>
      </w:pPr>
      <w:r>
        <w:rPr>
          <w:u w:val="single"/>
        </w:rPr>
        <w:t xml:space="preserve">Beskrivelse av hva som </w:t>
      </w:r>
      <w:r w:rsidRPr="00C67530">
        <w:rPr>
          <w:u w:val="single"/>
        </w:rPr>
        <w:t>gjøres</w:t>
      </w:r>
    </w:p>
    <w:p w:rsidR="00AA75A3" w:rsidRDefault="00AA75A3" w:rsidP="00AA75A3">
      <w:pPr>
        <w:ind w:left="1770"/>
      </w:pPr>
    </w:p>
    <w:p w:rsidR="00AA75A3" w:rsidRDefault="00AA75A3" w:rsidP="00AA75A3">
      <w:pPr>
        <w:ind w:left="1770"/>
      </w:pPr>
    </w:p>
    <w:p w:rsidR="00AA75A3" w:rsidRDefault="00AA75A3" w:rsidP="00AA75A3">
      <w:pPr>
        <w:ind w:left="1770"/>
      </w:pPr>
    </w:p>
    <w:p w:rsidR="001362BE" w:rsidRDefault="001362BE" w:rsidP="001362BE">
      <w:pPr>
        <w:ind w:left="1418" w:hanging="1418"/>
        <w:rPr>
          <w:b/>
        </w:rPr>
      </w:pPr>
      <w:r>
        <w:rPr>
          <w:b/>
        </w:rPr>
        <w:t>6.</w:t>
      </w:r>
      <w:r>
        <w:rPr>
          <w:b/>
        </w:rPr>
        <w:t>7</w:t>
      </w:r>
      <w:r>
        <w:rPr>
          <w:b/>
        </w:rPr>
        <w:tab/>
      </w:r>
      <w:r>
        <w:rPr>
          <w:b/>
        </w:rPr>
        <w:t>Håndtere avvik</w:t>
      </w:r>
    </w:p>
    <w:p w:rsidR="001362BE" w:rsidRPr="007E4419" w:rsidRDefault="001362BE" w:rsidP="001362BE">
      <w:pPr>
        <w:ind w:left="1418" w:hanging="1418"/>
        <w:rPr>
          <w:b/>
        </w:rPr>
      </w:pPr>
      <w:r>
        <w:rPr>
          <w:b/>
        </w:rPr>
        <w:tab/>
      </w:r>
    </w:p>
    <w:p w:rsidR="001362BE" w:rsidRPr="00C67530" w:rsidRDefault="001362BE" w:rsidP="001362BE">
      <w:pPr>
        <w:pStyle w:val="ListParagraph"/>
        <w:numPr>
          <w:ilvl w:val="0"/>
          <w:numId w:val="1"/>
        </w:numPr>
        <w:rPr>
          <w:u w:val="single"/>
        </w:rPr>
      </w:pPr>
      <w:r w:rsidRPr="00C67530">
        <w:rPr>
          <w:u w:val="single"/>
        </w:rPr>
        <w:t>Hvem utfører aktiviteten</w:t>
      </w:r>
    </w:p>
    <w:p w:rsidR="001362BE" w:rsidRDefault="001362BE" w:rsidP="001362BE">
      <w:pPr>
        <w:ind w:left="1770"/>
      </w:pPr>
      <w:r>
        <w:t>UiO:</w:t>
      </w:r>
    </w:p>
    <w:p w:rsidR="001362BE" w:rsidRDefault="001362BE" w:rsidP="001362BE">
      <w:pPr>
        <w:ind w:left="1770"/>
      </w:pPr>
      <w:proofErr w:type="spellStart"/>
      <w:r>
        <w:t>HiB</w:t>
      </w:r>
      <w:proofErr w:type="spellEnd"/>
      <w:r>
        <w:t>:</w:t>
      </w:r>
    </w:p>
    <w:p w:rsidR="001362BE" w:rsidRDefault="001362BE" w:rsidP="001362BE">
      <w:pPr>
        <w:ind w:left="1770"/>
      </w:pPr>
      <w:r>
        <w:t>UiB:</w:t>
      </w:r>
    </w:p>
    <w:p w:rsidR="001362BE" w:rsidRDefault="001362BE" w:rsidP="001362BE">
      <w:pPr>
        <w:ind w:left="1770"/>
      </w:pPr>
      <w:r>
        <w:t>NMH:</w:t>
      </w:r>
    </w:p>
    <w:p w:rsidR="001362BE" w:rsidRDefault="001362BE" w:rsidP="001362BE">
      <w:pPr>
        <w:ind w:left="1770"/>
      </w:pPr>
      <w:r>
        <w:t>UiT:</w:t>
      </w:r>
    </w:p>
    <w:p w:rsidR="001362BE" w:rsidRDefault="001362BE" w:rsidP="001362BE">
      <w:pPr>
        <w:ind w:left="1770"/>
      </w:pPr>
      <w:proofErr w:type="spellStart"/>
      <w:r>
        <w:t>HiST</w:t>
      </w:r>
      <w:proofErr w:type="spellEnd"/>
      <w:r>
        <w:t>:</w:t>
      </w:r>
    </w:p>
    <w:p w:rsidR="001362BE" w:rsidRDefault="001362BE" w:rsidP="001362BE">
      <w:pPr>
        <w:ind w:left="1770"/>
      </w:pPr>
      <w:proofErr w:type="spellStart"/>
      <w:r>
        <w:t>HiNesna</w:t>
      </w:r>
      <w:proofErr w:type="spellEnd"/>
      <w:r>
        <w:t>:</w:t>
      </w:r>
    </w:p>
    <w:p w:rsidR="003A2191" w:rsidRDefault="003A2191" w:rsidP="003A2191">
      <w:pPr>
        <w:ind w:left="1770"/>
      </w:pPr>
      <w:r>
        <w:t>NMBU:</w:t>
      </w:r>
    </w:p>
    <w:p w:rsidR="001362BE" w:rsidRDefault="001362BE" w:rsidP="001362BE">
      <w:pPr>
        <w:ind w:left="1770"/>
      </w:pPr>
    </w:p>
    <w:p w:rsidR="001362BE" w:rsidRDefault="001362BE" w:rsidP="001362BE">
      <w:pPr>
        <w:ind w:left="1770"/>
      </w:pPr>
    </w:p>
    <w:p w:rsidR="001362BE" w:rsidRDefault="001362BE" w:rsidP="001362BE">
      <w:pPr>
        <w:pStyle w:val="ListParagraph"/>
        <w:numPr>
          <w:ilvl w:val="0"/>
          <w:numId w:val="1"/>
        </w:numPr>
        <w:rPr>
          <w:u w:val="single"/>
        </w:rPr>
      </w:pPr>
      <w:r>
        <w:rPr>
          <w:u w:val="single"/>
        </w:rPr>
        <w:t xml:space="preserve">Beskrivelse av hva som </w:t>
      </w:r>
      <w:r w:rsidRPr="00C67530">
        <w:rPr>
          <w:u w:val="single"/>
        </w:rPr>
        <w:t>gjøres</w:t>
      </w:r>
    </w:p>
    <w:p w:rsidR="001362BE" w:rsidRDefault="001362BE" w:rsidP="001362BE">
      <w:pPr>
        <w:ind w:left="1770"/>
      </w:pPr>
    </w:p>
    <w:p w:rsidR="001362BE" w:rsidRDefault="001362BE" w:rsidP="001362BE">
      <w:pPr>
        <w:ind w:left="1770"/>
      </w:pPr>
    </w:p>
    <w:p w:rsidR="001362BE" w:rsidRDefault="001362BE" w:rsidP="001362BE">
      <w:pPr>
        <w:ind w:left="1770"/>
      </w:pPr>
    </w:p>
    <w:p w:rsidR="00F01326" w:rsidRDefault="00F01326" w:rsidP="00F01326">
      <w:pPr>
        <w:ind w:left="1418" w:hanging="1418"/>
        <w:rPr>
          <w:b/>
        </w:rPr>
      </w:pPr>
      <w:r>
        <w:rPr>
          <w:b/>
        </w:rPr>
        <w:t>6.</w:t>
      </w:r>
      <w:r>
        <w:rPr>
          <w:b/>
        </w:rPr>
        <w:t>8</w:t>
      </w:r>
      <w:r>
        <w:rPr>
          <w:b/>
        </w:rPr>
        <w:tab/>
      </w:r>
      <w:r>
        <w:rPr>
          <w:b/>
        </w:rPr>
        <w:t>Sikre kvalitet i skolens praksisoppfølging</w:t>
      </w:r>
    </w:p>
    <w:p w:rsidR="00F01326" w:rsidRPr="007E4419" w:rsidRDefault="00F01326" w:rsidP="00F01326">
      <w:pPr>
        <w:ind w:left="1418" w:hanging="1418"/>
        <w:rPr>
          <w:b/>
        </w:rPr>
      </w:pPr>
      <w:r>
        <w:rPr>
          <w:b/>
        </w:rPr>
        <w:tab/>
      </w:r>
    </w:p>
    <w:p w:rsidR="00F01326" w:rsidRPr="00C67530" w:rsidRDefault="00F01326" w:rsidP="00F01326">
      <w:pPr>
        <w:pStyle w:val="ListParagraph"/>
        <w:numPr>
          <w:ilvl w:val="0"/>
          <w:numId w:val="1"/>
        </w:numPr>
        <w:rPr>
          <w:u w:val="single"/>
        </w:rPr>
      </w:pPr>
      <w:r w:rsidRPr="00C67530">
        <w:rPr>
          <w:u w:val="single"/>
        </w:rPr>
        <w:t>Hvem utfører aktiviteten</w:t>
      </w:r>
    </w:p>
    <w:p w:rsidR="00F01326" w:rsidRDefault="00F01326" w:rsidP="00F01326">
      <w:pPr>
        <w:ind w:left="1770"/>
      </w:pPr>
      <w:r>
        <w:t>UiO:</w:t>
      </w:r>
    </w:p>
    <w:p w:rsidR="00F01326" w:rsidRDefault="00F01326" w:rsidP="00F01326">
      <w:pPr>
        <w:ind w:left="1770"/>
      </w:pPr>
      <w:proofErr w:type="spellStart"/>
      <w:r>
        <w:t>HiB</w:t>
      </w:r>
      <w:proofErr w:type="spellEnd"/>
      <w:r>
        <w:t>:</w:t>
      </w:r>
    </w:p>
    <w:p w:rsidR="00F01326" w:rsidRDefault="00F01326" w:rsidP="00F01326">
      <w:pPr>
        <w:ind w:left="1770"/>
      </w:pPr>
      <w:r>
        <w:t>UiB:</w:t>
      </w:r>
    </w:p>
    <w:p w:rsidR="00F01326" w:rsidRDefault="00F01326" w:rsidP="00F01326">
      <w:pPr>
        <w:ind w:left="1770"/>
      </w:pPr>
      <w:r>
        <w:t>NMH:</w:t>
      </w:r>
    </w:p>
    <w:p w:rsidR="00F01326" w:rsidRDefault="00F01326" w:rsidP="00F01326">
      <w:pPr>
        <w:ind w:left="1770"/>
      </w:pPr>
      <w:r>
        <w:t>UiT:</w:t>
      </w:r>
    </w:p>
    <w:p w:rsidR="00F01326" w:rsidRDefault="00F01326" w:rsidP="00F01326">
      <w:pPr>
        <w:ind w:left="1770"/>
      </w:pPr>
      <w:proofErr w:type="spellStart"/>
      <w:r>
        <w:t>HiST</w:t>
      </w:r>
      <w:proofErr w:type="spellEnd"/>
      <w:r>
        <w:t>:</w:t>
      </w:r>
    </w:p>
    <w:p w:rsidR="00F01326" w:rsidRDefault="00F01326" w:rsidP="00F01326">
      <w:pPr>
        <w:ind w:left="1770"/>
      </w:pPr>
      <w:proofErr w:type="spellStart"/>
      <w:r>
        <w:t>HiNesna</w:t>
      </w:r>
      <w:proofErr w:type="spellEnd"/>
      <w:r>
        <w:t>:</w:t>
      </w:r>
    </w:p>
    <w:p w:rsidR="003A2191" w:rsidRDefault="003A2191" w:rsidP="003A2191">
      <w:pPr>
        <w:ind w:left="1770"/>
      </w:pPr>
      <w:r>
        <w:t>NMBU:</w:t>
      </w:r>
    </w:p>
    <w:p w:rsidR="00F01326" w:rsidRDefault="00F01326" w:rsidP="00F01326">
      <w:pPr>
        <w:ind w:left="1770"/>
      </w:pPr>
    </w:p>
    <w:p w:rsidR="00F01326" w:rsidRDefault="00F01326" w:rsidP="00F01326">
      <w:pPr>
        <w:ind w:left="1770"/>
      </w:pPr>
    </w:p>
    <w:p w:rsidR="00F01326" w:rsidRDefault="00F01326" w:rsidP="00F01326">
      <w:pPr>
        <w:pStyle w:val="ListParagraph"/>
        <w:numPr>
          <w:ilvl w:val="0"/>
          <w:numId w:val="1"/>
        </w:numPr>
        <w:rPr>
          <w:u w:val="single"/>
        </w:rPr>
      </w:pPr>
      <w:r>
        <w:rPr>
          <w:u w:val="single"/>
        </w:rPr>
        <w:t xml:space="preserve">Beskrivelse av hva som </w:t>
      </w:r>
      <w:r w:rsidRPr="00C67530">
        <w:rPr>
          <w:u w:val="single"/>
        </w:rPr>
        <w:t>gjøres</w:t>
      </w:r>
    </w:p>
    <w:p w:rsidR="00F01326" w:rsidRDefault="00F01326" w:rsidP="00F01326">
      <w:pPr>
        <w:ind w:left="1770"/>
      </w:pPr>
    </w:p>
    <w:p w:rsidR="00F01326" w:rsidRDefault="00F01326" w:rsidP="00F01326">
      <w:pPr>
        <w:ind w:left="1770"/>
      </w:pPr>
    </w:p>
    <w:p w:rsidR="00F01326" w:rsidRDefault="00F01326" w:rsidP="00F01326">
      <w:pPr>
        <w:ind w:left="1770"/>
      </w:pPr>
    </w:p>
    <w:p w:rsidR="00E15699" w:rsidRDefault="00E15699" w:rsidP="00DA4F7A">
      <w:pPr>
        <w:ind w:left="1770"/>
      </w:pPr>
    </w:p>
    <w:sectPr w:rsidR="00E156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953D4"/>
    <w:multiLevelType w:val="hybridMultilevel"/>
    <w:tmpl w:val="5AE6A0EC"/>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72C"/>
    <w:rsid w:val="00002B92"/>
    <w:rsid w:val="00005343"/>
    <w:rsid w:val="0000651A"/>
    <w:rsid w:val="00031D0B"/>
    <w:rsid w:val="00032627"/>
    <w:rsid w:val="00041C46"/>
    <w:rsid w:val="000C5B57"/>
    <w:rsid w:val="000F1CA1"/>
    <w:rsid w:val="000F3DA2"/>
    <w:rsid w:val="001047AC"/>
    <w:rsid w:val="00120814"/>
    <w:rsid w:val="001362BE"/>
    <w:rsid w:val="00160E9B"/>
    <w:rsid w:val="00180D6C"/>
    <w:rsid w:val="001B35EB"/>
    <w:rsid w:val="001C0191"/>
    <w:rsid w:val="001C4181"/>
    <w:rsid w:val="001C42F1"/>
    <w:rsid w:val="0021363B"/>
    <w:rsid w:val="002249C1"/>
    <w:rsid w:val="0023749B"/>
    <w:rsid w:val="002400E2"/>
    <w:rsid w:val="002534C1"/>
    <w:rsid w:val="00256D4A"/>
    <w:rsid w:val="002A7E37"/>
    <w:rsid w:val="002B13A4"/>
    <w:rsid w:val="002D331D"/>
    <w:rsid w:val="003A2191"/>
    <w:rsid w:val="003E056A"/>
    <w:rsid w:val="003F34B9"/>
    <w:rsid w:val="00411C6E"/>
    <w:rsid w:val="00450712"/>
    <w:rsid w:val="004645B0"/>
    <w:rsid w:val="00466336"/>
    <w:rsid w:val="004E6F7B"/>
    <w:rsid w:val="00504FCA"/>
    <w:rsid w:val="005144BE"/>
    <w:rsid w:val="00526963"/>
    <w:rsid w:val="005374EC"/>
    <w:rsid w:val="0054293A"/>
    <w:rsid w:val="005564D0"/>
    <w:rsid w:val="005617EC"/>
    <w:rsid w:val="005722C5"/>
    <w:rsid w:val="005804DB"/>
    <w:rsid w:val="00581D8E"/>
    <w:rsid w:val="005843E4"/>
    <w:rsid w:val="005928C0"/>
    <w:rsid w:val="005C51BF"/>
    <w:rsid w:val="00606456"/>
    <w:rsid w:val="006253DD"/>
    <w:rsid w:val="006A625B"/>
    <w:rsid w:val="006A6A29"/>
    <w:rsid w:val="006A7EFC"/>
    <w:rsid w:val="006C3B3F"/>
    <w:rsid w:val="006F144B"/>
    <w:rsid w:val="0070387C"/>
    <w:rsid w:val="0070680C"/>
    <w:rsid w:val="00743955"/>
    <w:rsid w:val="0079307D"/>
    <w:rsid w:val="007C1C0E"/>
    <w:rsid w:val="007C35E9"/>
    <w:rsid w:val="007C6D58"/>
    <w:rsid w:val="007E221A"/>
    <w:rsid w:val="00807E9A"/>
    <w:rsid w:val="00816726"/>
    <w:rsid w:val="00833D92"/>
    <w:rsid w:val="0084360B"/>
    <w:rsid w:val="00880A29"/>
    <w:rsid w:val="008C0C69"/>
    <w:rsid w:val="008F44CA"/>
    <w:rsid w:val="00903357"/>
    <w:rsid w:val="0091148D"/>
    <w:rsid w:val="0092734C"/>
    <w:rsid w:val="00927F65"/>
    <w:rsid w:val="00930B7D"/>
    <w:rsid w:val="00943EE2"/>
    <w:rsid w:val="009B7D14"/>
    <w:rsid w:val="009D576C"/>
    <w:rsid w:val="00A26135"/>
    <w:rsid w:val="00A34584"/>
    <w:rsid w:val="00A66C57"/>
    <w:rsid w:val="00A8471C"/>
    <w:rsid w:val="00AA75A3"/>
    <w:rsid w:val="00AD4CB1"/>
    <w:rsid w:val="00B1034C"/>
    <w:rsid w:val="00B47CF3"/>
    <w:rsid w:val="00B5052F"/>
    <w:rsid w:val="00BB5B1C"/>
    <w:rsid w:val="00BC37F4"/>
    <w:rsid w:val="00BC772C"/>
    <w:rsid w:val="00BF554C"/>
    <w:rsid w:val="00C06181"/>
    <w:rsid w:val="00C11626"/>
    <w:rsid w:val="00C1448B"/>
    <w:rsid w:val="00C308D8"/>
    <w:rsid w:val="00C323C0"/>
    <w:rsid w:val="00C33A0B"/>
    <w:rsid w:val="00C372D5"/>
    <w:rsid w:val="00C4609C"/>
    <w:rsid w:val="00C516C5"/>
    <w:rsid w:val="00C535B0"/>
    <w:rsid w:val="00C53A3C"/>
    <w:rsid w:val="00C7096E"/>
    <w:rsid w:val="00C831A7"/>
    <w:rsid w:val="00CB3AEA"/>
    <w:rsid w:val="00CB6517"/>
    <w:rsid w:val="00CC34FF"/>
    <w:rsid w:val="00CC6123"/>
    <w:rsid w:val="00CF05B6"/>
    <w:rsid w:val="00CF0A50"/>
    <w:rsid w:val="00D23910"/>
    <w:rsid w:val="00D33266"/>
    <w:rsid w:val="00D373D1"/>
    <w:rsid w:val="00DA4F7A"/>
    <w:rsid w:val="00DF5E53"/>
    <w:rsid w:val="00E15699"/>
    <w:rsid w:val="00E46CBE"/>
    <w:rsid w:val="00E57188"/>
    <w:rsid w:val="00E651EC"/>
    <w:rsid w:val="00F01326"/>
    <w:rsid w:val="00F01E37"/>
    <w:rsid w:val="00F111A1"/>
    <w:rsid w:val="00F20F11"/>
    <w:rsid w:val="00F33E70"/>
    <w:rsid w:val="00F61425"/>
    <w:rsid w:val="00F77493"/>
    <w:rsid w:val="00F91F18"/>
    <w:rsid w:val="00F92811"/>
    <w:rsid w:val="00FA47DD"/>
    <w:rsid w:val="00FB5AA6"/>
    <w:rsid w:val="00FD234E"/>
    <w:rsid w:val="00FE6A18"/>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b-NO"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0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b-NO"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4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B4DC708C.dotm</Template>
  <TotalTime>2</TotalTime>
  <Pages>50</Pages>
  <Words>4500</Words>
  <Characters>23856</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Solvin</dc:creator>
  <cp:lastModifiedBy>Thomas Solvin</cp:lastModifiedBy>
  <cp:revision>2</cp:revision>
  <dcterms:created xsi:type="dcterms:W3CDTF">2014-03-20T15:48:00Z</dcterms:created>
  <dcterms:modified xsi:type="dcterms:W3CDTF">2014-03-20T15:48:00Z</dcterms:modified>
</cp:coreProperties>
</file>