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6B" w:rsidRDefault="009B6E6B" w:rsidP="009B6E6B"/>
    <w:p w:rsidR="009B6E6B" w:rsidRDefault="009B6E6B" w:rsidP="009B6E6B">
      <w:r>
        <w:t>Hviletid:</w:t>
      </w:r>
    </w:p>
    <w:p w:rsidR="009B6E6B" w:rsidRDefault="009B6E6B" w:rsidP="009B6E6B"/>
    <w:p w:rsidR="009B6E6B" w:rsidRDefault="009B6E6B" w:rsidP="009B6E6B">
      <w:bookmarkStart w:id="0" w:name="_GoBack"/>
      <w:bookmarkEnd w:id="0"/>
      <w:r>
        <w:t>Under følger stedet for hvor:</w:t>
      </w:r>
    </w:p>
    <w:p w:rsidR="009B6E6B" w:rsidRDefault="009B6E6B" w:rsidP="009B6E6B"/>
    <w:p w:rsidR="009B6E6B" w:rsidRDefault="009B6E6B" w:rsidP="009B6E6B">
      <w:r>
        <w:t xml:space="preserve">Modul: Vurdering -&gt; Student vurdering samlebilde -&gt; </w:t>
      </w:r>
      <w:proofErr w:type="spellStart"/>
      <w:r>
        <w:t>Eks.tilp</w:t>
      </w:r>
      <w:proofErr w:type="spellEnd"/>
      <w:r>
        <w:t xml:space="preserve"> (Fane).</w:t>
      </w:r>
    </w:p>
    <w:p w:rsidR="009B6E6B" w:rsidRDefault="009B6E6B" w:rsidP="009B6E6B"/>
    <w:p w:rsidR="009B6E6B" w:rsidRDefault="009B6E6B" w:rsidP="009B6E6B">
      <w:r>
        <w:t>Det som ønskes her er en egen boks/funksjon på lik linje med Ekstra eksamenstid (timer).</w:t>
      </w:r>
    </w:p>
    <w:p w:rsidR="009B6E6B" w:rsidRDefault="009B6E6B" w:rsidP="009B6E6B">
      <w:r>
        <w:t xml:space="preserve">Boksen kan hete </w:t>
      </w:r>
      <w:r>
        <w:rPr>
          <w:b/>
          <w:bCs/>
        </w:rPr>
        <w:t>Hviletid ved eksamen (timer)</w:t>
      </w:r>
      <w:proofErr w:type="gramStart"/>
      <w:r>
        <w:rPr>
          <w:b/>
          <w:bCs/>
        </w:rPr>
        <w:t xml:space="preserve">: </w:t>
      </w:r>
      <w:r>
        <w:t>.</w:t>
      </w:r>
      <w:proofErr w:type="gramEnd"/>
    </w:p>
    <w:p w:rsidR="009B6E6B" w:rsidRDefault="009B6E6B" w:rsidP="009B6E6B"/>
    <w:p w:rsidR="009B6E6B" w:rsidRDefault="009B6E6B" w:rsidP="009B6E6B">
      <w:r>
        <w:t xml:space="preserve">Det er viktig at informasjonen i denne boksen innhentes av de samme rapportene som </w:t>
      </w:r>
      <w:r>
        <w:rPr>
          <w:b/>
          <w:bCs/>
        </w:rPr>
        <w:t>Ekstra eksamenstid (timer)</w:t>
      </w:r>
      <w:proofErr w:type="gramStart"/>
      <w:r>
        <w:rPr>
          <w:b/>
          <w:bCs/>
        </w:rPr>
        <w:t xml:space="preserve">: </w:t>
      </w:r>
      <w:r>
        <w:t>.</w:t>
      </w:r>
      <w:proofErr w:type="gramEnd"/>
    </w:p>
    <w:p w:rsidR="009B6E6B" w:rsidRDefault="009B6E6B" w:rsidP="009B6E6B">
      <w:r>
        <w:t xml:space="preserve">F.eks. 530.004, 530.001 og </w:t>
      </w:r>
      <w:proofErr w:type="gramStart"/>
      <w:r>
        <w:t>537.001 .</w:t>
      </w:r>
      <w:proofErr w:type="gramEnd"/>
    </w:p>
    <w:p w:rsidR="009B6E6B" w:rsidRDefault="009B6E6B" w:rsidP="009B6E6B"/>
    <w:p w:rsidR="009B6E6B" w:rsidRDefault="009B6E6B" w:rsidP="009B6E6B">
      <w:r>
        <w:t xml:space="preserve">Årsaken til ønsket endring er utvikling og integrering av funksjonen «hviletid» i </w:t>
      </w:r>
      <w:proofErr w:type="spellStart"/>
      <w:r>
        <w:t>Inspera</w:t>
      </w:r>
      <w:proofErr w:type="spellEnd"/>
      <w:r>
        <w:t xml:space="preserve"> for videre digitalisering av dagen </w:t>
      </w:r>
      <w:proofErr w:type="gramStart"/>
      <w:r>
        <w:t>papirmølle  ved</w:t>
      </w:r>
      <w:proofErr w:type="gramEnd"/>
      <w:r>
        <w:t xml:space="preserve"> eksamen. </w:t>
      </w:r>
    </w:p>
    <w:p w:rsidR="009B6E6B" w:rsidRDefault="009B6E6B" w:rsidP="009B6E6B"/>
    <w:p w:rsidR="009B6E6B" w:rsidRDefault="009B6E6B" w:rsidP="009B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vennlig hilsen</w:t>
      </w:r>
    </w:p>
    <w:p w:rsidR="009F18EA" w:rsidRDefault="009F18EA"/>
    <w:sectPr w:rsidR="009F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6B"/>
    <w:rsid w:val="009B6E6B"/>
    <w:rsid w:val="009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7386"/>
  <w15:chartTrackingRefBased/>
  <w15:docId w15:val="{9C069B54-7E96-400D-B330-5B3B3861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6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3D7D2818.dotm</Template>
  <TotalTime>1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Valen</dc:creator>
  <cp:keywords/>
  <dc:description/>
  <cp:lastModifiedBy>Torunn Valen</cp:lastModifiedBy>
  <cp:revision>1</cp:revision>
  <dcterms:created xsi:type="dcterms:W3CDTF">2017-03-14T15:09:00Z</dcterms:created>
  <dcterms:modified xsi:type="dcterms:W3CDTF">2017-03-14T15:10:00Z</dcterms:modified>
</cp:coreProperties>
</file>