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EA" w:rsidRDefault="00B978EA" w:rsidP="00B978EA">
      <w:pPr>
        <w:pStyle w:val="Rentekst"/>
      </w:pPr>
      <w:r>
        <w:t>Ny linje i FS</w:t>
      </w:r>
    </w:p>
    <w:p w:rsidR="00B978EA" w:rsidRDefault="00B978EA" w:rsidP="00B978EA">
      <w:pPr>
        <w:pStyle w:val="Rentekst"/>
      </w:pPr>
    </w:p>
    <w:p w:rsidR="00B978EA" w:rsidRDefault="00B978EA" w:rsidP="00B978EA">
      <w:pPr>
        <w:pStyle w:val="Rentekst"/>
      </w:pPr>
      <w:r>
        <w:t xml:space="preserve">UiB ønsker å få "personrolle" inn i "vurderingsenhet samlebilde" lignende fanen som er i "Undervisningsaktivitet samlebilde" i FS. Det er viktig at man, som der, kan legge inn flere personer og at det finnes </w:t>
      </w:r>
      <w:proofErr w:type="gramStart"/>
      <w:r>
        <w:t>kommentarfelt .</w:t>
      </w:r>
      <w:proofErr w:type="gramEnd"/>
      <w:r>
        <w:t xml:space="preserve"> I tillegg bør det kunne legges inn flere personer med samme rolle. Vi kunne også tenkt oss en rolle som heter "faglig eksamensansvarlig" eller noe i den dur.  Vi legger per nå opplysningene inn i "personrolle" på "Undervisningsenhet samlebilde", men denne finnes jo ikke i semestre der det ikke er undervisning men likevel arrangeres eksamen. </w:t>
      </w:r>
    </w:p>
    <w:p w:rsidR="00B978EA" w:rsidRDefault="00B978EA" w:rsidP="00B978EA">
      <w:pPr>
        <w:pStyle w:val="Rentekst"/>
      </w:pPr>
    </w:p>
    <w:p w:rsidR="00B978EA" w:rsidRDefault="00B978EA" w:rsidP="00B978EA">
      <w:pPr>
        <w:pStyle w:val="Rentekst"/>
      </w:pPr>
      <w:r>
        <w:t>Dette haster og er viktig for oss nå etter vi sluttet med "</w:t>
      </w:r>
      <w:proofErr w:type="spellStart"/>
      <w:r>
        <w:t>papirbackup</w:t>
      </w:r>
      <w:proofErr w:type="spellEnd"/>
      <w:r>
        <w:t xml:space="preserve">" av </w:t>
      </w:r>
      <w:proofErr w:type="spellStart"/>
      <w:r>
        <w:t>eksamenssett</w:t>
      </w:r>
      <w:proofErr w:type="spellEnd"/>
      <w:r>
        <w:t>, fordi vi da mangler opplysninger om for eksempel fagansvarlig som kan kontaktes ved feil i oppgaven, hvem som har tillatelse til å besøke eksamensrommet med mere. Disse opplysningene har tidligere stått utenpå konvolutten til eksamensoppgavene i papir.</w:t>
      </w:r>
    </w:p>
    <w:p w:rsidR="009F18EA" w:rsidRDefault="009F18EA"/>
    <w:p w:rsidR="00451F8D" w:rsidRDefault="00451F8D">
      <w:bookmarkStart w:id="0" w:name="_GoBack"/>
      <w:bookmarkEnd w:id="0"/>
    </w:p>
    <w:sectPr w:rsidR="0045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EA"/>
    <w:rsid w:val="00451F8D"/>
    <w:rsid w:val="009F18EA"/>
    <w:rsid w:val="00B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EB76"/>
  <w15:chartTrackingRefBased/>
  <w15:docId w15:val="{4F02A9CD-C9DD-4533-93D6-F25A3013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B978E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978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3D7D2818.dotm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Valen</dc:creator>
  <cp:keywords/>
  <dc:description/>
  <cp:lastModifiedBy>Torunn Valen</cp:lastModifiedBy>
  <cp:revision>2</cp:revision>
  <dcterms:created xsi:type="dcterms:W3CDTF">2017-03-14T15:11:00Z</dcterms:created>
  <dcterms:modified xsi:type="dcterms:W3CDTF">2017-03-14T15:12:00Z</dcterms:modified>
</cp:coreProperties>
</file>