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5" w:type="dxa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9937"/>
      </w:tblGrid>
      <w:tr w:rsidR="00FB7E6C" w:rsidTr="00B00C52">
        <w:trPr>
          <w:trHeight w:val="720"/>
        </w:trPr>
        <w:tc>
          <w:tcPr>
            <w:tcW w:w="8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C52" w:rsidRPr="0004669C" w:rsidRDefault="00FB7E6C" w:rsidP="00B00C52">
            <w:pPr>
              <w:ind w:left="0" w:right="1210"/>
              <w:rPr>
                <w:rFonts w:ascii="Verdana" w:hAnsi="Verdana"/>
              </w:rPr>
            </w:pPr>
            <w:bookmarkStart w:id="0" w:name="_top"/>
            <w:bookmarkEnd w:id="0"/>
            <w:r>
              <w:br/>
            </w:r>
            <w:bookmarkStart w:id="1" w:name="_MON_1442035753"/>
            <w:bookmarkEnd w:id="1"/>
            <w:r w:rsidR="005C18EB" w:rsidRPr="0004669C">
              <w:rPr>
                <w:rFonts w:ascii="Verdana" w:hAnsi="Verdana"/>
              </w:rPr>
              <w:object w:dxaOrig="8700" w:dyaOrig="1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.4pt;height:72.65pt" o:ole="" fillcolor="window">
                  <v:imagedata r:id="rId9" o:title=""/>
                </v:shape>
                <o:OLEObject Type="Embed" ProgID="Word.Picture.8" ShapeID="_x0000_i1025" DrawAspect="Content" ObjectID="_1565771869" r:id="rId10"/>
              </w:object>
            </w:r>
          </w:p>
          <w:p w:rsidR="00FB7E6C" w:rsidRPr="00783694" w:rsidRDefault="002A72B2" w:rsidP="00B00C52">
            <w:pPr>
              <w:ind w:left="0" w:right="12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FS-</w:t>
            </w:r>
            <w:r w:rsidR="00A02530">
              <w:rPr>
                <w:rFonts w:ascii="Verdana" w:hAnsi="Verdana"/>
                <w:sz w:val="16"/>
                <w:szCs w:val="16"/>
              </w:rPr>
              <w:t>17</w:t>
            </w:r>
            <w:r w:rsidR="002C1DAA" w:rsidRPr="00783694">
              <w:rPr>
                <w:rFonts w:ascii="Verdana" w:hAnsi="Verdana"/>
                <w:sz w:val="16"/>
                <w:szCs w:val="16"/>
              </w:rPr>
              <w:t>-</w:t>
            </w:r>
            <w:r w:rsidR="00B834B3">
              <w:rPr>
                <w:rFonts w:ascii="Verdana" w:hAnsi="Verdana"/>
                <w:sz w:val="16"/>
                <w:szCs w:val="16"/>
              </w:rPr>
              <w:t>050</w:t>
            </w:r>
          </w:p>
          <w:p w:rsidR="00FB7E6C" w:rsidRDefault="00FB7E6C">
            <w:pPr>
              <w:pStyle w:val="Avsenderadresse2"/>
            </w:pPr>
          </w:p>
        </w:tc>
      </w:tr>
    </w:tbl>
    <w:p w:rsidR="00DD4FB1" w:rsidRPr="0040582A" w:rsidRDefault="00304411" w:rsidP="003707A8">
      <w:pPr>
        <w:pStyle w:val="Dokumentetikett"/>
        <w:spacing w:before="600" w:after="0"/>
        <w:ind w:left="780"/>
        <w:rPr>
          <w:rFonts w:ascii="Verdana" w:hAnsi="Verdana"/>
          <w:b/>
          <w:color w:val="999999"/>
          <w:sz w:val="48"/>
          <w:szCs w:val="48"/>
        </w:rPr>
      </w:pPr>
      <w:r>
        <w:rPr>
          <w:rFonts w:ascii="Verdana" w:hAnsi="Verdana"/>
          <w:b/>
          <w:color w:val="999999"/>
          <w:sz w:val="48"/>
          <w:szCs w:val="48"/>
        </w:rPr>
        <w:t>Innkalling</w:t>
      </w:r>
    </w:p>
    <w:p w:rsidR="002E2452" w:rsidRPr="002E2452" w:rsidRDefault="002E2452" w:rsidP="002E2452"/>
    <w:tbl>
      <w:tblPr>
        <w:tblW w:w="8688" w:type="dxa"/>
        <w:tblLook w:val="01E0" w:firstRow="1" w:lastRow="1" w:firstColumn="1" w:lastColumn="1" w:noHBand="0" w:noVBand="0"/>
      </w:tblPr>
      <w:tblGrid>
        <w:gridCol w:w="888"/>
        <w:gridCol w:w="7800"/>
      </w:tblGrid>
      <w:tr w:rsidR="00FD2777" w:rsidRPr="00AB587A" w:rsidTr="00AB587A">
        <w:tc>
          <w:tcPr>
            <w:tcW w:w="888" w:type="dxa"/>
            <w:shd w:val="clear" w:color="auto" w:fill="auto"/>
          </w:tcPr>
          <w:p w:rsidR="00FD2777" w:rsidRPr="00AB587A" w:rsidRDefault="00FD2777" w:rsidP="00AB587A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7800" w:type="dxa"/>
            <w:shd w:val="clear" w:color="auto" w:fill="auto"/>
          </w:tcPr>
          <w:p w:rsidR="00FD2777" w:rsidRPr="00AB587A" w:rsidRDefault="00FD2777" w:rsidP="00A02530">
            <w:pPr>
              <w:pStyle w:val="Tittel"/>
              <w:spacing w:before="0" w:after="0" w:line="200" w:lineRule="atLeast"/>
              <w:ind w:left="-108"/>
              <w:jc w:val="left"/>
              <w:rPr>
                <w:rFonts w:ascii="Verdana" w:hAnsi="Verdana"/>
                <w:bCs w:val="0"/>
                <w:color w:val="000080"/>
                <w:sz w:val="20"/>
              </w:rPr>
            </w:pPr>
            <w:r w:rsidRPr="00AB587A">
              <w:rPr>
                <w:rFonts w:ascii="Verdana" w:hAnsi="Verdana"/>
                <w:bCs w:val="0"/>
                <w:color w:val="000080"/>
                <w:sz w:val="20"/>
              </w:rPr>
              <w:t xml:space="preserve">Møte i </w:t>
            </w:r>
            <w:r w:rsidR="004F1874">
              <w:rPr>
                <w:rFonts w:ascii="Verdana" w:hAnsi="Verdana"/>
                <w:bCs w:val="0"/>
                <w:color w:val="000080"/>
                <w:sz w:val="20"/>
              </w:rPr>
              <w:t>Doktorgradsgrup</w:t>
            </w:r>
            <w:r w:rsidR="00D12554" w:rsidRPr="00AB587A">
              <w:rPr>
                <w:rFonts w:ascii="Verdana" w:hAnsi="Verdana"/>
                <w:bCs w:val="0"/>
                <w:color w:val="000080"/>
                <w:sz w:val="20"/>
              </w:rPr>
              <w:t>pen</w:t>
            </w:r>
            <w:r w:rsidRPr="00AB587A">
              <w:rPr>
                <w:rFonts w:ascii="Verdana" w:hAnsi="Verdana"/>
                <w:bCs w:val="0"/>
                <w:color w:val="000080"/>
                <w:sz w:val="20"/>
              </w:rPr>
              <w:t xml:space="preserve"> </w:t>
            </w:r>
            <w:r w:rsidR="00A02530">
              <w:rPr>
                <w:rFonts w:ascii="Verdana" w:hAnsi="Verdana"/>
                <w:bCs w:val="0"/>
                <w:color w:val="000080"/>
                <w:sz w:val="20"/>
              </w:rPr>
              <w:t>11</w:t>
            </w:r>
            <w:r w:rsidR="00235E4A">
              <w:rPr>
                <w:rFonts w:ascii="Verdana" w:hAnsi="Verdana"/>
                <w:bCs w:val="0"/>
                <w:color w:val="000080"/>
                <w:sz w:val="20"/>
              </w:rPr>
              <w:t>.</w:t>
            </w:r>
            <w:r w:rsidR="00974378">
              <w:rPr>
                <w:rFonts w:ascii="Verdana" w:hAnsi="Verdana"/>
                <w:bCs w:val="0"/>
                <w:color w:val="000080"/>
                <w:sz w:val="20"/>
              </w:rPr>
              <w:t>0</w:t>
            </w:r>
            <w:r w:rsidR="000662DB">
              <w:rPr>
                <w:rFonts w:ascii="Verdana" w:hAnsi="Verdana"/>
                <w:bCs w:val="0"/>
                <w:color w:val="000080"/>
                <w:sz w:val="20"/>
              </w:rPr>
              <w:t>9</w:t>
            </w:r>
            <w:r w:rsidR="00235E4A">
              <w:rPr>
                <w:rFonts w:ascii="Verdana" w:hAnsi="Verdana"/>
                <w:bCs w:val="0"/>
                <w:color w:val="000080"/>
                <w:sz w:val="20"/>
              </w:rPr>
              <w:t>.</w:t>
            </w:r>
            <w:r w:rsidR="00667EF5">
              <w:rPr>
                <w:rFonts w:ascii="Verdana" w:hAnsi="Verdana"/>
                <w:bCs w:val="0"/>
                <w:color w:val="000080"/>
                <w:sz w:val="20"/>
              </w:rPr>
              <w:t xml:space="preserve"> 201</w:t>
            </w:r>
            <w:r w:rsidR="000662DB">
              <w:rPr>
                <w:rFonts w:ascii="Verdana" w:hAnsi="Verdana"/>
                <w:bCs w:val="0"/>
                <w:color w:val="000080"/>
                <w:sz w:val="20"/>
              </w:rPr>
              <w:t>7</w:t>
            </w:r>
          </w:p>
        </w:tc>
      </w:tr>
    </w:tbl>
    <w:p w:rsidR="00DD4FB1" w:rsidRPr="00B80746" w:rsidRDefault="00DD4FB1" w:rsidP="002E2452">
      <w:pPr>
        <w:pStyle w:val="Brdtekst"/>
        <w:rPr>
          <w:rStyle w:val="Meldingshodeetikett0"/>
          <w:b w:val="0"/>
          <w:spacing w:val="-5"/>
          <w:sz w:val="20"/>
          <w:szCs w:val="22"/>
        </w:rPr>
      </w:pPr>
      <w:r w:rsidRPr="00B80746">
        <w:rPr>
          <w:rStyle w:val="Meldingshodeetikett0"/>
          <w:b w:val="0"/>
          <w:spacing w:val="-5"/>
          <w:sz w:val="20"/>
          <w:szCs w:val="22"/>
        </w:rPr>
        <w:tab/>
      </w:r>
    </w:p>
    <w:tbl>
      <w:tblPr>
        <w:tblW w:w="8895" w:type="dxa"/>
        <w:tblInd w:w="8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925"/>
        <w:gridCol w:w="2400"/>
        <w:gridCol w:w="2400"/>
      </w:tblGrid>
      <w:tr w:rsidR="00840436" w:rsidRPr="00A02530" w:rsidTr="00AB587A">
        <w:tc>
          <w:tcPr>
            <w:tcW w:w="1170" w:type="dxa"/>
          </w:tcPr>
          <w:p w:rsidR="00840436" w:rsidRPr="00AB587A" w:rsidRDefault="00840436" w:rsidP="00AB587A">
            <w:pPr>
              <w:pStyle w:val="Meldingshode"/>
              <w:ind w:left="-108" w:firstLine="0"/>
              <w:rPr>
                <w:rFonts w:ascii="Verdana" w:hAnsi="Verdana"/>
                <w:sz w:val="16"/>
                <w:szCs w:val="16"/>
              </w:rPr>
            </w:pPr>
            <w:r w:rsidRPr="00AB587A">
              <w:rPr>
                <w:rStyle w:val="Meldingshodeetikett0"/>
                <w:rFonts w:ascii="Verdana" w:hAnsi="Verdana"/>
                <w:sz w:val="16"/>
                <w:szCs w:val="16"/>
              </w:rPr>
              <w:t>Til:</w:t>
            </w:r>
          </w:p>
        </w:tc>
        <w:tc>
          <w:tcPr>
            <w:tcW w:w="2925" w:type="dxa"/>
          </w:tcPr>
          <w:p w:rsidR="00852EDA" w:rsidRPr="00E948C4" w:rsidRDefault="00852EDA" w:rsidP="00AB587A">
            <w:pPr>
              <w:ind w:left="0" w:right="-589"/>
              <w:rPr>
                <w:rFonts w:ascii="Verdana" w:hAnsi="Verdana"/>
              </w:rPr>
            </w:pPr>
          </w:p>
          <w:p w:rsidR="00FB2A8E" w:rsidRPr="00E948C4" w:rsidRDefault="00742095" w:rsidP="00AB587A">
            <w:pPr>
              <w:ind w:left="0" w:right="-589"/>
              <w:rPr>
                <w:rFonts w:ascii="Verdana" w:hAnsi="Verdana"/>
                <w:sz w:val="16"/>
                <w:szCs w:val="16"/>
              </w:rPr>
            </w:pPr>
            <w:r w:rsidRPr="00E948C4">
              <w:rPr>
                <w:rFonts w:ascii="Verdana" w:hAnsi="Verdana" w:cs="Courier"/>
                <w:color w:val="000000"/>
                <w:spacing w:val="0"/>
                <w:sz w:val="16"/>
                <w:szCs w:val="16"/>
                <w:lang w:eastAsia="nb-NO"/>
              </w:rPr>
              <w:t>Reier Møll Schøder</w:t>
            </w:r>
            <w:r w:rsidR="00FB2A8E" w:rsidRPr="00E948C4">
              <w:rPr>
                <w:rFonts w:ascii="Verdana" w:hAnsi="Verdana" w:cs="Courier"/>
                <w:color w:val="000000"/>
                <w:spacing w:val="0"/>
                <w:sz w:val="16"/>
                <w:szCs w:val="16"/>
                <w:lang w:eastAsia="nb-NO"/>
              </w:rPr>
              <w:t>, AHO</w:t>
            </w:r>
          </w:p>
          <w:p w:rsidR="002237B3" w:rsidRPr="00E948C4" w:rsidRDefault="002237B3" w:rsidP="00AB587A">
            <w:pPr>
              <w:ind w:left="0" w:right="-589"/>
              <w:rPr>
                <w:rFonts w:ascii="Verdana" w:hAnsi="Verdana"/>
                <w:sz w:val="16"/>
                <w:szCs w:val="16"/>
              </w:rPr>
            </w:pPr>
            <w:r w:rsidRPr="00E948C4">
              <w:rPr>
                <w:rFonts w:ascii="Verdana" w:hAnsi="Verdana"/>
                <w:sz w:val="16"/>
                <w:szCs w:val="16"/>
              </w:rPr>
              <w:t>Terje Valentinsen, NTNU</w:t>
            </w:r>
          </w:p>
          <w:p w:rsidR="002237B3" w:rsidRPr="00E948C4" w:rsidRDefault="00220D44" w:rsidP="00AB587A">
            <w:pPr>
              <w:ind w:left="0" w:right="-589"/>
              <w:rPr>
                <w:rFonts w:ascii="Verdana" w:hAnsi="Verdana"/>
                <w:sz w:val="16"/>
                <w:szCs w:val="16"/>
              </w:rPr>
            </w:pPr>
            <w:r w:rsidRPr="00E948C4">
              <w:rPr>
                <w:rFonts w:ascii="Verdana" w:hAnsi="Verdana"/>
                <w:sz w:val="16"/>
                <w:szCs w:val="16"/>
              </w:rPr>
              <w:t>Ida Rudi Bellizia</w:t>
            </w:r>
            <w:r w:rsidR="002237B3" w:rsidRPr="00E948C4">
              <w:rPr>
                <w:rFonts w:ascii="Verdana" w:hAnsi="Verdana"/>
                <w:sz w:val="16"/>
                <w:szCs w:val="16"/>
              </w:rPr>
              <w:t>, UiO</w:t>
            </w:r>
          </w:p>
          <w:p w:rsidR="00742095" w:rsidRPr="00463502" w:rsidRDefault="00742095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463502">
              <w:rPr>
                <w:rFonts w:ascii="Verdana" w:hAnsi="Verdana"/>
                <w:sz w:val="16"/>
                <w:szCs w:val="16"/>
                <w:lang w:val="nn-NO"/>
              </w:rPr>
              <w:t>Karen Stadsheim Sikkeland, UiO</w:t>
            </w:r>
          </w:p>
          <w:p w:rsidR="002237B3" w:rsidRPr="00463502" w:rsidRDefault="003144F1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463502">
              <w:rPr>
                <w:rFonts w:ascii="Verdana" w:hAnsi="Verdana" w:cs="Courier"/>
                <w:color w:val="000000"/>
                <w:spacing w:val="0"/>
                <w:sz w:val="16"/>
                <w:szCs w:val="16"/>
                <w:lang w:val="nn-NO" w:eastAsia="nb-NO"/>
              </w:rPr>
              <w:t xml:space="preserve">Yngve </w:t>
            </w:r>
            <w:r w:rsidR="003A517B" w:rsidRPr="00463502">
              <w:rPr>
                <w:rFonts w:ascii="Verdana" w:hAnsi="Verdana"/>
                <w:sz w:val="16"/>
                <w:szCs w:val="16"/>
                <w:lang w:val="nn-NO"/>
              </w:rPr>
              <w:t>Brynjulfsen</w:t>
            </w:r>
            <w:r w:rsidR="002237B3" w:rsidRPr="00463502">
              <w:rPr>
                <w:rFonts w:ascii="Verdana" w:hAnsi="Verdana"/>
                <w:sz w:val="16"/>
                <w:szCs w:val="16"/>
                <w:lang w:val="nn-NO"/>
              </w:rPr>
              <w:t>, UiB</w:t>
            </w:r>
          </w:p>
          <w:p w:rsidR="002237B3" w:rsidRPr="00463502" w:rsidRDefault="00FB2A8E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463502">
              <w:rPr>
                <w:rFonts w:ascii="Verdana" w:hAnsi="Verdana" w:cs="Courier"/>
                <w:color w:val="000000"/>
                <w:spacing w:val="0"/>
                <w:sz w:val="16"/>
                <w:szCs w:val="16"/>
                <w:lang w:val="nn-NO" w:eastAsia="nb-NO"/>
              </w:rPr>
              <w:t>Øyvind Nystøl</w:t>
            </w:r>
            <w:r w:rsidR="002237B3" w:rsidRPr="00463502">
              <w:rPr>
                <w:rFonts w:ascii="Verdana" w:hAnsi="Verdana"/>
                <w:sz w:val="16"/>
                <w:szCs w:val="16"/>
                <w:lang w:val="nn-NO"/>
              </w:rPr>
              <w:t>, UiA</w:t>
            </w:r>
          </w:p>
          <w:p w:rsidR="002237B3" w:rsidRPr="00E948C4" w:rsidRDefault="002237B3" w:rsidP="00885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/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</w:pPr>
            <w:r w:rsidRPr="00E948C4"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  <w:t>Gølin Irene Larsen, UiT</w:t>
            </w:r>
          </w:p>
          <w:p w:rsidR="00712715" w:rsidRPr="0045677D" w:rsidRDefault="003144F1" w:rsidP="00885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/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</w:pPr>
            <w:r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  <w:t>Kar</w:t>
            </w:r>
            <w:r w:rsidR="00463502"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  <w:t>i</w:t>
            </w:r>
            <w:r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  <w:t xml:space="preserve"> E. Moxnes</w:t>
            </w:r>
            <w:r w:rsidR="00712715" w:rsidRPr="0045677D"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  <w:t>, UMB</w:t>
            </w:r>
          </w:p>
          <w:p w:rsidR="00852EDA" w:rsidRPr="0045677D" w:rsidRDefault="001F4704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45677D">
              <w:rPr>
                <w:rFonts w:ascii="Verdana" w:hAnsi="Verdana"/>
                <w:sz w:val="16"/>
                <w:szCs w:val="16"/>
                <w:lang w:val="nn-NO"/>
              </w:rPr>
              <w:t>Geir Vangen, FSAT</w:t>
            </w:r>
          </w:p>
          <w:p w:rsidR="001F4704" w:rsidRPr="0045677D" w:rsidRDefault="001F4704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45677D">
              <w:rPr>
                <w:rFonts w:ascii="Verdana" w:hAnsi="Verdana"/>
                <w:sz w:val="16"/>
                <w:szCs w:val="16"/>
                <w:lang w:val="nn-NO"/>
              </w:rPr>
              <w:t>Knut Løvold, FSAT</w:t>
            </w:r>
          </w:p>
          <w:p w:rsidR="00A946EE" w:rsidRPr="003144F1" w:rsidRDefault="00843108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3144F1">
              <w:rPr>
                <w:rFonts w:ascii="Verdana" w:hAnsi="Verdana"/>
                <w:sz w:val="16"/>
                <w:szCs w:val="16"/>
                <w:lang w:val="nn-NO"/>
              </w:rPr>
              <w:t>Kathy Foss Haugen</w:t>
            </w:r>
            <w:r w:rsidR="001F4704" w:rsidRPr="003144F1">
              <w:rPr>
                <w:rFonts w:ascii="Verdana" w:hAnsi="Verdana"/>
                <w:sz w:val="16"/>
                <w:szCs w:val="16"/>
                <w:lang w:val="nn-NO"/>
              </w:rPr>
              <w:t>, FSAT</w:t>
            </w:r>
          </w:p>
          <w:p w:rsidR="00A557E8" w:rsidRPr="003144F1" w:rsidRDefault="00A557E8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31201A" w:rsidRPr="003144F1" w:rsidRDefault="0031201A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400" w:type="dxa"/>
          </w:tcPr>
          <w:p w:rsidR="00852EDA" w:rsidRPr="003144F1" w:rsidRDefault="00852EDA" w:rsidP="00AB587A">
            <w:pPr>
              <w:ind w:left="27" w:right="-589" w:hanging="27"/>
              <w:rPr>
                <w:rFonts w:ascii="Verdana" w:hAnsi="Verdana"/>
                <w:lang w:val="nn-NO"/>
              </w:rPr>
            </w:pPr>
          </w:p>
          <w:p w:rsidR="00840436" w:rsidRPr="003144F1" w:rsidRDefault="00840436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400" w:type="dxa"/>
          </w:tcPr>
          <w:p w:rsidR="00852EDA" w:rsidRPr="003144F1" w:rsidRDefault="00852EDA" w:rsidP="00AB587A">
            <w:pPr>
              <w:ind w:left="0" w:right="-589"/>
              <w:rPr>
                <w:rFonts w:ascii="Verdana" w:hAnsi="Verdana"/>
                <w:lang w:val="nn-NO"/>
              </w:rPr>
            </w:pPr>
          </w:p>
          <w:p w:rsidR="000160A9" w:rsidRPr="003144F1" w:rsidRDefault="000160A9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840436" w:rsidRPr="003144F1" w:rsidRDefault="00840436" w:rsidP="00AB587A">
            <w:pPr>
              <w:pStyle w:val="Meldingshode"/>
              <w:ind w:left="0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</w:tr>
      <w:tr w:rsidR="00840436" w:rsidRPr="00A02530" w:rsidTr="00AB587A">
        <w:tc>
          <w:tcPr>
            <w:tcW w:w="1170" w:type="dxa"/>
          </w:tcPr>
          <w:p w:rsidR="00840436" w:rsidRPr="003144F1" w:rsidRDefault="00840436" w:rsidP="00AB587A">
            <w:pPr>
              <w:pStyle w:val="Meldingshode"/>
              <w:ind w:left="-108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925" w:type="dxa"/>
          </w:tcPr>
          <w:p w:rsidR="00840436" w:rsidRPr="003144F1" w:rsidRDefault="00840436" w:rsidP="00AB587A">
            <w:pPr>
              <w:pStyle w:val="Meldingshode"/>
              <w:spacing w:line="240" w:lineRule="auto"/>
              <w:ind w:left="0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400" w:type="dxa"/>
          </w:tcPr>
          <w:p w:rsidR="00840436" w:rsidRPr="003144F1" w:rsidRDefault="00840436" w:rsidP="00AB587A">
            <w:pPr>
              <w:pStyle w:val="Meldingshode"/>
              <w:ind w:left="0" w:firstLine="0"/>
              <w:rPr>
                <w:lang w:val="nn-NO"/>
              </w:rPr>
            </w:pPr>
          </w:p>
        </w:tc>
        <w:tc>
          <w:tcPr>
            <w:tcW w:w="2400" w:type="dxa"/>
          </w:tcPr>
          <w:p w:rsidR="00840436" w:rsidRPr="003144F1" w:rsidRDefault="00840436" w:rsidP="00AB587A">
            <w:pPr>
              <w:pStyle w:val="Meldingshode"/>
              <w:ind w:left="0" w:firstLine="0"/>
              <w:rPr>
                <w:lang w:val="nn-NO"/>
              </w:rPr>
            </w:pPr>
          </w:p>
        </w:tc>
      </w:tr>
      <w:tr w:rsidR="00840436" w:rsidRPr="00A02530" w:rsidTr="00AB587A">
        <w:tc>
          <w:tcPr>
            <w:tcW w:w="1170" w:type="dxa"/>
          </w:tcPr>
          <w:p w:rsidR="00840436" w:rsidRPr="003144F1" w:rsidRDefault="00840436" w:rsidP="00AB587A">
            <w:pPr>
              <w:pStyle w:val="Meldingshode-sist"/>
              <w:pBdr>
                <w:bottom w:val="none" w:sz="0" w:space="0" w:color="auto"/>
              </w:pBdr>
              <w:ind w:left="-108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925" w:type="dxa"/>
          </w:tcPr>
          <w:p w:rsidR="00840436" w:rsidRPr="003144F1" w:rsidRDefault="00840436" w:rsidP="00AB587A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400" w:type="dxa"/>
          </w:tcPr>
          <w:p w:rsidR="00840436" w:rsidRPr="003144F1" w:rsidRDefault="00840436" w:rsidP="00AB587A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lang w:val="nn-NO"/>
              </w:rPr>
            </w:pPr>
          </w:p>
        </w:tc>
        <w:tc>
          <w:tcPr>
            <w:tcW w:w="2400" w:type="dxa"/>
          </w:tcPr>
          <w:p w:rsidR="00840436" w:rsidRPr="003144F1" w:rsidRDefault="00840436" w:rsidP="00AB587A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lang w:val="nn-NO"/>
              </w:rPr>
            </w:pPr>
          </w:p>
        </w:tc>
      </w:tr>
    </w:tbl>
    <w:p w:rsidR="00FA05EB" w:rsidRPr="003144F1" w:rsidRDefault="00FA05EB">
      <w:pPr>
        <w:pStyle w:val="Overskrift1"/>
        <w:rPr>
          <w:lang w:val="nn-NO"/>
        </w:rPr>
      </w:pPr>
      <w:bookmarkStart w:id="2" w:name="Top"/>
      <w:bookmarkEnd w:id="2"/>
    </w:p>
    <w:p w:rsidR="00304411" w:rsidRPr="000D03EA" w:rsidRDefault="00304411" w:rsidP="00304411">
      <w:pPr>
        <w:pStyle w:val="Overskrift1"/>
        <w:ind w:left="2020" w:hanging="1240"/>
        <w:rPr>
          <w:rStyle w:val="Meldingshodeetikett0"/>
          <w:rFonts w:ascii="Verdana" w:hAnsi="Verdana"/>
          <w:szCs w:val="18"/>
        </w:rPr>
      </w:pPr>
      <w:r w:rsidRPr="000D03EA">
        <w:rPr>
          <w:rStyle w:val="Meldingshodeetikett0"/>
          <w:rFonts w:ascii="Verdana" w:hAnsi="Verdana"/>
          <w:szCs w:val="18"/>
        </w:rPr>
        <w:t>Tid:</w:t>
      </w:r>
      <w:r w:rsidRPr="000D03EA">
        <w:rPr>
          <w:rStyle w:val="Meldingshodeetikett0"/>
          <w:rFonts w:ascii="Verdana" w:hAnsi="Verdana"/>
          <w:szCs w:val="18"/>
        </w:rPr>
        <w:tab/>
      </w:r>
      <w:r w:rsidR="000662DB">
        <w:rPr>
          <w:rStyle w:val="Meldingshodeetikett0"/>
          <w:rFonts w:ascii="Verdana" w:hAnsi="Verdana"/>
          <w:b w:val="0"/>
          <w:szCs w:val="18"/>
        </w:rPr>
        <w:t>Man</w:t>
      </w:r>
      <w:r w:rsidR="00836C29" w:rsidRPr="000D03EA">
        <w:rPr>
          <w:rStyle w:val="Meldingshodeetikett0"/>
          <w:rFonts w:ascii="Verdana" w:hAnsi="Verdana"/>
          <w:b w:val="0"/>
          <w:szCs w:val="18"/>
        </w:rPr>
        <w:t>dag</w:t>
      </w:r>
      <w:r w:rsidR="00294739" w:rsidRPr="000D03EA">
        <w:rPr>
          <w:rStyle w:val="Meldingshodeetikett0"/>
          <w:rFonts w:ascii="Verdana" w:hAnsi="Verdana"/>
          <w:b w:val="0"/>
          <w:szCs w:val="18"/>
        </w:rPr>
        <w:t xml:space="preserve"> </w:t>
      </w:r>
      <w:r w:rsidR="00A02530">
        <w:rPr>
          <w:rStyle w:val="Meldingshodeetikett0"/>
          <w:rFonts w:ascii="Verdana" w:hAnsi="Verdana"/>
          <w:b w:val="0"/>
          <w:szCs w:val="18"/>
        </w:rPr>
        <w:t>1</w:t>
      </w:r>
      <w:r w:rsidR="001F4704" w:rsidRPr="000D03EA">
        <w:rPr>
          <w:rStyle w:val="Meldingshodeetikett0"/>
          <w:rFonts w:ascii="Verdana" w:hAnsi="Verdana"/>
          <w:b w:val="0"/>
          <w:szCs w:val="18"/>
        </w:rPr>
        <w:t>1</w:t>
      </w:r>
      <w:r w:rsidR="00E44698" w:rsidRPr="000D03EA">
        <w:rPr>
          <w:rStyle w:val="Meldingshodeetikett0"/>
          <w:rFonts w:ascii="Verdana" w:hAnsi="Verdana"/>
          <w:b w:val="0"/>
          <w:szCs w:val="18"/>
        </w:rPr>
        <w:t xml:space="preserve">. </w:t>
      </w:r>
      <w:r w:rsidR="000662DB">
        <w:rPr>
          <w:rStyle w:val="Meldingshodeetikett0"/>
          <w:rFonts w:ascii="Verdana" w:hAnsi="Verdana"/>
          <w:b w:val="0"/>
          <w:szCs w:val="18"/>
        </w:rPr>
        <w:t>september</w:t>
      </w:r>
      <w:r w:rsidR="00E44698" w:rsidRPr="000D03EA">
        <w:rPr>
          <w:rStyle w:val="Meldingshodeetikett0"/>
          <w:rFonts w:ascii="Verdana" w:hAnsi="Verdana"/>
          <w:b w:val="0"/>
          <w:szCs w:val="18"/>
        </w:rPr>
        <w:t xml:space="preserve"> </w:t>
      </w:r>
      <w:r w:rsidR="0063489D" w:rsidRPr="000D03EA">
        <w:rPr>
          <w:rStyle w:val="Meldingshodeetikett0"/>
          <w:rFonts w:ascii="Verdana" w:hAnsi="Verdana"/>
          <w:b w:val="0"/>
          <w:szCs w:val="18"/>
        </w:rPr>
        <w:t>201</w:t>
      </w:r>
      <w:r w:rsidR="00A02530">
        <w:rPr>
          <w:rStyle w:val="Meldingshodeetikett0"/>
          <w:rFonts w:ascii="Verdana" w:hAnsi="Verdana"/>
          <w:b w:val="0"/>
          <w:szCs w:val="18"/>
        </w:rPr>
        <w:t>7</w:t>
      </w:r>
      <w:r w:rsidR="00972C0D" w:rsidRPr="000D03EA">
        <w:rPr>
          <w:rStyle w:val="Meldingshodeetikett0"/>
          <w:rFonts w:ascii="Verdana" w:hAnsi="Verdana"/>
          <w:b w:val="0"/>
          <w:szCs w:val="18"/>
        </w:rPr>
        <w:t xml:space="preserve">, </w:t>
      </w:r>
      <w:r w:rsidR="00CC2029" w:rsidRPr="000D03EA">
        <w:rPr>
          <w:rStyle w:val="Meldingshodeetikett0"/>
          <w:rFonts w:ascii="Verdana" w:hAnsi="Verdana"/>
          <w:b w:val="0"/>
          <w:szCs w:val="18"/>
        </w:rPr>
        <w:t>kl 10:00 – 1</w:t>
      </w:r>
      <w:r w:rsidR="00667EF5" w:rsidRPr="000D03EA">
        <w:rPr>
          <w:rStyle w:val="Meldingshodeetikett0"/>
          <w:rFonts w:ascii="Verdana" w:hAnsi="Verdana"/>
          <w:b w:val="0"/>
          <w:szCs w:val="18"/>
        </w:rPr>
        <w:t>5:0</w:t>
      </w:r>
      <w:r w:rsidR="00CC2029" w:rsidRPr="000D03EA">
        <w:rPr>
          <w:rStyle w:val="Meldingshodeetikett0"/>
          <w:rFonts w:ascii="Verdana" w:hAnsi="Verdana"/>
          <w:b w:val="0"/>
          <w:szCs w:val="18"/>
        </w:rPr>
        <w:t>0</w:t>
      </w:r>
    </w:p>
    <w:p w:rsidR="00304411" w:rsidRPr="000D03EA" w:rsidRDefault="00304411" w:rsidP="00B8147A">
      <w:pPr>
        <w:pStyle w:val="Overskrift1"/>
        <w:ind w:left="2020" w:right="562" w:hanging="1240"/>
        <w:rPr>
          <w:rStyle w:val="Meldingshodeetikett0"/>
          <w:rFonts w:ascii="Verdana" w:hAnsi="Verdana"/>
          <w:b w:val="0"/>
          <w:szCs w:val="18"/>
        </w:rPr>
      </w:pPr>
      <w:r w:rsidRPr="000D03EA">
        <w:rPr>
          <w:rStyle w:val="Meldingshodeetikett0"/>
          <w:rFonts w:ascii="Verdana" w:hAnsi="Verdana"/>
          <w:szCs w:val="18"/>
        </w:rPr>
        <w:t>Møtested:</w:t>
      </w:r>
      <w:r w:rsidRPr="000D03EA">
        <w:rPr>
          <w:rStyle w:val="Meldingshodeetikett0"/>
          <w:rFonts w:ascii="Verdana" w:hAnsi="Verdana"/>
          <w:szCs w:val="18"/>
        </w:rPr>
        <w:tab/>
      </w:r>
      <w:r w:rsidR="001F4704" w:rsidRPr="000D03EA">
        <w:rPr>
          <w:rStyle w:val="Meldingshodeetikett0"/>
          <w:rFonts w:ascii="Verdana" w:hAnsi="Verdana"/>
          <w:b w:val="0"/>
          <w:szCs w:val="18"/>
        </w:rPr>
        <w:t>Fritdjof Nansen vei 19, Oslo</w:t>
      </w:r>
    </w:p>
    <w:p w:rsidR="009924C4" w:rsidRPr="000D03EA" w:rsidRDefault="009924C4" w:rsidP="009924C4">
      <w:pPr>
        <w:pStyle w:val="Brdtekst"/>
        <w:ind w:left="1985" w:hanging="1150"/>
      </w:pPr>
      <w:r w:rsidRPr="000D03EA">
        <w:rPr>
          <w:rStyle w:val="Meldingshodeetikett0"/>
          <w:rFonts w:ascii="Verdana" w:hAnsi="Verdana"/>
          <w:kern w:val="28"/>
          <w:szCs w:val="18"/>
        </w:rPr>
        <w:tab/>
      </w:r>
      <w:r w:rsidR="00114455" w:rsidRPr="000D03EA">
        <w:rPr>
          <w:rStyle w:val="Meldingshodeetikett0"/>
          <w:rFonts w:ascii="Verdana" w:hAnsi="Verdana"/>
          <w:kern w:val="28"/>
          <w:szCs w:val="18"/>
        </w:rPr>
        <w:t xml:space="preserve"> </w:t>
      </w:r>
    </w:p>
    <w:p w:rsidR="00F11023" w:rsidRPr="000D03EA" w:rsidRDefault="00F11023" w:rsidP="00F11023">
      <w:pPr>
        <w:pStyle w:val="Brdtekst"/>
        <w:ind w:left="2020" w:hanging="1240"/>
        <w:rPr>
          <w:rStyle w:val="Meldingshodeetikett0"/>
          <w:rFonts w:ascii="Verdana" w:hAnsi="Verdana"/>
          <w:b w:val="0"/>
          <w:kern w:val="28"/>
          <w:szCs w:val="18"/>
        </w:rPr>
      </w:pPr>
      <w:r w:rsidRPr="000D03EA">
        <w:tab/>
      </w:r>
    </w:p>
    <w:p w:rsidR="00F11023" w:rsidRPr="000D03EA" w:rsidRDefault="00F11023" w:rsidP="00F11023">
      <w:pPr>
        <w:pStyle w:val="Brdtekst"/>
        <w:ind w:left="1950" w:hanging="1170"/>
        <w:rPr>
          <w:rStyle w:val="Meldingshodeetikett0"/>
          <w:rFonts w:ascii="Verdana" w:hAnsi="Verdana"/>
          <w:b w:val="0"/>
          <w:kern w:val="28"/>
          <w:szCs w:val="18"/>
        </w:rPr>
      </w:pPr>
    </w:p>
    <w:p w:rsidR="005B3307" w:rsidRPr="000D03EA" w:rsidRDefault="00F11023" w:rsidP="005B3307">
      <w:pPr>
        <w:pStyle w:val="Brdtekst"/>
      </w:pPr>
      <w:r w:rsidRPr="000D03EA">
        <w:tab/>
      </w:r>
      <w:r w:rsidRPr="000D03EA">
        <w:tab/>
      </w:r>
    </w:p>
    <w:p w:rsidR="00E533CA" w:rsidRPr="000D03EA" w:rsidRDefault="00304411" w:rsidP="00FB2A8E">
      <w:pPr>
        <w:pStyle w:val="Overskrift1"/>
        <w:ind w:left="780"/>
      </w:pPr>
      <w:r w:rsidRPr="000D03EA">
        <w:rPr>
          <w:rStyle w:val="Meldingshodeetikett0"/>
          <w:rFonts w:ascii="Verdana" w:hAnsi="Verdana"/>
          <w:b w:val="0"/>
          <w:szCs w:val="18"/>
        </w:rPr>
        <w:tab/>
      </w:r>
    </w:p>
    <w:p w:rsidR="006A2F46" w:rsidRPr="000D03EA" w:rsidRDefault="006A2F46">
      <w:pPr>
        <w:ind w:left="0" w:right="0"/>
        <w:rPr>
          <w:rFonts w:ascii="Verdana" w:hAnsi="Verdana"/>
          <w:b/>
          <w:color w:val="0000FF"/>
          <w:spacing w:val="-10"/>
          <w:kern w:val="28"/>
          <w:sz w:val="22"/>
        </w:rPr>
      </w:pPr>
      <w:r w:rsidRPr="000D03EA">
        <w:rPr>
          <w:rFonts w:ascii="Verdana" w:hAnsi="Verdana"/>
          <w:b/>
          <w:color w:val="0000FF"/>
        </w:rPr>
        <w:br w:type="page"/>
      </w:r>
    </w:p>
    <w:p w:rsidR="00636204" w:rsidRPr="000D03EA" w:rsidRDefault="00636204" w:rsidP="00636204">
      <w:pPr>
        <w:pStyle w:val="Overskrift1"/>
        <w:ind w:left="0"/>
        <w:rPr>
          <w:rFonts w:ascii="Verdana" w:hAnsi="Verdana"/>
          <w:b/>
          <w:color w:val="0000FF"/>
        </w:rPr>
      </w:pPr>
    </w:p>
    <w:tbl>
      <w:tblPr>
        <w:tblW w:w="8897" w:type="dxa"/>
        <w:shd w:val="clear" w:color="auto" w:fill="E0E0E0"/>
        <w:tblLook w:val="01E0" w:firstRow="1" w:lastRow="1" w:firstColumn="1" w:lastColumn="1" w:noHBand="0" w:noVBand="0"/>
      </w:tblPr>
      <w:tblGrid>
        <w:gridCol w:w="888"/>
        <w:gridCol w:w="8009"/>
      </w:tblGrid>
      <w:tr w:rsidR="00636204" w:rsidRPr="00AB587A" w:rsidTr="0091647C">
        <w:tc>
          <w:tcPr>
            <w:tcW w:w="888" w:type="dxa"/>
            <w:shd w:val="clear" w:color="auto" w:fill="E0E0E0"/>
          </w:tcPr>
          <w:p w:rsidR="00636204" w:rsidRPr="000D03EA" w:rsidRDefault="00636204" w:rsidP="00AB587A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8009" w:type="dxa"/>
            <w:shd w:val="clear" w:color="auto" w:fill="E0E0E0"/>
          </w:tcPr>
          <w:p w:rsidR="00636204" w:rsidRPr="00B91838" w:rsidRDefault="00636204" w:rsidP="00AB587A">
            <w:pPr>
              <w:pStyle w:val="StyleHeading2VerdanaBoldDarkBlueLeft-54pt"/>
            </w:pPr>
            <w:bookmarkStart w:id="3" w:name="_Toc197240999"/>
            <w:r w:rsidRPr="003144F1">
              <w:rPr>
                <w:lang w:val="nn-NO"/>
              </w:rPr>
              <w:t>Da</w:t>
            </w:r>
            <w:r>
              <w:t>gsorden</w:t>
            </w:r>
            <w:bookmarkEnd w:id="3"/>
          </w:p>
        </w:tc>
      </w:tr>
    </w:tbl>
    <w:p w:rsidR="00402E00" w:rsidRPr="000B6B07" w:rsidRDefault="00402E00" w:rsidP="00402E00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3142E6" w:rsidRDefault="00667EF5" w:rsidP="003142E6">
      <w:pPr>
        <w:pStyle w:val="Listeavsnitt"/>
        <w:numPr>
          <w:ilvl w:val="0"/>
          <w:numId w:val="11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 w:rsidRPr="000B6B07">
        <w:rPr>
          <w:rFonts w:ascii="Garamond" w:hAnsi="Garamond"/>
          <w:sz w:val="24"/>
          <w:szCs w:val="24"/>
        </w:rPr>
        <w:t>Godkj</w:t>
      </w:r>
      <w:r w:rsidR="00974378">
        <w:rPr>
          <w:rFonts w:ascii="Garamond" w:hAnsi="Garamond"/>
          <w:sz w:val="24"/>
          <w:szCs w:val="24"/>
        </w:rPr>
        <w:t>enning av referat fra møte</w:t>
      </w:r>
      <w:r w:rsidR="000662DB">
        <w:rPr>
          <w:rFonts w:ascii="Garamond" w:hAnsi="Garamond"/>
          <w:sz w:val="24"/>
          <w:szCs w:val="24"/>
        </w:rPr>
        <w:t xml:space="preserve"> </w:t>
      </w:r>
      <w:proofErr w:type="gramStart"/>
      <w:r w:rsidR="000662DB">
        <w:rPr>
          <w:rFonts w:ascii="Garamond" w:hAnsi="Garamond"/>
          <w:sz w:val="24"/>
          <w:szCs w:val="24"/>
        </w:rPr>
        <w:t>1</w:t>
      </w:r>
      <w:r w:rsidR="00A02530">
        <w:rPr>
          <w:rFonts w:ascii="Garamond" w:hAnsi="Garamond"/>
          <w:sz w:val="24"/>
          <w:szCs w:val="24"/>
        </w:rPr>
        <w:t>1</w:t>
      </w:r>
      <w:r w:rsidR="00974378">
        <w:rPr>
          <w:rFonts w:ascii="Garamond" w:hAnsi="Garamond"/>
          <w:sz w:val="24"/>
          <w:szCs w:val="24"/>
        </w:rPr>
        <w:t>.</w:t>
      </w:r>
      <w:r w:rsidR="000662DB">
        <w:rPr>
          <w:rFonts w:ascii="Garamond" w:hAnsi="Garamond"/>
          <w:sz w:val="24"/>
          <w:szCs w:val="24"/>
        </w:rPr>
        <w:t>01.2017</w:t>
      </w:r>
      <w:proofErr w:type="gramEnd"/>
    </w:p>
    <w:p w:rsidR="003142E6" w:rsidRDefault="003142E6" w:rsidP="003142E6">
      <w:pPr>
        <w:pStyle w:val="Listeavsnitt"/>
        <w:tabs>
          <w:tab w:val="left" w:pos="8825"/>
        </w:tabs>
        <w:ind w:left="1135" w:right="561"/>
        <w:rPr>
          <w:rFonts w:ascii="Garamond" w:hAnsi="Garamond"/>
          <w:sz w:val="24"/>
          <w:szCs w:val="24"/>
        </w:rPr>
      </w:pPr>
    </w:p>
    <w:p w:rsidR="009C23F3" w:rsidRPr="00C3351A" w:rsidRDefault="009C23F3" w:rsidP="00C3351A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2179B8" w:rsidRDefault="00B76997" w:rsidP="002B4441">
      <w:pPr>
        <w:pStyle w:val="Listeavsnitt"/>
        <w:numPr>
          <w:ilvl w:val="0"/>
          <w:numId w:val="11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Gjennomgang av ønskelisten</w:t>
      </w:r>
    </w:p>
    <w:p w:rsidR="001A26C6" w:rsidRDefault="001A26C6" w:rsidP="001A26C6">
      <w:pPr>
        <w:pStyle w:val="Listeavsnitt"/>
        <w:tabs>
          <w:tab w:val="left" w:pos="8825"/>
        </w:tabs>
        <w:ind w:left="1135" w:right="561"/>
        <w:rPr>
          <w:rFonts w:ascii="Garamond" w:hAnsi="Garamond"/>
          <w:sz w:val="24"/>
          <w:szCs w:val="24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662"/>
      </w:tblGrid>
      <w:tr w:rsidR="001A26C6" w:rsidRPr="001A26C6" w:rsidTr="001A26C6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26C6" w:rsidRPr="001A26C6" w:rsidRDefault="001A26C6" w:rsidP="001A26C6">
            <w:pPr>
              <w:ind w:left="0" w:right="0"/>
              <w:rPr>
                <w:rFonts w:ascii="Calibri" w:hAnsi="Calibri"/>
                <w:b/>
                <w:color w:val="000000" w:themeColor="text1"/>
                <w:spacing w:val="0"/>
                <w:sz w:val="22"/>
                <w:szCs w:val="22"/>
                <w:shd w:val="pct15" w:color="auto" w:fill="FFFFFF"/>
                <w:lang w:eastAsia="zh-CN"/>
              </w:rPr>
            </w:pPr>
            <w:r w:rsidRPr="001A26C6">
              <w:rPr>
                <w:rFonts w:ascii="Calibri" w:hAnsi="Calibri"/>
                <w:b/>
                <w:color w:val="000000" w:themeColor="text1"/>
                <w:spacing w:val="0"/>
                <w:sz w:val="22"/>
                <w:szCs w:val="22"/>
                <w:shd w:val="pct15" w:color="auto" w:fill="FFFFFF"/>
                <w:lang w:eastAsia="zh-CN"/>
              </w:rPr>
              <w:t>Nøkkel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26C6" w:rsidRPr="001A26C6" w:rsidRDefault="001A26C6" w:rsidP="001A26C6">
            <w:pPr>
              <w:ind w:left="0" w:right="0"/>
              <w:rPr>
                <w:rFonts w:cs="Arial"/>
                <w:b/>
                <w:color w:val="000000"/>
                <w:spacing w:val="0"/>
                <w:sz w:val="22"/>
                <w:szCs w:val="22"/>
                <w:shd w:val="pct15" w:color="auto" w:fill="FFFFFF"/>
                <w:lang w:eastAsia="zh-CN"/>
              </w:rPr>
            </w:pPr>
            <w:r w:rsidRPr="001A26C6">
              <w:rPr>
                <w:rFonts w:cs="Arial"/>
                <w:b/>
                <w:color w:val="000000"/>
                <w:spacing w:val="0"/>
                <w:sz w:val="22"/>
                <w:szCs w:val="22"/>
                <w:shd w:val="pct15" w:color="auto" w:fill="FFFFFF"/>
                <w:lang w:eastAsia="zh-CN"/>
              </w:rPr>
              <w:t>Tittel</w:t>
            </w:r>
          </w:p>
        </w:tc>
      </w:tr>
      <w:tr w:rsidR="00BC52E0" w:rsidRPr="00BC52E0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F70C10" w:rsidP="00BC52E0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1" w:history="1">
              <w:r w:rsidR="00BC52E0" w:rsidRPr="00BC52E0">
                <w:rPr>
                  <w:rStyle w:val="Hyperkobling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FS-331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BC52E0" w:rsidP="00BC52E0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C52E0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Rapportering av ph.d. med cotutelle-avtale</w:t>
            </w:r>
          </w:p>
        </w:tc>
      </w:tr>
      <w:tr w:rsidR="00BC52E0" w:rsidRPr="00BC52E0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F70C10" w:rsidP="00BC52E0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2" w:history="1">
              <w:r w:rsidR="00BC52E0" w:rsidRPr="00BC52E0">
                <w:rPr>
                  <w:rStyle w:val="Hyperkobling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FS-383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BC52E0" w:rsidP="00BC52E0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C52E0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Bruke Søknad samlebilde for PhD</w:t>
            </w:r>
          </w:p>
        </w:tc>
      </w:tr>
      <w:tr w:rsidR="00C65816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16" w:rsidRDefault="00C65816" w:rsidP="00BC52E0">
            <w:pPr>
              <w:ind w:left="0" w:right="0"/>
            </w:pPr>
            <w:r>
              <w:t>FS-447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16" w:rsidRPr="00C65816" w:rsidRDefault="00C65816" w:rsidP="00BC52E0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sz w:val="24"/>
              </w:rPr>
              <w:t>Innlevering samlebilde – to rader i underbilde avhandlingsvurdering</w:t>
            </w:r>
          </w:p>
        </w:tc>
      </w:tr>
      <w:tr w:rsidR="006918A8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A8" w:rsidRDefault="006918A8" w:rsidP="00BC52E0">
            <w:pPr>
              <w:ind w:left="0" w:right="0"/>
            </w:pPr>
            <w:r>
              <w:t>FS-457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A8" w:rsidRPr="006918A8" w:rsidRDefault="006918A8" w:rsidP="006918A8">
            <w:pPr>
              <w:ind w:left="0"/>
              <w:rPr>
                <w:sz w:val="22"/>
                <w:szCs w:val="22"/>
              </w:rPr>
            </w:pPr>
            <w:r w:rsidRPr="006918A8">
              <w:rPr>
                <w:sz w:val="22"/>
                <w:szCs w:val="22"/>
              </w:rPr>
              <w:t>Ny rapport for gjennomført registrering/framdriftsrapportering</w:t>
            </w:r>
          </w:p>
          <w:p w:rsidR="006918A8" w:rsidRPr="002556DF" w:rsidRDefault="006918A8" w:rsidP="00BC52E0">
            <w:pPr>
              <w:ind w:left="0" w:right="0"/>
              <w:rPr>
                <w:sz w:val="24"/>
                <w:szCs w:val="24"/>
              </w:rPr>
            </w:pPr>
          </w:p>
        </w:tc>
      </w:tr>
      <w:tr w:rsidR="00264BDC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DC" w:rsidRDefault="00264BDC" w:rsidP="00BC52E0">
            <w:pPr>
              <w:ind w:left="0" w:right="0"/>
            </w:pPr>
            <w:r>
              <w:t>FS-467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DC" w:rsidRPr="006918A8" w:rsidRDefault="00264BDC" w:rsidP="006918A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Vitnemål og forskerskoler</w:t>
            </w:r>
          </w:p>
        </w:tc>
      </w:tr>
      <w:tr w:rsidR="00DE5D83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83" w:rsidRDefault="00DE5D83" w:rsidP="00BC52E0">
            <w:pPr>
              <w:ind w:left="0" w:right="0"/>
            </w:pPr>
            <w:r>
              <w:t>FS-471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83" w:rsidRDefault="00DE5D83" w:rsidP="00DE5D83">
            <w:pPr>
              <w:ind w:left="0"/>
              <w:rPr>
                <w:sz w:val="22"/>
                <w:szCs w:val="22"/>
              </w:rPr>
            </w:pPr>
            <w:r w:rsidRPr="00DE5D83">
              <w:rPr>
                <w:sz w:val="22"/>
                <w:szCs w:val="22"/>
              </w:rPr>
              <w:t>Registrering av eksterne instituttstipendstillinger i bildet FINANS</w:t>
            </w:r>
          </w:p>
        </w:tc>
      </w:tr>
      <w:tr w:rsidR="00DE5D83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83" w:rsidRDefault="00DE5D83" w:rsidP="00BC52E0">
            <w:pPr>
              <w:ind w:left="0" w:right="0"/>
            </w:pPr>
            <w:r>
              <w:t>FS-4</w:t>
            </w:r>
            <w:r>
              <w:t>94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83" w:rsidRPr="00DE5D83" w:rsidRDefault="00DE5D83" w:rsidP="00DE5D83">
            <w:pPr>
              <w:ind w:left="0"/>
              <w:rPr>
                <w:sz w:val="22"/>
                <w:szCs w:val="22"/>
              </w:rPr>
            </w:pPr>
            <w:r w:rsidRPr="00DE5D83">
              <w:rPr>
                <w:sz w:val="22"/>
                <w:szCs w:val="22"/>
              </w:rPr>
              <w:t>Tre filtre i FS925.001 Samarbeidsrapport, samarbeidsavtaler</w:t>
            </w:r>
          </w:p>
        </w:tc>
      </w:tr>
      <w:tr w:rsidR="00F54AD0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Default="00F54AD0" w:rsidP="00BC52E0">
            <w:pPr>
              <w:ind w:left="0" w:right="0"/>
            </w:pPr>
            <w:r>
              <w:t>FS-552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Pr="00DE5D83" w:rsidRDefault="00F54AD0" w:rsidP="00DE5D83">
            <w:pPr>
              <w:ind w:left="0"/>
              <w:rPr>
                <w:sz w:val="22"/>
                <w:szCs w:val="22"/>
              </w:rPr>
            </w:pPr>
            <w:r w:rsidRPr="00F54AD0">
              <w:rPr>
                <w:sz w:val="22"/>
                <w:szCs w:val="22"/>
              </w:rPr>
              <w:t>Eksempler på vitnemål med fremvisning av samarbeid</w:t>
            </w:r>
          </w:p>
        </w:tc>
      </w:tr>
      <w:tr w:rsidR="00F54AD0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Default="00F54AD0" w:rsidP="00BC52E0">
            <w:pPr>
              <w:ind w:left="0" w:right="0"/>
            </w:pPr>
            <w:r>
              <w:t>FS-553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Pr="00F54AD0" w:rsidRDefault="00F54AD0" w:rsidP="00DE5D83">
            <w:pPr>
              <w:ind w:left="0"/>
              <w:rPr>
                <w:sz w:val="22"/>
                <w:szCs w:val="22"/>
              </w:rPr>
            </w:pPr>
            <w:r w:rsidRPr="00F54AD0">
              <w:rPr>
                <w:sz w:val="22"/>
                <w:szCs w:val="22"/>
              </w:rPr>
              <w:t>Fjerne beregning av netto tidsbruk</w:t>
            </w:r>
          </w:p>
        </w:tc>
      </w:tr>
      <w:tr w:rsidR="00F54AD0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Default="00F54AD0" w:rsidP="00BC52E0">
            <w:pPr>
              <w:ind w:left="0" w:right="0"/>
            </w:pPr>
            <w:r>
              <w:t>FS-554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Pr="00F54AD0" w:rsidRDefault="00F54AD0" w:rsidP="00DE5D83">
            <w:pPr>
              <w:ind w:left="0"/>
              <w:rPr>
                <w:sz w:val="22"/>
                <w:szCs w:val="22"/>
              </w:rPr>
            </w:pPr>
            <w:r w:rsidRPr="00F54AD0">
              <w:rPr>
                <w:sz w:val="22"/>
                <w:szCs w:val="22"/>
              </w:rPr>
              <w:t>Registrering hvert semester for ph.d.-kandidater</w:t>
            </w:r>
          </w:p>
        </w:tc>
      </w:tr>
      <w:tr w:rsidR="00F54AD0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Default="00F54AD0" w:rsidP="00BC52E0">
            <w:pPr>
              <w:ind w:left="0" w:right="0"/>
            </w:pPr>
            <w:r>
              <w:t>FS-555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Pr="00F54AD0" w:rsidRDefault="00F54AD0" w:rsidP="00DE5D83">
            <w:pPr>
              <w:ind w:left="0"/>
              <w:rPr>
                <w:sz w:val="22"/>
                <w:szCs w:val="22"/>
              </w:rPr>
            </w:pPr>
            <w:r w:rsidRPr="00F54AD0">
              <w:rPr>
                <w:sz w:val="22"/>
                <w:szCs w:val="22"/>
              </w:rPr>
              <w:t>Tidskonto - hva skal vi med det?</w:t>
            </w:r>
          </w:p>
        </w:tc>
      </w:tr>
      <w:tr w:rsidR="00F54AD0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Default="00F54AD0" w:rsidP="00BC52E0">
            <w:pPr>
              <w:ind w:left="0" w:right="0"/>
            </w:pPr>
            <w:r>
              <w:t>FS-556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Pr="00F54AD0" w:rsidRDefault="00F54AD0" w:rsidP="00DE5D83">
            <w:pPr>
              <w:ind w:left="0"/>
              <w:rPr>
                <w:sz w:val="22"/>
                <w:szCs w:val="22"/>
              </w:rPr>
            </w:pPr>
            <w:r w:rsidRPr="00F54AD0">
              <w:rPr>
                <w:sz w:val="22"/>
                <w:szCs w:val="22"/>
              </w:rPr>
              <w:t>Digital løsning for ph.d.-avtalen</w:t>
            </w:r>
          </w:p>
        </w:tc>
      </w:tr>
      <w:tr w:rsidR="00F54AD0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Default="00F54AD0" w:rsidP="00BC52E0">
            <w:pPr>
              <w:ind w:left="0" w:right="0"/>
            </w:pPr>
            <w:r>
              <w:t>FS-557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Pr="00F54AD0" w:rsidRDefault="00F54AD0" w:rsidP="00DE5D83">
            <w:pPr>
              <w:ind w:left="0"/>
              <w:rPr>
                <w:sz w:val="22"/>
                <w:szCs w:val="22"/>
              </w:rPr>
            </w:pPr>
            <w:r w:rsidRPr="00F54AD0">
              <w:rPr>
                <w:sz w:val="22"/>
                <w:szCs w:val="22"/>
              </w:rPr>
              <w:t>Søknad om opptak til ph.d.-kurs for eksterne</w:t>
            </w:r>
          </w:p>
        </w:tc>
      </w:tr>
      <w:tr w:rsidR="00F54AD0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Default="00F54AD0" w:rsidP="00BC52E0">
            <w:pPr>
              <w:ind w:left="0" w:right="0"/>
            </w:pPr>
            <w:r>
              <w:t>FS-558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D0" w:rsidRPr="00F54AD0" w:rsidRDefault="00F54AD0" w:rsidP="00DE5D83">
            <w:pPr>
              <w:ind w:left="0"/>
              <w:rPr>
                <w:sz w:val="22"/>
                <w:szCs w:val="22"/>
              </w:rPr>
            </w:pPr>
            <w:r w:rsidRPr="00F54AD0">
              <w:rPr>
                <w:sz w:val="22"/>
                <w:szCs w:val="22"/>
              </w:rPr>
              <w:t>Ph.d. i kunstnerisk utviklingsarbeid (og litt om dr.philos.)</w:t>
            </w:r>
          </w:p>
        </w:tc>
      </w:tr>
    </w:tbl>
    <w:p w:rsidR="001A26C6" w:rsidRPr="00C65816" w:rsidRDefault="001A26C6" w:rsidP="001A26C6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2179B8" w:rsidRPr="00C65816" w:rsidRDefault="002179B8" w:rsidP="002179B8">
      <w:pPr>
        <w:pStyle w:val="Listeavsnitt"/>
        <w:tabs>
          <w:tab w:val="left" w:pos="8825"/>
        </w:tabs>
        <w:ind w:left="1135" w:right="561"/>
        <w:rPr>
          <w:rFonts w:ascii="Garamond" w:hAnsi="Garamond"/>
          <w:sz w:val="24"/>
          <w:szCs w:val="24"/>
        </w:rPr>
      </w:pPr>
    </w:p>
    <w:p w:rsidR="00AC6AC1" w:rsidRPr="00C65816" w:rsidRDefault="00AC6AC1" w:rsidP="00E214BD">
      <w:pPr>
        <w:tabs>
          <w:tab w:val="left" w:pos="8825"/>
        </w:tabs>
        <w:ind w:left="0" w:right="561"/>
        <w:rPr>
          <w:rFonts w:ascii="Garamond" w:hAnsi="Garamond"/>
          <w:sz w:val="24"/>
          <w:szCs w:val="24"/>
        </w:rPr>
      </w:pPr>
    </w:p>
    <w:p w:rsidR="0099764F" w:rsidRPr="009C23F3" w:rsidRDefault="0099764F" w:rsidP="00EC66F9">
      <w:pPr>
        <w:ind w:left="0" w:right="0"/>
        <w:rPr>
          <w:rFonts w:ascii="Garamond" w:hAnsi="Garamond"/>
          <w:sz w:val="24"/>
          <w:szCs w:val="24"/>
        </w:rPr>
      </w:pPr>
    </w:p>
    <w:p w:rsidR="009C23F3" w:rsidRDefault="009C23F3" w:rsidP="009C23F3">
      <w:pPr>
        <w:pStyle w:val="Listeavsnitt"/>
        <w:tabs>
          <w:tab w:val="left" w:pos="8825"/>
        </w:tabs>
        <w:ind w:left="1135" w:right="561"/>
        <w:rPr>
          <w:rFonts w:ascii="Garamond" w:hAnsi="Garamond"/>
          <w:sz w:val="24"/>
          <w:szCs w:val="24"/>
        </w:rPr>
      </w:pPr>
    </w:p>
    <w:p w:rsidR="00F54AD0" w:rsidRPr="009C23F3" w:rsidRDefault="00F54AD0" w:rsidP="009C23F3">
      <w:pPr>
        <w:pStyle w:val="Listeavsnitt"/>
        <w:tabs>
          <w:tab w:val="left" w:pos="8825"/>
        </w:tabs>
        <w:ind w:left="1135" w:right="561"/>
        <w:rPr>
          <w:rFonts w:ascii="Garamond" w:hAnsi="Garamond"/>
          <w:sz w:val="24"/>
          <w:szCs w:val="24"/>
        </w:rPr>
      </w:pPr>
    </w:p>
    <w:p w:rsidR="000D03EA" w:rsidRPr="000B6B07" w:rsidRDefault="000D03EA" w:rsidP="000D03EA">
      <w:pPr>
        <w:pStyle w:val="Listeavsnitt"/>
        <w:numPr>
          <w:ilvl w:val="0"/>
          <w:numId w:val="11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 w:rsidRPr="000B6B07">
        <w:rPr>
          <w:rFonts w:ascii="Garamond" w:hAnsi="Garamond"/>
          <w:sz w:val="24"/>
          <w:szCs w:val="24"/>
        </w:rPr>
        <w:t>Eventuelt</w:t>
      </w:r>
    </w:p>
    <w:sectPr w:rsidR="000D03EA" w:rsidRPr="000B6B07" w:rsidSect="00B918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000" w:right="1800" w:bottom="1440" w:left="965" w:header="720" w:footer="965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rgValue="AgBTAHQAeQBsAGUAIABIAGUAYQBkAGkAbgBnACAAMgAgACsAIABWAGUAcgBkAGEAbgBhACAAQgBv&#10;AGwAZAAgAEQAYQByAGsAIABCAGwAdQBlACAATABlAGYAdAA6ACAAIAAtADUANAAgAHAAdA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A3" w:rsidRDefault="00EA10A3">
      <w:r>
        <w:separator/>
      </w:r>
    </w:p>
  </w:endnote>
  <w:endnote w:type="continuationSeparator" w:id="0">
    <w:p w:rsidR="00EA10A3" w:rsidRDefault="00E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A3" w:rsidRDefault="004A046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EA10A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A10A3">
      <w:rPr>
        <w:rStyle w:val="Sidetall"/>
      </w:rPr>
      <w:t>1</w:t>
    </w:r>
    <w:r>
      <w:rPr>
        <w:rStyle w:val="Sidetall"/>
      </w:rPr>
      <w:fldChar w:fldCharType="end"/>
    </w:r>
  </w:p>
  <w:p w:rsidR="00EA10A3" w:rsidRDefault="00EA10A3">
    <w:pPr>
      <w:pStyle w:val="Bunntekst"/>
    </w:pPr>
  </w:p>
  <w:p w:rsidR="00EA10A3" w:rsidRDefault="00EA10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A3" w:rsidRPr="00FB26AD" w:rsidRDefault="00EA10A3" w:rsidP="00512BAE">
    <w:pPr>
      <w:pStyle w:val="Bunntekst"/>
      <w:pBdr>
        <w:top w:val="single" w:sz="4" w:space="1" w:color="auto"/>
      </w:pBdr>
      <w:tabs>
        <w:tab w:val="clear" w:pos="4320"/>
        <w:tab w:val="clear" w:pos="8640"/>
        <w:tab w:val="center" w:pos="8775"/>
      </w:tabs>
      <w:spacing w:before="120"/>
      <w:ind w:right="-23"/>
      <w:rPr>
        <w:rStyle w:val="Sidetall"/>
        <w:rFonts w:ascii="Verdana" w:hAnsi="Verdana"/>
        <w:sz w:val="16"/>
        <w:szCs w:val="16"/>
        <w:lang w:val="nn-NO"/>
      </w:rPr>
    </w:pPr>
    <w:r>
      <w:rPr>
        <w:rFonts w:ascii="Verdana" w:hAnsi="Verdana"/>
        <w:sz w:val="16"/>
        <w:szCs w:val="16"/>
        <w:lang w:val="nn-NO"/>
      </w:rPr>
      <w:t>FS-1</w:t>
    </w:r>
    <w:r w:rsidR="00F70C10">
      <w:rPr>
        <w:rFonts w:ascii="Verdana" w:hAnsi="Verdana"/>
        <w:sz w:val="16"/>
        <w:szCs w:val="16"/>
        <w:lang w:val="nn-NO"/>
      </w:rPr>
      <w:t>7-050</w:t>
    </w:r>
    <w:r>
      <w:rPr>
        <w:rFonts w:ascii="Verdana" w:hAnsi="Verdana"/>
        <w:sz w:val="16"/>
        <w:szCs w:val="16"/>
        <w:lang w:val="nn-NO"/>
      </w:rPr>
      <w:tab/>
    </w:r>
    <w:r w:rsidRPr="00A9009A">
      <w:rPr>
        <w:rFonts w:ascii="Verdana" w:hAnsi="Verdana"/>
        <w:sz w:val="16"/>
        <w:szCs w:val="16"/>
      </w:rPr>
      <w:sym w:font="Wingdings" w:char="006C"/>
    </w:r>
    <w:r w:rsidRPr="00FB26AD">
      <w:rPr>
        <w:rFonts w:ascii="Verdana" w:hAnsi="Verdana"/>
        <w:sz w:val="16"/>
        <w:szCs w:val="16"/>
        <w:lang w:val="nn-NO"/>
      </w:rPr>
      <w:t xml:space="preserve"> Side </w:t>
    </w:r>
    <w:r w:rsidR="004A0465" w:rsidRPr="00A9009A">
      <w:rPr>
        <w:rStyle w:val="Sidetall"/>
        <w:rFonts w:ascii="Verdana" w:hAnsi="Verdana"/>
        <w:sz w:val="16"/>
        <w:szCs w:val="16"/>
      </w:rPr>
      <w:fldChar w:fldCharType="begin"/>
    </w:r>
    <w:r w:rsidRPr="00FB26AD">
      <w:rPr>
        <w:rStyle w:val="Sidetall"/>
        <w:rFonts w:ascii="Verdana" w:hAnsi="Verdana"/>
        <w:sz w:val="16"/>
        <w:szCs w:val="16"/>
        <w:lang w:val="nn-NO"/>
      </w:rPr>
      <w:instrText xml:space="preserve"> PAGE </w:instrText>
    </w:r>
    <w:r w:rsidR="004A0465" w:rsidRPr="00A9009A">
      <w:rPr>
        <w:rStyle w:val="Sidetall"/>
        <w:rFonts w:ascii="Verdana" w:hAnsi="Verdana"/>
        <w:sz w:val="16"/>
        <w:szCs w:val="16"/>
      </w:rPr>
      <w:fldChar w:fldCharType="separate"/>
    </w:r>
    <w:r w:rsidR="00F70C10">
      <w:rPr>
        <w:rStyle w:val="Sidetall"/>
        <w:rFonts w:ascii="Verdana" w:hAnsi="Verdana"/>
        <w:noProof/>
        <w:sz w:val="16"/>
        <w:szCs w:val="16"/>
        <w:lang w:val="nn-NO"/>
      </w:rPr>
      <w:t>2</w:t>
    </w:r>
    <w:r w:rsidR="004A0465" w:rsidRPr="00A9009A">
      <w:rPr>
        <w:rStyle w:val="Sidetall"/>
        <w:rFonts w:ascii="Verdana" w:hAnsi="Verdana"/>
        <w:sz w:val="16"/>
        <w:szCs w:val="16"/>
      </w:rPr>
      <w:fldChar w:fldCharType="end"/>
    </w:r>
  </w:p>
  <w:p w:rsidR="00EA10A3" w:rsidRPr="00FB26AD" w:rsidRDefault="00EA10A3" w:rsidP="00512BAE">
    <w:pPr>
      <w:pStyle w:val="Bunntekst"/>
      <w:spacing w:before="0"/>
      <w:rPr>
        <w:rFonts w:ascii="Verdana" w:hAnsi="Verdana"/>
        <w:sz w:val="16"/>
        <w:szCs w:val="16"/>
        <w:lang w:val="nn-NO"/>
      </w:rPr>
    </w:pPr>
    <w:r w:rsidRPr="00FB26AD">
      <w:rPr>
        <w:rStyle w:val="Sidetall"/>
        <w:rFonts w:ascii="Verdana" w:hAnsi="Verdana"/>
        <w:sz w:val="16"/>
        <w:szCs w:val="16"/>
        <w:lang w:val="nn-NO"/>
      </w:rPr>
      <w:t xml:space="preserve">Innkalling til møte i </w:t>
    </w:r>
    <w:r>
      <w:rPr>
        <w:rStyle w:val="Sidetall"/>
        <w:rFonts w:ascii="Verdana" w:hAnsi="Verdana"/>
        <w:sz w:val="16"/>
        <w:szCs w:val="16"/>
        <w:lang w:val="nn-NO"/>
      </w:rPr>
      <w:t>Doktorgrads</w:t>
    </w:r>
    <w:r w:rsidRPr="00FB26AD">
      <w:rPr>
        <w:rStyle w:val="Sidetall"/>
        <w:rFonts w:ascii="Verdana" w:hAnsi="Verdana"/>
        <w:sz w:val="16"/>
        <w:szCs w:val="16"/>
        <w:lang w:val="nn-NO"/>
      </w:rPr>
      <w:t>gruppen</w:t>
    </w:r>
    <w:r>
      <w:rPr>
        <w:rStyle w:val="Sidetall"/>
        <w:rFonts w:ascii="Verdana" w:hAnsi="Verdana"/>
        <w:sz w:val="16"/>
        <w:szCs w:val="16"/>
        <w:lang w:val="nn-NO"/>
      </w:rPr>
      <w:t xml:space="preserve"> </w:t>
    </w:r>
    <w:r w:rsidR="008115FC">
      <w:rPr>
        <w:rStyle w:val="Sidetall"/>
        <w:rFonts w:ascii="Verdana" w:hAnsi="Verdana"/>
        <w:sz w:val="16"/>
        <w:szCs w:val="16"/>
        <w:lang w:val="nn-NO"/>
      </w:rPr>
      <w:t>1</w:t>
    </w:r>
    <w:r w:rsidR="000D03EA">
      <w:rPr>
        <w:rStyle w:val="Sidetall"/>
        <w:rFonts w:ascii="Verdana" w:hAnsi="Verdana"/>
        <w:sz w:val="16"/>
        <w:szCs w:val="16"/>
        <w:lang w:val="nn-NO"/>
      </w:rPr>
      <w:t>1</w:t>
    </w:r>
    <w:r w:rsidR="00974378">
      <w:rPr>
        <w:rStyle w:val="Sidetall"/>
        <w:rFonts w:ascii="Verdana" w:hAnsi="Verdana"/>
        <w:sz w:val="16"/>
        <w:szCs w:val="16"/>
        <w:lang w:val="nn-NO"/>
      </w:rPr>
      <w:t xml:space="preserve">. </w:t>
    </w:r>
    <w:r w:rsidR="00F70C10">
      <w:rPr>
        <w:rStyle w:val="Sidetall"/>
        <w:rFonts w:ascii="Verdana" w:hAnsi="Verdana"/>
        <w:sz w:val="16"/>
        <w:szCs w:val="16"/>
        <w:lang w:val="nn-NO"/>
      </w:rPr>
      <w:t>september</w:t>
    </w:r>
    <w:r w:rsidR="00746643">
      <w:rPr>
        <w:rStyle w:val="Sidetall"/>
        <w:rFonts w:ascii="Verdana" w:hAnsi="Verdana"/>
        <w:sz w:val="16"/>
        <w:szCs w:val="16"/>
        <w:lang w:val="nn-NO"/>
      </w:rPr>
      <w:t xml:space="preserve"> 201</w:t>
    </w:r>
    <w:r w:rsidR="008115FC">
      <w:rPr>
        <w:rStyle w:val="Sidetall"/>
        <w:rFonts w:ascii="Verdana" w:hAnsi="Verdana"/>
        <w:sz w:val="16"/>
        <w:szCs w:val="16"/>
        <w:lang w:val="nn-NO"/>
      </w:rPr>
      <w:t>7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A3" w:rsidRDefault="004A0465">
    <w:r>
      <w:rPr>
        <w:rStyle w:val="Sidetall"/>
      </w:rPr>
      <w:fldChar w:fldCharType="begin"/>
    </w:r>
    <w:r w:rsidR="00EA10A3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70C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A3" w:rsidRDefault="00EA10A3">
      <w:r>
        <w:separator/>
      </w:r>
    </w:p>
  </w:footnote>
  <w:footnote w:type="continuationSeparator" w:id="0">
    <w:p w:rsidR="00EA10A3" w:rsidRDefault="00EA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0" w:rsidRDefault="00F70C1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0" w:rsidRDefault="00F70C1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0" w:rsidRDefault="00F70C1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B8128A"/>
    <w:multiLevelType w:val="hybridMultilevel"/>
    <w:tmpl w:val="ED789FB0"/>
    <w:lvl w:ilvl="0" w:tplc="3AFA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E4488"/>
    <w:multiLevelType w:val="hybridMultilevel"/>
    <w:tmpl w:val="D0BC7AD0"/>
    <w:lvl w:ilvl="0" w:tplc="9350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A18F0"/>
    <w:multiLevelType w:val="hybridMultilevel"/>
    <w:tmpl w:val="D1A07EB2"/>
    <w:lvl w:ilvl="0" w:tplc="59D4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91295"/>
    <w:multiLevelType w:val="hybridMultilevel"/>
    <w:tmpl w:val="251854AE"/>
    <w:lvl w:ilvl="0" w:tplc="4A589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C3A18"/>
    <w:multiLevelType w:val="hybridMultilevel"/>
    <w:tmpl w:val="C604379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DC61B9"/>
    <w:multiLevelType w:val="hybridMultilevel"/>
    <w:tmpl w:val="8A86A074"/>
    <w:lvl w:ilvl="0" w:tplc="0414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1921F6C"/>
    <w:multiLevelType w:val="hybridMultilevel"/>
    <w:tmpl w:val="38A68122"/>
    <w:lvl w:ilvl="0" w:tplc="BD0A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26C4"/>
    <w:multiLevelType w:val="hybridMultilevel"/>
    <w:tmpl w:val="98463932"/>
    <w:lvl w:ilvl="0" w:tplc="5EB82F08">
      <w:numFmt w:val="bullet"/>
      <w:lvlText w:val="•"/>
      <w:lvlJc w:val="left"/>
      <w:pPr>
        <w:ind w:left="1435" w:hanging="600"/>
      </w:pPr>
      <w:rPr>
        <w:rFonts w:ascii="Garamond" w:eastAsia="Times New Roman" w:hAnsi="Garamond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>
    <w:nsid w:val="31B05802"/>
    <w:multiLevelType w:val="hybridMultilevel"/>
    <w:tmpl w:val="1480B3BC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9">
    <w:nsid w:val="375864A6"/>
    <w:multiLevelType w:val="hybridMultilevel"/>
    <w:tmpl w:val="C23C141A"/>
    <w:lvl w:ilvl="0" w:tplc="FAC4CD9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771F7A"/>
    <w:multiLevelType w:val="hybridMultilevel"/>
    <w:tmpl w:val="85EE7100"/>
    <w:lvl w:ilvl="0" w:tplc="FAC4CD90">
      <w:numFmt w:val="bullet"/>
      <w:lvlText w:val=""/>
      <w:lvlJc w:val="left"/>
      <w:pPr>
        <w:ind w:left="1500" w:hanging="360"/>
      </w:pPr>
      <w:rPr>
        <w:rFonts w:ascii="Symbol" w:eastAsia="Times New Roman" w:hAnsi="Symbol" w:cs="Courier New" w:hint="default"/>
      </w:r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37A74717"/>
    <w:multiLevelType w:val="hybridMultilevel"/>
    <w:tmpl w:val="FF6A3FD2"/>
    <w:lvl w:ilvl="0" w:tplc="3CFC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A489F"/>
    <w:multiLevelType w:val="hybridMultilevel"/>
    <w:tmpl w:val="A502DF7E"/>
    <w:lvl w:ilvl="0" w:tplc="61F44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6F1F"/>
    <w:multiLevelType w:val="multilevel"/>
    <w:tmpl w:val="F1328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F7177"/>
    <w:multiLevelType w:val="hybridMultilevel"/>
    <w:tmpl w:val="5DFC0BC2"/>
    <w:lvl w:ilvl="0" w:tplc="056E8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83482"/>
    <w:multiLevelType w:val="hybridMultilevel"/>
    <w:tmpl w:val="19C2AB00"/>
    <w:lvl w:ilvl="0" w:tplc="F562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A38A0"/>
    <w:multiLevelType w:val="multilevel"/>
    <w:tmpl w:val="291ED7A2"/>
    <w:styleLink w:val="LFO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9A74000"/>
    <w:multiLevelType w:val="hybridMultilevel"/>
    <w:tmpl w:val="E81627D0"/>
    <w:lvl w:ilvl="0" w:tplc="5EB82F08">
      <w:numFmt w:val="bullet"/>
      <w:lvlText w:val="•"/>
      <w:lvlJc w:val="left"/>
      <w:pPr>
        <w:ind w:left="2875" w:hanging="600"/>
      </w:pPr>
      <w:rPr>
        <w:rFonts w:ascii="Garamond" w:eastAsia="Times New Roman" w:hAnsi="Garamond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EC5150F"/>
    <w:multiLevelType w:val="hybridMultilevel"/>
    <w:tmpl w:val="75781D4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CD463C"/>
    <w:multiLevelType w:val="hybridMultilevel"/>
    <w:tmpl w:val="61D6D3D0"/>
    <w:lvl w:ilvl="0" w:tplc="5F409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367DA"/>
    <w:multiLevelType w:val="hybridMultilevel"/>
    <w:tmpl w:val="D8C4872C"/>
    <w:lvl w:ilvl="0" w:tplc="0414000F">
      <w:start w:val="1"/>
      <w:numFmt w:val="decimal"/>
      <w:lvlText w:val="%1."/>
      <w:lvlJc w:val="left"/>
      <w:pPr>
        <w:ind w:left="2035" w:hanging="60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1">
    <w:nsid w:val="58770E5F"/>
    <w:multiLevelType w:val="hybridMultilevel"/>
    <w:tmpl w:val="0408FAB6"/>
    <w:lvl w:ilvl="0" w:tplc="EB18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55172"/>
    <w:multiLevelType w:val="hybridMultilevel"/>
    <w:tmpl w:val="833E749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CE1414"/>
    <w:multiLevelType w:val="hybridMultilevel"/>
    <w:tmpl w:val="C95C84F6"/>
    <w:lvl w:ilvl="0" w:tplc="252A3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07624"/>
    <w:multiLevelType w:val="hybridMultilevel"/>
    <w:tmpl w:val="0164A694"/>
    <w:lvl w:ilvl="0" w:tplc="5106E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A2A95"/>
    <w:multiLevelType w:val="hybridMultilevel"/>
    <w:tmpl w:val="90B054C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BC41AD"/>
    <w:multiLevelType w:val="hybridMultilevel"/>
    <w:tmpl w:val="7ED2ABFC"/>
    <w:lvl w:ilvl="0" w:tplc="0414000F">
      <w:start w:val="1"/>
      <w:numFmt w:val="decimal"/>
      <w:lvlText w:val="%1."/>
      <w:lvlJc w:val="left"/>
      <w:pPr>
        <w:ind w:left="1500" w:hanging="360"/>
      </w:p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0232C5D"/>
    <w:multiLevelType w:val="hybridMultilevel"/>
    <w:tmpl w:val="386E612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38798C"/>
    <w:multiLevelType w:val="hybridMultilevel"/>
    <w:tmpl w:val="9C5013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3486A"/>
    <w:multiLevelType w:val="hybridMultilevel"/>
    <w:tmpl w:val="BB0C3ECA"/>
    <w:lvl w:ilvl="0" w:tplc="2528C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80924"/>
    <w:multiLevelType w:val="hybridMultilevel"/>
    <w:tmpl w:val="92C2ACD6"/>
    <w:lvl w:ilvl="0" w:tplc="ABC6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3A1A98"/>
    <w:multiLevelType w:val="multilevel"/>
    <w:tmpl w:val="F9AA7424"/>
    <w:lvl w:ilvl="0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42">
    <w:nsid w:val="78BD317E"/>
    <w:multiLevelType w:val="hybridMultilevel"/>
    <w:tmpl w:val="E5105902"/>
    <w:lvl w:ilvl="0" w:tplc="B2D2A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3"/>
  </w:num>
  <w:num w:numId="13">
    <w:abstractNumId w:val="32"/>
  </w:num>
  <w:num w:numId="14">
    <w:abstractNumId w:val="26"/>
  </w:num>
  <w:num w:numId="15">
    <w:abstractNumId w:val="38"/>
  </w:num>
  <w:num w:numId="16">
    <w:abstractNumId w:val="37"/>
  </w:num>
  <w:num w:numId="17">
    <w:abstractNumId w:val="35"/>
  </w:num>
  <w:num w:numId="18">
    <w:abstractNumId w:val="14"/>
  </w:num>
  <w:num w:numId="19">
    <w:abstractNumId w:val="28"/>
  </w:num>
  <w:num w:numId="20">
    <w:abstractNumId w:val="40"/>
  </w:num>
  <w:num w:numId="21">
    <w:abstractNumId w:val="21"/>
  </w:num>
  <w:num w:numId="22">
    <w:abstractNumId w:val="24"/>
  </w:num>
  <w:num w:numId="23">
    <w:abstractNumId w:val="42"/>
  </w:num>
  <w:num w:numId="24">
    <w:abstractNumId w:val="12"/>
  </w:num>
  <w:num w:numId="25">
    <w:abstractNumId w:val="34"/>
  </w:num>
  <w:num w:numId="26">
    <w:abstractNumId w:val="10"/>
  </w:num>
  <w:num w:numId="27">
    <w:abstractNumId w:val="13"/>
  </w:num>
  <w:num w:numId="28">
    <w:abstractNumId w:val="33"/>
  </w:num>
  <w:num w:numId="29">
    <w:abstractNumId w:val="11"/>
  </w:num>
  <w:num w:numId="30">
    <w:abstractNumId w:val="22"/>
  </w:num>
  <w:num w:numId="31">
    <w:abstractNumId w:val="31"/>
  </w:num>
  <w:num w:numId="32">
    <w:abstractNumId w:val="16"/>
  </w:num>
  <w:num w:numId="33">
    <w:abstractNumId w:val="29"/>
  </w:num>
  <w:num w:numId="34">
    <w:abstractNumId w:val="39"/>
  </w:num>
  <w:num w:numId="35">
    <w:abstractNumId w:val="25"/>
  </w:num>
  <w:num w:numId="36">
    <w:abstractNumId w:val="41"/>
  </w:num>
  <w:num w:numId="37">
    <w:abstractNumId w:val="18"/>
  </w:num>
  <w:num w:numId="38">
    <w:abstractNumId w:val="17"/>
  </w:num>
  <w:num w:numId="39">
    <w:abstractNumId w:val="30"/>
  </w:num>
  <w:num w:numId="40">
    <w:abstractNumId w:val="27"/>
  </w:num>
  <w:num w:numId="41">
    <w:abstractNumId w:val="19"/>
  </w:num>
  <w:num w:numId="42">
    <w:abstractNumId w:val="20"/>
  </w:num>
  <w:num w:numId="43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Saksdokumenttabell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FA"/>
    <w:rsid w:val="000078D8"/>
    <w:rsid w:val="00011710"/>
    <w:rsid w:val="000160A9"/>
    <w:rsid w:val="000179E6"/>
    <w:rsid w:val="00023ACD"/>
    <w:rsid w:val="000250ED"/>
    <w:rsid w:val="00025A8F"/>
    <w:rsid w:val="00030264"/>
    <w:rsid w:val="00031E5E"/>
    <w:rsid w:val="0004669C"/>
    <w:rsid w:val="000605D8"/>
    <w:rsid w:val="000627D1"/>
    <w:rsid w:val="00063371"/>
    <w:rsid w:val="0006471C"/>
    <w:rsid w:val="000659B6"/>
    <w:rsid w:val="000662DB"/>
    <w:rsid w:val="00074164"/>
    <w:rsid w:val="0008123B"/>
    <w:rsid w:val="00081340"/>
    <w:rsid w:val="00081F6F"/>
    <w:rsid w:val="00083FC7"/>
    <w:rsid w:val="00084C3E"/>
    <w:rsid w:val="000873F0"/>
    <w:rsid w:val="000874B2"/>
    <w:rsid w:val="00092126"/>
    <w:rsid w:val="000977A0"/>
    <w:rsid w:val="000A05D2"/>
    <w:rsid w:val="000A3475"/>
    <w:rsid w:val="000A511D"/>
    <w:rsid w:val="000B6B07"/>
    <w:rsid w:val="000D03EA"/>
    <w:rsid w:val="000D2B3E"/>
    <w:rsid w:val="000D6ABE"/>
    <w:rsid w:val="000E4AE7"/>
    <w:rsid w:val="000E6F05"/>
    <w:rsid w:val="000F35D8"/>
    <w:rsid w:val="000F6568"/>
    <w:rsid w:val="001009A8"/>
    <w:rsid w:val="0010134B"/>
    <w:rsid w:val="001032E2"/>
    <w:rsid w:val="00106368"/>
    <w:rsid w:val="00110ADF"/>
    <w:rsid w:val="00114455"/>
    <w:rsid w:val="00114F79"/>
    <w:rsid w:val="0012059D"/>
    <w:rsid w:val="00122ED2"/>
    <w:rsid w:val="00123E5C"/>
    <w:rsid w:val="00134957"/>
    <w:rsid w:val="00140E44"/>
    <w:rsid w:val="0014227B"/>
    <w:rsid w:val="00143989"/>
    <w:rsid w:val="001456B0"/>
    <w:rsid w:val="001514ED"/>
    <w:rsid w:val="00156F7E"/>
    <w:rsid w:val="001640F8"/>
    <w:rsid w:val="00166481"/>
    <w:rsid w:val="00170D16"/>
    <w:rsid w:val="0017564A"/>
    <w:rsid w:val="00177C06"/>
    <w:rsid w:val="00186A5C"/>
    <w:rsid w:val="00190862"/>
    <w:rsid w:val="0019639F"/>
    <w:rsid w:val="001A1043"/>
    <w:rsid w:val="001A26C6"/>
    <w:rsid w:val="001B5EA4"/>
    <w:rsid w:val="001C02A1"/>
    <w:rsid w:val="001D2D9C"/>
    <w:rsid w:val="001E70A3"/>
    <w:rsid w:val="001F3CBB"/>
    <w:rsid w:val="001F3E5A"/>
    <w:rsid w:val="001F4438"/>
    <w:rsid w:val="001F4704"/>
    <w:rsid w:val="002060A7"/>
    <w:rsid w:val="002062C7"/>
    <w:rsid w:val="002179B8"/>
    <w:rsid w:val="00220D44"/>
    <w:rsid w:val="002237B3"/>
    <w:rsid w:val="00226E51"/>
    <w:rsid w:val="00231984"/>
    <w:rsid w:val="00235E4A"/>
    <w:rsid w:val="002425AC"/>
    <w:rsid w:val="00243104"/>
    <w:rsid w:val="0024388B"/>
    <w:rsid w:val="00244ED0"/>
    <w:rsid w:val="00250D30"/>
    <w:rsid w:val="00251E5F"/>
    <w:rsid w:val="002556DF"/>
    <w:rsid w:val="002604AE"/>
    <w:rsid w:val="00264BDC"/>
    <w:rsid w:val="00274CAE"/>
    <w:rsid w:val="00276D06"/>
    <w:rsid w:val="002937B2"/>
    <w:rsid w:val="00294739"/>
    <w:rsid w:val="0029473D"/>
    <w:rsid w:val="002A1FC5"/>
    <w:rsid w:val="002A2007"/>
    <w:rsid w:val="002A4EEF"/>
    <w:rsid w:val="002A5411"/>
    <w:rsid w:val="002A72B2"/>
    <w:rsid w:val="002B3734"/>
    <w:rsid w:val="002B4441"/>
    <w:rsid w:val="002C000A"/>
    <w:rsid w:val="002C1DAA"/>
    <w:rsid w:val="002C4776"/>
    <w:rsid w:val="002C592F"/>
    <w:rsid w:val="002D01CA"/>
    <w:rsid w:val="002D6F12"/>
    <w:rsid w:val="002E2452"/>
    <w:rsid w:val="002E2A27"/>
    <w:rsid w:val="00301668"/>
    <w:rsid w:val="00304411"/>
    <w:rsid w:val="00304F25"/>
    <w:rsid w:val="003063D4"/>
    <w:rsid w:val="0031201A"/>
    <w:rsid w:val="00313736"/>
    <w:rsid w:val="0031425C"/>
    <w:rsid w:val="003142E6"/>
    <w:rsid w:val="003144F1"/>
    <w:rsid w:val="00320AC9"/>
    <w:rsid w:val="003212F2"/>
    <w:rsid w:val="003228D2"/>
    <w:rsid w:val="003258B5"/>
    <w:rsid w:val="00326B58"/>
    <w:rsid w:val="00334300"/>
    <w:rsid w:val="003348A3"/>
    <w:rsid w:val="003357BC"/>
    <w:rsid w:val="00346FFC"/>
    <w:rsid w:val="003541A8"/>
    <w:rsid w:val="00354861"/>
    <w:rsid w:val="00354902"/>
    <w:rsid w:val="00354C76"/>
    <w:rsid w:val="00355239"/>
    <w:rsid w:val="003570E8"/>
    <w:rsid w:val="003650E6"/>
    <w:rsid w:val="00370384"/>
    <w:rsid w:val="003707A8"/>
    <w:rsid w:val="003725A5"/>
    <w:rsid w:val="0037673B"/>
    <w:rsid w:val="00384197"/>
    <w:rsid w:val="00386FD0"/>
    <w:rsid w:val="003A517B"/>
    <w:rsid w:val="003B5AE1"/>
    <w:rsid w:val="003C3852"/>
    <w:rsid w:val="003C6354"/>
    <w:rsid w:val="003C74A9"/>
    <w:rsid w:val="003D4044"/>
    <w:rsid w:val="003D5F5D"/>
    <w:rsid w:val="003E04DF"/>
    <w:rsid w:val="003E1086"/>
    <w:rsid w:val="003E67A2"/>
    <w:rsid w:val="003F1D99"/>
    <w:rsid w:val="003F7701"/>
    <w:rsid w:val="00402AFA"/>
    <w:rsid w:val="00402E00"/>
    <w:rsid w:val="0040582A"/>
    <w:rsid w:val="00411240"/>
    <w:rsid w:val="00411DB0"/>
    <w:rsid w:val="00412AA1"/>
    <w:rsid w:val="004168DF"/>
    <w:rsid w:val="00425BDC"/>
    <w:rsid w:val="004261A7"/>
    <w:rsid w:val="004263F2"/>
    <w:rsid w:val="00431A69"/>
    <w:rsid w:val="0044075E"/>
    <w:rsid w:val="00454797"/>
    <w:rsid w:val="0045677D"/>
    <w:rsid w:val="00463502"/>
    <w:rsid w:val="004666CF"/>
    <w:rsid w:val="00484537"/>
    <w:rsid w:val="00490A8F"/>
    <w:rsid w:val="00494961"/>
    <w:rsid w:val="004974CB"/>
    <w:rsid w:val="004A0465"/>
    <w:rsid w:val="004A6916"/>
    <w:rsid w:val="004B157F"/>
    <w:rsid w:val="004B6476"/>
    <w:rsid w:val="004C21A3"/>
    <w:rsid w:val="004C5D5D"/>
    <w:rsid w:val="004C6929"/>
    <w:rsid w:val="004D4DE0"/>
    <w:rsid w:val="004D664E"/>
    <w:rsid w:val="004D78B3"/>
    <w:rsid w:val="004E3ED7"/>
    <w:rsid w:val="004E4AB6"/>
    <w:rsid w:val="004E5F00"/>
    <w:rsid w:val="004E7080"/>
    <w:rsid w:val="004F1874"/>
    <w:rsid w:val="004F2B85"/>
    <w:rsid w:val="00507E70"/>
    <w:rsid w:val="005111E2"/>
    <w:rsid w:val="005114A6"/>
    <w:rsid w:val="00512BAE"/>
    <w:rsid w:val="00515AD6"/>
    <w:rsid w:val="00515C17"/>
    <w:rsid w:val="005163BE"/>
    <w:rsid w:val="00527D4C"/>
    <w:rsid w:val="00534744"/>
    <w:rsid w:val="00535339"/>
    <w:rsid w:val="00545A8B"/>
    <w:rsid w:val="00547DC6"/>
    <w:rsid w:val="005500F9"/>
    <w:rsid w:val="0055191C"/>
    <w:rsid w:val="00555FAC"/>
    <w:rsid w:val="00557A03"/>
    <w:rsid w:val="005602D6"/>
    <w:rsid w:val="00561A7B"/>
    <w:rsid w:val="00565772"/>
    <w:rsid w:val="0056608C"/>
    <w:rsid w:val="00571FF0"/>
    <w:rsid w:val="00576212"/>
    <w:rsid w:val="00580F26"/>
    <w:rsid w:val="00581D77"/>
    <w:rsid w:val="0058766A"/>
    <w:rsid w:val="005908A8"/>
    <w:rsid w:val="005A51A4"/>
    <w:rsid w:val="005B1BE0"/>
    <w:rsid w:val="005B3307"/>
    <w:rsid w:val="005C18EB"/>
    <w:rsid w:val="005D7DFC"/>
    <w:rsid w:val="005E5FF2"/>
    <w:rsid w:val="005F702C"/>
    <w:rsid w:val="006068B0"/>
    <w:rsid w:val="0061535C"/>
    <w:rsid w:val="00616765"/>
    <w:rsid w:val="006202DD"/>
    <w:rsid w:val="00623C13"/>
    <w:rsid w:val="00627378"/>
    <w:rsid w:val="006309B2"/>
    <w:rsid w:val="0063489D"/>
    <w:rsid w:val="00635C96"/>
    <w:rsid w:val="00636204"/>
    <w:rsid w:val="006518F8"/>
    <w:rsid w:val="006626F6"/>
    <w:rsid w:val="00666A17"/>
    <w:rsid w:val="00667EF5"/>
    <w:rsid w:val="006728CE"/>
    <w:rsid w:val="006842C4"/>
    <w:rsid w:val="00685952"/>
    <w:rsid w:val="006918A8"/>
    <w:rsid w:val="00692326"/>
    <w:rsid w:val="006A2F46"/>
    <w:rsid w:val="006A60C0"/>
    <w:rsid w:val="006B21BE"/>
    <w:rsid w:val="006C56A2"/>
    <w:rsid w:val="006C67F2"/>
    <w:rsid w:val="006D213E"/>
    <w:rsid w:val="006E0A56"/>
    <w:rsid w:val="006E1966"/>
    <w:rsid w:val="006E1E60"/>
    <w:rsid w:val="006F2B5D"/>
    <w:rsid w:val="006F4A19"/>
    <w:rsid w:val="00703D1F"/>
    <w:rsid w:val="00712715"/>
    <w:rsid w:val="0071476B"/>
    <w:rsid w:val="00721210"/>
    <w:rsid w:val="00721217"/>
    <w:rsid w:val="007219AD"/>
    <w:rsid w:val="00730B6E"/>
    <w:rsid w:val="00733EAC"/>
    <w:rsid w:val="00734364"/>
    <w:rsid w:val="007368A7"/>
    <w:rsid w:val="00742095"/>
    <w:rsid w:val="007425A8"/>
    <w:rsid w:val="007439DE"/>
    <w:rsid w:val="00743BCE"/>
    <w:rsid w:val="00746643"/>
    <w:rsid w:val="00756962"/>
    <w:rsid w:val="00761A9A"/>
    <w:rsid w:val="00765A62"/>
    <w:rsid w:val="00775D05"/>
    <w:rsid w:val="0077672A"/>
    <w:rsid w:val="00782666"/>
    <w:rsid w:val="00782CD2"/>
    <w:rsid w:val="00783694"/>
    <w:rsid w:val="007911CE"/>
    <w:rsid w:val="007912B4"/>
    <w:rsid w:val="007941CE"/>
    <w:rsid w:val="007A4888"/>
    <w:rsid w:val="007B69CA"/>
    <w:rsid w:val="007C7D21"/>
    <w:rsid w:val="007E6A43"/>
    <w:rsid w:val="007F1453"/>
    <w:rsid w:val="007F1D89"/>
    <w:rsid w:val="007F5505"/>
    <w:rsid w:val="007F714E"/>
    <w:rsid w:val="00805059"/>
    <w:rsid w:val="00805C30"/>
    <w:rsid w:val="008115FC"/>
    <w:rsid w:val="00814DFA"/>
    <w:rsid w:val="00816EA5"/>
    <w:rsid w:val="008200F5"/>
    <w:rsid w:val="0082643D"/>
    <w:rsid w:val="00830129"/>
    <w:rsid w:val="00831A3A"/>
    <w:rsid w:val="00831E4F"/>
    <w:rsid w:val="00836C29"/>
    <w:rsid w:val="00837B94"/>
    <w:rsid w:val="00840436"/>
    <w:rsid w:val="00843108"/>
    <w:rsid w:val="00845D30"/>
    <w:rsid w:val="00852EDA"/>
    <w:rsid w:val="00853469"/>
    <w:rsid w:val="00854D40"/>
    <w:rsid w:val="00856D8C"/>
    <w:rsid w:val="008601B8"/>
    <w:rsid w:val="0087070E"/>
    <w:rsid w:val="00873041"/>
    <w:rsid w:val="0087324E"/>
    <w:rsid w:val="00873C3E"/>
    <w:rsid w:val="00885FCA"/>
    <w:rsid w:val="0089005A"/>
    <w:rsid w:val="00894DC7"/>
    <w:rsid w:val="008A4E3B"/>
    <w:rsid w:val="008B3D62"/>
    <w:rsid w:val="008B65F4"/>
    <w:rsid w:val="008C6BEF"/>
    <w:rsid w:val="008D21F0"/>
    <w:rsid w:val="008E7416"/>
    <w:rsid w:val="008F0AFC"/>
    <w:rsid w:val="00901EE5"/>
    <w:rsid w:val="009058FA"/>
    <w:rsid w:val="009078B7"/>
    <w:rsid w:val="00913B24"/>
    <w:rsid w:val="009141AC"/>
    <w:rsid w:val="009161C5"/>
    <w:rsid w:val="0091647C"/>
    <w:rsid w:val="00917429"/>
    <w:rsid w:val="00933F94"/>
    <w:rsid w:val="00936490"/>
    <w:rsid w:val="00943B79"/>
    <w:rsid w:val="0094573B"/>
    <w:rsid w:val="00945BE9"/>
    <w:rsid w:val="00946C99"/>
    <w:rsid w:val="0096411E"/>
    <w:rsid w:val="00964310"/>
    <w:rsid w:val="009677A5"/>
    <w:rsid w:val="00972C0D"/>
    <w:rsid w:val="009742B0"/>
    <w:rsid w:val="00974378"/>
    <w:rsid w:val="00977E75"/>
    <w:rsid w:val="00991A16"/>
    <w:rsid w:val="009924C4"/>
    <w:rsid w:val="00993A03"/>
    <w:rsid w:val="0099764F"/>
    <w:rsid w:val="009A4710"/>
    <w:rsid w:val="009B0229"/>
    <w:rsid w:val="009B10F4"/>
    <w:rsid w:val="009B4EA7"/>
    <w:rsid w:val="009C028F"/>
    <w:rsid w:val="009C23F3"/>
    <w:rsid w:val="009D135A"/>
    <w:rsid w:val="009D6A4E"/>
    <w:rsid w:val="009E2EA2"/>
    <w:rsid w:val="009E3822"/>
    <w:rsid w:val="009E4F1F"/>
    <w:rsid w:val="009F33B2"/>
    <w:rsid w:val="009F4634"/>
    <w:rsid w:val="00A02530"/>
    <w:rsid w:val="00A05A25"/>
    <w:rsid w:val="00A05D9C"/>
    <w:rsid w:val="00A2011F"/>
    <w:rsid w:val="00A22E0B"/>
    <w:rsid w:val="00A27C85"/>
    <w:rsid w:val="00A31B7C"/>
    <w:rsid w:val="00A34AF0"/>
    <w:rsid w:val="00A34F06"/>
    <w:rsid w:val="00A557E8"/>
    <w:rsid w:val="00A57F31"/>
    <w:rsid w:val="00A61774"/>
    <w:rsid w:val="00A63A8A"/>
    <w:rsid w:val="00A64F60"/>
    <w:rsid w:val="00A7413E"/>
    <w:rsid w:val="00A74292"/>
    <w:rsid w:val="00A762F6"/>
    <w:rsid w:val="00A9009A"/>
    <w:rsid w:val="00A90BC7"/>
    <w:rsid w:val="00A90D10"/>
    <w:rsid w:val="00A9264F"/>
    <w:rsid w:val="00A946EE"/>
    <w:rsid w:val="00A950CC"/>
    <w:rsid w:val="00AA0276"/>
    <w:rsid w:val="00AB1291"/>
    <w:rsid w:val="00AB4A74"/>
    <w:rsid w:val="00AB587A"/>
    <w:rsid w:val="00AC6AC1"/>
    <w:rsid w:val="00AC6EDC"/>
    <w:rsid w:val="00AC7FF2"/>
    <w:rsid w:val="00AD1B81"/>
    <w:rsid w:val="00AD4043"/>
    <w:rsid w:val="00AD755A"/>
    <w:rsid w:val="00AE4BE1"/>
    <w:rsid w:val="00AF3C08"/>
    <w:rsid w:val="00AF5E22"/>
    <w:rsid w:val="00AF6DEC"/>
    <w:rsid w:val="00B00C52"/>
    <w:rsid w:val="00B07B90"/>
    <w:rsid w:val="00B11024"/>
    <w:rsid w:val="00B22822"/>
    <w:rsid w:val="00B3171C"/>
    <w:rsid w:val="00B33DEF"/>
    <w:rsid w:val="00B370BE"/>
    <w:rsid w:val="00B4008F"/>
    <w:rsid w:val="00B5244B"/>
    <w:rsid w:val="00B56631"/>
    <w:rsid w:val="00B568E1"/>
    <w:rsid w:val="00B6056A"/>
    <w:rsid w:val="00B67175"/>
    <w:rsid w:val="00B70521"/>
    <w:rsid w:val="00B75011"/>
    <w:rsid w:val="00B76997"/>
    <w:rsid w:val="00B8050C"/>
    <w:rsid w:val="00B80746"/>
    <w:rsid w:val="00B8147A"/>
    <w:rsid w:val="00B81C15"/>
    <w:rsid w:val="00B834B3"/>
    <w:rsid w:val="00B91838"/>
    <w:rsid w:val="00B955EB"/>
    <w:rsid w:val="00B97EEC"/>
    <w:rsid w:val="00BA1617"/>
    <w:rsid w:val="00BA1BE7"/>
    <w:rsid w:val="00BA3C88"/>
    <w:rsid w:val="00BA4422"/>
    <w:rsid w:val="00BA59A0"/>
    <w:rsid w:val="00BB02E0"/>
    <w:rsid w:val="00BB70CF"/>
    <w:rsid w:val="00BB769B"/>
    <w:rsid w:val="00BC041E"/>
    <w:rsid w:val="00BC1AE2"/>
    <w:rsid w:val="00BC52E0"/>
    <w:rsid w:val="00BC762B"/>
    <w:rsid w:val="00BD0926"/>
    <w:rsid w:val="00BF242E"/>
    <w:rsid w:val="00BF3393"/>
    <w:rsid w:val="00BF374F"/>
    <w:rsid w:val="00C022B8"/>
    <w:rsid w:val="00C179DC"/>
    <w:rsid w:val="00C251CF"/>
    <w:rsid w:val="00C32738"/>
    <w:rsid w:val="00C3351A"/>
    <w:rsid w:val="00C50602"/>
    <w:rsid w:val="00C52698"/>
    <w:rsid w:val="00C55423"/>
    <w:rsid w:val="00C61982"/>
    <w:rsid w:val="00C65816"/>
    <w:rsid w:val="00C65A93"/>
    <w:rsid w:val="00C67E10"/>
    <w:rsid w:val="00C73B87"/>
    <w:rsid w:val="00C73BA3"/>
    <w:rsid w:val="00C7537F"/>
    <w:rsid w:val="00C87BDB"/>
    <w:rsid w:val="00C9111E"/>
    <w:rsid w:val="00C943C4"/>
    <w:rsid w:val="00CA56CA"/>
    <w:rsid w:val="00CA63D6"/>
    <w:rsid w:val="00CC1674"/>
    <w:rsid w:val="00CC2029"/>
    <w:rsid w:val="00CC5DC8"/>
    <w:rsid w:val="00CD5DB9"/>
    <w:rsid w:val="00CD650D"/>
    <w:rsid w:val="00CE021B"/>
    <w:rsid w:val="00CE08CD"/>
    <w:rsid w:val="00CE4D9E"/>
    <w:rsid w:val="00D03DAB"/>
    <w:rsid w:val="00D059CF"/>
    <w:rsid w:val="00D1105D"/>
    <w:rsid w:val="00D12554"/>
    <w:rsid w:val="00D137CF"/>
    <w:rsid w:val="00D13C51"/>
    <w:rsid w:val="00D4407C"/>
    <w:rsid w:val="00D51812"/>
    <w:rsid w:val="00D53D1C"/>
    <w:rsid w:val="00D61422"/>
    <w:rsid w:val="00D61E7C"/>
    <w:rsid w:val="00D72D41"/>
    <w:rsid w:val="00D73DA4"/>
    <w:rsid w:val="00D74C2C"/>
    <w:rsid w:val="00D774C3"/>
    <w:rsid w:val="00D81C33"/>
    <w:rsid w:val="00D8261A"/>
    <w:rsid w:val="00D83301"/>
    <w:rsid w:val="00D93228"/>
    <w:rsid w:val="00D94114"/>
    <w:rsid w:val="00D96115"/>
    <w:rsid w:val="00DA527C"/>
    <w:rsid w:val="00DA686E"/>
    <w:rsid w:val="00DB2CF7"/>
    <w:rsid w:val="00DC2FA3"/>
    <w:rsid w:val="00DD1DED"/>
    <w:rsid w:val="00DD4FB1"/>
    <w:rsid w:val="00DE02E3"/>
    <w:rsid w:val="00DE180C"/>
    <w:rsid w:val="00DE3DA8"/>
    <w:rsid w:val="00DE426A"/>
    <w:rsid w:val="00DE5ACA"/>
    <w:rsid w:val="00DE5D83"/>
    <w:rsid w:val="00DF4422"/>
    <w:rsid w:val="00E14E63"/>
    <w:rsid w:val="00E15E7A"/>
    <w:rsid w:val="00E214BD"/>
    <w:rsid w:val="00E21C53"/>
    <w:rsid w:val="00E25D91"/>
    <w:rsid w:val="00E33335"/>
    <w:rsid w:val="00E34B74"/>
    <w:rsid w:val="00E3795D"/>
    <w:rsid w:val="00E40342"/>
    <w:rsid w:val="00E42DDE"/>
    <w:rsid w:val="00E44698"/>
    <w:rsid w:val="00E533CA"/>
    <w:rsid w:val="00E576AC"/>
    <w:rsid w:val="00E73557"/>
    <w:rsid w:val="00E948C4"/>
    <w:rsid w:val="00E956DA"/>
    <w:rsid w:val="00EA10A3"/>
    <w:rsid w:val="00EA3DE9"/>
    <w:rsid w:val="00EA4779"/>
    <w:rsid w:val="00EA7DA4"/>
    <w:rsid w:val="00EB0C27"/>
    <w:rsid w:val="00EC5BB0"/>
    <w:rsid w:val="00EC6577"/>
    <w:rsid w:val="00EC66F9"/>
    <w:rsid w:val="00ED703A"/>
    <w:rsid w:val="00ED799A"/>
    <w:rsid w:val="00EE51A9"/>
    <w:rsid w:val="00F020ED"/>
    <w:rsid w:val="00F04173"/>
    <w:rsid w:val="00F04930"/>
    <w:rsid w:val="00F05E36"/>
    <w:rsid w:val="00F11023"/>
    <w:rsid w:val="00F1256D"/>
    <w:rsid w:val="00F17F0F"/>
    <w:rsid w:val="00F27769"/>
    <w:rsid w:val="00F31583"/>
    <w:rsid w:val="00F31825"/>
    <w:rsid w:val="00F321E7"/>
    <w:rsid w:val="00F33224"/>
    <w:rsid w:val="00F403C5"/>
    <w:rsid w:val="00F47B08"/>
    <w:rsid w:val="00F544BA"/>
    <w:rsid w:val="00F54AD0"/>
    <w:rsid w:val="00F55946"/>
    <w:rsid w:val="00F6378B"/>
    <w:rsid w:val="00F64CB2"/>
    <w:rsid w:val="00F674CB"/>
    <w:rsid w:val="00F70C10"/>
    <w:rsid w:val="00F84AE8"/>
    <w:rsid w:val="00F851FF"/>
    <w:rsid w:val="00F8624E"/>
    <w:rsid w:val="00F926AF"/>
    <w:rsid w:val="00FA05EB"/>
    <w:rsid w:val="00FB10AF"/>
    <w:rsid w:val="00FB26AD"/>
    <w:rsid w:val="00FB2A8E"/>
    <w:rsid w:val="00FB7E6C"/>
    <w:rsid w:val="00FC015D"/>
    <w:rsid w:val="00FC5309"/>
    <w:rsid w:val="00FD2777"/>
    <w:rsid w:val="00FF03DB"/>
    <w:rsid w:val="00FF451B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3E"/>
    <w:pPr>
      <w:ind w:left="835" w:right="835"/>
    </w:pPr>
    <w:rPr>
      <w:rFonts w:ascii="Arial" w:hAnsi="Arial"/>
      <w:spacing w:val="-5"/>
      <w:lang w:eastAsia="en-US"/>
    </w:rPr>
  </w:style>
  <w:style w:type="paragraph" w:styleId="Overskrift1">
    <w:name w:val="heading 1"/>
    <w:basedOn w:val="Normal"/>
    <w:next w:val="Brdtekst"/>
    <w:qFormat/>
    <w:rsid w:val="00A7413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rsid w:val="00A7413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rsid w:val="00A7413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A7413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rsid w:val="00A7413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Overskrift6">
    <w:name w:val="heading 6"/>
    <w:basedOn w:val="Normal"/>
    <w:next w:val="Normal"/>
    <w:qFormat/>
    <w:rsid w:val="00A74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A741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A741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A74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1"/>
    <w:rsid w:val="00A7413E"/>
    <w:pPr>
      <w:spacing w:after="220" w:line="180" w:lineRule="atLeast"/>
      <w:jc w:val="both"/>
    </w:pPr>
  </w:style>
  <w:style w:type="paragraph" w:styleId="Hilsen">
    <w:name w:val="Closing"/>
    <w:basedOn w:val="Normal"/>
    <w:rsid w:val="00A7413E"/>
    <w:pPr>
      <w:keepNext/>
      <w:spacing w:line="220" w:lineRule="atLeast"/>
    </w:pPr>
  </w:style>
  <w:style w:type="paragraph" w:customStyle="1" w:styleId="Firmanavn">
    <w:name w:val="Firmanavn"/>
    <w:basedOn w:val="Normal"/>
    <w:rsid w:val="00A7413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kumentetikett">
    <w:name w:val="Dokumentetikett"/>
    <w:basedOn w:val="Normal"/>
    <w:next w:val="Normal"/>
    <w:rsid w:val="00A7413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Omslutning">
    <w:name w:val="Omslutning"/>
    <w:basedOn w:val="Brdtekst"/>
    <w:next w:val="Normal"/>
    <w:rsid w:val="00A7413E"/>
    <w:pPr>
      <w:keepLines/>
      <w:spacing w:before="220"/>
      <w:jc w:val="left"/>
    </w:pPr>
  </w:style>
  <w:style w:type="paragraph" w:customStyle="1" w:styleId="Basisfortopptekst">
    <w:name w:val="Basis for topptekst"/>
    <w:basedOn w:val="Brdtekst"/>
    <w:rsid w:val="00A7413E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Basisfortopptekst"/>
    <w:rsid w:val="00A7413E"/>
    <w:pPr>
      <w:spacing w:before="600"/>
    </w:pPr>
    <w:rPr>
      <w:sz w:val="18"/>
    </w:rPr>
  </w:style>
  <w:style w:type="paragraph" w:styleId="Topptekst">
    <w:name w:val="header"/>
    <w:basedOn w:val="Basisfortopptekst"/>
    <w:rsid w:val="00A7413E"/>
    <w:pPr>
      <w:spacing w:after="600"/>
    </w:pPr>
  </w:style>
  <w:style w:type="paragraph" w:customStyle="1" w:styleId="Basisforoverskrift">
    <w:name w:val="Basis for overskrift"/>
    <w:basedOn w:val="Brdtekst"/>
    <w:next w:val="Brdtekst"/>
    <w:rsid w:val="00A7413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ldingshode">
    <w:name w:val="Message Header"/>
    <w:basedOn w:val="Brdtekst"/>
    <w:rsid w:val="00A7413E"/>
    <w:pPr>
      <w:keepLines/>
      <w:spacing w:after="0" w:line="415" w:lineRule="atLeast"/>
      <w:ind w:left="1699" w:right="0" w:hanging="864"/>
      <w:jc w:val="left"/>
    </w:pPr>
    <w:rPr>
      <w:rFonts w:ascii="Times New Roman" w:hAnsi="Times New Roman"/>
      <w:spacing w:val="0"/>
    </w:rPr>
  </w:style>
  <w:style w:type="character" w:customStyle="1" w:styleId="BrdtekstTegn">
    <w:name w:val="Brødtekst Tegn"/>
    <w:basedOn w:val="Standardskriftforavsnitt"/>
    <w:rsid w:val="00A7413E"/>
    <w:rPr>
      <w:rFonts w:ascii="Arial" w:hAnsi="Arial"/>
      <w:spacing w:val="-5"/>
      <w:lang w:eastAsia="en-US" w:bidi="ar-SA"/>
    </w:rPr>
  </w:style>
  <w:style w:type="character" w:customStyle="1" w:styleId="BrevhovedTegn">
    <w:name w:val="Brevhoved Tegn"/>
    <w:basedOn w:val="BrdtekstTegn"/>
    <w:rsid w:val="00A7413E"/>
    <w:rPr>
      <w:rFonts w:ascii="Arial" w:hAnsi="Arial"/>
      <w:spacing w:val="-5"/>
      <w:lang w:eastAsia="en-US" w:bidi="ar-SA"/>
    </w:rPr>
  </w:style>
  <w:style w:type="character" w:customStyle="1" w:styleId="Meldingshode-sistTegn">
    <w:name w:val="Meldingshode - sist Tegn"/>
    <w:basedOn w:val="BrevhovedTegn"/>
    <w:rsid w:val="00A7413E"/>
    <w:rPr>
      <w:rFonts w:ascii="Arial" w:hAnsi="Arial"/>
      <w:spacing w:val="-5"/>
      <w:lang w:eastAsia="en-US" w:bidi="ar-SA"/>
    </w:rPr>
  </w:style>
  <w:style w:type="paragraph" w:styleId="Vanliginnrykk">
    <w:name w:val="Normal Indent"/>
    <w:basedOn w:val="Normal"/>
    <w:rsid w:val="00A7413E"/>
    <w:pPr>
      <w:ind w:left="1555"/>
    </w:pPr>
  </w:style>
  <w:style w:type="character" w:styleId="Sidetall">
    <w:name w:val="page number"/>
    <w:rsid w:val="00A7413E"/>
    <w:rPr>
      <w:sz w:val="18"/>
    </w:rPr>
  </w:style>
  <w:style w:type="paragraph" w:customStyle="1" w:styleId="Avsenderadresse2">
    <w:name w:val="Avsenderadresse2"/>
    <w:basedOn w:val="Normal"/>
    <w:rsid w:val="00A7413E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rsid w:val="00A7413E"/>
    <w:pPr>
      <w:keepNext/>
      <w:keepLines/>
      <w:spacing w:before="660" w:after="0"/>
    </w:pPr>
  </w:style>
  <w:style w:type="paragraph" w:customStyle="1" w:styleId="Underskrift-stilling">
    <w:name w:val="Underskrift - stilling"/>
    <w:basedOn w:val="Underskrift"/>
    <w:next w:val="Normal"/>
    <w:rsid w:val="00A7413E"/>
    <w:pPr>
      <w:spacing w:before="0"/>
      <w:jc w:val="left"/>
    </w:pPr>
  </w:style>
  <w:style w:type="paragraph" w:customStyle="1" w:styleId="Navnpsignatur">
    <w:name w:val="Navn på signatur"/>
    <w:basedOn w:val="Underskrift"/>
    <w:next w:val="Underskrift-stilling"/>
    <w:rsid w:val="00A7413E"/>
    <w:pPr>
      <w:spacing w:before="720"/>
      <w:jc w:val="left"/>
    </w:pPr>
  </w:style>
  <w:style w:type="character" w:styleId="Utheving">
    <w:name w:val="Emphasis"/>
    <w:qFormat/>
    <w:rsid w:val="00A7413E"/>
    <w:rPr>
      <w:i/>
    </w:rPr>
  </w:style>
  <w:style w:type="paragraph" w:styleId="Liste">
    <w:name w:val="List"/>
    <w:basedOn w:val="Normal"/>
    <w:rsid w:val="00A7413E"/>
    <w:pPr>
      <w:ind w:left="1195" w:hanging="360"/>
    </w:pPr>
  </w:style>
  <w:style w:type="paragraph" w:styleId="Liste2">
    <w:name w:val="List 2"/>
    <w:basedOn w:val="Normal"/>
    <w:rsid w:val="00A7413E"/>
    <w:pPr>
      <w:ind w:left="1555" w:hanging="360"/>
    </w:pPr>
  </w:style>
  <w:style w:type="paragraph" w:styleId="Liste3">
    <w:name w:val="List 3"/>
    <w:basedOn w:val="Normal"/>
    <w:rsid w:val="00A7413E"/>
    <w:pPr>
      <w:ind w:left="1915" w:hanging="360"/>
    </w:pPr>
  </w:style>
  <w:style w:type="paragraph" w:styleId="Liste4">
    <w:name w:val="List 4"/>
    <w:basedOn w:val="Normal"/>
    <w:rsid w:val="00A7413E"/>
    <w:pPr>
      <w:ind w:left="2275" w:hanging="360"/>
    </w:pPr>
  </w:style>
  <w:style w:type="paragraph" w:styleId="Liste5">
    <w:name w:val="List 5"/>
    <w:basedOn w:val="Normal"/>
    <w:rsid w:val="00A7413E"/>
    <w:pPr>
      <w:ind w:left="2635" w:hanging="360"/>
    </w:pPr>
  </w:style>
  <w:style w:type="paragraph" w:styleId="Punktmerketliste">
    <w:name w:val="List Bullet"/>
    <w:basedOn w:val="Normal"/>
    <w:autoRedefine/>
    <w:rsid w:val="00A7413E"/>
    <w:pPr>
      <w:numPr>
        <w:numId w:val="1"/>
      </w:numPr>
      <w:ind w:left="1195"/>
    </w:pPr>
  </w:style>
  <w:style w:type="paragraph" w:styleId="Punktmerketliste2">
    <w:name w:val="List Bullet 2"/>
    <w:basedOn w:val="Normal"/>
    <w:autoRedefine/>
    <w:rsid w:val="00A7413E"/>
    <w:pPr>
      <w:numPr>
        <w:numId w:val="2"/>
      </w:numPr>
      <w:ind w:left="1555"/>
    </w:pPr>
  </w:style>
  <w:style w:type="paragraph" w:styleId="Punktmerketliste3">
    <w:name w:val="List Bullet 3"/>
    <w:basedOn w:val="Normal"/>
    <w:autoRedefine/>
    <w:rsid w:val="00A7413E"/>
    <w:pPr>
      <w:numPr>
        <w:numId w:val="3"/>
      </w:numPr>
      <w:ind w:left="1915"/>
    </w:pPr>
  </w:style>
  <w:style w:type="paragraph" w:styleId="Punktmerketliste4">
    <w:name w:val="List Bullet 4"/>
    <w:basedOn w:val="Normal"/>
    <w:autoRedefine/>
    <w:rsid w:val="00A7413E"/>
    <w:pPr>
      <w:numPr>
        <w:numId w:val="4"/>
      </w:numPr>
      <w:ind w:left="2275"/>
    </w:pPr>
  </w:style>
  <w:style w:type="paragraph" w:styleId="Punktmerketliste5">
    <w:name w:val="List Bullet 5"/>
    <w:basedOn w:val="Normal"/>
    <w:autoRedefine/>
    <w:rsid w:val="00A7413E"/>
    <w:pPr>
      <w:numPr>
        <w:numId w:val="5"/>
      </w:numPr>
      <w:ind w:left="2635"/>
    </w:pPr>
  </w:style>
  <w:style w:type="paragraph" w:styleId="Liste-forts">
    <w:name w:val="List Continue"/>
    <w:basedOn w:val="Normal"/>
    <w:rsid w:val="00A7413E"/>
    <w:pPr>
      <w:spacing w:after="120"/>
      <w:ind w:left="1195"/>
    </w:pPr>
  </w:style>
  <w:style w:type="paragraph" w:styleId="Liste-forts2">
    <w:name w:val="List Continue 2"/>
    <w:basedOn w:val="Normal"/>
    <w:rsid w:val="00A7413E"/>
    <w:pPr>
      <w:spacing w:after="120"/>
      <w:ind w:left="1555"/>
    </w:pPr>
  </w:style>
  <w:style w:type="paragraph" w:styleId="Liste-forts3">
    <w:name w:val="List Continue 3"/>
    <w:basedOn w:val="Normal"/>
    <w:rsid w:val="00A7413E"/>
    <w:pPr>
      <w:spacing w:after="120"/>
      <w:ind w:left="1915"/>
    </w:pPr>
  </w:style>
  <w:style w:type="paragraph" w:styleId="Liste-forts4">
    <w:name w:val="List Continue 4"/>
    <w:basedOn w:val="Normal"/>
    <w:rsid w:val="00A7413E"/>
    <w:pPr>
      <w:spacing w:after="120"/>
      <w:ind w:left="2275"/>
    </w:pPr>
  </w:style>
  <w:style w:type="paragraph" w:styleId="Liste-forts5">
    <w:name w:val="List Continue 5"/>
    <w:basedOn w:val="Normal"/>
    <w:rsid w:val="00A7413E"/>
    <w:pPr>
      <w:spacing w:after="120"/>
      <w:ind w:left="2635"/>
    </w:pPr>
  </w:style>
  <w:style w:type="paragraph" w:styleId="Nummerertliste">
    <w:name w:val="List Number"/>
    <w:basedOn w:val="Normal"/>
    <w:rsid w:val="00A7413E"/>
    <w:pPr>
      <w:numPr>
        <w:numId w:val="6"/>
      </w:numPr>
      <w:ind w:left="1195"/>
    </w:pPr>
  </w:style>
  <w:style w:type="paragraph" w:styleId="Nummerertliste2">
    <w:name w:val="List Number 2"/>
    <w:basedOn w:val="Normal"/>
    <w:rsid w:val="00A7413E"/>
    <w:pPr>
      <w:numPr>
        <w:numId w:val="7"/>
      </w:numPr>
      <w:ind w:left="1555"/>
    </w:pPr>
  </w:style>
  <w:style w:type="paragraph" w:styleId="Nummerertliste3">
    <w:name w:val="List Number 3"/>
    <w:basedOn w:val="Normal"/>
    <w:rsid w:val="00A7413E"/>
    <w:pPr>
      <w:numPr>
        <w:numId w:val="8"/>
      </w:numPr>
      <w:ind w:left="1915"/>
    </w:pPr>
  </w:style>
  <w:style w:type="paragraph" w:styleId="Nummerertliste4">
    <w:name w:val="List Number 4"/>
    <w:basedOn w:val="Normal"/>
    <w:rsid w:val="00A7413E"/>
    <w:pPr>
      <w:numPr>
        <w:numId w:val="9"/>
      </w:numPr>
      <w:ind w:left="2275"/>
    </w:pPr>
  </w:style>
  <w:style w:type="paragraph" w:styleId="Nummerertliste5">
    <w:name w:val="List Number 5"/>
    <w:basedOn w:val="Normal"/>
    <w:rsid w:val="00A7413E"/>
    <w:pPr>
      <w:numPr>
        <w:numId w:val="10"/>
      </w:numPr>
      <w:ind w:left="2635"/>
    </w:pPr>
  </w:style>
  <w:style w:type="character" w:customStyle="1" w:styleId="Hevetskrift">
    <w:name w:val="Hevet skrift"/>
    <w:rsid w:val="00A7413E"/>
    <w:rPr>
      <w:b/>
      <w:vertAlign w:val="superscript"/>
    </w:rPr>
  </w:style>
  <w:style w:type="paragraph" w:styleId="Avsenderadresse">
    <w:name w:val="envelope return"/>
    <w:basedOn w:val="Normal"/>
    <w:rsid w:val="00A7413E"/>
    <w:rPr>
      <w:rFonts w:cs="Arial"/>
    </w:rPr>
  </w:style>
  <w:style w:type="paragraph" w:styleId="Bildetekst">
    <w:name w:val="caption"/>
    <w:basedOn w:val="Normal"/>
    <w:next w:val="Normal"/>
    <w:qFormat/>
    <w:rsid w:val="00A7413E"/>
    <w:pPr>
      <w:spacing w:before="120" w:after="120"/>
    </w:pPr>
    <w:rPr>
      <w:b/>
      <w:bCs/>
    </w:rPr>
  </w:style>
  <w:style w:type="paragraph" w:styleId="Blokktekst">
    <w:name w:val="Block Text"/>
    <w:basedOn w:val="Normal"/>
    <w:rsid w:val="00A7413E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A7413E"/>
    <w:pPr>
      <w:spacing w:after="120" w:line="240" w:lineRule="auto"/>
      <w:ind w:firstLine="210"/>
      <w:jc w:val="left"/>
    </w:pPr>
  </w:style>
  <w:style w:type="paragraph" w:styleId="Brdtekstinnrykk">
    <w:name w:val="Body Text Indent"/>
    <w:basedOn w:val="Normal"/>
    <w:rsid w:val="00A7413E"/>
    <w:pPr>
      <w:spacing w:after="120"/>
      <w:ind w:left="283"/>
    </w:pPr>
  </w:style>
  <w:style w:type="paragraph" w:styleId="Brdtekst-frsteinnrykk2">
    <w:name w:val="Body Text First Indent 2"/>
    <w:basedOn w:val="Brdtekstinnrykk"/>
    <w:rsid w:val="00A7413E"/>
    <w:pPr>
      <w:ind w:firstLine="210"/>
    </w:pPr>
  </w:style>
  <w:style w:type="paragraph" w:styleId="Brdtekst2">
    <w:name w:val="Body Text 2"/>
    <w:basedOn w:val="Normal"/>
    <w:rsid w:val="00A7413E"/>
    <w:pPr>
      <w:spacing w:after="120" w:line="480" w:lineRule="auto"/>
    </w:pPr>
  </w:style>
  <w:style w:type="paragraph" w:styleId="Brdtekst3">
    <w:name w:val="Body Text 3"/>
    <w:basedOn w:val="Normal"/>
    <w:rsid w:val="00A7413E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A7413E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A7413E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rsid w:val="00A7413E"/>
  </w:style>
  <w:style w:type="paragraph" w:styleId="Dokumentkart">
    <w:name w:val="Document Map"/>
    <w:basedOn w:val="Normal"/>
    <w:semiHidden/>
    <w:rsid w:val="00A7413E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A7413E"/>
  </w:style>
  <w:style w:type="paragraph" w:styleId="Figurliste">
    <w:name w:val="table of figures"/>
    <w:basedOn w:val="Normal"/>
    <w:next w:val="Normal"/>
    <w:semiHidden/>
    <w:rsid w:val="00A7413E"/>
    <w:pPr>
      <w:ind w:left="400" w:hanging="400"/>
    </w:pPr>
  </w:style>
  <w:style w:type="character" w:styleId="Fotnotereferanse">
    <w:name w:val="footnote reference"/>
    <w:basedOn w:val="Standardskriftforavsnitt"/>
    <w:semiHidden/>
    <w:rsid w:val="00A7413E"/>
    <w:rPr>
      <w:vertAlign w:val="superscript"/>
    </w:rPr>
  </w:style>
  <w:style w:type="paragraph" w:styleId="Fotnotetekst">
    <w:name w:val="footnote text"/>
    <w:basedOn w:val="Normal"/>
    <w:semiHidden/>
    <w:rsid w:val="00A7413E"/>
  </w:style>
  <w:style w:type="character" w:styleId="Fulgthyperkobling">
    <w:name w:val="FollowedHyperlink"/>
    <w:basedOn w:val="Standardskriftforavsnitt"/>
    <w:rsid w:val="00A7413E"/>
    <w:rPr>
      <w:color w:val="800080"/>
      <w:u w:val="single"/>
    </w:rPr>
  </w:style>
  <w:style w:type="paragraph" w:styleId="HTML-adresse">
    <w:name w:val="HTML Address"/>
    <w:basedOn w:val="Normal"/>
    <w:rsid w:val="00A7413E"/>
    <w:rPr>
      <w:i/>
      <w:iCs/>
    </w:rPr>
  </w:style>
  <w:style w:type="character" w:styleId="HTML-akronym">
    <w:name w:val="HTML Acronym"/>
    <w:basedOn w:val="Standardskriftforavsnitt"/>
    <w:rsid w:val="00A7413E"/>
  </w:style>
  <w:style w:type="character" w:styleId="HTML-definisjon">
    <w:name w:val="HTML Definition"/>
    <w:basedOn w:val="Standardskriftforavsnitt"/>
    <w:rsid w:val="00A7413E"/>
    <w:rPr>
      <w:i/>
      <w:iCs/>
    </w:rPr>
  </w:style>
  <w:style w:type="character" w:styleId="HTML-eksempel">
    <w:name w:val="HTML Sample"/>
    <w:basedOn w:val="Standardskriftforavsnitt"/>
    <w:rsid w:val="00A7413E"/>
    <w:rPr>
      <w:rFonts w:ascii="Courier New" w:hAnsi="Courier New"/>
    </w:rPr>
  </w:style>
  <w:style w:type="paragraph" w:styleId="HTML-forhndsformatert">
    <w:name w:val="HTML Preformatted"/>
    <w:basedOn w:val="Normal"/>
    <w:link w:val="HTML-forhndsformatertTegn"/>
    <w:uiPriority w:val="99"/>
    <w:rsid w:val="00A7413E"/>
    <w:rPr>
      <w:rFonts w:ascii="Courier New" w:hAnsi="Courier New" w:cs="Courier New"/>
    </w:rPr>
  </w:style>
  <w:style w:type="character" w:styleId="HTML-kode">
    <w:name w:val="HTML Code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rsid w:val="00A7413E"/>
    <w:rPr>
      <w:i/>
      <w:iCs/>
    </w:rPr>
  </w:style>
  <w:style w:type="character" w:styleId="HTML-skrivemaskin">
    <w:name w:val="HTML Typewriter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rsid w:val="00A7413E"/>
    <w:rPr>
      <w:i/>
      <w:iCs/>
    </w:rPr>
  </w:style>
  <w:style w:type="character" w:styleId="Hyperkobling">
    <w:name w:val="Hyperlink"/>
    <w:basedOn w:val="Standardskriftforavsnitt"/>
    <w:rsid w:val="007941CE"/>
    <w:rPr>
      <w:color w:val="000080"/>
      <w:u w:val="single"/>
    </w:rPr>
  </w:style>
  <w:style w:type="paragraph" w:styleId="INNH1">
    <w:name w:val="toc 1"/>
    <w:aliases w:val="TOC 10"/>
    <w:basedOn w:val="Brdtekst"/>
    <w:next w:val="Normal"/>
    <w:autoRedefine/>
    <w:semiHidden/>
    <w:rsid w:val="00814DFA"/>
    <w:pPr>
      <w:tabs>
        <w:tab w:val="left" w:pos="780"/>
        <w:tab w:val="right" w:leader="dot" w:pos="9132"/>
      </w:tabs>
      <w:ind w:left="780"/>
    </w:pPr>
    <w:rPr>
      <w:rFonts w:ascii="Verdana" w:hAnsi="Verdana"/>
      <w:sz w:val="16"/>
    </w:rPr>
  </w:style>
  <w:style w:type="paragraph" w:styleId="INNH2">
    <w:name w:val="toc 2"/>
    <w:basedOn w:val="Normal"/>
    <w:next w:val="Normal"/>
    <w:autoRedefine/>
    <w:semiHidden/>
    <w:rsid w:val="002C592F"/>
    <w:pPr>
      <w:tabs>
        <w:tab w:val="right" w:leader="dot" w:pos="9132"/>
      </w:tabs>
      <w:ind w:left="780"/>
    </w:pPr>
  </w:style>
  <w:style w:type="paragraph" w:styleId="INNH3">
    <w:name w:val="toc 3"/>
    <w:basedOn w:val="Normal"/>
    <w:next w:val="Normal"/>
    <w:autoRedefine/>
    <w:semiHidden/>
    <w:rsid w:val="00A7413E"/>
    <w:pPr>
      <w:ind w:left="400"/>
    </w:pPr>
  </w:style>
  <w:style w:type="paragraph" w:styleId="INNH4">
    <w:name w:val="toc 4"/>
    <w:basedOn w:val="Normal"/>
    <w:next w:val="Normal"/>
    <w:autoRedefine/>
    <w:semiHidden/>
    <w:rsid w:val="00A7413E"/>
    <w:pPr>
      <w:ind w:left="600"/>
    </w:pPr>
  </w:style>
  <w:style w:type="paragraph" w:styleId="INNH5">
    <w:name w:val="toc 5"/>
    <w:basedOn w:val="Normal"/>
    <w:next w:val="Normal"/>
    <w:autoRedefine/>
    <w:semiHidden/>
    <w:rsid w:val="00A7413E"/>
    <w:pPr>
      <w:ind w:left="800"/>
    </w:pPr>
  </w:style>
  <w:style w:type="paragraph" w:styleId="INNH6">
    <w:name w:val="toc 6"/>
    <w:basedOn w:val="Normal"/>
    <w:next w:val="Normal"/>
    <w:autoRedefine/>
    <w:semiHidden/>
    <w:rsid w:val="00A7413E"/>
    <w:pPr>
      <w:ind w:left="1000"/>
    </w:pPr>
  </w:style>
  <w:style w:type="paragraph" w:styleId="INNH7">
    <w:name w:val="toc 7"/>
    <w:basedOn w:val="Normal"/>
    <w:next w:val="Normal"/>
    <w:autoRedefine/>
    <w:semiHidden/>
    <w:rsid w:val="00A7413E"/>
    <w:pPr>
      <w:ind w:left="1200"/>
    </w:pPr>
  </w:style>
  <w:style w:type="paragraph" w:styleId="INNH8">
    <w:name w:val="toc 8"/>
    <w:basedOn w:val="Normal"/>
    <w:next w:val="Normal"/>
    <w:autoRedefine/>
    <w:semiHidden/>
    <w:rsid w:val="00A7413E"/>
    <w:pPr>
      <w:ind w:left="1400"/>
    </w:pPr>
  </w:style>
  <w:style w:type="paragraph" w:styleId="INNH9">
    <w:name w:val="toc 9"/>
    <w:basedOn w:val="Normal"/>
    <w:next w:val="Normal"/>
    <w:autoRedefine/>
    <w:semiHidden/>
    <w:rsid w:val="00A7413E"/>
    <w:pPr>
      <w:ind w:left="1600"/>
    </w:pPr>
  </w:style>
  <w:style w:type="paragraph" w:styleId="Innledendehilsen">
    <w:name w:val="Salutation"/>
    <w:basedOn w:val="Normal"/>
    <w:next w:val="Normal"/>
    <w:rsid w:val="00A7413E"/>
  </w:style>
  <w:style w:type="paragraph" w:styleId="Kildeliste">
    <w:name w:val="table of authorities"/>
    <w:basedOn w:val="Normal"/>
    <w:next w:val="Normal"/>
    <w:semiHidden/>
    <w:rsid w:val="00A7413E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A7413E"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rsid w:val="00A7413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rsid w:val="00A7413E"/>
  </w:style>
  <w:style w:type="paragraph" w:styleId="Makrotekst">
    <w:name w:val="macro"/>
    <w:semiHidden/>
    <w:rsid w:val="00A741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eastAsia="en-US"/>
    </w:rPr>
  </w:style>
  <w:style w:type="character" w:styleId="Merknadsreferanse">
    <w:name w:val="annotation reference"/>
    <w:basedOn w:val="Standardskriftforavsnitt"/>
    <w:semiHidden/>
    <w:rsid w:val="00A7413E"/>
    <w:rPr>
      <w:sz w:val="16"/>
      <w:szCs w:val="16"/>
    </w:rPr>
  </w:style>
  <w:style w:type="paragraph" w:styleId="Merknadstekst">
    <w:name w:val="annotation text"/>
    <w:basedOn w:val="Normal"/>
    <w:semiHidden/>
    <w:rsid w:val="00A7413E"/>
  </w:style>
  <w:style w:type="paragraph" w:styleId="NormalWeb">
    <w:name w:val="Normal (Web)"/>
    <w:basedOn w:val="Normal"/>
    <w:uiPriority w:val="99"/>
    <w:rsid w:val="00A7413E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rsid w:val="00A7413E"/>
  </w:style>
  <w:style w:type="paragraph" w:styleId="Rentekst">
    <w:name w:val="Plain Text"/>
    <w:basedOn w:val="Normal"/>
    <w:link w:val="RentekstTegn"/>
    <w:uiPriority w:val="99"/>
    <w:rsid w:val="00A7413E"/>
    <w:rPr>
      <w:rFonts w:ascii="Courier New" w:hAnsi="Courier New" w:cs="Courier New"/>
    </w:rPr>
  </w:style>
  <w:style w:type="character" w:styleId="Sluttnotereferanse">
    <w:name w:val="endnote reference"/>
    <w:basedOn w:val="Standardskriftforavsnitt"/>
    <w:semiHidden/>
    <w:rsid w:val="00A7413E"/>
    <w:rPr>
      <w:vertAlign w:val="superscript"/>
    </w:rPr>
  </w:style>
  <w:style w:type="paragraph" w:styleId="Sluttnotetekst">
    <w:name w:val="endnote text"/>
    <w:basedOn w:val="Normal"/>
    <w:semiHidden/>
    <w:rsid w:val="00A7413E"/>
  </w:style>
  <w:style w:type="character" w:styleId="Sterk">
    <w:name w:val="Strong"/>
    <w:basedOn w:val="Standardskriftforavsnitt"/>
    <w:uiPriority w:val="22"/>
    <w:qFormat/>
    <w:rsid w:val="00A7413E"/>
    <w:rPr>
      <w:b/>
      <w:bCs/>
    </w:rPr>
  </w:style>
  <w:style w:type="paragraph" w:styleId="Indeks1">
    <w:name w:val="index 1"/>
    <w:basedOn w:val="Normal"/>
    <w:next w:val="Normal"/>
    <w:autoRedefine/>
    <w:semiHidden/>
    <w:rsid w:val="00A7413E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A7413E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A7413E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A7413E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A7413E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A7413E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A7413E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A7413E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A7413E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A7413E"/>
    <w:rPr>
      <w:rFonts w:cs="Arial"/>
      <w:b/>
      <w:bCs/>
    </w:rPr>
  </w:style>
  <w:style w:type="paragraph" w:styleId="Tittel">
    <w:name w:val="Title"/>
    <w:basedOn w:val="Normal"/>
    <w:qFormat/>
    <w:rsid w:val="00A741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tittel">
    <w:name w:val="Subtitle"/>
    <w:basedOn w:val="Normal"/>
    <w:qFormat/>
    <w:rsid w:val="00A7413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meldingshodeetikett">
    <w:name w:val="meldingshodeetikett"/>
    <w:basedOn w:val="Standardskriftforavsnitt"/>
    <w:rsid w:val="00A7413E"/>
  </w:style>
  <w:style w:type="paragraph" w:customStyle="1" w:styleId="Meldingshode-frst">
    <w:name w:val="Meldingshode - først"/>
    <w:basedOn w:val="Meldingshode"/>
    <w:next w:val="Meldingshode"/>
    <w:rsid w:val="00A7413E"/>
  </w:style>
  <w:style w:type="paragraph" w:customStyle="1" w:styleId="Meldingshode-sist">
    <w:name w:val="Meldingshode - sist"/>
    <w:basedOn w:val="Meldingshode"/>
    <w:next w:val="Brdtekst"/>
    <w:rsid w:val="00A7413E"/>
    <w:pPr>
      <w:pBdr>
        <w:bottom w:val="single" w:sz="6" w:space="22" w:color="auto"/>
      </w:pBdr>
      <w:spacing w:after="400"/>
    </w:pPr>
  </w:style>
  <w:style w:type="character" w:customStyle="1" w:styleId="Meldingshodeetikett0">
    <w:name w:val="Meldingshodeetikett"/>
    <w:rsid w:val="00A7413E"/>
    <w:rPr>
      <w:rFonts w:ascii="Arial" w:hAnsi="Arial"/>
      <w:b/>
      <w:spacing w:val="-4"/>
      <w:sz w:val="18"/>
      <w:vertAlign w:val="baseline"/>
    </w:rPr>
  </w:style>
  <w:style w:type="table" w:styleId="Tabellrutenett">
    <w:name w:val="Table Grid"/>
    <w:basedOn w:val="Vanligtabell"/>
    <w:rsid w:val="00840436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VerdanaLeft39ptAfter0ptLinespacing">
    <w:name w:val="Style Body Text + Verdana Left:  39 pt After:  0 pt Line spacing..."/>
    <w:basedOn w:val="Brdtekst"/>
    <w:rsid w:val="0012059D"/>
    <w:pPr>
      <w:spacing w:after="0" w:line="240" w:lineRule="auto"/>
      <w:ind w:left="780"/>
    </w:pPr>
    <w:rPr>
      <w:rFonts w:ascii="Garamond" w:hAnsi="Garamond"/>
      <w:sz w:val="24"/>
    </w:rPr>
  </w:style>
  <w:style w:type="paragraph" w:styleId="Kommentaremne">
    <w:name w:val="annotation subject"/>
    <w:basedOn w:val="Merknadstekst"/>
    <w:next w:val="Merknadstekst"/>
    <w:semiHidden/>
    <w:rsid w:val="006626F6"/>
    <w:rPr>
      <w:b/>
      <w:bCs/>
    </w:rPr>
  </w:style>
  <w:style w:type="paragraph" w:styleId="Bobletekst">
    <w:name w:val="Balloon Text"/>
    <w:basedOn w:val="Normal"/>
    <w:semiHidden/>
    <w:rsid w:val="006626F6"/>
    <w:rPr>
      <w:rFonts w:ascii="Tahoma" w:hAnsi="Tahoma" w:cs="Tahoma"/>
      <w:sz w:val="16"/>
      <w:szCs w:val="16"/>
    </w:rPr>
  </w:style>
  <w:style w:type="table" w:styleId="Tabell-moderne">
    <w:name w:val="Table Contemporary"/>
    <w:basedOn w:val="Vanligtabell"/>
    <w:rsid w:val="009161C5"/>
    <w:pPr>
      <w:ind w:left="835" w:right="835"/>
    </w:pPr>
    <w:rPr>
      <w:rFonts w:ascii="Garamond" w:hAnsi="Garamond"/>
      <w:color w:val="0000FF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Heading2VerdanaBoldDarkBlueLeft-54pt">
    <w:name w:val="Style Heading 2 + Verdana Bold Dark Blue Left:  -54 pt"/>
    <w:basedOn w:val="Overskrift2"/>
    <w:next w:val="StyleBodyTextVerdanaLeft39ptAfter0ptLinespacing"/>
    <w:rsid w:val="00494961"/>
    <w:pPr>
      <w:ind w:left="-108"/>
    </w:pPr>
    <w:rPr>
      <w:rFonts w:ascii="Verdana" w:hAnsi="Verdana"/>
      <w:b/>
      <w:bCs/>
      <w:color w:val="000080"/>
    </w:rPr>
  </w:style>
  <w:style w:type="paragraph" w:customStyle="1" w:styleId="StyleStyleBodyTextVerdanaLeft39ptAfter0ptLinespac">
    <w:name w:val="Style Style Body Text + Verdana Left:  39 pt After:  0 pt Line spac..."/>
    <w:basedOn w:val="StyleBodyTextVerdanaLeft39ptAfter0ptLinespacing"/>
    <w:rsid w:val="00494961"/>
    <w:pPr>
      <w:jc w:val="left"/>
    </w:pPr>
  </w:style>
  <w:style w:type="table" w:styleId="Tabell-Web1">
    <w:name w:val="Table Web 1"/>
    <w:basedOn w:val="Vanligtabell"/>
    <w:rsid w:val="004C21A3"/>
    <w:pPr>
      <w:ind w:left="835" w:right="835"/>
    </w:pPr>
    <w:rPr>
      <w:rFonts w:ascii="Garamond" w:hAnsi="Garamond"/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ksdokumenttabell">
    <w:name w:val="Saksdokument tabell"/>
    <w:basedOn w:val="Tabell-moderne"/>
    <w:rsid w:val="000179E6"/>
    <w:tblPr/>
    <w:tcPr>
      <w:shd w:val="clear" w:color="auto" w:fill="E0E0E0"/>
      <w:vAlign w:val="center"/>
    </w:tcPr>
    <w:tblStylePr w:type="firstRow">
      <w:rPr>
        <w:rFonts w:ascii="Tahoma" w:hAnsi="Tahoma"/>
        <w:b w:val="0"/>
        <w:bCs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pPr>
        <w:jc w:val="left"/>
      </w:pPr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band2Horz"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character" w:customStyle="1" w:styleId="BrdtekstTegn1">
    <w:name w:val="Brødtekst Tegn1"/>
    <w:basedOn w:val="Standardskriftforavsnitt"/>
    <w:link w:val="Brdtekst"/>
    <w:rsid w:val="00386FD0"/>
    <w:rPr>
      <w:rFonts w:ascii="Arial" w:hAnsi="Arial"/>
      <w:spacing w:val="-5"/>
      <w:lang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85FCA"/>
    <w:rPr>
      <w:rFonts w:ascii="Courier New" w:hAnsi="Courier New" w:cs="Courier New"/>
      <w:spacing w:val="-5"/>
      <w:lang w:eastAsia="en-US"/>
    </w:rPr>
  </w:style>
  <w:style w:type="paragraph" w:styleId="Listeavsnitt">
    <w:name w:val="List Paragraph"/>
    <w:basedOn w:val="Normal"/>
    <w:uiPriority w:val="34"/>
    <w:qFormat/>
    <w:rsid w:val="00334300"/>
    <w:pPr>
      <w:ind w:left="720"/>
      <w:contextualSpacing/>
    </w:pPr>
  </w:style>
  <w:style w:type="character" w:customStyle="1" w:styleId="highlight">
    <w:name w:val="highlight"/>
    <w:basedOn w:val="Standardskriftforavsnitt"/>
    <w:rsid w:val="00AC6AC1"/>
  </w:style>
  <w:style w:type="paragraph" w:customStyle="1" w:styleId="StyleTableBodyTextItalic">
    <w:name w:val="Style Table Body Text + Italic"/>
    <w:basedOn w:val="Normal"/>
    <w:rsid w:val="002B4441"/>
    <w:pPr>
      <w:suppressAutoHyphens/>
      <w:autoSpaceDN w:val="0"/>
      <w:spacing w:after="60"/>
      <w:ind w:left="0" w:right="0"/>
      <w:textAlignment w:val="baseline"/>
    </w:pPr>
    <w:rPr>
      <w:rFonts w:cs="Arial"/>
      <w:i/>
      <w:iCs/>
      <w:spacing w:val="0"/>
      <w:sz w:val="18"/>
      <w:szCs w:val="18"/>
      <w:lang w:val="en-US"/>
    </w:rPr>
  </w:style>
  <w:style w:type="numbering" w:customStyle="1" w:styleId="LFO11">
    <w:name w:val="LFO11"/>
    <w:basedOn w:val="Ingenliste"/>
    <w:rsid w:val="002B4441"/>
    <w:pPr>
      <w:numPr>
        <w:numId w:val="14"/>
      </w:numPr>
    </w:pPr>
  </w:style>
  <w:style w:type="character" w:customStyle="1" w:styleId="RentekstTegn">
    <w:name w:val="Ren tekst Tegn"/>
    <w:basedOn w:val="Standardskriftforavsnitt"/>
    <w:link w:val="Rentekst"/>
    <w:uiPriority w:val="99"/>
    <w:rsid w:val="00CE4D9E"/>
    <w:rPr>
      <w:rFonts w:ascii="Courier New" w:hAnsi="Courier New" w:cs="Courier New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3E"/>
    <w:pPr>
      <w:ind w:left="835" w:right="835"/>
    </w:pPr>
    <w:rPr>
      <w:rFonts w:ascii="Arial" w:hAnsi="Arial"/>
      <w:spacing w:val="-5"/>
      <w:lang w:eastAsia="en-US"/>
    </w:rPr>
  </w:style>
  <w:style w:type="paragraph" w:styleId="Overskrift1">
    <w:name w:val="heading 1"/>
    <w:basedOn w:val="Normal"/>
    <w:next w:val="Brdtekst"/>
    <w:qFormat/>
    <w:rsid w:val="00A7413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rsid w:val="00A7413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rsid w:val="00A7413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A7413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rsid w:val="00A7413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Overskrift6">
    <w:name w:val="heading 6"/>
    <w:basedOn w:val="Normal"/>
    <w:next w:val="Normal"/>
    <w:qFormat/>
    <w:rsid w:val="00A74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A741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A741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A74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1"/>
    <w:rsid w:val="00A7413E"/>
    <w:pPr>
      <w:spacing w:after="220" w:line="180" w:lineRule="atLeast"/>
      <w:jc w:val="both"/>
    </w:pPr>
  </w:style>
  <w:style w:type="paragraph" w:styleId="Hilsen">
    <w:name w:val="Closing"/>
    <w:basedOn w:val="Normal"/>
    <w:rsid w:val="00A7413E"/>
    <w:pPr>
      <w:keepNext/>
      <w:spacing w:line="220" w:lineRule="atLeast"/>
    </w:pPr>
  </w:style>
  <w:style w:type="paragraph" w:customStyle="1" w:styleId="Firmanavn">
    <w:name w:val="Firmanavn"/>
    <w:basedOn w:val="Normal"/>
    <w:rsid w:val="00A7413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kumentetikett">
    <w:name w:val="Dokumentetikett"/>
    <w:basedOn w:val="Normal"/>
    <w:next w:val="Normal"/>
    <w:rsid w:val="00A7413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Omslutning">
    <w:name w:val="Omslutning"/>
    <w:basedOn w:val="Brdtekst"/>
    <w:next w:val="Normal"/>
    <w:rsid w:val="00A7413E"/>
    <w:pPr>
      <w:keepLines/>
      <w:spacing w:before="220"/>
      <w:jc w:val="left"/>
    </w:pPr>
  </w:style>
  <w:style w:type="paragraph" w:customStyle="1" w:styleId="Basisfortopptekst">
    <w:name w:val="Basis for topptekst"/>
    <w:basedOn w:val="Brdtekst"/>
    <w:rsid w:val="00A7413E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Basisfortopptekst"/>
    <w:rsid w:val="00A7413E"/>
    <w:pPr>
      <w:spacing w:before="600"/>
    </w:pPr>
    <w:rPr>
      <w:sz w:val="18"/>
    </w:rPr>
  </w:style>
  <w:style w:type="paragraph" w:styleId="Topptekst">
    <w:name w:val="header"/>
    <w:basedOn w:val="Basisfortopptekst"/>
    <w:rsid w:val="00A7413E"/>
    <w:pPr>
      <w:spacing w:after="600"/>
    </w:pPr>
  </w:style>
  <w:style w:type="paragraph" w:customStyle="1" w:styleId="Basisforoverskrift">
    <w:name w:val="Basis for overskrift"/>
    <w:basedOn w:val="Brdtekst"/>
    <w:next w:val="Brdtekst"/>
    <w:rsid w:val="00A7413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ldingshode">
    <w:name w:val="Message Header"/>
    <w:basedOn w:val="Brdtekst"/>
    <w:rsid w:val="00A7413E"/>
    <w:pPr>
      <w:keepLines/>
      <w:spacing w:after="0" w:line="415" w:lineRule="atLeast"/>
      <w:ind w:left="1699" w:right="0" w:hanging="864"/>
      <w:jc w:val="left"/>
    </w:pPr>
    <w:rPr>
      <w:rFonts w:ascii="Times New Roman" w:hAnsi="Times New Roman"/>
      <w:spacing w:val="0"/>
    </w:rPr>
  </w:style>
  <w:style w:type="character" w:customStyle="1" w:styleId="BrdtekstTegn">
    <w:name w:val="Brødtekst Tegn"/>
    <w:basedOn w:val="Standardskriftforavsnitt"/>
    <w:rsid w:val="00A7413E"/>
    <w:rPr>
      <w:rFonts w:ascii="Arial" w:hAnsi="Arial"/>
      <w:spacing w:val="-5"/>
      <w:lang w:eastAsia="en-US" w:bidi="ar-SA"/>
    </w:rPr>
  </w:style>
  <w:style w:type="character" w:customStyle="1" w:styleId="BrevhovedTegn">
    <w:name w:val="Brevhoved Tegn"/>
    <w:basedOn w:val="BrdtekstTegn"/>
    <w:rsid w:val="00A7413E"/>
    <w:rPr>
      <w:rFonts w:ascii="Arial" w:hAnsi="Arial"/>
      <w:spacing w:val="-5"/>
      <w:lang w:eastAsia="en-US" w:bidi="ar-SA"/>
    </w:rPr>
  </w:style>
  <w:style w:type="character" w:customStyle="1" w:styleId="Meldingshode-sistTegn">
    <w:name w:val="Meldingshode - sist Tegn"/>
    <w:basedOn w:val="BrevhovedTegn"/>
    <w:rsid w:val="00A7413E"/>
    <w:rPr>
      <w:rFonts w:ascii="Arial" w:hAnsi="Arial"/>
      <w:spacing w:val="-5"/>
      <w:lang w:eastAsia="en-US" w:bidi="ar-SA"/>
    </w:rPr>
  </w:style>
  <w:style w:type="paragraph" w:styleId="Vanliginnrykk">
    <w:name w:val="Normal Indent"/>
    <w:basedOn w:val="Normal"/>
    <w:rsid w:val="00A7413E"/>
    <w:pPr>
      <w:ind w:left="1555"/>
    </w:pPr>
  </w:style>
  <w:style w:type="character" w:styleId="Sidetall">
    <w:name w:val="page number"/>
    <w:rsid w:val="00A7413E"/>
    <w:rPr>
      <w:sz w:val="18"/>
    </w:rPr>
  </w:style>
  <w:style w:type="paragraph" w:customStyle="1" w:styleId="Avsenderadresse2">
    <w:name w:val="Avsenderadresse2"/>
    <w:basedOn w:val="Normal"/>
    <w:rsid w:val="00A7413E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rsid w:val="00A7413E"/>
    <w:pPr>
      <w:keepNext/>
      <w:keepLines/>
      <w:spacing w:before="660" w:after="0"/>
    </w:pPr>
  </w:style>
  <w:style w:type="paragraph" w:customStyle="1" w:styleId="Underskrift-stilling">
    <w:name w:val="Underskrift - stilling"/>
    <w:basedOn w:val="Underskrift"/>
    <w:next w:val="Normal"/>
    <w:rsid w:val="00A7413E"/>
    <w:pPr>
      <w:spacing w:before="0"/>
      <w:jc w:val="left"/>
    </w:pPr>
  </w:style>
  <w:style w:type="paragraph" w:customStyle="1" w:styleId="Navnpsignatur">
    <w:name w:val="Navn på signatur"/>
    <w:basedOn w:val="Underskrift"/>
    <w:next w:val="Underskrift-stilling"/>
    <w:rsid w:val="00A7413E"/>
    <w:pPr>
      <w:spacing w:before="720"/>
      <w:jc w:val="left"/>
    </w:pPr>
  </w:style>
  <w:style w:type="character" w:styleId="Utheving">
    <w:name w:val="Emphasis"/>
    <w:qFormat/>
    <w:rsid w:val="00A7413E"/>
    <w:rPr>
      <w:i/>
    </w:rPr>
  </w:style>
  <w:style w:type="paragraph" w:styleId="Liste">
    <w:name w:val="List"/>
    <w:basedOn w:val="Normal"/>
    <w:rsid w:val="00A7413E"/>
    <w:pPr>
      <w:ind w:left="1195" w:hanging="360"/>
    </w:pPr>
  </w:style>
  <w:style w:type="paragraph" w:styleId="Liste2">
    <w:name w:val="List 2"/>
    <w:basedOn w:val="Normal"/>
    <w:rsid w:val="00A7413E"/>
    <w:pPr>
      <w:ind w:left="1555" w:hanging="360"/>
    </w:pPr>
  </w:style>
  <w:style w:type="paragraph" w:styleId="Liste3">
    <w:name w:val="List 3"/>
    <w:basedOn w:val="Normal"/>
    <w:rsid w:val="00A7413E"/>
    <w:pPr>
      <w:ind w:left="1915" w:hanging="360"/>
    </w:pPr>
  </w:style>
  <w:style w:type="paragraph" w:styleId="Liste4">
    <w:name w:val="List 4"/>
    <w:basedOn w:val="Normal"/>
    <w:rsid w:val="00A7413E"/>
    <w:pPr>
      <w:ind w:left="2275" w:hanging="360"/>
    </w:pPr>
  </w:style>
  <w:style w:type="paragraph" w:styleId="Liste5">
    <w:name w:val="List 5"/>
    <w:basedOn w:val="Normal"/>
    <w:rsid w:val="00A7413E"/>
    <w:pPr>
      <w:ind w:left="2635" w:hanging="360"/>
    </w:pPr>
  </w:style>
  <w:style w:type="paragraph" w:styleId="Punktmerketliste">
    <w:name w:val="List Bullet"/>
    <w:basedOn w:val="Normal"/>
    <w:autoRedefine/>
    <w:rsid w:val="00A7413E"/>
    <w:pPr>
      <w:numPr>
        <w:numId w:val="1"/>
      </w:numPr>
      <w:ind w:left="1195"/>
    </w:pPr>
  </w:style>
  <w:style w:type="paragraph" w:styleId="Punktmerketliste2">
    <w:name w:val="List Bullet 2"/>
    <w:basedOn w:val="Normal"/>
    <w:autoRedefine/>
    <w:rsid w:val="00A7413E"/>
    <w:pPr>
      <w:numPr>
        <w:numId w:val="2"/>
      </w:numPr>
      <w:ind w:left="1555"/>
    </w:pPr>
  </w:style>
  <w:style w:type="paragraph" w:styleId="Punktmerketliste3">
    <w:name w:val="List Bullet 3"/>
    <w:basedOn w:val="Normal"/>
    <w:autoRedefine/>
    <w:rsid w:val="00A7413E"/>
    <w:pPr>
      <w:numPr>
        <w:numId w:val="3"/>
      </w:numPr>
      <w:ind w:left="1915"/>
    </w:pPr>
  </w:style>
  <w:style w:type="paragraph" w:styleId="Punktmerketliste4">
    <w:name w:val="List Bullet 4"/>
    <w:basedOn w:val="Normal"/>
    <w:autoRedefine/>
    <w:rsid w:val="00A7413E"/>
    <w:pPr>
      <w:numPr>
        <w:numId w:val="4"/>
      </w:numPr>
      <w:ind w:left="2275"/>
    </w:pPr>
  </w:style>
  <w:style w:type="paragraph" w:styleId="Punktmerketliste5">
    <w:name w:val="List Bullet 5"/>
    <w:basedOn w:val="Normal"/>
    <w:autoRedefine/>
    <w:rsid w:val="00A7413E"/>
    <w:pPr>
      <w:numPr>
        <w:numId w:val="5"/>
      </w:numPr>
      <w:ind w:left="2635"/>
    </w:pPr>
  </w:style>
  <w:style w:type="paragraph" w:styleId="Liste-forts">
    <w:name w:val="List Continue"/>
    <w:basedOn w:val="Normal"/>
    <w:rsid w:val="00A7413E"/>
    <w:pPr>
      <w:spacing w:after="120"/>
      <w:ind w:left="1195"/>
    </w:pPr>
  </w:style>
  <w:style w:type="paragraph" w:styleId="Liste-forts2">
    <w:name w:val="List Continue 2"/>
    <w:basedOn w:val="Normal"/>
    <w:rsid w:val="00A7413E"/>
    <w:pPr>
      <w:spacing w:after="120"/>
      <w:ind w:left="1555"/>
    </w:pPr>
  </w:style>
  <w:style w:type="paragraph" w:styleId="Liste-forts3">
    <w:name w:val="List Continue 3"/>
    <w:basedOn w:val="Normal"/>
    <w:rsid w:val="00A7413E"/>
    <w:pPr>
      <w:spacing w:after="120"/>
      <w:ind w:left="1915"/>
    </w:pPr>
  </w:style>
  <w:style w:type="paragraph" w:styleId="Liste-forts4">
    <w:name w:val="List Continue 4"/>
    <w:basedOn w:val="Normal"/>
    <w:rsid w:val="00A7413E"/>
    <w:pPr>
      <w:spacing w:after="120"/>
      <w:ind w:left="2275"/>
    </w:pPr>
  </w:style>
  <w:style w:type="paragraph" w:styleId="Liste-forts5">
    <w:name w:val="List Continue 5"/>
    <w:basedOn w:val="Normal"/>
    <w:rsid w:val="00A7413E"/>
    <w:pPr>
      <w:spacing w:after="120"/>
      <w:ind w:left="2635"/>
    </w:pPr>
  </w:style>
  <w:style w:type="paragraph" w:styleId="Nummerertliste">
    <w:name w:val="List Number"/>
    <w:basedOn w:val="Normal"/>
    <w:rsid w:val="00A7413E"/>
    <w:pPr>
      <w:numPr>
        <w:numId w:val="6"/>
      </w:numPr>
      <w:ind w:left="1195"/>
    </w:pPr>
  </w:style>
  <w:style w:type="paragraph" w:styleId="Nummerertliste2">
    <w:name w:val="List Number 2"/>
    <w:basedOn w:val="Normal"/>
    <w:rsid w:val="00A7413E"/>
    <w:pPr>
      <w:numPr>
        <w:numId w:val="7"/>
      </w:numPr>
      <w:ind w:left="1555"/>
    </w:pPr>
  </w:style>
  <w:style w:type="paragraph" w:styleId="Nummerertliste3">
    <w:name w:val="List Number 3"/>
    <w:basedOn w:val="Normal"/>
    <w:rsid w:val="00A7413E"/>
    <w:pPr>
      <w:numPr>
        <w:numId w:val="8"/>
      </w:numPr>
      <w:ind w:left="1915"/>
    </w:pPr>
  </w:style>
  <w:style w:type="paragraph" w:styleId="Nummerertliste4">
    <w:name w:val="List Number 4"/>
    <w:basedOn w:val="Normal"/>
    <w:rsid w:val="00A7413E"/>
    <w:pPr>
      <w:numPr>
        <w:numId w:val="9"/>
      </w:numPr>
      <w:ind w:left="2275"/>
    </w:pPr>
  </w:style>
  <w:style w:type="paragraph" w:styleId="Nummerertliste5">
    <w:name w:val="List Number 5"/>
    <w:basedOn w:val="Normal"/>
    <w:rsid w:val="00A7413E"/>
    <w:pPr>
      <w:numPr>
        <w:numId w:val="10"/>
      </w:numPr>
      <w:ind w:left="2635"/>
    </w:pPr>
  </w:style>
  <w:style w:type="character" w:customStyle="1" w:styleId="Hevetskrift">
    <w:name w:val="Hevet skrift"/>
    <w:rsid w:val="00A7413E"/>
    <w:rPr>
      <w:b/>
      <w:vertAlign w:val="superscript"/>
    </w:rPr>
  </w:style>
  <w:style w:type="paragraph" w:styleId="Avsenderadresse">
    <w:name w:val="envelope return"/>
    <w:basedOn w:val="Normal"/>
    <w:rsid w:val="00A7413E"/>
    <w:rPr>
      <w:rFonts w:cs="Arial"/>
    </w:rPr>
  </w:style>
  <w:style w:type="paragraph" w:styleId="Bildetekst">
    <w:name w:val="caption"/>
    <w:basedOn w:val="Normal"/>
    <w:next w:val="Normal"/>
    <w:qFormat/>
    <w:rsid w:val="00A7413E"/>
    <w:pPr>
      <w:spacing w:before="120" w:after="120"/>
    </w:pPr>
    <w:rPr>
      <w:b/>
      <w:bCs/>
    </w:rPr>
  </w:style>
  <w:style w:type="paragraph" w:styleId="Blokktekst">
    <w:name w:val="Block Text"/>
    <w:basedOn w:val="Normal"/>
    <w:rsid w:val="00A7413E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A7413E"/>
    <w:pPr>
      <w:spacing w:after="120" w:line="240" w:lineRule="auto"/>
      <w:ind w:firstLine="210"/>
      <w:jc w:val="left"/>
    </w:pPr>
  </w:style>
  <w:style w:type="paragraph" w:styleId="Brdtekstinnrykk">
    <w:name w:val="Body Text Indent"/>
    <w:basedOn w:val="Normal"/>
    <w:rsid w:val="00A7413E"/>
    <w:pPr>
      <w:spacing w:after="120"/>
      <w:ind w:left="283"/>
    </w:pPr>
  </w:style>
  <w:style w:type="paragraph" w:styleId="Brdtekst-frsteinnrykk2">
    <w:name w:val="Body Text First Indent 2"/>
    <w:basedOn w:val="Brdtekstinnrykk"/>
    <w:rsid w:val="00A7413E"/>
    <w:pPr>
      <w:ind w:firstLine="210"/>
    </w:pPr>
  </w:style>
  <w:style w:type="paragraph" w:styleId="Brdtekst2">
    <w:name w:val="Body Text 2"/>
    <w:basedOn w:val="Normal"/>
    <w:rsid w:val="00A7413E"/>
    <w:pPr>
      <w:spacing w:after="120" w:line="480" w:lineRule="auto"/>
    </w:pPr>
  </w:style>
  <w:style w:type="paragraph" w:styleId="Brdtekst3">
    <w:name w:val="Body Text 3"/>
    <w:basedOn w:val="Normal"/>
    <w:rsid w:val="00A7413E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A7413E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A7413E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rsid w:val="00A7413E"/>
  </w:style>
  <w:style w:type="paragraph" w:styleId="Dokumentkart">
    <w:name w:val="Document Map"/>
    <w:basedOn w:val="Normal"/>
    <w:semiHidden/>
    <w:rsid w:val="00A7413E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A7413E"/>
  </w:style>
  <w:style w:type="paragraph" w:styleId="Figurliste">
    <w:name w:val="table of figures"/>
    <w:basedOn w:val="Normal"/>
    <w:next w:val="Normal"/>
    <w:semiHidden/>
    <w:rsid w:val="00A7413E"/>
    <w:pPr>
      <w:ind w:left="400" w:hanging="400"/>
    </w:pPr>
  </w:style>
  <w:style w:type="character" w:styleId="Fotnotereferanse">
    <w:name w:val="footnote reference"/>
    <w:basedOn w:val="Standardskriftforavsnitt"/>
    <w:semiHidden/>
    <w:rsid w:val="00A7413E"/>
    <w:rPr>
      <w:vertAlign w:val="superscript"/>
    </w:rPr>
  </w:style>
  <w:style w:type="paragraph" w:styleId="Fotnotetekst">
    <w:name w:val="footnote text"/>
    <w:basedOn w:val="Normal"/>
    <w:semiHidden/>
    <w:rsid w:val="00A7413E"/>
  </w:style>
  <w:style w:type="character" w:styleId="Fulgthyperkobling">
    <w:name w:val="FollowedHyperlink"/>
    <w:basedOn w:val="Standardskriftforavsnitt"/>
    <w:rsid w:val="00A7413E"/>
    <w:rPr>
      <w:color w:val="800080"/>
      <w:u w:val="single"/>
    </w:rPr>
  </w:style>
  <w:style w:type="paragraph" w:styleId="HTML-adresse">
    <w:name w:val="HTML Address"/>
    <w:basedOn w:val="Normal"/>
    <w:rsid w:val="00A7413E"/>
    <w:rPr>
      <w:i/>
      <w:iCs/>
    </w:rPr>
  </w:style>
  <w:style w:type="character" w:styleId="HTML-akronym">
    <w:name w:val="HTML Acronym"/>
    <w:basedOn w:val="Standardskriftforavsnitt"/>
    <w:rsid w:val="00A7413E"/>
  </w:style>
  <w:style w:type="character" w:styleId="HTML-definisjon">
    <w:name w:val="HTML Definition"/>
    <w:basedOn w:val="Standardskriftforavsnitt"/>
    <w:rsid w:val="00A7413E"/>
    <w:rPr>
      <w:i/>
      <w:iCs/>
    </w:rPr>
  </w:style>
  <w:style w:type="character" w:styleId="HTML-eksempel">
    <w:name w:val="HTML Sample"/>
    <w:basedOn w:val="Standardskriftforavsnitt"/>
    <w:rsid w:val="00A7413E"/>
    <w:rPr>
      <w:rFonts w:ascii="Courier New" w:hAnsi="Courier New"/>
    </w:rPr>
  </w:style>
  <w:style w:type="paragraph" w:styleId="HTML-forhndsformatert">
    <w:name w:val="HTML Preformatted"/>
    <w:basedOn w:val="Normal"/>
    <w:link w:val="HTML-forhndsformatertTegn"/>
    <w:uiPriority w:val="99"/>
    <w:rsid w:val="00A7413E"/>
    <w:rPr>
      <w:rFonts w:ascii="Courier New" w:hAnsi="Courier New" w:cs="Courier New"/>
    </w:rPr>
  </w:style>
  <w:style w:type="character" w:styleId="HTML-kode">
    <w:name w:val="HTML Code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rsid w:val="00A7413E"/>
    <w:rPr>
      <w:i/>
      <w:iCs/>
    </w:rPr>
  </w:style>
  <w:style w:type="character" w:styleId="HTML-skrivemaskin">
    <w:name w:val="HTML Typewriter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rsid w:val="00A7413E"/>
    <w:rPr>
      <w:i/>
      <w:iCs/>
    </w:rPr>
  </w:style>
  <w:style w:type="character" w:styleId="Hyperkobling">
    <w:name w:val="Hyperlink"/>
    <w:basedOn w:val="Standardskriftforavsnitt"/>
    <w:rsid w:val="007941CE"/>
    <w:rPr>
      <w:color w:val="000080"/>
      <w:u w:val="single"/>
    </w:rPr>
  </w:style>
  <w:style w:type="paragraph" w:styleId="INNH1">
    <w:name w:val="toc 1"/>
    <w:aliases w:val="TOC 10"/>
    <w:basedOn w:val="Brdtekst"/>
    <w:next w:val="Normal"/>
    <w:autoRedefine/>
    <w:semiHidden/>
    <w:rsid w:val="00814DFA"/>
    <w:pPr>
      <w:tabs>
        <w:tab w:val="left" w:pos="780"/>
        <w:tab w:val="right" w:leader="dot" w:pos="9132"/>
      </w:tabs>
      <w:ind w:left="780"/>
    </w:pPr>
    <w:rPr>
      <w:rFonts w:ascii="Verdana" w:hAnsi="Verdana"/>
      <w:sz w:val="16"/>
    </w:rPr>
  </w:style>
  <w:style w:type="paragraph" w:styleId="INNH2">
    <w:name w:val="toc 2"/>
    <w:basedOn w:val="Normal"/>
    <w:next w:val="Normal"/>
    <w:autoRedefine/>
    <w:semiHidden/>
    <w:rsid w:val="002C592F"/>
    <w:pPr>
      <w:tabs>
        <w:tab w:val="right" w:leader="dot" w:pos="9132"/>
      </w:tabs>
      <w:ind w:left="780"/>
    </w:pPr>
  </w:style>
  <w:style w:type="paragraph" w:styleId="INNH3">
    <w:name w:val="toc 3"/>
    <w:basedOn w:val="Normal"/>
    <w:next w:val="Normal"/>
    <w:autoRedefine/>
    <w:semiHidden/>
    <w:rsid w:val="00A7413E"/>
    <w:pPr>
      <w:ind w:left="400"/>
    </w:pPr>
  </w:style>
  <w:style w:type="paragraph" w:styleId="INNH4">
    <w:name w:val="toc 4"/>
    <w:basedOn w:val="Normal"/>
    <w:next w:val="Normal"/>
    <w:autoRedefine/>
    <w:semiHidden/>
    <w:rsid w:val="00A7413E"/>
    <w:pPr>
      <w:ind w:left="600"/>
    </w:pPr>
  </w:style>
  <w:style w:type="paragraph" w:styleId="INNH5">
    <w:name w:val="toc 5"/>
    <w:basedOn w:val="Normal"/>
    <w:next w:val="Normal"/>
    <w:autoRedefine/>
    <w:semiHidden/>
    <w:rsid w:val="00A7413E"/>
    <w:pPr>
      <w:ind w:left="800"/>
    </w:pPr>
  </w:style>
  <w:style w:type="paragraph" w:styleId="INNH6">
    <w:name w:val="toc 6"/>
    <w:basedOn w:val="Normal"/>
    <w:next w:val="Normal"/>
    <w:autoRedefine/>
    <w:semiHidden/>
    <w:rsid w:val="00A7413E"/>
    <w:pPr>
      <w:ind w:left="1000"/>
    </w:pPr>
  </w:style>
  <w:style w:type="paragraph" w:styleId="INNH7">
    <w:name w:val="toc 7"/>
    <w:basedOn w:val="Normal"/>
    <w:next w:val="Normal"/>
    <w:autoRedefine/>
    <w:semiHidden/>
    <w:rsid w:val="00A7413E"/>
    <w:pPr>
      <w:ind w:left="1200"/>
    </w:pPr>
  </w:style>
  <w:style w:type="paragraph" w:styleId="INNH8">
    <w:name w:val="toc 8"/>
    <w:basedOn w:val="Normal"/>
    <w:next w:val="Normal"/>
    <w:autoRedefine/>
    <w:semiHidden/>
    <w:rsid w:val="00A7413E"/>
    <w:pPr>
      <w:ind w:left="1400"/>
    </w:pPr>
  </w:style>
  <w:style w:type="paragraph" w:styleId="INNH9">
    <w:name w:val="toc 9"/>
    <w:basedOn w:val="Normal"/>
    <w:next w:val="Normal"/>
    <w:autoRedefine/>
    <w:semiHidden/>
    <w:rsid w:val="00A7413E"/>
    <w:pPr>
      <w:ind w:left="1600"/>
    </w:pPr>
  </w:style>
  <w:style w:type="paragraph" w:styleId="Innledendehilsen">
    <w:name w:val="Salutation"/>
    <w:basedOn w:val="Normal"/>
    <w:next w:val="Normal"/>
    <w:rsid w:val="00A7413E"/>
  </w:style>
  <w:style w:type="paragraph" w:styleId="Kildeliste">
    <w:name w:val="table of authorities"/>
    <w:basedOn w:val="Normal"/>
    <w:next w:val="Normal"/>
    <w:semiHidden/>
    <w:rsid w:val="00A7413E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A7413E"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rsid w:val="00A7413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rsid w:val="00A7413E"/>
  </w:style>
  <w:style w:type="paragraph" w:styleId="Makrotekst">
    <w:name w:val="macro"/>
    <w:semiHidden/>
    <w:rsid w:val="00A741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eastAsia="en-US"/>
    </w:rPr>
  </w:style>
  <w:style w:type="character" w:styleId="Merknadsreferanse">
    <w:name w:val="annotation reference"/>
    <w:basedOn w:val="Standardskriftforavsnitt"/>
    <w:semiHidden/>
    <w:rsid w:val="00A7413E"/>
    <w:rPr>
      <w:sz w:val="16"/>
      <w:szCs w:val="16"/>
    </w:rPr>
  </w:style>
  <w:style w:type="paragraph" w:styleId="Merknadstekst">
    <w:name w:val="annotation text"/>
    <w:basedOn w:val="Normal"/>
    <w:semiHidden/>
    <w:rsid w:val="00A7413E"/>
  </w:style>
  <w:style w:type="paragraph" w:styleId="NormalWeb">
    <w:name w:val="Normal (Web)"/>
    <w:basedOn w:val="Normal"/>
    <w:uiPriority w:val="99"/>
    <w:rsid w:val="00A7413E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rsid w:val="00A7413E"/>
  </w:style>
  <w:style w:type="paragraph" w:styleId="Rentekst">
    <w:name w:val="Plain Text"/>
    <w:basedOn w:val="Normal"/>
    <w:link w:val="RentekstTegn"/>
    <w:uiPriority w:val="99"/>
    <w:rsid w:val="00A7413E"/>
    <w:rPr>
      <w:rFonts w:ascii="Courier New" w:hAnsi="Courier New" w:cs="Courier New"/>
    </w:rPr>
  </w:style>
  <w:style w:type="character" w:styleId="Sluttnotereferanse">
    <w:name w:val="endnote reference"/>
    <w:basedOn w:val="Standardskriftforavsnitt"/>
    <w:semiHidden/>
    <w:rsid w:val="00A7413E"/>
    <w:rPr>
      <w:vertAlign w:val="superscript"/>
    </w:rPr>
  </w:style>
  <w:style w:type="paragraph" w:styleId="Sluttnotetekst">
    <w:name w:val="endnote text"/>
    <w:basedOn w:val="Normal"/>
    <w:semiHidden/>
    <w:rsid w:val="00A7413E"/>
  </w:style>
  <w:style w:type="character" w:styleId="Sterk">
    <w:name w:val="Strong"/>
    <w:basedOn w:val="Standardskriftforavsnitt"/>
    <w:uiPriority w:val="22"/>
    <w:qFormat/>
    <w:rsid w:val="00A7413E"/>
    <w:rPr>
      <w:b/>
      <w:bCs/>
    </w:rPr>
  </w:style>
  <w:style w:type="paragraph" w:styleId="Indeks1">
    <w:name w:val="index 1"/>
    <w:basedOn w:val="Normal"/>
    <w:next w:val="Normal"/>
    <w:autoRedefine/>
    <w:semiHidden/>
    <w:rsid w:val="00A7413E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A7413E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A7413E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A7413E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A7413E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A7413E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A7413E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A7413E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A7413E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A7413E"/>
    <w:rPr>
      <w:rFonts w:cs="Arial"/>
      <w:b/>
      <w:bCs/>
    </w:rPr>
  </w:style>
  <w:style w:type="paragraph" w:styleId="Tittel">
    <w:name w:val="Title"/>
    <w:basedOn w:val="Normal"/>
    <w:qFormat/>
    <w:rsid w:val="00A741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tittel">
    <w:name w:val="Subtitle"/>
    <w:basedOn w:val="Normal"/>
    <w:qFormat/>
    <w:rsid w:val="00A7413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meldingshodeetikett">
    <w:name w:val="meldingshodeetikett"/>
    <w:basedOn w:val="Standardskriftforavsnitt"/>
    <w:rsid w:val="00A7413E"/>
  </w:style>
  <w:style w:type="paragraph" w:customStyle="1" w:styleId="Meldingshode-frst">
    <w:name w:val="Meldingshode - først"/>
    <w:basedOn w:val="Meldingshode"/>
    <w:next w:val="Meldingshode"/>
    <w:rsid w:val="00A7413E"/>
  </w:style>
  <w:style w:type="paragraph" w:customStyle="1" w:styleId="Meldingshode-sist">
    <w:name w:val="Meldingshode - sist"/>
    <w:basedOn w:val="Meldingshode"/>
    <w:next w:val="Brdtekst"/>
    <w:rsid w:val="00A7413E"/>
    <w:pPr>
      <w:pBdr>
        <w:bottom w:val="single" w:sz="6" w:space="22" w:color="auto"/>
      </w:pBdr>
      <w:spacing w:after="400"/>
    </w:pPr>
  </w:style>
  <w:style w:type="character" w:customStyle="1" w:styleId="Meldingshodeetikett0">
    <w:name w:val="Meldingshodeetikett"/>
    <w:rsid w:val="00A7413E"/>
    <w:rPr>
      <w:rFonts w:ascii="Arial" w:hAnsi="Arial"/>
      <w:b/>
      <w:spacing w:val="-4"/>
      <w:sz w:val="18"/>
      <w:vertAlign w:val="baseline"/>
    </w:rPr>
  </w:style>
  <w:style w:type="table" w:styleId="Tabellrutenett">
    <w:name w:val="Table Grid"/>
    <w:basedOn w:val="Vanligtabell"/>
    <w:rsid w:val="00840436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VerdanaLeft39ptAfter0ptLinespacing">
    <w:name w:val="Style Body Text + Verdana Left:  39 pt After:  0 pt Line spacing..."/>
    <w:basedOn w:val="Brdtekst"/>
    <w:rsid w:val="0012059D"/>
    <w:pPr>
      <w:spacing w:after="0" w:line="240" w:lineRule="auto"/>
      <w:ind w:left="780"/>
    </w:pPr>
    <w:rPr>
      <w:rFonts w:ascii="Garamond" w:hAnsi="Garamond"/>
      <w:sz w:val="24"/>
    </w:rPr>
  </w:style>
  <w:style w:type="paragraph" w:styleId="Kommentaremne">
    <w:name w:val="annotation subject"/>
    <w:basedOn w:val="Merknadstekst"/>
    <w:next w:val="Merknadstekst"/>
    <w:semiHidden/>
    <w:rsid w:val="006626F6"/>
    <w:rPr>
      <w:b/>
      <w:bCs/>
    </w:rPr>
  </w:style>
  <w:style w:type="paragraph" w:styleId="Bobletekst">
    <w:name w:val="Balloon Text"/>
    <w:basedOn w:val="Normal"/>
    <w:semiHidden/>
    <w:rsid w:val="006626F6"/>
    <w:rPr>
      <w:rFonts w:ascii="Tahoma" w:hAnsi="Tahoma" w:cs="Tahoma"/>
      <w:sz w:val="16"/>
      <w:szCs w:val="16"/>
    </w:rPr>
  </w:style>
  <w:style w:type="table" w:styleId="Tabell-moderne">
    <w:name w:val="Table Contemporary"/>
    <w:basedOn w:val="Vanligtabell"/>
    <w:rsid w:val="009161C5"/>
    <w:pPr>
      <w:ind w:left="835" w:right="835"/>
    </w:pPr>
    <w:rPr>
      <w:rFonts w:ascii="Garamond" w:hAnsi="Garamond"/>
      <w:color w:val="0000FF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Heading2VerdanaBoldDarkBlueLeft-54pt">
    <w:name w:val="Style Heading 2 + Verdana Bold Dark Blue Left:  -54 pt"/>
    <w:basedOn w:val="Overskrift2"/>
    <w:next w:val="StyleBodyTextVerdanaLeft39ptAfter0ptLinespacing"/>
    <w:rsid w:val="00494961"/>
    <w:pPr>
      <w:ind w:left="-108"/>
    </w:pPr>
    <w:rPr>
      <w:rFonts w:ascii="Verdana" w:hAnsi="Verdana"/>
      <w:b/>
      <w:bCs/>
      <w:color w:val="000080"/>
    </w:rPr>
  </w:style>
  <w:style w:type="paragraph" w:customStyle="1" w:styleId="StyleStyleBodyTextVerdanaLeft39ptAfter0ptLinespac">
    <w:name w:val="Style Style Body Text + Verdana Left:  39 pt After:  0 pt Line spac..."/>
    <w:basedOn w:val="StyleBodyTextVerdanaLeft39ptAfter0ptLinespacing"/>
    <w:rsid w:val="00494961"/>
    <w:pPr>
      <w:jc w:val="left"/>
    </w:pPr>
  </w:style>
  <w:style w:type="table" w:styleId="Tabell-Web1">
    <w:name w:val="Table Web 1"/>
    <w:basedOn w:val="Vanligtabell"/>
    <w:rsid w:val="004C21A3"/>
    <w:pPr>
      <w:ind w:left="835" w:right="835"/>
    </w:pPr>
    <w:rPr>
      <w:rFonts w:ascii="Garamond" w:hAnsi="Garamond"/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ksdokumenttabell">
    <w:name w:val="Saksdokument tabell"/>
    <w:basedOn w:val="Tabell-moderne"/>
    <w:rsid w:val="000179E6"/>
    <w:tblPr/>
    <w:tcPr>
      <w:shd w:val="clear" w:color="auto" w:fill="E0E0E0"/>
      <w:vAlign w:val="center"/>
    </w:tcPr>
    <w:tblStylePr w:type="firstRow">
      <w:rPr>
        <w:rFonts w:ascii="Tahoma" w:hAnsi="Tahoma"/>
        <w:b w:val="0"/>
        <w:bCs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pPr>
        <w:jc w:val="left"/>
      </w:pPr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band2Horz"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character" w:customStyle="1" w:styleId="BrdtekstTegn1">
    <w:name w:val="Brødtekst Tegn1"/>
    <w:basedOn w:val="Standardskriftforavsnitt"/>
    <w:link w:val="Brdtekst"/>
    <w:rsid w:val="00386FD0"/>
    <w:rPr>
      <w:rFonts w:ascii="Arial" w:hAnsi="Arial"/>
      <w:spacing w:val="-5"/>
      <w:lang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85FCA"/>
    <w:rPr>
      <w:rFonts w:ascii="Courier New" w:hAnsi="Courier New" w:cs="Courier New"/>
      <w:spacing w:val="-5"/>
      <w:lang w:eastAsia="en-US"/>
    </w:rPr>
  </w:style>
  <w:style w:type="paragraph" w:styleId="Listeavsnitt">
    <w:name w:val="List Paragraph"/>
    <w:basedOn w:val="Normal"/>
    <w:uiPriority w:val="34"/>
    <w:qFormat/>
    <w:rsid w:val="00334300"/>
    <w:pPr>
      <w:ind w:left="720"/>
      <w:contextualSpacing/>
    </w:pPr>
  </w:style>
  <w:style w:type="character" w:customStyle="1" w:styleId="highlight">
    <w:name w:val="highlight"/>
    <w:basedOn w:val="Standardskriftforavsnitt"/>
    <w:rsid w:val="00AC6AC1"/>
  </w:style>
  <w:style w:type="paragraph" w:customStyle="1" w:styleId="StyleTableBodyTextItalic">
    <w:name w:val="Style Table Body Text + Italic"/>
    <w:basedOn w:val="Normal"/>
    <w:rsid w:val="002B4441"/>
    <w:pPr>
      <w:suppressAutoHyphens/>
      <w:autoSpaceDN w:val="0"/>
      <w:spacing w:after="60"/>
      <w:ind w:left="0" w:right="0"/>
      <w:textAlignment w:val="baseline"/>
    </w:pPr>
    <w:rPr>
      <w:rFonts w:cs="Arial"/>
      <w:i/>
      <w:iCs/>
      <w:spacing w:val="0"/>
      <w:sz w:val="18"/>
      <w:szCs w:val="18"/>
      <w:lang w:val="en-US"/>
    </w:rPr>
  </w:style>
  <w:style w:type="numbering" w:customStyle="1" w:styleId="LFO11">
    <w:name w:val="LFO11"/>
    <w:basedOn w:val="Ingenliste"/>
    <w:rsid w:val="002B4441"/>
    <w:pPr>
      <w:numPr>
        <w:numId w:val="14"/>
      </w:numPr>
    </w:pPr>
  </w:style>
  <w:style w:type="character" w:customStyle="1" w:styleId="RentekstTegn">
    <w:name w:val="Ren tekst Tegn"/>
    <w:basedOn w:val="Standardskriftforavsnitt"/>
    <w:link w:val="Rentekst"/>
    <w:uiPriority w:val="99"/>
    <w:rsid w:val="00CE4D9E"/>
    <w:rPr>
      <w:rFonts w:ascii="Courier New" w:hAnsi="Courier New" w:cs="Courier New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994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09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v.uio.no/jira/browse/FS-38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utv.uio.no/jira/browse/FS-33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4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0</TotalTime>
  <Pages>2</Pages>
  <Words>172</Words>
  <Characters>1303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Profesjonelt notat</vt:lpstr>
      <vt:lpstr>Profesjonelt notat</vt:lpstr>
    </vt:vector>
  </TitlesOfParts>
  <LinksUpToDate>false</LinksUpToDate>
  <CharactersWithSpaces>1473</CharactersWithSpaces>
  <SharedDoc>false</SharedDoc>
  <HyperlinkBase/>
  <HLinks>
    <vt:vector size="12" baseType="variant">
      <vt:variant>
        <vt:i4>4653134</vt:i4>
      </vt:variant>
      <vt:variant>
        <vt:i4>5</vt:i4>
      </vt:variant>
      <vt:variant>
        <vt:i4>0</vt:i4>
      </vt:variant>
      <vt:variant>
        <vt:i4>5</vt:i4>
      </vt:variant>
      <vt:variant>
        <vt:lpwstr>http://www.fs.usit.uio.no/kartf3b.jpg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http://www.fs.usit.uio.no/kartf3b.jpg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Profesjonelt notat</dc:title>
  <dc:creator/>
  <cp:lastModifiedBy/>
  <cp:revision>1</cp:revision>
  <cp:lastPrinted>2008-10-10T13:16:00Z</cp:lastPrinted>
  <dcterms:created xsi:type="dcterms:W3CDTF">2017-09-01T07:24:00Z</dcterms:created>
  <dcterms:modified xsi:type="dcterms:W3CDTF">2017-09-01T09:51:00Z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1044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